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0BD06166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75D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74"/>
        <w:gridCol w:w="1549"/>
        <w:gridCol w:w="5059"/>
      </w:tblGrid>
      <w:tr w:rsidR="00C42EEF" w14:paraId="33E3D5B6" w14:textId="77777777" w:rsidTr="007A64A8">
        <w:trPr>
          <w:trHeight w:val="170"/>
        </w:trPr>
        <w:tc>
          <w:tcPr>
            <w:tcW w:w="2282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71DD91A4" w14:textId="20760E4A" w:rsidR="00C42EEF" w:rsidRDefault="00D05504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20243</w:t>
            </w:r>
            <w:r w:rsidR="00D55E27">
              <w:rPr>
                <w:rFonts w:ascii="Arial" w:hAnsi="Arial"/>
                <w:b/>
                <w:bCs/>
                <w:sz w:val="18"/>
              </w:rPr>
              <w:t>00102</w:t>
            </w:r>
          </w:p>
        </w:tc>
        <w:tc>
          <w:tcPr>
            <w:tcW w:w="5059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A64A8">
        <w:trPr>
          <w:trHeight w:val="603"/>
        </w:trPr>
        <w:tc>
          <w:tcPr>
            <w:tcW w:w="2282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30E8F73F" w14:textId="77777777" w:rsidR="00A021EB" w:rsidRDefault="00312DC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Lenka Kosová</w:t>
            </w:r>
          </w:p>
          <w:p w14:paraId="4E025DF7" w14:textId="77777777" w:rsidR="00312DC1" w:rsidRDefault="00D55E27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Bc.Michaela</w:t>
            </w:r>
            <w:proofErr w:type="spellEnd"/>
            <w:r>
              <w:rPr>
                <w:rFonts w:ascii="Arial" w:hAnsi="Arial"/>
                <w:sz w:val="18"/>
              </w:rPr>
              <w:t xml:space="preserve"> Dvořáková</w:t>
            </w:r>
          </w:p>
          <w:p w14:paraId="57B382B6" w14:textId="24B3F0CF" w:rsidR="00D55E27" w:rsidRPr="007D0ECF" w:rsidRDefault="00D55E27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Pech</w:t>
            </w:r>
          </w:p>
        </w:tc>
        <w:tc>
          <w:tcPr>
            <w:tcW w:w="5059" w:type="dxa"/>
            <w:tcBorders>
              <w:bottom w:val="nil"/>
            </w:tcBorders>
          </w:tcPr>
          <w:p w14:paraId="36CD4F83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071C042E" w14:textId="77777777" w:rsidR="00D05504" w:rsidRDefault="00D05504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Pražský správce s.r.o.</w:t>
            </w:r>
          </w:p>
          <w:p w14:paraId="5AC12154" w14:textId="3D9086F4" w:rsidR="00D05504" w:rsidRPr="000229D6" w:rsidRDefault="00D05504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Těšnov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1163/5</w:t>
            </w:r>
          </w:p>
        </w:tc>
      </w:tr>
      <w:tr w:rsidR="00C42EEF" w14:paraId="67D0BFCB" w14:textId="77777777" w:rsidTr="00D05504">
        <w:trPr>
          <w:trHeight w:val="119"/>
        </w:trPr>
        <w:tc>
          <w:tcPr>
            <w:tcW w:w="2282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1FF2A70B" w14:textId="12FA824E" w:rsidR="00C42EEF" w:rsidRDefault="00312DC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950193310,</w:t>
            </w:r>
            <w:r w:rsidR="00D55E27">
              <w:rPr>
                <w:rFonts w:ascii="Arial" w:hAnsi="Arial"/>
                <w:sz w:val="18"/>
              </w:rPr>
              <w:t>2355,3238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3AFF1B8D" w14:textId="271F5370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312DC1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r w:rsidR="00D05504">
              <w:rPr>
                <w:rFonts w:ascii="Arial" w:hAnsi="Arial"/>
                <w:bCs/>
                <w:sz w:val="22"/>
                <w:szCs w:val="22"/>
              </w:rPr>
              <w:t xml:space="preserve"> 110 00 Praha 1</w:t>
            </w:r>
          </w:p>
        </w:tc>
      </w:tr>
      <w:tr w:rsidR="00C42EEF" w14:paraId="7630F7A2" w14:textId="77777777" w:rsidTr="007A64A8">
        <w:trPr>
          <w:trHeight w:val="232"/>
        </w:trPr>
        <w:tc>
          <w:tcPr>
            <w:tcW w:w="2282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21027436" w14:textId="26E5D1CD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312DC1">
              <w:rPr>
                <w:bCs/>
                <w:sz w:val="22"/>
                <w:szCs w:val="22"/>
              </w:rPr>
              <w:t xml:space="preserve"> </w:t>
            </w:r>
            <w:r w:rsidR="00D05504">
              <w:rPr>
                <w:bCs/>
                <w:sz w:val="22"/>
                <w:szCs w:val="22"/>
              </w:rPr>
              <w:t xml:space="preserve">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7A64A8">
        <w:trPr>
          <w:trHeight w:val="220"/>
        </w:trPr>
        <w:tc>
          <w:tcPr>
            <w:tcW w:w="2282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47243A7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A64A8">
        <w:trPr>
          <w:trHeight w:val="111"/>
        </w:trPr>
        <w:tc>
          <w:tcPr>
            <w:tcW w:w="2282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7A64A8">
        <w:trPr>
          <w:trHeight w:val="249"/>
        </w:trPr>
        <w:tc>
          <w:tcPr>
            <w:tcW w:w="2282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48" w:type="dxa"/>
            <w:tcBorders>
              <w:left w:val="nil"/>
            </w:tcBorders>
          </w:tcPr>
          <w:p w14:paraId="12F91B7C" w14:textId="2BEB03BA" w:rsidR="00C42EEF" w:rsidRDefault="00D55E27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30. 1. 2024</w:t>
            </w:r>
          </w:p>
        </w:tc>
        <w:tc>
          <w:tcPr>
            <w:tcW w:w="5059" w:type="dxa"/>
            <w:tcBorders>
              <w:top w:val="nil"/>
            </w:tcBorders>
          </w:tcPr>
          <w:p w14:paraId="79A0212F" w14:textId="2074D8EB" w:rsidR="00F23904" w:rsidRDefault="00D05504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IČO:01497332</w:t>
            </w:r>
          </w:p>
        </w:tc>
      </w:tr>
      <w:tr w:rsidR="00C42EEF" w14:paraId="5E915D96" w14:textId="77777777" w:rsidTr="007A64A8">
        <w:trPr>
          <w:trHeight w:val="170"/>
        </w:trPr>
        <w:tc>
          <w:tcPr>
            <w:tcW w:w="4005" w:type="dxa"/>
            <w:gridSpan w:val="3"/>
          </w:tcPr>
          <w:p w14:paraId="425A4F0E" w14:textId="4368D523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 </w:t>
            </w:r>
            <w:r w:rsidR="00C42EEF">
              <w:rPr>
                <w:rFonts w:ascii="Arial" w:hAnsi="Arial"/>
                <w:sz w:val="18"/>
              </w:rPr>
              <w:t xml:space="preserve"> </w:t>
            </w:r>
            <w:r w:rsidR="00312DC1">
              <w:rPr>
                <w:rFonts w:ascii="Arial" w:hAnsi="Arial"/>
                <w:sz w:val="18"/>
              </w:rPr>
              <w:t>202</w:t>
            </w:r>
            <w:r w:rsidR="00D05504">
              <w:rPr>
                <w:rFonts w:ascii="Arial" w:hAnsi="Arial"/>
                <w:sz w:val="18"/>
              </w:rPr>
              <w:t>4100021/1</w:t>
            </w:r>
            <w:r w:rsidR="00C42EEF">
              <w:rPr>
                <w:rFonts w:ascii="Arial" w:hAnsi="Arial"/>
                <w:sz w:val="18"/>
              </w:rPr>
              <w:t xml:space="preserve">              </w:t>
            </w:r>
          </w:p>
        </w:tc>
        <w:tc>
          <w:tcPr>
            <w:tcW w:w="5059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7EBF694C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  <w:r>
        <w:t xml:space="preserve"> </w:t>
      </w:r>
      <w:r w:rsidRPr="00312DC1">
        <w:rPr>
          <w:b/>
          <w:bCs/>
          <w:sz w:val="22"/>
          <w:szCs w:val="22"/>
          <w:u w:val="single"/>
        </w:rPr>
        <w:t>Objednáváme u Vás:</w:t>
      </w:r>
    </w:p>
    <w:p w14:paraId="3BC239BE" w14:textId="77777777" w:rsidR="00312DC1" w:rsidRDefault="00312DC1" w:rsidP="00312DC1">
      <w:pPr>
        <w:rPr>
          <w:b/>
          <w:bCs/>
          <w:sz w:val="22"/>
          <w:szCs w:val="22"/>
          <w:u w:val="single"/>
        </w:rPr>
      </w:pPr>
    </w:p>
    <w:p w14:paraId="004CC6DA" w14:textId="49933CDD" w:rsidR="00D05504" w:rsidRDefault="00312DC1" w:rsidP="003D24F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5E27">
        <w:rPr>
          <w:sz w:val="22"/>
          <w:szCs w:val="22"/>
        </w:rPr>
        <w:t>provozování a pravidelnou údržbu výměníkové stanice v </w:t>
      </w:r>
      <w:proofErr w:type="gramStart"/>
      <w:r w:rsidR="00D55E27">
        <w:rPr>
          <w:sz w:val="22"/>
          <w:szCs w:val="22"/>
        </w:rPr>
        <w:t>objektu  MPSV</w:t>
      </w:r>
      <w:proofErr w:type="gramEnd"/>
      <w:r w:rsidR="00D55E27">
        <w:rPr>
          <w:sz w:val="22"/>
          <w:szCs w:val="22"/>
        </w:rPr>
        <w:t xml:space="preserve"> Na Poříčním</w:t>
      </w:r>
    </w:p>
    <w:p w14:paraId="10D48134" w14:textId="18FF28A0" w:rsidR="00D55E27" w:rsidRDefault="00D55E27" w:rsidP="003D24F1">
      <w:pPr>
        <w:rPr>
          <w:sz w:val="22"/>
          <w:szCs w:val="22"/>
        </w:rPr>
      </w:pPr>
      <w:r>
        <w:rPr>
          <w:sz w:val="22"/>
          <w:szCs w:val="22"/>
        </w:rPr>
        <w:t xml:space="preserve"> Právu 1 a plynových kotelen v objektech Podskalská 19 a Karlovo náměstí 1, Praha 2</w:t>
      </w:r>
    </w:p>
    <w:p w14:paraId="0FC644AA" w14:textId="2F65AAA0" w:rsidR="00D55E27" w:rsidRDefault="00D55E27" w:rsidP="003D24F1">
      <w:pPr>
        <w:rPr>
          <w:sz w:val="22"/>
          <w:szCs w:val="22"/>
        </w:rPr>
      </w:pPr>
      <w:r>
        <w:rPr>
          <w:sz w:val="22"/>
          <w:szCs w:val="22"/>
        </w:rPr>
        <w:t xml:space="preserve"> spojené s provozem otopných soustav dle zákonných předpisů</w:t>
      </w:r>
    </w:p>
    <w:p w14:paraId="6A4F901E" w14:textId="4438B19C" w:rsidR="00D55E27" w:rsidRDefault="00D55E27" w:rsidP="003D24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E027F91" w14:textId="3AAF88CC" w:rsidR="00D55E27" w:rsidRPr="003D24F1" w:rsidRDefault="00D55E27" w:rsidP="003D24F1">
      <w:pPr>
        <w:rPr>
          <w:sz w:val="22"/>
          <w:szCs w:val="22"/>
        </w:rPr>
      </w:pPr>
      <w:r>
        <w:rPr>
          <w:sz w:val="22"/>
          <w:szCs w:val="22"/>
        </w:rPr>
        <w:t>Specifikace přiložena</w:t>
      </w:r>
    </w:p>
    <w:p w14:paraId="3E8856DE" w14:textId="77777777" w:rsidR="00312DC1" w:rsidRDefault="00312DC1" w:rsidP="00CA012E">
      <w:pPr>
        <w:rPr>
          <w:sz w:val="22"/>
          <w:szCs w:val="22"/>
        </w:rPr>
      </w:pPr>
    </w:p>
    <w:p w14:paraId="7A12B4D0" w14:textId="77777777" w:rsidR="00D55E27" w:rsidRDefault="00312DC1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85EB64" w14:textId="70FE7134" w:rsidR="00BF7A7A" w:rsidRDefault="0021193D" w:rsidP="00CA012E">
      <w:pPr>
        <w:rPr>
          <w:sz w:val="22"/>
          <w:szCs w:val="22"/>
        </w:rPr>
      </w:pPr>
      <w:r>
        <w:rPr>
          <w:sz w:val="22"/>
          <w:szCs w:val="22"/>
        </w:rPr>
        <w:t>Term</w:t>
      </w:r>
      <w:r w:rsidR="00D05504">
        <w:rPr>
          <w:sz w:val="22"/>
          <w:szCs w:val="22"/>
        </w:rPr>
        <w:t xml:space="preserve">ín </w:t>
      </w:r>
      <w:proofErr w:type="spellStart"/>
      <w:proofErr w:type="gramStart"/>
      <w:r w:rsidR="003D24F1">
        <w:rPr>
          <w:sz w:val="22"/>
          <w:szCs w:val="22"/>
        </w:rPr>
        <w:t>zakázky</w:t>
      </w:r>
      <w:r w:rsidR="00D55E27">
        <w:rPr>
          <w:sz w:val="22"/>
          <w:szCs w:val="22"/>
        </w:rPr>
        <w:t>:</w:t>
      </w:r>
      <w:r w:rsidR="004E50E4">
        <w:rPr>
          <w:sz w:val="22"/>
          <w:szCs w:val="22"/>
        </w:rPr>
        <w:t>leden</w:t>
      </w:r>
      <w:proofErr w:type="spellEnd"/>
      <w:proofErr w:type="gramEnd"/>
      <w:r w:rsidR="004E50E4">
        <w:rPr>
          <w:sz w:val="22"/>
          <w:szCs w:val="22"/>
        </w:rPr>
        <w:t xml:space="preserve"> – květen 2024</w:t>
      </w:r>
    </w:p>
    <w:p w14:paraId="2292D233" w14:textId="50021900" w:rsidR="0021193D" w:rsidRPr="004D3BCA" w:rsidRDefault="004D3BCA" w:rsidP="00CA012E">
      <w:r>
        <w:rPr>
          <w:sz w:val="22"/>
          <w:szCs w:val="22"/>
        </w:rPr>
        <w:t xml:space="preserve"> </w:t>
      </w:r>
      <w:r w:rsidR="007D0ECF">
        <w:rPr>
          <w:sz w:val="22"/>
          <w:szCs w:val="22"/>
        </w:rPr>
        <w:t xml:space="preserve"> 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49E2D525" w:rsidR="004B6879" w:rsidRDefault="00070A34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6879">
        <w:rPr>
          <w:sz w:val="22"/>
          <w:szCs w:val="22"/>
        </w:rPr>
        <w:t xml:space="preserve">Cena celkem </w:t>
      </w:r>
      <w:r w:rsidR="00312DC1">
        <w:rPr>
          <w:sz w:val="22"/>
          <w:szCs w:val="22"/>
        </w:rPr>
        <w:t xml:space="preserve">dle přiložené cenové nabídky </w:t>
      </w:r>
      <w:proofErr w:type="spellStart"/>
      <w:proofErr w:type="gramStart"/>
      <w:r w:rsidR="00D05504">
        <w:rPr>
          <w:sz w:val="22"/>
          <w:szCs w:val="22"/>
        </w:rPr>
        <w:t>vč.DPH</w:t>
      </w:r>
      <w:proofErr w:type="spellEnd"/>
      <w:r w:rsidR="00D05504">
        <w:rPr>
          <w:sz w:val="22"/>
          <w:szCs w:val="22"/>
        </w:rPr>
        <w:t xml:space="preserve"> </w:t>
      </w:r>
      <w:r w:rsidR="00D55E27">
        <w:rPr>
          <w:sz w:val="22"/>
          <w:szCs w:val="22"/>
        </w:rPr>
        <w:t>:</w:t>
      </w:r>
      <w:proofErr w:type="gramEnd"/>
      <w:r w:rsidR="00D55E27">
        <w:rPr>
          <w:sz w:val="22"/>
          <w:szCs w:val="22"/>
        </w:rPr>
        <w:t xml:space="preserve"> 168.190,- Kč</w:t>
      </w:r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70C0D238" w:rsidR="004D3BCA" w:rsidRDefault="00BF7A7A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5165B643" w:rsidR="00D80162" w:rsidRPr="0021193D" w:rsidRDefault="00163F5C" w:rsidP="00CA012E">
      <w:pPr>
        <w:rPr>
          <w:sz w:val="22"/>
          <w:szCs w:val="22"/>
        </w:rPr>
      </w:pPr>
      <w:r w:rsidRPr="0021193D">
        <w:rPr>
          <w:sz w:val="22"/>
          <w:szCs w:val="22"/>
        </w:rPr>
        <w:t xml:space="preserve"> </w:t>
      </w:r>
      <w:r w:rsidR="00D55E27">
        <w:rPr>
          <w:sz w:val="22"/>
          <w:szCs w:val="22"/>
        </w:rPr>
        <w:t>Průběžné měsíční f</w:t>
      </w:r>
      <w:r w:rsidRPr="0021193D">
        <w:rPr>
          <w:sz w:val="22"/>
          <w:szCs w:val="22"/>
        </w:rPr>
        <w:t>aktur</w:t>
      </w:r>
      <w:r w:rsidR="00D55E27">
        <w:rPr>
          <w:sz w:val="22"/>
          <w:szCs w:val="22"/>
        </w:rPr>
        <w:t>ace</w:t>
      </w:r>
      <w:r w:rsidR="00D80162" w:rsidRPr="0021193D">
        <w:rPr>
          <w:sz w:val="22"/>
          <w:szCs w:val="22"/>
        </w:rPr>
        <w:t xml:space="preserve"> s</w:t>
      </w:r>
      <w:r w:rsidR="00D55E27">
        <w:rPr>
          <w:sz w:val="22"/>
          <w:szCs w:val="22"/>
        </w:rPr>
        <w:t>e splatností 21 dní zasílejte za jednotlivé objekty na adresu objednatele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8"/>
      <w:headerReference w:type="first" r:id="rId9"/>
      <w:footerReference w:type="first" r:id="rId10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2B16" w14:textId="77777777" w:rsidR="00790C27" w:rsidRDefault="00790C27">
      <w:r>
        <w:separator/>
      </w:r>
    </w:p>
  </w:endnote>
  <w:endnote w:type="continuationSeparator" w:id="0">
    <w:p w14:paraId="62CE1991" w14:textId="77777777" w:rsidR="00790C27" w:rsidRDefault="007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0D694455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r w:rsidR="00D05504">
                            <w:rPr>
                              <w:rFonts w:ascii="Arial" w:hAnsi="Arial"/>
                              <w:b/>
                              <w:sz w:val="22"/>
                            </w:rPr>
                            <w:t>Bc. Michaela Dvořáková</w:t>
                          </w:r>
                        </w:p>
                        <w:p w14:paraId="6029795D" w14:textId="378A296F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ved.odd.32</w:t>
                          </w:r>
                          <w:r w:rsidR="00D05504">
                            <w:rPr>
                              <w:rFonts w:ascii="Arial" w:hAnsi="Arial"/>
                              <w:sz w:val="22"/>
                            </w:rPr>
                            <w:t>5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0D694455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r w:rsidR="00D05504">
                      <w:rPr>
                        <w:rFonts w:ascii="Arial" w:hAnsi="Arial"/>
                        <w:b/>
                        <w:sz w:val="22"/>
                      </w:rPr>
                      <w:t>Bc. Michaela Dvořáková</w:t>
                    </w:r>
                  </w:p>
                  <w:p w14:paraId="6029795D" w14:textId="378A296F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ved.odd.32</w:t>
                    </w:r>
                    <w:r w:rsidR="00D05504">
                      <w:rPr>
                        <w:rFonts w:ascii="Arial" w:hAnsi="Arial"/>
                        <w:sz w:val="22"/>
                      </w:rPr>
                      <w:t>5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9A72" w14:textId="77777777" w:rsidR="00790C27" w:rsidRDefault="00790C27">
      <w:r>
        <w:separator/>
      </w:r>
    </w:p>
  </w:footnote>
  <w:footnote w:type="continuationSeparator" w:id="0">
    <w:p w14:paraId="26624540" w14:textId="77777777" w:rsidR="00790C27" w:rsidRDefault="0079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C7B68"/>
    <w:multiLevelType w:val="hybridMultilevel"/>
    <w:tmpl w:val="249CC962"/>
    <w:lvl w:ilvl="0" w:tplc="379CC974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140">
    <w:abstractNumId w:val="5"/>
  </w:num>
  <w:num w:numId="2" w16cid:durableId="1234044366">
    <w:abstractNumId w:val="7"/>
  </w:num>
  <w:num w:numId="3" w16cid:durableId="897664537">
    <w:abstractNumId w:val="9"/>
  </w:num>
  <w:num w:numId="4" w16cid:durableId="653535509">
    <w:abstractNumId w:val="6"/>
  </w:num>
  <w:num w:numId="5" w16cid:durableId="715466187">
    <w:abstractNumId w:val="4"/>
  </w:num>
  <w:num w:numId="6" w16cid:durableId="1960065943">
    <w:abstractNumId w:val="8"/>
  </w:num>
  <w:num w:numId="7" w16cid:durableId="1086993662">
    <w:abstractNumId w:val="0"/>
  </w:num>
  <w:num w:numId="8" w16cid:durableId="192496198">
    <w:abstractNumId w:val="3"/>
  </w:num>
  <w:num w:numId="9" w16cid:durableId="1863274754">
    <w:abstractNumId w:val="10"/>
  </w:num>
  <w:num w:numId="10" w16cid:durableId="81923403">
    <w:abstractNumId w:val="2"/>
  </w:num>
  <w:num w:numId="11" w16cid:durableId="56618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038F6"/>
    <w:rsid w:val="000229D6"/>
    <w:rsid w:val="00062362"/>
    <w:rsid w:val="00070A34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5EA6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2A25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12DC1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24F1"/>
    <w:rsid w:val="003D3DBE"/>
    <w:rsid w:val="003D4679"/>
    <w:rsid w:val="003E1F8F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E50E4"/>
    <w:rsid w:val="004F3B33"/>
    <w:rsid w:val="00504BFB"/>
    <w:rsid w:val="00504FAE"/>
    <w:rsid w:val="005108B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2E3C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539B"/>
    <w:rsid w:val="006D623D"/>
    <w:rsid w:val="006D7F9B"/>
    <w:rsid w:val="006F19AF"/>
    <w:rsid w:val="006F2C5B"/>
    <w:rsid w:val="00736CD9"/>
    <w:rsid w:val="0074517E"/>
    <w:rsid w:val="00790C27"/>
    <w:rsid w:val="00797783"/>
    <w:rsid w:val="007A2A93"/>
    <w:rsid w:val="007A64A8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63C0"/>
    <w:rsid w:val="00837FC4"/>
    <w:rsid w:val="00842BBD"/>
    <w:rsid w:val="0089686A"/>
    <w:rsid w:val="008A6C32"/>
    <w:rsid w:val="008C2DE1"/>
    <w:rsid w:val="008C431C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559"/>
    <w:rsid w:val="00AC5D7A"/>
    <w:rsid w:val="00AC70B1"/>
    <w:rsid w:val="00AD14D8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BF7A7A"/>
    <w:rsid w:val="00C070A6"/>
    <w:rsid w:val="00C1305B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05504"/>
    <w:rsid w:val="00D16A15"/>
    <w:rsid w:val="00D336F2"/>
    <w:rsid w:val="00D37C1C"/>
    <w:rsid w:val="00D55E27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4046"/>
    <w:rsid w:val="00E05683"/>
    <w:rsid w:val="00E05AFA"/>
    <w:rsid w:val="00E10722"/>
    <w:rsid w:val="00E27F3D"/>
    <w:rsid w:val="00E50558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bjedn&#225;vka%20-%20&#353;ablona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E9C-7C58-4415-9C92-BD639E3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 .dotx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Kosová Lenka (MPSV)</cp:lastModifiedBy>
  <cp:revision>2</cp:revision>
  <cp:lastPrinted>2024-01-30T11:56:00Z</cp:lastPrinted>
  <dcterms:created xsi:type="dcterms:W3CDTF">2024-01-31T06:21:00Z</dcterms:created>
  <dcterms:modified xsi:type="dcterms:W3CDTF">2024-01-31T06:21:00Z</dcterms:modified>
</cp:coreProperties>
</file>