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295C27E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773DB5">
        <w:rPr>
          <w:b w:val="0"/>
          <w:i/>
        </w:rPr>
        <w:t xml:space="preserve"> PPP 23-017 Tr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2632A189" w14:textId="2340EA3F" w:rsidR="00773DB5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A3K spol. s r.o.</w:t>
      </w:r>
    </w:p>
    <w:p w14:paraId="70CC5AB0" w14:textId="2DA7A09F" w:rsidR="00AB7270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Plaská 614/10</w:t>
      </w:r>
    </w:p>
    <w:p w14:paraId="5FE7A0E3" w14:textId="7E5E47D9" w:rsidR="00AB7270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150 00 Praha 5</w:t>
      </w:r>
    </w:p>
    <w:p w14:paraId="212B7464" w14:textId="26DD7170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B7270">
        <w:rPr>
          <w:i/>
          <w:sz w:val="24"/>
          <w:szCs w:val="24"/>
        </w:rPr>
        <w:t>04066928</w:t>
      </w:r>
    </w:p>
    <w:p w14:paraId="6DC2CDF2" w14:textId="70D409D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AB7270">
        <w:rPr>
          <w:i/>
          <w:sz w:val="24"/>
          <w:szCs w:val="24"/>
        </w:rPr>
        <w:t>04066928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337E855A" w14:textId="08402483" w:rsidR="00773DB5" w:rsidRDefault="00910CB9" w:rsidP="00AB727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AB7270">
        <w:rPr>
          <w:i/>
          <w:sz w:val="24"/>
        </w:rPr>
        <w:t xml:space="preserve">právní pomoc v počtu </w:t>
      </w:r>
      <w:r w:rsidR="00D0217C">
        <w:rPr>
          <w:i/>
          <w:sz w:val="24"/>
        </w:rPr>
        <w:t>25,5</w:t>
      </w:r>
      <w:r w:rsidR="00AB7270">
        <w:rPr>
          <w:i/>
          <w:sz w:val="24"/>
        </w:rPr>
        <w:t xml:space="preserve"> hodiny a částce Kč </w:t>
      </w:r>
      <w:r w:rsidR="00D0217C">
        <w:rPr>
          <w:i/>
          <w:sz w:val="24"/>
        </w:rPr>
        <w:t>63 750</w:t>
      </w:r>
      <w:r w:rsidR="00AB7270">
        <w:rPr>
          <w:i/>
          <w:sz w:val="24"/>
        </w:rPr>
        <w:t>,- bez DPH,</w:t>
      </w:r>
    </w:p>
    <w:p w14:paraId="62D5D17A" w14:textId="17D674B4" w:rsidR="00AB7270" w:rsidRDefault="00AB7270" w:rsidP="00AB7270">
      <w:pPr>
        <w:jc w:val="both"/>
        <w:rPr>
          <w:i/>
          <w:sz w:val="24"/>
        </w:rPr>
      </w:pPr>
      <w:r>
        <w:rPr>
          <w:i/>
          <w:sz w:val="24"/>
        </w:rPr>
        <w:t xml:space="preserve">Kč </w:t>
      </w:r>
      <w:r w:rsidR="00D0217C">
        <w:rPr>
          <w:i/>
          <w:sz w:val="24"/>
        </w:rPr>
        <w:t>77 138</w:t>
      </w:r>
      <w:r>
        <w:rPr>
          <w:i/>
          <w:sz w:val="24"/>
        </w:rPr>
        <w:t>,-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 xml:space="preserve">Ing. Jiří </w:t>
      </w:r>
      <w:proofErr w:type="spellStart"/>
      <w:r w:rsidR="00773DB5">
        <w:rPr>
          <w:i/>
          <w:sz w:val="24"/>
        </w:rPr>
        <w:t>Zevl</w:t>
      </w:r>
      <w:proofErr w:type="spellEnd"/>
    </w:p>
    <w:p w14:paraId="31719E4D" w14:textId="4F9CE1A9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D0217C">
        <w:rPr>
          <w:i/>
          <w:sz w:val="24"/>
        </w:rPr>
        <w:t>1.11</w:t>
      </w:r>
      <w:r w:rsidR="00152618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00600C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CDBE" w14:textId="77777777" w:rsidR="0000600C" w:rsidRDefault="0000600C">
      <w:r>
        <w:separator/>
      </w:r>
    </w:p>
  </w:endnote>
  <w:endnote w:type="continuationSeparator" w:id="0">
    <w:p w14:paraId="16D08CC3" w14:textId="77777777" w:rsidR="0000600C" w:rsidRDefault="000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1B22" w14:textId="77777777" w:rsidR="0000600C" w:rsidRDefault="0000600C">
      <w:r>
        <w:separator/>
      </w:r>
    </w:p>
  </w:footnote>
  <w:footnote w:type="continuationSeparator" w:id="0">
    <w:p w14:paraId="5D1F5C5E" w14:textId="77777777" w:rsidR="0000600C" w:rsidRDefault="0000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B732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00C"/>
    <w:rsid w:val="0000670D"/>
    <w:rsid w:val="00012586"/>
    <w:rsid w:val="000224F9"/>
    <w:rsid w:val="00030BC6"/>
    <w:rsid w:val="00045272"/>
    <w:rsid w:val="0006106F"/>
    <w:rsid w:val="00074469"/>
    <w:rsid w:val="0007707A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B767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B727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217C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2024-01-31T07:18:00Z</cp:lastPrinted>
  <dcterms:created xsi:type="dcterms:W3CDTF">2024-01-31T07:18:00Z</dcterms:created>
  <dcterms:modified xsi:type="dcterms:W3CDTF">2024-01-31T07:18:00Z</dcterms:modified>
</cp:coreProperties>
</file>