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1452" w14:textId="7295C27E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  <w:r w:rsidR="00773DB5">
        <w:rPr>
          <w:b w:val="0"/>
          <w:i/>
        </w:rPr>
        <w:t xml:space="preserve"> PPP 23-017 Tr</w:t>
      </w:r>
    </w:p>
    <w:p w14:paraId="2A5F49E2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24A23081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7D2B90B0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0B5AA940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301BB2B9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31A43F12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0514638B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14:paraId="7A3B8257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5804424F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2632A189" w14:textId="2340EA3F" w:rsidR="00773DB5" w:rsidRDefault="00AB727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A3K spol. s r.o.</w:t>
      </w:r>
    </w:p>
    <w:p w14:paraId="70CC5AB0" w14:textId="2DA7A09F" w:rsidR="00AB7270" w:rsidRDefault="00AB727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Plaská 614/10</w:t>
      </w:r>
    </w:p>
    <w:p w14:paraId="5FE7A0E3" w14:textId="7E5E47D9" w:rsidR="00AB7270" w:rsidRDefault="00AB727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150 00 Praha 5</w:t>
      </w:r>
    </w:p>
    <w:p w14:paraId="212B7464" w14:textId="26DD7170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AB7270">
        <w:rPr>
          <w:i/>
          <w:sz w:val="24"/>
          <w:szCs w:val="24"/>
        </w:rPr>
        <w:t>04066928</w:t>
      </w:r>
    </w:p>
    <w:p w14:paraId="6DC2CDF2" w14:textId="70D409DC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</w:t>
      </w:r>
      <w:r w:rsidR="00AB7270">
        <w:rPr>
          <w:i/>
          <w:sz w:val="24"/>
          <w:szCs w:val="24"/>
        </w:rPr>
        <w:t>04066928</w:t>
      </w:r>
    </w:p>
    <w:p w14:paraId="72586AA6" w14:textId="77777777" w:rsidR="00827035" w:rsidRDefault="0082703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14A8175B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0F94BC07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337E855A" w14:textId="66BF6DC4" w:rsidR="00773DB5" w:rsidRDefault="00910CB9" w:rsidP="00AB7270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E34A66">
        <w:rPr>
          <w:i/>
          <w:sz w:val="24"/>
        </w:rPr>
        <w:t xml:space="preserve">Objednáváme u vás </w:t>
      </w:r>
      <w:r w:rsidR="00AB7270">
        <w:rPr>
          <w:i/>
          <w:sz w:val="24"/>
        </w:rPr>
        <w:t>právní pomoc v počtu 26, 75 hodiny a částce Kč 73 375,- bez DPH,</w:t>
      </w:r>
    </w:p>
    <w:p w14:paraId="62D5D17A" w14:textId="79FDD635" w:rsidR="00AB7270" w:rsidRDefault="00AB7270" w:rsidP="00AB7270">
      <w:pPr>
        <w:jc w:val="both"/>
        <w:rPr>
          <w:i/>
          <w:sz w:val="24"/>
        </w:rPr>
      </w:pPr>
      <w:r>
        <w:rPr>
          <w:i/>
          <w:sz w:val="24"/>
        </w:rPr>
        <w:t>Kč 88 784,- včetně DPH.</w:t>
      </w:r>
    </w:p>
    <w:p w14:paraId="133591C2" w14:textId="77777777" w:rsidR="00A156CF" w:rsidRDefault="00A156CF" w:rsidP="009D40CB">
      <w:pPr>
        <w:jc w:val="both"/>
        <w:rPr>
          <w:i/>
          <w:sz w:val="24"/>
        </w:rPr>
      </w:pPr>
    </w:p>
    <w:p w14:paraId="5C6E97A9" w14:textId="77777777" w:rsidR="00FD1CE1" w:rsidRPr="00663310" w:rsidRDefault="00FD1CE1" w:rsidP="00A3730B">
      <w:pPr>
        <w:jc w:val="both"/>
        <w:rPr>
          <w:i/>
          <w:sz w:val="24"/>
        </w:rPr>
      </w:pPr>
    </w:p>
    <w:p w14:paraId="19BD2635" w14:textId="77777777" w:rsidR="00A42908" w:rsidRPr="00663310" w:rsidRDefault="00A42908" w:rsidP="005512C0">
      <w:pPr>
        <w:jc w:val="both"/>
        <w:rPr>
          <w:i/>
          <w:sz w:val="24"/>
        </w:rPr>
      </w:pPr>
    </w:p>
    <w:p w14:paraId="086F83B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91DC440" w14:textId="77777777" w:rsidR="00663310" w:rsidRPr="00663310" w:rsidRDefault="00663310" w:rsidP="005512C0">
      <w:pPr>
        <w:jc w:val="both"/>
        <w:rPr>
          <w:i/>
          <w:sz w:val="24"/>
        </w:rPr>
      </w:pPr>
    </w:p>
    <w:p w14:paraId="45FE95E1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14:paraId="52C8AF48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14:paraId="77F92F20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14:paraId="2D91D3E4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4E7A8FA5" w14:textId="77777777" w:rsidR="00663310" w:rsidRPr="00663310" w:rsidRDefault="00663310" w:rsidP="005512C0">
      <w:pPr>
        <w:jc w:val="both"/>
        <w:rPr>
          <w:i/>
          <w:sz w:val="24"/>
        </w:rPr>
      </w:pPr>
    </w:p>
    <w:p w14:paraId="6524021A" w14:textId="4F90346A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773DB5">
        <w:rPr>
          <w:i/>
          <w:sz w:val="24"/>
        </w:rPr>
        <w:t xml:space="preserve">Ing. Jiří </w:t>
      </w:r>
      <w:proofErr w:type="spellStart"/>
      <w:r w:rsidR="00773DB5">
        <w:rPr>
          <w:i/>
          <w:sz w:val="24"/>
        </w:rPr>
        <w:t>Zevl</w:t>
      </w:r>
      <w:proofErr w:type="spellEnd"/>
    </w:p>
    <w:p w14:paraId="31719E4D" w14:textId="35C67CF6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AB7270">
        <w:rPr>
          <w:i/>
          <w:sz w:val="24"/>
        </w:rPr>
        <w:t>30.9</w:t>
      </w:r>
      <w:r w:rsidR="00152618">
        <w:rPr>
          <w:i/>
          <w:sz w:val="24"/>
        </w:rPr>
        <w:t>.2023</w:t>
      </w:r>
    </w:p>
    <w:p w14:paraId="6ED2B74D" w14:textId="77777777" w:rsidR="0064672E" w:rsidRDefault="0064672E" w:rsidP="005512C0">
      <w:pPr>
        <w:jc w:val="both"/>
        <w:rPr>
          <w:i/>
          <w:sz w:val="24"/>
        </w:rPr>
      </w:pPr>
    </w:p>
    <w:p w14:paraId="24CF022E" w14:textId="77777777" w:rsidR="0064672E" w:rsidRDefault="0064672E" w:rsidP="005512C0">
      <w:pPr>
        <w:jc w:val="both"/>
        <w:rPr>
          <w:i/>
          <w:sz w:val="24"/>
        </w:rPr>
      </w:pPr>
    </w:p>
    <w:p w14:paraId="34936645" w14:textId="77777777"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15C72A7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4B45F43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6B74CE1" w14:textId="77777777" w:rsidR="003E2158" w:rsidRPr="00663310" w:rsidRDefault="003E2158" w:rsidP="004D7BA9">
      <w:pPr>
        <w:rPr>
          <w:i/>
          <w:sz w:val="24"/>
        </w:rPr>
      </w:pPr>
    </w:p>
    <w:p w14:paraId="210D2EC7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1C8565F" w14:textId="77777777" w:rsidR="003E2158" w:rsidRPr="00663310" w:rsidRDefault="003E2158" w:rsidP="005512C0">
      <w:pPr>
        <w:jc w:val="both"/>
        <w:rPr>
          <w:i/>
          <w:sz w:val="24"/>
        </w:rPr>
      </w:pPr>
    </w:p>
    <w:p w14:paraId="4DA6385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7CCBC2BB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FFA866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9040599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A579E0A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D8119F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0BB40" w14:textId="77777777" w:rsidR="00D8119F" w:rsidRDefault="00D8119F">
      <w:r>
        <w:separator/>
      </w:r>
    </w:p>
  </w:endnote>
  <w:endnote w:type="continuationSeparator" w:id="0">
    <w:p w14:paraId="47844C6F" w14:textId="77777777" w:rsidR="00D8119F" w:rsidRDefault="00D8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BFD0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</w:r>
    <w:proofErr w:type="gramStart"/>
    <w:r>
      <w:rPr>
        <w:rFonts w:ascii="Century Schoolbook" w:hAnsi="Century Schoolbook"/>
        <w:b/>
        <w:bCs/>
        <w:color w:val="999999"/>
      </w:rPr>
      <w:t>IČO - DIČ</w:t>
    </w:r>
    <w:proofErr w:type="gramEnd"/>
    <w:r>
      <w:rPr>
        <w:rFonts w:ascii="Century Schoolbook" w:hAnsi="Century Schoolbook"/>
        <w:b/>
        <w:bCs/>
        <w:color w:val="999999"/>
      </w:rPr>
      <w:tab/>
      <w:t>Web</w:t>
    </w:r>
  </w:p>
  <w:p w14:paraId="55CA7B6F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53EE283D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D2B04" w14:textId="77777777" w:rsidR="00D8119F" w:rsidRDefault="00D8119F">
      <w:r>
        <w:separator/>
      </w:r>
    </w:p>
  </w:footnote>
  <w:footnote w:type="continuationSeparator" w:id="0">
    <w:p w14:paraId="720226F0" w14:textId="77777777" w:rsidR="00D8119F" w:rsidRDefault="00D81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1C44" w14:textId="77777777"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8AABAA" wp14:editId="60E86256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A0497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1D7EDD8A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2705B1F4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AAB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28AA0497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1D7EDD8A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2705B1F4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22795557" w14:textId="77777777"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116551" wp14:editId="0C68B9BB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1BF143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783185">
    <w:abstractNumId w:val="1"/>
  </w:num>
  <w:num w:numId="2" w16cid:durableId="239024690">
    <w:abstractNumId w:val="2"/>
  </w:num>
  <w:num w:numId="3" w16cid:durableId="165246664">
    <w:abstractNumId w:val="0"/>
  </w:num>
  <w:num w:numId="4" w16cid:durableId="31342715">
    <w:abstractNumId w:val="3"/>
  </w:num>
  <w:num w:numId="5" w16cid:durableId="2055541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70D"/>
    <w:rsid w:val="00012586"/>
    <w:rsid w:val="000224F9"/>
    <w:rsid w:val="00030BC6"/>
    <w:rsid w:val="00045272"/>
    <w:rsid w:val="0006106F"/>
    <w:rsid w:val="00074469"/>
    <w:rsid w:val="0007707A"/>
    <w:rsid w:val="000835F9"/>
    <w:rsid w:val="000A221F"/>
    <w:rsid w:val="000B24D9"/>
    <w:rsid w:val="000B6157"/>
    <w:rsid w:val="000F0B4B"/>
    <w:rsid w:val="00126D57"/>
    <w:rsid w:val="001476A5"/>
    <w:rsid w:val="00152618"/>
    <w:rsid w:val="00155A23"/>
    <w:rsid w:val="00163230"/>
    <w:rsid w:val="0016481A"/>
    <w:rsid w:val="00180E53"/>
    <w:rsid w:val="001A777C"/>
    <w:rsid w:val="001E4361"/>
    <w:rsid w:val="001F0D98"/>
    <w:rsid w:val="001F3DA8"/>
    <w:rsid w:val="001F5CD3"/>
    <w:rsid w:val="0020362F"/>
    <w:rsid w:val="00235C79"/>
    <w:rsid w:val="00247011"/>
    <w:rsid w:val="00266119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2FAD"/>
    <w:rsid w:val="003E53E9"/>
    <w:rsid w:val="003F1898"/>
    <w:rsid w:val="003F56DB"/>
    <w:rsid w:val="00402B38"/>
    <w:rsid w:val="004076A8"/>
    <w:rsid w:val="004161CA"/>
    <w:rsid w:val="00430F15"/>
    <w:rsid w:val="00437FE9"/>
    <w:rsid w:val="00443E38"/>
    <w:rsid w:val="0045556B"/>
    <w:rsid w:val="00492CF5"/>
    <w:rsid w:val="004D7BA9"/>
    <w:rsid w:val="004E329F"/>
    <w:rsid w:val="004E4018"/>
    <w:rsid w:val="004F7A30"/>
    <w:rsid w:val="005239AE"/>
    <w:rsid w:val="00531D7B"/>
    <w:rsid w:val="00532754"/>
    <w:rsid w:val="005453C5"/>
    <w:rsid w:val="005512C0"/>
    <w:rsid w:val="0056025A"/>
    <w:rsid w:val="00590251"/>
    <w:rsid w:val="005B767B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97174"/>
    <w:rsid w:val="006A7C71"/>
    <w:rsid w:val="006B4423"/>
    <w:rsid w:val="006B5DA2"/>
    <w:rsid w:val="006C76B2"/>
    <w:rsid w:val="006D6A6B"/>
    <w:rsid w:val="006F41FA"/>
    <w:rsid w:val="007009E3"/>
    <w:rsid w:val="00713E34"/>
    <w:rsid w:val="00735B43"/>
    <w:rsid w:val="00737C5D"/>
    <w:rsid w:val="007668FA"/>
    <w:rsid w:val="00771AF6"/>
    <w:rsid w:val="00773DB5"/>
    <w:rsid w:val="007813C8"/>
    <w:rsid w:val="007B7339"/>
    <w:rsid w:val="007D2F6C"/>
    <w:rsid w:val="007F1393"/>
    <w:rsid w:val="007F2846"/>
    <w:rsid w:val="00802056"/>
    <w:rsid w:val="008165D8"/>
    <w:rsid w:val="00827035"/>
    <w:rsid w:val="008543C7"/>
    <w:rsid w:val="0086739B"/>
    <w:rsid w:val="008752D0"/>
    <w:rsid w:val="00877AE4"/>
    <w:rsid w:val="00895A62"/>
    <w:rsid w:val="008C0303"/>
    <w:rsid w:val="008C297D"/>
    <w:rsid w:val="008D6AE7"/>
    <w:rsid w:val="008E4CBB"/>
    <w:rsid w:val="008F4D5B"/>
    <w:rsid w:val="00910CB9"/>
    <w:rsid w:val="0091203A"/>
    <w:rsid w:val="00921562"/>
    <w:rsid w:val="00925258"/>
    <w:rsid w:val="00934351"/>
    <w:rsid w:val="00953F82"/>
    <w:rsid w:val="0096136F"/>
    <w:rsid w:val="00965AFF"/>
    <w:rsid w:val="00977BCA"/>
    <w:rsid w:val="00983520"/>
    <w:rsid w:val="00983FCD"/>
    <w:rsid w:val="009B6494"/>
    <w:rsid w:val="009D40CB"/>
    <w:rsid w:val="009F2A5D"/>
    <w:rsid w:val="00A079BC"/>
    <w:rsid w:val="00A133A2"/>
    <w:rsid w:val="00A156CF"/>
    <w:rsid w:val="00A20428"/>
    <w:rsid w:val="00A218B3"/>
    <w:rsid w:val="00A30B29"/>
    <w:rsid w:val="00A30C5C"/>
    <w:rsid w:val="00A31799"/>
    <w:rsid w:val="00A3730B"/>
    <w:rsid w:val="00A42908"/>
    <w:rsid w:val="00A538FA"/>
    <w:rsid w:val="00A57C6D"/>
    <w:rsid w:val="00A61DDB"/>
    <w:rsid w:val="00A64625"/>
    <w:rsid w:val="00A727BF"/>
    <w:rsid w:val="00AA0A0B"/>
    <w:rsid w:val="00AA352B"/>
    <w:rsid w:val="00AB1860"/>
    <w:rsid w:val="00AB7270"/>
    <w:rsid w:val="00AE1771"/>
    <w:rsid w:val="00AE1F68"/>
    <w:rsid w:val="00B003F0"/>
    <w:rsid w:val="00B07C3C"/>
    <w:rsid w:val="00B37D2B"/>
    <w:rsid w:val="00B44E95"/>
    <w:rsid w:val="00B836D2"/>
    <w:rsid w:val="00B9451C"/>
    <w:rsid w:val="00B96D8B"/>
    <w:rsid w:val="00BA0070"/>
    <w:rsid w:val="00BA587E"/>
    <w:rsid w:val="00BC3DC7"/>
    <w:rsid w:val="00C02E48"/>
    <w:rsid w:val="00C21CAF"/>
    <w:rsid w:val="00C26C52"/>
    <w:rsid w:val="00C37BD3"/>
    <w:rsid w:val="00C43786"/>
    <w:rsid w:val="00C5457C"/>
    <w:rsid w:val="00C72FCD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50F8"/>
    <w:rsid w:val="00D06A36"/>
    <w:rsid w:val="00D10E02"/>
    <w:rsid w:val="00D24C4F"/>
    <w:rsid w:val="00D321CB"/>
    <w:rsid w:val="00D37881"/>
    <w:rsid w:val="00D42794"/>
    <w:rsid w:val="00D61371"/>
    <w:rsid w:val="00D64061"/>
    <w:rsid w:val="00D6466E"/>
    <w:rsid w:val="00D7334F"/>
    <w:rsid w:val="00D8119F"/>
    <w:rsid w:val="00D834DD"/>
    <w:rsid w:val="00D84173"/>
    <w:rsid w:val="00D90771"/>
    <w:rsid w:val="00D92115"/>
    <w:rsid w:val="00DB066E"/>
    <w:rsid w:val="00DC6919"/>
    <w:rsid w:val="00DF3265"/>
    <w:rsid w:val="00E0614A"/>
    <w:rsid w:val="00E21C96"/>
    <w:rsid w:val="00E24A35"/>
    <w:rsid w:val="00E26165"/>
    <w:rsid w:val="00E3415A"/>
    <w:rsid w:val="00E34A66"/>
    <w:rsid w:val="00E50C90"/>
    <w:rsid w:val="00E7606F"/>
    <w:rsid w:val="00EA548E"/>
    <w:rsid w:val="00EF6A6C"/>
    <w:rsid w:val="00F15E4C"/>
    <w:rsid w:val="00F206E8"/>
    <w:rsid w:val="00F245A7"/>
    <w:rsid w:val="00F2735D"/>
    <w:rsid w:val="00F30C8B"/>
    <w:rsid w:val="00F35DD0"/>
    <w:rsid w:val="00F51D1F"/>
    <w:rsid w:val="00F67A19"/>
    <w:rsid w:val="00F71A15"/>
    <w:rsid w:val="00F75CBA"/>
    <w:rsid w:val="00FA45E5"/>
    <w:rsid w:val="00FA4669"/>
    <w:rsid w:val="00FA5763"/>
    <w:rsid w:val="00FB1BA7"/>
    <w:rsid w:val="00FC299E"/>
    <w:rsid w:val="00FD1967"/>
    <w:rsid w:val="00FD1CE1"/>
    <w:rsid w:val="00FE0BD0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ABCE39"/>
  <w15:docId w15:val="{2D6B2097-E521-44E7-8BC4-C64FA41E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048B5-2F0C-42F3-B853-8F31FFB0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0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2</cp:revision>
  <cp:lastPrinted>2024-01-31T07:11:00Z</cp:lastPrinted>
  <dcterms:created xsi:type="dcterms:W3CDTF">2024-01-31T07:11:00Z</dcterms:created>
  <dcterms:modified xsi:type="dcterms:W3CDTF">2024-01-31T07:11:00Z</dcterms:modified>
</cp:coreProperties>
</file>