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9FAB" w14:textId="47DB0B97" w:rsidR="002D411B" w:rsidRDefault="00164312" w:rsidP="00241F74">
      <w:pPr>
        <w:pStyle w:val="Nadpis1"/>
        <w:rPr>
          <w:noProof/>
        </w:rPr>
      </w:pPr>
      <w:r>
        <w:rPr>
          <w:noProof/>
        </w:rPr>
        <w:t>dohoda o ukončení smlouvy</w:t>
      </w:r>
    </w:p>
    <w:p w14:paraId="61DD95DB" w14:textId="10A6FB8C" w:rsidR="00164312" w:rsidRPr="00164312" w:rsidRDefault="00164312" w:rsidP="00164312">
      <w:pPr>
        <w:pStyle w:val="Nadpis1"/>
        <w:spacing w:after="240"/>
        <w:rPr>
          <w:noProof/>
        </w:rPr>
      </w:pPr>
      <w:r>
        <w:rPr>
          <w:noProof/>
        </w:rPr>
        <w:t>o zapojení akceptačního místa        do systému pražské turistické karty prague visitor pass</w:t>
      </w:r>
    </w:p>
    <w:p w14:paraId="5710994D" w14:textId="2FDF62BF" w:rsidR="004B2667" w:rsidRPr="00C45110" w:rsidRDefault="00A20EBD" w:rsidP="00173327">
      <w:pPr>
        <w:rPr>
          <w:rFonts w:ascii="Atyp BL Display Semibold" w:hAnsi="Atyp BL Display Semibold"/>
          <w:noProof/>
          <w:sz w:val="26"/>
          <w:szCs w:val="26"/>
        </w:rPr>
      </w:pPr>
      <w:r w:rsidRPr="00C45110">
        <w:rPr>
          <w:rFonts w:ascii="Atyp BL Display Semibold" w:hAnsi="Atyp BL Display Semibold"/>
          <w:noProof/>
          <w:sz w:val="26"/>
          <w:szCs w:val="26"/>
        </w:rPr>
        <w:t>uzavřen</w:t>
      </w:r>
      <w:r w:rsidR="00BE220D">
        <w:rPr>
          <w:rFonts w:ascii="Atyp BL Display Semibold" w:hAnsi="Atyp BL Display Semibold"/>
          <w:noProof/>
          <w:sz w:val="26"/>
          <w:szCs w:val="26"/>
        </w:rPr>
        <w:t>é</w:t>
      </w:r>
      <w:r w:rsidRPr="00C45110">
        <w:rPr>
          <w:rFonts w:ascii="Atyp BL Display Semibold" w:hAnsi="Atyp BL Display Semibold"/>
          <w:noProof/>
          <w:sz w:val="26"/>
          <w:szCs w:val="26"/>
        </w:rPr>
        <w:t xml:space="preserve"> podle ustanovení § 1746 odst. 2 zákona č. 89/2012 Sb., občanský zákoník, v platném znění</w:t>
      </w:r>
    </w:p>
    <w:p w14:paraId="2E4071A1" w14:textId="77777777" w:rsidR="00EA73D1" w:rsidRDefault="00EA73D1" w:rsidP="00173327">
      <w:pPr>
        <w:rPr>
          <w:rFonts w:ascii="Crabath Text Medium" w:hAnsi="Crabath Text Medium"/>
        </w:rPr>
      </w:pPr>
    </w:p>
    <w:p w14:paraId="0A5EB735" w14:textId="77777777" w:rsidR="00157955" w:rsidRPr="00157955" w:rsidRDefault="00157955" w:rsidP="00157955">
      <w:pPr>
        <w:pStyle w:val="Nadpis2"/>
        <w:ind w:left="576" w:hanging="576"/>
        <w:rPr>
          <w:rFonts w:ascii="Crabath Text Light" w:hAnsi="Crabath Text Light"/>
          <w:sz w:val="20"/>
          <w:szCs w:val="20"/>
        </w:rPr>
      </w:pPr>
      <w:r w:rsidRPr="00157955">
        <w:rPr>
          <w:rFonts w:ascii="Crabath Text Light" w:hAnsi="Crabath Text Light"/>
          <w:sz w:val="20"/>
          <w:szCs w:val="20"/>
        </w:rPr>
        <w:t>mezi</w:t>
      </w:r>
    </w:p>
    <w:p w14:paraId="26EBE957" w14:textId="77777777" w:rsidR="00157955" w:rsidRPr="00157955" w:rsidRDefault="00157955" w:rsidP="00157955"/>
    <w:p w14:paraId="52D32F79" w14:textId="44AAEC74" w:rsidR="00CB0293" w:rsidRPr="00026C34" w:rsidRDefault="00CB0293" w:rsidP="00CB0293">
      <w:pPr>
        <w:pStyle w:val="Nadpis2"/>
        <w:numPr>
          <w:ilvl w:val="0"/>
          <w:numId w:val="40"/>
        </w:numPr>
        <w:spacing w:after="200"/>
        <w:rPr>
          <w:rFonts w:ascii="Crabath Text Medium" w:hAnsi="Crabath Text Medium"/>
          <w:sz w:val="23"/>
          <w:szCs w:val="23"/>
        </w:rPr>
      </w:pPr>
      <w:r>
        <w:rPr>
          <w:rFonts w:ascii="Crabath Text Medium" w:hAnsi="Crabath Text Medium"/>
          <w:sz w:val="23"/>
          <w:szCs w:val="23"/>
        </w:rPr>
        <w:t>Židovské muzeum v Praze</w:t>
      </w:r>
    </w:p>
    <w:p w14:paraId="0AD127FA" w14:textId="43D2CE46" w:rsidR="00CB0293" w:rsidRDefault="00CB0293" w:rsidP="00CB0293">
      <w:pPr>
        <w:spacing w:after="0"/>
      </w:pPr>
      <w:r>
        <w:rPr>
          <w:rFonts w:ascii="Crabath Text Medium" w:hAnsi="Crabath Text Medium"/>
        </w:rPr>
        <w:t>s</w:t>
      </w:r>
      <w:r w:rsidRPr="00A25FB3">
        <w:rPr>
          <w:rFonts w:ascii="Crabath Text Medium" w:hAnsi="Crabath Text Medium"/>
        </w:rPr>
        <w:t>e sídlem</w:t>
      </w:r>
      <w:r>
        <w:tab/>
      </w:r>
      <w:r>
        <w:tab/>
      </w:r>
      <w:r w:rsidR="006970A7" w:rsidRPr="00F46AD8">
        <w:t>U staré školy 141/1, Josefov, 110 00 Praha 1</w:t>
      </w:r>
    </w:p>
    <w:p w14:paraId="71F73A9A" w14:textId="1FE8DF7F" w:rsidR="00CB0293" w:rsidRDefault="00CB0293" w:rsidP="00CB0293">
      <w:pPr>
        <w:spacing w:after="0"/>
      </w:pPr>
      <w:r w:rsidRPr="00A25FB3">
        <w:rPr>
          <w:rFonts w:ascii="Crabath Text Medium" w:hAnsi="Crabath Text Medium"/>
        </w:rPr>
        <w:t>IČ</w:t>
      </w:r>
      <w:r>
        <w:rPr>
          <w:rFonts w:ascii="Crabath Text Medium" w:hAnsi="Crabath Text Medium"/>
        </w:rPr>
        <w:t>O</w:t>
      </w:r>
      <w:r>
        <w:t xml:space="preserve"> </w:t>
      </w:r>
      <w:r>
        <w:tab/>
      </w:r>
      <w:r>
        <w:tab/>
      </w:r>
      <w:r>
        <w:tab/>
      </w:r>
      <w:r w:rsidR="00065BE5" w:rsidRPr="00F46AD8">
        <w:t>60459263</w:t>
      </w:r>
      <w:r>
        <w:t xml:space="preserve"> </w:t>
      </w:r>
    </w:p>
    <w:p w14:paraId="34902626" w14:textId="6252DCAE" w:rsidR="00CB0293" w:rsidRDefault="00CB0293" w:rsidP="00CB0293">
      <w:pPr>
        <w:spacing w:after="0"/>
      </w:pPr>
      <w:r w:rsidRPr="00A25FB3">
        <w:rPr>
          <w:rFonts w:ascii="Crabath Text Medium" w:hAnsi="Crabath Text Medium"/>
        </w:rPr>
        <w:t>DIČ</w:t>
      </w:r>
      <w:r>
        <w:t xml:space="preserve"> </w:t>
      </w:r>
      <w:r>
        <w:tab/>
      </w:r>
      <w:r>
        <w:tab/>
      </w:r>
      <w:r>
        <w:tab/>
        <w:t>CZ</w:t>
      </w:r>
      <w:r w:rsidR="00065BE5" w:rsidRPr="00F46AD8">
        <w:t>60459263</w:t>
      </w:r>
      <w:r>
        <w:t xml:space="preserve">        </w:t>
      </w:r>
    </w:p>
    <w:p w14:paraId="3B896E95" w14:textId="661D4739" w:rsidR="00CB0293" w:rsidRDefault="00C53C5D" w:rsidP="0083588E">
      <w:pPr>
        <w:spacing w:after="0"/>
      </w:pPr>
      <w:r>
        <w:rPr>
          <w:rFonts w:ascii="Crabath Text Medium" w:hAnsi="Crabath Text Medium"/>
        </w:rPr>
        <w:t>z</w:t>
      </w:r>
      <w:r w:rsidR="00CB0293" w:rsidRPr="5F23B73A">
        <w:rPr>
          <w:rFonts w:ascii="Crabath Text Medium" w:hAnsi="Crabath Text Medium"/>
        </w:rPr>
        <w:t>astoupen</w:t>
      </w:r>
      <w:r>
        <w:rPr>
          <w:rFonts w:ascii="Crabath Text Medium" w:hAnsi="Crabath Text Medium"/>
        </w:rPr>
        <w:t>é</w:t>
      </w:r>
      <w:r w:rsidR="00CB0293">
        <w:t xml:space="preserve"> </w:t>
      </w:r>
      <w:r w:rsidR="00CB0293">
        <w:tab/>
      </w:r>
      <w:r w:rsidR="00CB0293">
        <w:tab/>
      </w:r>
      <w:r w:rsidR="00E37EF3">
        <w:t xml:space="preserve">Mgr. Pavlou Niklovou, </w:t>
      </w:r>
      <w:r w:rsidR="0083588E">
        <w:t>ředitelkou</w:t>
      </w:r>
    </w:p>
    <w:p w14:paraId="43EC81E7" w14:textId="235DD8CC" w:rsidR="00A123DC" w:rsidRDefault="00A123DC" w:rsidP="00A123DC">
      <w:r w:rsidRPr="00A123DC">
        <w:rPr>
          <w:rFonts w:ascii="Crabath Text Medium" w:hAnsi="Crabath Text Medium"/>
        </w:rPr>
        <w:t>bankovní spojení</w:t>
      </w:r>
      <w:r>
        <w:rPr>
          <w:rFonts w:ascii="Crabath Text Medium" w:hAnsi="Crabath Text Medium"/>
        </w:rPr>
        <w:tab/>
      </w:r>
      <w:r w:rsidR="00B56114" w:rsidRPr="00F46AD8">
        <w:t>Commerzbank AG, Jugoslávská 1, 120 21 Praha 2, č</w:t>
      </w:r>
      <w:r w:rsidR="006B013A">
        <w:t>.</w:t>
      </w:r>
      <w:r w:rsidR="00B56114" w:rsidRPr="00F46AD8">
        <w:t xml:space="preserve"> účtu: 10426398/6200</w:t>
      </w:r>
    </w:p>
    <w:p w14:paraId="5F0CF294" w14:textId="77777777" w:rsidR="00E9269D" w:rsidRPr="00A123DC" w:rsidRDefault="00E9269D" w:rsidP="00A123DC"/>
    <w:p w14:paraId="21ACF093" w14:textId="0BB0677C" w:rsidR="00E9269D" w:rsidRPr="00026C34" w:rsidRDefault="00E9269D" w:rsidP="00E9269D">
      <w:pPr>
        <w:pStyle w:val="Nadpis2"/>
        <w:numPr>
          <w:ilvl w:val="0"/>
          <w:numId w:val="40"/>
        </w:numPr>
        <w:spacing w:after="200"/>
        <w:rPr>
          <w:rFonts w:ascii="Crabath Text Medium" w:hAnsi="Crabath Text Medium"/>
          <w:sz w:val="23"/>
          <w:szCs w:val="23"/>
        </w:rPr>
      </w:pPr>
      <w:r>
        <w:rPr>
          <w:rFonts w:ascii="Crabath Text Medium" w:hAnsi="Crabath Text Medium"/>
          <w:sz w:val="23"/>
          <w:szCs w:val="23"/>
        </w:rPr>
        <w:t>Židovská obec v Praze</w:t>
      </w:r>
    </w:p>
    <w:p w14:paraId="02960CAD" w14:textId="094023AE" w:rsidR="00E9269D" w:rsidRDefault="00E9269D" w:rsidP="00E9269D">
      <w:pPr>
        <w:spacing w:after="0"/>
      </w:pPr>
      <w:r>
        <w:rPr>
          <w:rFonts w:ascii="Crabath Text Medium" w:hAnsi="Crabath Text Medium"/>
        </w:rPr>
        <w:t>s</w:t>
      </w:r>
      <w:r w:rsidRPr="00A25FB3">
        <w:rPr>
          <w:rFonts w:ascii="Crabath Text Medium" w:hAnsi="Crabath Text Medium"/>
        </w:rPr>
        <w:t>e sídlem</w:t>
      </w:r>
      <w:r>
        <w:tab/>
      </w:r>
      <w:r>
        <w:tab/>
      </w:r>
      <w:r w:rsidR="002D5992" w:rsidRPr="00F46AD8">
        <w:t xml:space="preserve">Maiselova </w:t>
      </w:r>
      <w:r w:rsidR="002D5992">
        <w:t>250/</w:t>
      </w:r>
      <w:r w:rsidR="002D5992" w:rsidRPr="00F46AD8">
        <w:t>18, Josefov, 110 01, Praha 1</w:t>
      </w:r>
    </w:p>
    <w:p w14:paraId="74DDA139" w14:textId="7CA5924A" w:rsidR="00E9269D" w:rsidRDefault="00E9269D" w:rsidP="00E9269D">
      <w:pPr>
        <w:spacing w:after="0"/>
      </w:pPr>
      <w:r w:rsidRPr="00A25FB3">
        <w:rPr>
          <w:rFonts w:ascii="Crabath Text Medium" w:hAnsi="Crabath Text Medium"/>
        </w:rPr>
        <w:t>IČ</w:t>
      </w:r>
      <w:r>
        <w:rPr>
          <w:rFonts w:ascii="Crabath Text Medium" w:hAnsi="Crabath Text Medium"/>
        </w:rPr>
        <w:t>O</w:t>
      </w:r>
      <w:r>
        <w:t xml:space="preserve"> </w:t>
      </w:r>
      <w:r>
        <w:tab/>
      </w:r>
      <w:r>
        <w:tab/>
      </w:r>
      <w:r>
        <w:tab/>
      </w:r>
      <w:r w:rsidR="006F7B2B">
        <w:t>00445258</w:t>
      </w:r>
    </w:p>
    <w:p w14:paraId="757EFC71" w14:textId="76EA170B" w:rsidR="00E9269D" w:rsidRDefault="00E9269D" w:rsidP="00E9269D">
      <w:pPr>
        <w:spacing w:after="0"/>
      </w:pPr>
      <w:r w:rsidRPr="00A25FB3">
        <w:rPr>
          <w:rFonts w:ascii="Crabath Text Medium" w:hAnsi="Crabath Text Medium"/>
        </w:rPr>
        <w:t>DIČ</w:t>
      </w:r>
      <w:r>
        <w:t xml:space="preserve"> </w:t>
      </w:r>
      <w:r>
        <w:tab/>
      </w:r>
      <w:r>
        <w:tab/>
      </w:r>
      <w:r>
        <w:tab/>
        <w:t>CZ</w:t>
      </w:r>
      <w:r w:rsidR="006F7B2B">
        <w:t>00445258</w:t>
      </w:r>
      <w:r>
        <w:t xml:space="preserve">        </w:t>
      </w:r>
    </w:p>
    <w:p w14:paraId="23A77B41" w14:textId="560B40F0" w:rsidR="00E9269D" w:rsidRDefault="00E9269D" w:rsidP="00E9269D">
      <w:pPr>
        <w:spacing w:after="0"/>
      </w:pPr>
      <w:r w:rsidRPr="5F23B73A">
        <w:rPr>
          <w:rFonts w:ascii="Crabath Text Medium" w:hAnsi="Crabath Text Medium"/>
        </w:rPr>
        <w:t>zastoupená</w:t>
      </w:r>
      <w:r>
        <w:t xml:space="preserve"> </w:t>
      </w:r>
      <w:r>
        <w:tab/>
      </w:r>
      <w:r>
        <w:tab/>
      </w:r>
      <w:r w:rsidR="00E37EF3" w:rsidRPr="00E37EF3">
        <w:t>Františk</w:t>
      </w:r>
      <w:r w:rsidR="00E37EF3">
        <w:t>em</w:t>
      </w:r>
      <w:r w:rsidR="00E37EF3" w:rsidRPr="00E37EF3">
        <w:t xml:space="preserve"> </w:t>
      </w:r>
      <w:proofErr w:type="spellStart"/>
      <w:r w:rsidR="00E37EF3" w:rsidRPr="00E37EF3">
        <w:t>Bányai</w:t>
      </w:r>
      <w:r w:rsidR="00E37EF3">
        <w:t>em</w:t>
      </w:r>
      <w:proofErr w:type="spellEnd"/>
      <w:r w:rsidR="00E37EF3">
        <w:t>,</w:t>
      </w:r>
      <w:r w:rsidR="00E37EF3" w:rsidRPr="00E37EF3">
        <w:t xml:space="preserve"> </w:t>
      </w:r>
      <w:r w:rsidR="00747438">
        <w:t>předsedou</w:t>
      </w:r>
    </w:p>
    <w:p w14:paraId="6B303E5C" w14:textId="72A737BE" w:rsidR="00E9269D" w:rsidRPr="00A123DC" w:rsidRDefault="00E9269D" w:rsidP="00E9269D">
      <w:r w:rsidRPr="00A123DC">
        <w:rPr>
          <w:rFonts w:ascii="Crabath Text Medium" w:hAnsi="Crabath Text Medium"/>
        </w:rPr>
        <w:t>bankovní spojení</w:t>
      </w:r>
      <w:r>
        <w:rPr>
          <w:rFonts w:ascii="Crabath Text Medium" w:hAnsi="Crabath Text Medium"/>
        </w:rPr>
        <w:tab/>
      </w:r>
      <w:r w:rsidR="006B013A" w:rsidRPr="00F46AD8">
        <w:t>Česká spořitelna a.s., Budějovická 1912, 140 00 Praha 4, č</w:t>
      </w:r>
      <w:r w:rsidR="006B013A">
        <w:t>.</w:t>
      </w:r>
      <w:r w:rsidR="006B013A" w:rsidRPr="00F46AD8">
        <w:t xml:space="preserve"> účtu: 1936531399/0800</w:t>
      </w:r>
    </w:p>
    <w:p w14:paraId="11EF3ABC" w14:textId="77777777" w:rsidR="00E9269D" w:rsidRDefault="00E9269D" w:rsidP="00CB0293">
      <w:pPr>
        <w:spacing w:after="120" w:line="240" w:lineRule="auto"/>
      </w:pPr>
    </w:p>
    <w:p w14:paraId="2264143C" w14:textId="2EAE631A" w:rsidR="00CB0293" w:rsidRPr="00026C34" w:rsidRDefault="00CB0293" w:rsidP="00CB0293">
      <w:pPr>
        <w:spacing w:after="120" w:line="240" w:lineRule="auto"/>
        <w:rPr>
          <w:sz w:val="23"/>
          <w:szCs w:val="23"/>
        </w:rPr>
      </w:pPr>
      <w:r>
        <w:t>dále jen „</w:t>
      </w:r>
      <w:r w:rsidR="006B013A">
        <w:rPr>
          <w:rFonts w:ascii="Crabath Text Medium" w:hAnsi="Crabath Text Medium"/>
        </w:rPr>
        <w:t>Akceptační místo</w:t>
      </w:r>
      <w:r>
        <w:t>“</w:t>
      </w:r>
    </w:p>
    <w:p w14:paraId="42919FBB" w14:textId="77777777" w:rsidR="00157955" w:rsidRDefault="00157955" w:rsidP="00CD0ADA">
      <w:pPr>
        <w:pStyle w:val="Nadpis2"/>
        <w:spacing w:before="0"/>
        <w:rPr>
          <w:rFonts w:ascii="Crabath Text Medium" w:hAnsi="Crabath Text Medium"/>
          <w:sz w:val="23"/>
          <w:szCs w:val="23"/>
        </w:rPr>
      </w:pPr>
    </w:p>
    <w:p w14:paraId="0BD35080" w14:textId="3D5D6251" w:rsidR="00A25FB3" w:rsidRPr="00026C34" w:rsidRDefault="00A25FB3" w:rsidP="00CD0ADA">
      <w:pPr>
        <w:pStyle w:val="Nadpis2"/>
        <w:spacing w:before="0"/>
        <w:rPr>
          <w:rFonts w:ascii="Crabath Text Medium" w:hAnsi="Crabath Text Medium"/>
          <w:sz w:val="23"/>
          <w:szCs w:val="23"/>
        </w:rPr>
      </w:pPr>
      <w:r w:rsidRPr="00026C34">
        <w:rPr>
          <w:rFonts w:ascii="Crabath Text Medium" w:hAnsi="Crabath Text Medium"/>
          <w:sz w:val="23"/>
          <w:szCs w:val="23"/>
        </w:rPr>
        <w:t>a</w:t>
      </w:r>
    </w:p>
    <w:p w14:paraId="7DBB7980" w14:textId="77777777" w:rsidR="00026C34" w:rsidRPr="00026C34" w:rsidRDefault="00026C34" w:rsidP="00CD0ADA">
      <w:pPr>
        <w:spacing w:after="120" w:line="240" w:lineRule="auto"/>
        <w:rPr>
          <w:sz w:val="23"/>
          <w:szCs w:val="23"/>
        </w:rPr>
      </w:pPr>
    </w:p>
    <w:p w14:paraId="622D3135" w14:textId="77777777" w:rsidR="00CB0293" w:rsidRPr="00026C34" w:rsidRDefault="00CB0293" w:rsidP="00CB0293">
      <w:pPr>
        <w:pStyle w:val="Nadpis2"/>
        <w:spacing w:after="200"/>
        <w:ind w:left="576" w:hanging="576"/>
        <w:rPr>
          <w:rFonts w:ascii="Crabath Text Medium" w:hAnsi="Crabath Text Medium"/>
          <w:sz w:val="23"/>
          <w:szCs w:val="23"/>
        </w:rPr>
      </w:pPr>
      <w:r w:rsidRPr="00026C34">
        <w:rPr>
          <w:rFonts w:ascii="Crabath Text Medium" w:hAnsi="Crabath Text Medium"/>
          <w:sz w:val="23"/>
          <w:szCs w:val="23"/>
        </w:rPr>
        <w:t>Prague City Tourism a.s.</w:t>
      </w:r>
    </w:p>
    <w:p w14:paraId="7AC5BC6E" w14:textId="14125FA0" w:rsidR="00CB0293" w:rsidRDefault="00CB0293" w:rsidP="00CB0293">
      <w:pPr>
        <w:spacing w:after="0"/>
      </w:pPr>
      <w:r>
        <w:rPr>
          <w:rFonts w:ascii="Crabath Text Medium" w:hAnsi="Crabath Text Medium"/>
        </w:rPr>
        <w:t>s</w:t>
      </w:r>
      <w:r w:rsidRPr="00A25FB3">
        <w:rPr>
          <w:rFonts w:ascii="Crabath Text Medium" w:hAnsi="Crabath Text Medium"/>
        </w:rPr>
        <w:t>e sídlem</w:t>
      </w:r>
      <w:r>
        <w:tab/>
      </w:r>
      <w:r>
        <w:tab/>
        <w:t>Žatecká 110/2,</w:t>
      </w:r>
      <w:r w:rsidR="006970A7">
        <w:t xml:space="preserve"> Staré Město,</w:t>
      </w:r>
      <w:r>
        <w:t xml:space="preserve"> 110 00 Praha 1</w:t>
      </w:r>
    </w:p>
    <w:p w14:paraId="0EDAC3AC" w14:textId="77777777" w:rsidR="00CB0293" w:rsidRDefault="00CB0293" w:rsidP="00CB0293">
      <w:pPr>
        <w:spacing w:after="0"/>
        <w:ind w:left="2124"/>
      </w:pPr>
      <w:r>
        <w:t xml:space="preserve">zapsaná v obchodním rejstříku vedeném Městským soudem v Praze </w:t>
      </w:r>
      <w:r>
        <w:br/>
        <w:t xml:space="preserve">pod </w:t>
      </w:r>
      <w:proofErr w:type="spellStart"/>
      <w:r>
        <w:t>sp</w:t>
      </w:r>
      <w:proofErr w:type="spellEnd"/>
      <w:r>
        <w:t>. zn. B 23670</w:t>
      </w:r>
    </w:p>
    <w:p w14:paraId="79914CC3" w14:textId="1FEB2A4F" w:rsidR="00CB0293" w:rsidRDefault="00CB0293" w:rsidP="00CB0293">
      <w:pPr>
        <w:spacing w:after="0"/>
      </w:pPr>
      <w:r w:rsidRPr="00A25FB3">
        <w:rPr>
          <w:rFonts w:ascii="Crabath Text Medium" w:hAnsi="Crabath Text Medium"/>
        </w:rPr>
        <w:t>IČ</w:t>
      </w:r>
      <w:r>
        <w:rPr>
          <w:rFonts w:ascii="Crabath Text Medium" w:hAnsi="Crabath Text Medium"/>
        </w:rPr>
        <w:t>O</w:t>
      </w:r>
      <w:r>
        <w:t xml:space="preserve"> </w:t>
      </w:r>
      <w:r>
        <w:tab/>
      </w:r>
      <w:r>
        <w:tab/>
      </w:r>
      <w:r>
        <w:tab/>
        <w:t xml:space="preserve">07312890 </w:t>
      </w:r>
    </w:p>
    <w:p w14:paraId="563AC648" w14:textId="1BC2E07C" w:rsidR="00CB0293" w:rsidRDefault="00CB0293" w:rsidP="00CB0293">
      <w:pPr>
        <w:spacing w:after="0"/>
      </w:pPr>
      <w:r w:rsidRPr="00A25FB3">
        <w:rPr>
          <w:rFonts w:ascii="Crabath Text Medium" w:hAnsi="Crabath Text Medium"/>
        </w:rPr>
        <w:t>DIČ</w:t>
      </w:r>
      <w:r>
        <w:t xml:space="preserve"> </w:t>
      </w:r>
      <w:r>
        <w:tab/>
      </w:r>
      <w:r>
        <w:tab/>
      </w:r>
      <w:r>
        <w:tab/>
        <w:t xml:space="preserve">CZ07312890        </w:t>
      </w:r>
    </w:p>
    <w:p w14:paraId="4D620F78" w14:textId="703D47B9" w:rsidR="00C53C5D" w:rsidRDefault="00CB0293" w:rsidP="00C53C5D">
      <w:pPr>
        <w:spacing w:after="0"/>
      </w:pPr>
      <w:r w:rsidRPr="5F23B73A">
        <w:rPr>
          <w:rFonts w:ascii="Crabath Text Medium" w:hAnsi="Crabath Text Medium"/>
        </w:rPr>
        <w:t>zastoupená</w:t>
      </w:r>
      <w:r>
        <w:t xml:space="preserve"> </w:t>
      </w:r>
      <w:r>
        <w:tab/>
      </w:r>
      <w:r>
        <w:tab/>
      </w:r>
      <w:r w:rsidR="00E37EF3">
        <w:t xml:space="preserve">Mgr. Františkem </w:t>
      </w:r>
      <w:proofErr w:type="spellStart"/>
      <w:r w:rsidR="00E37EF3">
        <w:t>Ciprem</w:t>
      </w:r>
      <w:proofErr w:type="spellEnd"/>
      <w:r w:rsidR="00E37EF3">
        <w:t xml:space="preserve">, </w:t>
      </w:r>
      <w:r w:rsidR="00C53C5D">
        <w:t>předsedou představenstva</w:t>
      </w:r>
      <w:r w:rsidR="00021FAB">
        <w:t>,</w:t>
      </w:r>
    </w:p>
    <w:p w14:paraId="27D5924C" w14:textId="756FB402" w:rsidR="00CB0293" w:rsidRDefault="00E37EF3" w:rsidP="00C53C5D">
      <w:pPr>
        <w:spacing w:after="0"/>
        <w:ind w:left="2160"/>
      </w:pPr>
      <w:r>
        <w:t xml:space="preserve">Mgr. Janou Adamcovou, </w:t>
      </w:r>
      <w:r w:rsidR="003D2944">
        <w:t>místopředsedkyní představenstva</w:t>
      </w:r>
    </w:p>
    <w:p w14:paraId="7B89E4C7" w14:textId="77777777" w:rsidR="00C53C5D" w:rsidRDefault="00C53C5D" w:rsidP="00E37A46">
      <w:pPr>
        <w:spacing w:after="120" w:line="240" w:lineRule="auto"/>
      </w:pPr>
    </w:p>
    <w:p w14:paraId="33C2DE61" w14:textId="14F7A537" w:rsidR="00157955" w:rsidRDefault="00CB0293" w:rsidP="00E37A46">
      <w:pPr>
        <w:spacing w:after="120" w:line="240" w:lineRule="auto"/>
        <w:rPr>
          <w:rFonts w:ascii="Atyp BL Display Semibold" w:eastAsiaTheme="majorEastAsia" w:hAnsi="Atyp BL Display Semibold" w:cstheme="majorBidi"/>
          <w:sz w:val="26"/>
          <w:szCs w:val="26"/>
        </w:rPr>
      </w:pPr>
      <w:r>
        <w:t>dále jen „</w:t>
      </w:r>
      <w:r w:rsidRPr="00157955">
        <w:rPr>
          <w:rFonts w:ascii="Crabath Text Medium" w:hAnsi="Crabath Text Medium"/>
        </w:rPr>
        <w:t>PCT</w:t>
      </w:r>
      <w:r>
        <w:t>“</w:t>
      </w:r>
      <w:r w:rsidR="00157955">
        <w:br w:type="page"/>
      </w:r>
    </w:p>
    <w:p w14:paraId="04E96DED" w14:textId="7C3C63EE" w:rsidR="00AD20EB" w:rsidRDefault="009A0CBC" w:rsidP="00AD20EB">
      <w:pPr>
        <w:pStyle w:val="Nadpis2"/>
        <w:spacing w:before="0" w:after="200"/>
        <w:ind w:firstLine="357"/>
      </w:pPr>
      <w:r>
        <w:lastRenderedPageBreak/>
        <w:t>p</w:t>
      </w:r>
      <w:r w:rsidR="00AD20EB">
        <w:t>reambule</w:t>
      </w:r>
    </w:p>
    <w:p w14:paraId="0A2AC9D5" w14:textId="77777777" w:rsidR="00AD20EB" w:rsidRDefault="00AD20EB" w:rsidP="00B44DF6">
      <w:pPr>
        <w:spacing w:after="0"/>
        <w:ind w:firstLine="357"/>
      </w:pPr>
      <w:r>
        <w:t xml:space="preserve">Vzhledem ke skutečnosti, že </w:t>
      </w:r>
    </w:p>
    <w:p w14:paraId="268DB4B7" w14:textId="4F91E735" w:rsidR="00AD20EB" w:rsidRDefault="00CF177B" w:rsidP="000C53FD">
      <w:pPr>
        <w:pStyle w:val="Odstavecseseznamem"/>
        <w:numPr>
          <w:ilvl w:val="0"/>
          <w:numId w:val="34"/>
        </w:numPr>
        <w:spacing w:after="0"/>
        <w:ind w:left="714" w:hanging="357"/>
      </w:pPr>
      <w:r>
        <w:rPr>
          <w:rFonts w:cs="Arial"/>
        </w:rPr>
        <w:t>Akceptační místo a PCT uzavřel</w:t>
      </w:r>
      <w:r w:rsidR="00EC5E5E">
        <w:rPr>
          <w:rFonts w:cs="Arial"/>
        </w:rPr>
        <w:t>y</w:t>
      </w:r>
      <w:r>
        <w:rPr>
          <w:rFonts w:cs="Arial"/>
        </w:rPr>
        <w:t xml:space="preserve"> dne </w:t>
      </w:r>
      <w:r w:rsidR="00AB02AF">
        <w:rPr>
          <w:rFonts w:cs="Arial"/>
        </w:rPr>
        <w:t>12.05</w:t>
      </w:r>
      <w:r>
        <w:rPr>
          <w:rFonts w:cs="Arial"/>
        </w:rPr>
        <w:t>.2022 smlouvu o zapojení akceptačního místa do systému pražské turistické karty Prague Visitor Pass</w:t>
      </w:r>
      <w:r w:rsidR="00C71754">
        <w:rPr>
          <w:rFonts w:cs="Arial"/>
        </w:rPr>
        <w:t>, ve znění pozdější</w:t>
      </w:r>
      <w:r w:rsidR="00492BFF">
        <w:rPr>
          <w:rFonts w:cs="Arial"/>
        </w:rPr>
        <w:t>ho</w:t>
      </w:r>
      <w:r w:rsidR="00C71754">
        <w:rPr>
          <w:rFonts w:cs="Arial"/>
        </w:rPr>
        <w:t xml:space="preserve"> dodatk</w:t>
      </w:r>
      <w:r w:rsidR="00492BFF">
        <w:rPr>
          <w:rFonts w:cs="Arial"/>
        </w:rPr>
        <w:t xml:space="preserve">u č. 1 ze dne </w:t>
      </w:r>
      <w:r w:rsidR="009461FB">
        <w:rPr>
          <w:rFonts w:cs="Arial"/>
        </w:rPr>
        <w:t>08.12.2022</w:t>
      </w:r>
      <w:r>
        <w:rPr>
          <w:rFonts w:cs="Arial"/>
        </w:rPr>
        <w:t xml:space="preserve"> (dále jen „</w:t>
      </w:r>
      <w:r w:rsidRPr="00CF177B">
        <w:rPr>
          <w:rFonts w:ascii="Crabath Text Medium" w:hAnsi="Crabath Text Medium" w:cs="Arial"/>
        </w:rPr>
        <w:t>Smlouva</w:t>
      </w:r>
      <w:r>
        <w:rPr>
          <w:rFonts w:cs="Arial"/>
        </w:rPr>
        <w:t>“)</w:t>
      </w:r>
      <w:r w:rsidR="00AD20EB" w:rsidRPr="00EE7883">
        <w:rPr>
          <w:rFonts w:cs="Arial"/>
        </w:rPr>
        <w:t>;</w:t>
      </w:r>
      <w:r w:rsidR="00AD20EB">
        <w:t xml:space="preserve"> </w:t>
      </w:r>
    </w:p>
    <w:p w14:paraId="255A9D22" w14:textId="48D4C163" w:rsidR="00AD20EB" w:rsidRPr="000C53FD" w:rsidRDefault="00017B14" w:rsidP="000C53FD">
      <w:pPr>
        <w:pStyle w:val="Odstavecseseznamem"/>
        <w:numPr>
          <w:ilvl w:val="0"/>
          <w:numId w:val="34"/>
        </w:numPr>
        <w:spacing w:after="0"/>
        <w:ind w:left="714" w:hanging="357"/>
        <w:rPr>
          <w:rFonts w:cs="Arial"/>
        </w:rPr>
      </w:pPr>
      <w:r>
        <w:rPr>
          <w:rFonts w:cs="Arial"/>
        </w:rPr>
        <w:t>k 01.01.2024 do</w:t>
      </w:r>
      <w:r w:rsidR="00016BEA">
        <w:rPr>
          <w:rFonts w:cs="Arial"/>
        </w:rPr>
        <w:t>chází</w:t>
      </w:r>
      <w:r>
        <w:rPr>
          <w:rFonts w:cs="Arial"/>
        </w:rPr>
        <w:t xml:space="preserve"> k organizační změně na straně Akceptačního místa</w:t>
      </w:r>
      <w:r w:rsidR="00DE40AE">
        <w:rPr>
          <w:rFonts w:cs="Arial"/>
        </w:rPr>
        <w:t xml:space="preserve">, </w:t>
      </w:r>
      <w:r w:rsidR="001E3EB4">
        <w:rPr>
          <w:rFonts w:cs="Arial"/>
        </w:rPr>
        <w:t>kdy</w:t>
      </w:r>
      <w:r w:rsidR="00D6412A">
        <w:rPr>
          <w:rFonts w:cs="Arial"/>
        </w:rPr>
        <w:t xml:space="preserve"> </w:t>
      </w:r>
      <w:r w:rsidR="008A4ABD">
        <w:rPr>
          <w:rFonts w:cs="Arial"/>
        </w:rPr>
        <w:t xml:space="preserve">celý </w:t>
      </w:r>
      <w:r w:rsidR="00CB1BD7">
        <w:rPr>
          <w:rFonts w:cs="Arial"/>
        </w:rPr>
        <w:t xml:space="preserve">prohlídkový okruh Pražské Židovské město </w:t>
      </w:r>
      <w:r w:rsidR="00E9708D">
        <w:rPr>
          <w:rFonts w:cs="Arial"/>
        </w:rPr>
        <w:t xml:space="preserve">včetně </w:t>
      </w:r>
      <w:r w:rsidR="00016BEA">
        <w:rPr>
          <w:rFonts w:cs="Arial"/>
        </w:rPr>
        <w:t>objekt</w:t>
      </w:r>
      <w:r w:rsidR="00E9708D">
        <w:rPr>
          <w:rFonts w:cs="Arial"/>
        </w:rPr>
        <w:t>u</w:t>
      </w:r>
      <w:r w:rsidR="00016BEA">
        <w:rPr>
          <w:rFonts w:cs="Arial"/>
        </w:rPr>
        <w:t xml:space="preserve"> Staronové synagogy </w:t>
      </w:r>
      <w:r w:rsidR="0080279C">
        <w:rPr>
          <w:rFonts w:cs="Arial"/>
        </w:rPr>
        <w:t xml:space="preserve">je nově </w:t>
      </w:r>
      <w:r w:rsidR="00E9708D">
        <w:rPr>
          <w:rFonts w:cs="Arial"/>
        </w:rPr>
        <w:t xml:space="preserve">administrativně i účetně </w:t>
      </w:r>
      <w:r w:rsidR="00570891">
        <w:rPr>
          <w:rFonts w:cs="Arial"/>
        </w:rPr>
        <w:t>zajišťován</w:t>
      </w:r>
      <w:r w:rsidR="00016BEA">
        <w:rPr>
          <w:rFonts w:cs="Arial"/>
        </w:rPr>
        <w:t xml:space="preserve"> </w:t>
      </w:r>
      <w:r w:rsidR="00570891">
        <w:rPr>
          <w:rFonts w:cs="Arial"/>
        </w:rPr>
        <w:t xml:space="preserve">ze strany </w:t>
      </w:r>
      <w:r w:rsidR="00016BEA">
        <w:rPr>
          <w:rFonts w:cs="Arial"/>
        </w:rPr>
        <w:t>Židovsk</w:t>
      </w:r>
      <w:r w:rsidR="00570891">
        <w:rPr>
          <w:rFonts w:cs="Arial"/>
        </w:rPr>
        <w:t>ého</w:t>
      </w:r>
      <w:r w:rsidR="00016BEA">
        <w:rPr>
          <w:rFonts w:cs="Arial"/>
        </w:rPr>
        <w:t xml:space="preserve"> muzea v</w:t>
      </w:r>
      <w:r w:rsidR="000E72D3">
        <w:rPr>
          <w:rFonts w:cs="Arial"/>
        </w:rPr>
        <w:t> </w:t>
      </w:r>
      <w:r w:rsidR="00016BEA">
        <w:rPr>
          <w:rFonts w:cs="Arial"/>
        </w:rPr>
        <w:t>Praze</w:t>
      </w:r>
      <w:r w:rsidR="000E72D3">
        <w:rPr>
          <w:rFonts w:cs="Arial"/>
        </w:rPr>
        <w:t>, tj.</w:t>
      </w:r>
      <w:r w:rsidR="00016BEA">
        <w:rPr>
          <w:rFonts w:cs="Arial"/>
        </w:rPr>
        <w:t xml:space="preserve"> </w:t>
      </w:r>
      <w:r w:rsidR="00FE0DE2">
        <w:rPr>
          <w:rFonts w:cs="Arial"/>
        </w:rPr>
        <w:t>mezi PCT a Židovskou obcí v Praze nově v rámci Smlouvy nevzniká žádné plnění</w:t>
      </w:r>
      <w:r w:rsidR="004D6870" w:rsidRPr="00B44DF6">
        <w:rPr>
          <w:rFonts w:cs="Arial"/>
        </w:rPr>
        <w:t>;</w:t>
      </w:r>
      <w:r w:rsidR="00AD20EB" w:rsidRPr="000C53FD">
        <w:rPr>
          <w:rFonts w:cs="Arial"/>
        </w:rPr>
        <w:t xml:space="preserve"> </w:t>
      </w:r>
    </w:p>
    <w:p w14:paraId="5B217B83" w14:textId="7DA0ACC8" w:rsidR="00AD20EB" w:rsidRPr="00B44DF6" w:rsidRDefault="00DE40AE" w:rsidP="000C53FD">
      <w:pPr>
        <w:pStyle w:val="Odstavecseseznamem"/>
        <w:numPr>
          <w:ilvl w:val="0"/>
          <w:numId w:val="34"/>
        </w:numPr>
        <w:spacing w:after="0"/>
        <w:ind w:left="714" w:hanging="357"/>
        <w:rPr>
          <w:szCs w:val="20"/>
        </w:rPr>
      </w:pPr>
      <w:r>
        <w:rPr>
          <w:rFonts w:cs="Arial"/>
        </w:rPr>
        <w:t xml:space="preserve">Židovské muzeum v Praze a PCT mají </w:t>
      </w:r>
      <w:r w:rsidR="002B080B">
        <w:rPr>
          <w:rFonts w:cs="Arial"/>
        </w:rPr>
        <w:t xml:space="preserve">zájem na pokračování </w:t>
      </w:r>
      <w:r w:rsidR="00EB3842">
        <w:rPr>
          <w:rFonts w:cs="Arial"/>
        </w:rPr>
        <w:t>spolupráce při zohlednění výše uvedené organizační změny</w:t>
      </w:r>
      <w:r w:rsidR="00842371">
        <w:rPr>
          <w:rFonts w:cs="Arial"/>
        </w:rPr>
        <w:t xml:space="preserve"> bez přerušení</w:t>
      </w:r>
      <w:r w:rsidR="00442B5B">
        <w:rPr>
          <w:rFonts w:cs="Arial"/>
        </w:rPr>
        <w:t xml:space="preserve"> tak, že uzavřou novou smlouvu o zapojení akceptačního místa do systému pražské turistické karty Prague Visitor Pass</w:t>
      </w:r>
      <w:r w:rsidR="004D6870" w:rsidRPr="00B44DF6">
        <w:rPr>
          <w:rFonts w:cs="Arial"/>
        </w:rPr>
        <w:t>;</w:t>
      </w:r>
      <w:r w:rsidR="00AD20EB" w:rsidRPr="00B44DF6">
        <w:rPr>
          <w:szCs w:val="20"/>
        </w:rPr>
        <w:t xml:space="preserve"> </w:t>
      </w:r>
    </w:p>
    <w:p w14:paraId="4C141C9D" w14:textId="08219307" w:rsidR="00EC2C58" w:rsidRPr="004D6870" w:rsidRDefault="00711F38" w:rsidP="00975510">
      <w:pPr>
        <w:spacing w:after="360"/>
        <w:ind w:left="357"/>
        <w:rPr>
          <w:szCs w:val="20"/>
        </w:rPr>
      </w:pPr>
      <w:r>
        <w:t>dohodly se</w:t>
      </w:r>
      <w:r w:rsidR="00EC2C58" w:rsidRPr="00CD71FF">
        <w:t xml:space="preserve"> </w:t>
      </w:r>
      <w:r w:rsidR="00EC2C58">
        <w:t>s</w:t>
      </w:r>
      <w:r w:rsidR="00EC2C58" w:rsidRPr="00CD71FF">
        <w:t xml:space="preserve">mluvní strany </w:t>
      </w:r>
      <w:r>
        <w:t>takto:</w:t>
      </w:r>
    </w:p>
    <w:p w14:paraId="052F1251" w14:textId="1551A9CC" w:rsidR="00436700" w:rsidRPr="00E2767B" w:rsidRDefault="004F6E14" w:rsidP="00FB77E4">
      <w:pPr>
        <w:pStyle w:val="Nadpis2"/>
        <w:numPr>
          <w:ilvl w:val="0"/>
          <w:numId w:val="28"/>
        </w:numPr>
        <w:spacing w:before="0" w:after="200"/>
        <w:ind w:left="357" w:hanging="357"/>
      </w:pPr>
      <w:r>
        <w:t>ukončení smlouvy</w:t>
      </w:r>
    </w:p>
    <w:p w14:paraId="7556D4F2" w14:textId="70D04FFE" w:rsidR="00436700" w:rsidRDefault="00BD2BE9" w:rsidP="006B103E">
      <w:pPr>
        <w:pStyle w:val="Odstavecseseznamem"/>
        <w:numPr>
          <w:ilvl w:val="1"/>
          <w:numId w:val="43"/>
        </w:numPr>
        <w:rPr>
          <w:rFonts w:cs="Arial"/>
        </w:rPr>
      </w:pPr>
      <w:r>
        <w:rPr>
          <w:rFonts w:cs="Arial"/>
        </w:rPr>
        <w:t>Smluvní strany</w:t>
      </w:r>
      <w:r w:rsidR="00EC5E5E">
        <w:rPr>
          <w:rFonts w:cs="Arial"/>
        </w:rPr>
        <w:t xml:space="preserve"> se dohodly na ukončení Smlouvy ke dni 31.12.2023</w:t>
      </w:r>
      <w:r w:rsidR="00436700" w:rsidRPr="006B103E">
        <w:rPr>
          <w:rFonts w:cs="Arial"/>
        </w:rPr>
        <w:t>.</w:t>
      </w:r>
    </w:p>
    <w:p w14:paraId="580C1841" w14:textId="64BE69C4" w:rsidR="00EC5E5E" w:rsidRPr="006B103E" w:rsidRDefault="00E236D6" w:rsidP="006B103E">
      <w:pPr>
        <w:pStyle w:val="Odstavecseseznamem"/>
        <w:numPr>
          <w:ilvl w:val="1"/>
          <w:numId w:val="43"/>
        </w:numPr>
        <w:rPr>
          <w:rFonts w:cs="Arial"/>
        </w:rPr>
      </w:pPr>
      <w:r w:rsidRPr="00E236D6">
        <w:rPr>
          <w:rFonts w:cs="Arial"/>
        </w:rPr>
        <w:t>Smluvní strany deklarují, že ke dni uzavření této dohody jsem mezi nimi zcela vypořádán</w:t>
      </w:r>
      <w:r>
        <w:rPr>
          <w:rFonts w:cs="Arial"/>
        </w:rPr>
        <w:t>a</w:t>
      </w:r>
      <w:r w:rsidRPr="00E236D6">
        <w:rPr>
          <w:rFonts w:cs="Arial"/>
        </w:rPr>
        <w:t xml:space="preserve"> veškerá vzájemná práva a povinnosti, a to vyjma </w:t>
      </w:r>
      <w:r w:rsidR="005B58FA">
        <w:rPr>
          <w:rFonts w:cs="Arial"/>
        </w:rPr>
        <w:t>smluvního vstupného</w:t>
      </w:r>
      <w:r w:rsidRPr="00E236D6">
        <w:rPr>
          <w:rFonts w:cs="Arial"/>
        </w:rPr>
        <w:t xml:space="preserve"> za příslušn</w:t>
      </w:r>
      <w:r w:rsidR="005B58FA">
        <w:rPr>
          <w:rFonts w:cs="Arial"/>
        </w:rPr>
        <w:t>ý</w:t>
      </w:r>
      <w:r w:rsidRPr="00E236D6">
        <w:rPr>
          <w:rFonts w:cs="Arial"/>
        </w:rPr>
        <w:t xml:space="preserve"> kalendářní měsíc, ve kterém dochází k ukončení </w:t>
      </w:r>
      <w:r w:rsidR="005B58FA">
        <w:rPr>
          <w:rFonts w:cs="Arial"/>
        </w:rPr>
        <w:t>Smlouvy</w:t>
      </w:r>
      <w:r w:rsidRPr="00E236D6">
        <w:rPr>
          <w:rFonts w:cs="Arial"/>
        </w:rPr>
        <w:t xml:space="preserve">, </w:t>
      </w:r>
      <w:r w:rsidR="00701782">
        <w:rPr>
          <w:rFonts w:cs="Arial"/>
        </w:rPr>
        <w:t>kdy k úhradě</w:t>
      </w:r>
      <w:r w:rsidRPr="00E236D6">
        <w:rPr>
          <w:rFonts w:cs="Arial"/>
        </w:rPr>
        <w:t xml:space="preserve"> ze strany P</w:t>
      </w:r>
      <w:r w:rsidR="00701782">
        <w:rPr>
          <w:rFonts w:cs="Arial"/>
        </w:rPr>
        <w:t>CT</w:t>
      </w:r>
      <w:r w:rsidRPr="00E236D6">
        <w:rPr>
          <w:rFonts w:cs="Arial"/>
        </w:rPr>
        <w:t xml:space="preserve"> dojde způsobem stanoveným v čl. </w:t>
      </w:r>
      <w:r w:rsidR="0018282E">
        <w:rPr>
          <w:rFonts w:cs="Arial"/>
        </w:rPr>
        <w:t>7</w:t>
      </w:r>
      <w:r w:rsidRPr="00E236D6">
        <w:rPr>
          <w:rFonts w:cs="Arial"/>
        </w:rPr>
        <w:t xml:space="preserve"> Smlouvy</w:t>
      </w:r>
      <w:r w:rsidR="0018282E">
        <w:rPr>
          <w:rFonts w:cs="Arial"/>
        </w:rPr>
        <w:t>.</w:t>
      </w:r>
    </w:p>
    <w:p w14:paraId="4F946D31" w14:textId="0A7A8CA5" w:rsidR="00436700" w:rsidRPr="001D7035" w:rsidRDefault="005254ED" w:rsidP="00176338">
      <w:pPr>
        <w:pStyle w:val="Nadpis2"/>
        <w:numPr>
          <w:ilvl w:val="0"/>
          <w:numId w:val="28"/>
        </w:numPr>
        <w:spacing w:before="0" w:after="200"/>
        <w:ind w:left="357" w:hanging="357"/>
      </w:pPr>
      <w:r>
        <w:t>závěrečná ustanovení</w:t>
      </w:r>
    </w:p>
    <w:p w14:paraId="739B6A95" w14:textId="0088A0FB" w:rsidR="006B103E" w:rsidRPr="006B103E" w:rsidRDefault="006B103E" w:rsidP="006B103E">
      <w:pPr>
        <w:pStyle w:val="Odstavecseseznamem"/>
        <w:numPr>
          <w:ilvl w:val="1"/>
          <w:numId w:val="43"/>
        </w:numPr>
        <w:ind w:left="357" w:hanging="357"/>
        <w:rPr>
          <w:rFonts w:cs="Arial"/>
        </w:rPr>
      </w:pPr>
      <w:r w:rsidRPr="006B103E">
        <w:rPr>
          <w:rFonts w:cs="Arial"/>
        </w:rPr>
        <w:t>Tato dohoda se řídí právním řádem České republiky, zejména občanským zákoníkem.</w:t>
      </w:r>
    </w:p>
    <w:p w14:paraId="2C54DCB4" w14:textId="77777777" w:rsidR="006B103E" w:rsidRPr="006B103E" w:rsidRDefault="006B103E" w:rsidP="006B103E">
      <w:pPr>
        <w:pStyle w:val="Odstavecseseznamem"/>
        <w:numPr>
          <w:ilvl w:val="1"/>
          <w:numId w:val="43"/>
        </w:numPr>
        <w:ind w:left="357" w:hanging="357"/>
        <w:rPr>
          <w:rFonts w:cs="Arial"/>
        </w:rPr>
      </w:pPr>
      <w:r w:rsidRPr="006B103E">
        <w:rPr>
          <w:rFonts w:cs="Arial"/>
        </w:rPr>
        <w:t>Pokud bude některé ujednání této dohody shledáno neplatným, nicotným nebo neúčinným, nejsou tím její zbývající ujednání dotčena. Smluvní strany se zavazují nahradit takové ujednání jiným, jež bude co nejvíce vystihovat účel ujednání původního.</w:t>
      </w:r>
    </w:p>
    <w:p w14:paraId="4EA3A18F" w14:textId="41503E53" w:rsidR="006B103E" w:rsidRPr="006B103E" w:rsidRDefault="006B103E" w:rsidP="006B103E">
      <w:pPr>
        <w:pStyle w:val="Odstavecseseznamem"/>
        <w:numPr>
          <w:ilvl w:val="1"/>
          <w:numId w:val="43"/>
        </w:numPr>
        <w:ind w:left="357" w:hanging="357"/>
        <w:rPr>
          <w:rFonts w:cs="Arial"/>
        </w:rPr>
      </w:pPr>
      <w:r w:rsidRPr="006B103E">
        <w:rPr>
          <w:rFonts w:cs="Arial"/>
        </w:rPr>
        <w:t xml:space="preserve">Tato dohoda může být měněna či doplňována po vzájemné dohodě </w:t>
      </w:r>
      <w:r w:rsidR="001E3EB4">
        <w:rPr>
          <w:rFonts w:cs="Arial"/>
        </w:rPr>
        <w:t>s</w:t>
      </w:r>
      <w:r w:rsidRPr="006B103E">
        <w:rPr>
          <w:rFonts w:cs="Arial"/>
        </w:rPr>
        <w:t xml:space="preserve">mluvních stran pouze formou písemných vzestupně číslovaných dodatků podepsaných oběma </w:t>
      </w:r>
      <w:r w:rsidR="001E3EB4">
        <w:rPr>
          <w:rFonts w:cs="Arial"/>
        </w:rPr>
        <w:t>s</w:t>
      </w:r>
      <w:r w:rsidRPr="006B103E">
        <w:rPr>
          <w:rFonts w:cs="Arial"/>
        </w:rPr>
        <w:t>mluvními stranami.</w:t>
      </w:r>
    </w:p>
    <w:p w14:paraId="7679BF51" w14:textId="7E019DCB" w:rsidR="006B103E" w:rsidRPr="006B103E" w:rsidRDefault="006B103E" w:rsidP="006B103E">
      <w:pPr>
        <w:pStyle w:val="Odstavecseseznamem"/>
        <w:numPr>
          <w:ilvl w:val="1"/>
          <w:numId w:val="43"/>
        </w:numPr>
        <w:ind w:left="357" w:hanging="357"/>
        <w:rPr>
          <w:rFonts w:cs="Arial"/>
        </w:rPr>
      </w:pPr>
      <w:r w:rsidRPr="006B103E">
        <w:rPr>
          <w:rFonts w:cs="Arial"/>
        </w:rPr>
        <w:t xml:space="preserve">Tato dohoda nabývá platnosti dnem jejího podepsání </w:t>
      </w:r>
      <w:r w:rsidR="001E3EB4">
        <w:rPr>
          <w:rFonts w:cs="Arial"/>
        </w:rPr>
        <w:t>s</w:t>
      </w:r>
      <w:r w:rsidRPr="006B103E">
        <w:rPr>
          <w:rFonts w:cs="Arial"/>
        </w:rPr>
        <w:t>mluvními stranami a účinnosti dnem jejího uveřejnění v registru smluv. Smluvní strany berou na vědomí, že tato dohoda a její dodatky budou uveřejněny prostřednictvím registru smluv podle zákona č. 340/2015 Sb., o zvláštních podmínkách účinnosti některých smluv, uveřejňování těchto smluv a o registru smluv, ve znění pozdějších předpisů. Uveřejnění této dohody v registru smluv zajistí P</w:t>
      </w:r>
      <w:r>
        <w:rPr>
          <w:rFonts w:cs="Arial"/>
        </w:rPr>
        <w:t>CT</w:t>
      </w:r>
      <w:r w:rsidRPr="006B103E">
        <w:rPr>
          <w:rFonts w:cs="Arial"/>
        </w:rPr>
        <w:t>.</w:t>
      </w:r>
    </w:p>
    <w:p w14:paraId="37AD747F" w14:textId="0DAD736D" w:rsidR="006B103E" w:rsidRPr="006B103E" w:rsidRDefault="006B103E" w:rsidP="006B103E">
      <w:pPr>
        <w:pStyle w:val="Odstavecseseznamem"/>
        <w:numPr>
          <w:ilvl w:val="1"/>
          <w:numId w:val="43"/>
        </w:numPr>
        <w:ind w:left="357" w:hanging="357"/>
        <w:rPr>
          <w:rFonts w:cs="Arial"/>
        </w:rPr>
      </w:pPr>
      <w:r w:rsidRPr="006B103E">
        <w:rPr>
          <w:rFonts w:cs="Arial"/>
        </w:rPr>
        <w:t xml:space="preserve">Tato dohoda se vyhotovuje ve </w:t>
      </w:r>
      <w:r>
        <w:rPr>
          <w:rFonts w:cs="Arial"/>
        </w:rPr>
        <w:t>3</w:t>
      </w:r>
      <w:r w:rsidR="00021FAB">
        <w:rPr>
          <w:rFonts w:cs="Arial"/>
        </w:rPr>
        <w:t xml:space="preserve"> (třech)</w:t>
      </w:r>
      <w:r w:rsidRPr="006B103E">
        <w:rPr>
          <w:rFonts w:cs="Arial"/>
        </w:rPr>
        <w:t xml:space="preserve"> vyhotoveních, z nichž každá ze </w:t>
      </w:r>
      <w:r>
        <w:rPr>
          <w:rFonts w:cs="Arial"/>
        </w:rPr>
        <w:t>s</w:t>
      </w:r>
      <w:r w:rsidRPr="006B103E">
        <w:rPr>
          <w:rFonts w:cs="Arial"/>
        </w:rPr>
        <w:t xml:space="preserve">mluvních stran </w:t>
      </w:r>
      <w:proofErr w:type="gramStart"/>
      <w:r w:rsidRPr="006B103E">
        <w:rPr>
          <w:rFonts w:cs="Arial"/>
        </w:rPr>
        <w:t>obdrží</w:t>
      </w:r>
      <w:proofErr w:type="gramEnd"/>
      <w:r w:rsidRPr="006B103E">
        <w:rPr>
          <w:rFonts w:cs="Arial"/>
        </w:rPr>
        <w:t xml:space="preserve"> po</w:t>
      </w:r>
      <w:r w:rsidR="00021FAB">
        <w:rPr>
          <w:rFonts w:cs="Arial"/>
        </w:rPr>
        <w:t> </w:t>
      </w:r>
      <w:r w:rsidRPr="006B103E">
        <w:rPr>
          <w:rFonts w:cs="Arial"/>
        </w:rPr>
        <w:t>1</w:t>
      </w:r>
      <w:r w:rsidR="00021FAB">
        <w:rPr>
          <w:rFonts w:cs="Arial"/>
        </w:rPr>
        <w:t> (jednom)</w:t>
      </w:r>
      <w:r w:rsidR="0018282E">
        <w:rPr>
          <w:rFonts w:cs="Arial"/>
        </w:rPr>
        <w:t> </w:t>
      </w:r>
      <w:r w:rsidRPr="006B103E">
        <w:rPr>
          <w:rFonts w:cs="Arial"/>
        </w:rPr>
        <w:t>vyhotovení.</w:t>
      </w:r>
    </w:p>
    <w:p w14:paraId="145AFF89" w14:textId="5A4A65EB" w:rsidR="006B103E" w:rsidRPr="006B103E" w:rsidRDefault="006B103E" w:rsidP="006B103E">
      <w:pPr>
        <w:pStyle w:val="Odstavecseseznamem"/>
        <w:numPr>
          <w:ilvl w:val="1"/>
          <w:numId w:val="43"/>
        </w:numPr>
        <w:ind w:left="357" w:hanging="357"/>
        <w:rPr>
          <w:rFonts w:cs="Arial"/>
        </w:rPr>
      </w:pPr>
      <w:r w:rsidRPr="006B103E">
        <w:rPr>
          <w:rFonts w:cs="Arial"/>
        </w:rPr>
        <w:t>Smluvní strany prohlašují, že se před podpisem této dohody podrobně seznámily s jejím obsahem, že s</w:t>
      </w:r>
      <w:r w:rsidR="0018282E">
        <w:rPr>
          <w:rFonts w:cs="Arial"/>
        </w:rPr>
        <w:t> </w:t>
      </w:r>
      <w:r w:rsidRPr="006B103E">
        <w:rPr>
          <w:rFonts w:cs="Arial"/>
        </w:rPr>
        <w:t>obsahem této dohody zcela a bez výhrad souhlasí, že tato dohoda byla sepsána podle jejich pravé a</w:t>
      </w:r>
      <w:r w:rsidR="0018282E">
        <w:rPr>
          <w:rFonts w:cs="Arial"/>
        </w:rPr>
        <w:t> </w:t>
      </w:r>
      <w:r w:rsidRPr="006B103E">
        <w:rPr>
          <w:rFonts w:cs="Arial"/>
        </w:rPr>
        <w:t>svobodné vůle prosté jakéhokoliv omylu či nátlaku, na jejich straně nejsou žádné překážky, které by bránily sjednání a podpisu této dohody, a že je podepisují bez jakéhokoliv donucení či nátlaku. Na důkaz toho níže připojují své vlastnoruční podpisy.</w:t>
      </w:r>
    </w:p>
    <w:p w14:paraId="3D2304CA" w14:textId="77777777" w:rsidR="00CF0D49" w:rsidRDefault="00CF0D49" w:rsidP="00CF0D49">
      <w:pPr>
        <w:pStyle w:val="Odstavecseseznamem"/>
        <w:ind w:left="357"/>
        <w:rPr>
          <w:rFonts w:cs="Arial"/>
        </w:rPr>
      </w:pPr>
    </w:p>
    <w:p w14:paraId="364BB9E3" w14:textId="77777777" w:rsidR="00CF0D49" w:rsidRPr="00105D90" w:rsidRDefault="00CF0D49" w:rsidP="00DF0BA8">
      <w:pPr>
        <w:pStyle w:val="Odstavecseseznamem"/>
        <w:ind w:left="357"/>
        <w:rPr>
          <w:rFonts w:cs="Arial"/>
        </w:rPr>
      </w:pPr>
    </w:p>
    <w:p w14:paraId="68E04C4B" w14:textId="5E894B2E" w:rsidR="009A0CBC" w:rsidRPr="0054058F" w:rsidRDefault="009A0CBC" w:rsidP="009A0CBC">
      <w:pPr>
        <w:rPr>
          <w:rFonts w:ascii="Crabath Text Medium" w:hAnsi="Crabath Text Medium"/>
          <w:szCs w:val="20"/>
        </w:rPr>
      </w:pPr>
      <w:r>
        <w:rPr>
          <w:rFonts w:ascii="Crabath Text Medium" w:hAnsi="Crabath Text Medium"/>
          <w:szCs w:val="20"/>
        </w:rPr>
        <w:lastRenderedPageBreak/>
        <w:t>z</w:t>
      </w:r>
      <w:r w:rsidRPr="0054058F">
        <w:rPr>
          <w:rFonts w:ascii="Crabath Text Medium" w:hAnsi="Crabath Text Medium"/>
          <w:szCs w:val="20"/>
        </w:rPr>
        <w:t xml:space="preserve">a </w:t>
      </w:r>
      <w:r w:rsidR="00AA756A">
        <w:rPr>
          <w:rFonts w:ascii="Crabath Text Medium" w:hAnsi="Crabath Text Medium"/>
          <w:szCs w:val="20"/>
        </w:rPr>
        <w:t>PCT</w:t>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p>
    <w:p w14:paraId="7FDBD027" w14:textId="51C727C6" w:rsidR="009A0CBC" w:rsidRDefault="009A0CBC" w:rsidP="009A0CBC">
      <w:r>
        <w:t xml:space="preserve">V Praze dne </w:t>
      </w:r>
      <w:r w:rsidR="00E37EF3">
        <w:t>19.1.2024</w:t>
      </w:r>
      <w:r>
        <w:tab/>
      </w:r>
      <w:r>
        <w:tab/>
      </w:r>
      <w:r>
        <w:tab/>
      </w:r>
    </w:p>
    <w:p w14:paraId="1AADE4E1" w14:textId="77777777" w:rsidR="009A0CBC" w:rsidRDefault="009A0CBC" w:rsidP="009A0CBC"/>
    <w:p w14:paraId="1C323972" w14:textId="77777777" w:rsidR="009A0CBC" w:rsidRDefault="009A0CBC" w:rsidP="009A0CBC">
      <w:r>
        <w:rPr>
          <w:noProof/>
        </w:rPr>
        <mc:AlternateContent>
          <mc:Choice Requires="wps">
            <w:drawing>
              <wp:anchor distT="0" distB="0" distL="114300" distR="114300" simplePos="0" relativeHeight="251658241" behindDoc="0" locked="0" layoutInCell="1" allowOverlap="1" wp14:anchorId="5EB059ED" wp14:editId="2E76BEED">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5C0C1978"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tab/>
      </w:r>
      <w:r>
        <w:tab/>
      </w:r>
      <w:r>
        <w:tab/>
        <w:t xml:space="preserve">           </w:t>
      </w:r>
    </w:p>
    <w:p w14:paraId="4DD29C9C" w14:textId="1613D083" w:rsidR="009A0CBC" w:rsidRDefault="009A0CBC" w:rsidP="009A0CBC">
      <w:r w:rsidRPr="0054058F">
        <w:rPr>
          <w:rFonts w:ascii="Crabath Text Medium" w:hAnsi="Crabath Text Medium"/>
          <w:noProof/>
        </w:rPr>
        <mc:AlternateContent>
          <mc:Choice Requires="wps">
            <w:drawing>
              <wp:anchor distT="0" distB="0" distL="114300" distR="114300" simplePos="0" relativeHeight="251658240" behindDoc="0" locked="0" layoutInCell="1" allowOverlap="1" wp14:anchorId="1C875E2B" wp14:editId="103469D2">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2DD59B7E"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tab/>
      </w:r>
      <w:r>
        <w:tab/>
      </w:r>
      <w:r>
        <w:tab/>
      </w:r>
      <w:r>
        <w:tab/>
      </w:r>
      <w:r>
        <w:tab/>
      </w:r>
      <w:r w:rsidRPr="009F35FA">
        <w:tab/>
      </w:r>
      <w:r w:rsidRPr="009F35FA">
        <w:tab/>
      </w:r>
      <w:r w:rsidRPr="009F35FA">
        <w:tab/>
      </w:r>
      <w:r w:rsidRPr="009F35FA">
        <w:br/>
      </w:r>
      <w:r w:rsidR="00564426">
        <w:t>předsed</w:t>
      </w:r>
      <w:r w:rsidR="004878DB">
        <w:t>a</w:t>
      </w:r>
      <w:r>
        <w:t xml:space="preserve"> představenstva</w:t>
      </w:r>
      <w:r w:rsidR="004878DB">
        <w:tab/>
      </w:r>
      <w:r>
        <w:tab/>
      </w:r>
      <w:r>
        <w:tab/>
      </w:r>
      <w:r>
        <w:tab/>
      </w:r>
      <w:r w:rsidR="004878DB">
        <w:t>místopředsedkyně</w:t>
      </w:r>
      <w:r>
        <w:t xml:space="preserve"> představenstv</w:t>
      </w:r>
      <w:r w:rsidR="00B2154B">
        <w:t>a</w:t>
      </w:r>
    </w:p>
    <w:p w14:paraId="23CEF07A" w14:textId="77777777" w:rsidR="009A0CBC" w:rsidRDefault="009A0CBC" w:rsidP="009A0CBC">
      <w:pPr>
        <w:rPr>
          <w:rFonts w:ascii="Crabath Text Medium" w:hAnsi="Crabath Text Medium"/>
          <w:szCs w:val="20"/>
        </w:rPr>
      </w:pPr>
    </w:p>
    <w:p w14:paraId="4C790FD8" w14:textId="77777777" w:rsidR="00911470" w:rsidRDefault="00911470" w:rsidP="009A0CBC">
      <w:pPr>
        <w:rPr>
          <w:rFonts w:ascii="Crabath Text Medium" w:hAnsi="Crabath Text Medium"/>
          <w:szCs w:val="20"/>
        </w:rPr>
      </w:pPr>
    </w:p>
    <w:p w14:paraId="54EC500F" w14:textId="40F56530" w:rsidR="009A0CBC" w:rsidRPr="0054058F" w:rsidRDefault="009A0CBC" w:rsidP="009A0CBC">
      <w:pPr>
        <w:rPr>
          <w:rFonts w:ascii="Crabath Text Medium" w:hAnsi="Crabath Text Medium"/>
          <w:szCs w:val="20"/>
        </w:rPr>
      </w:pPr>
      <w:r>
        <w:rPr>
          <w:rFonts w:ascii="Crabath Text Medium" w:hAnsi="Crabath Text Medium"/>
          <w:szCs w:val="20"/>
        </w:rPr>
        <w:t>z</w:t>
      </w:r>
      <w:r w:rsidRPr="0054058F">
        <w:rPr>
          <w:rFonts w:ascii="Crabath Text Medium" w:hAnsi="Crabath Text Medium"/>
          <w:szCs w:val="20"/>
        </w:rPr>
        <w:t xml:space="preserve">a </w:t>
      </w:r>
      <w:r w:rsidR="00911470">
        <w:rPr>
          <w:rFonts w:ascii="Crabath Text Medium" w:hAnsi="Crabath Text Medium"/>
          <w:szCs w:val="20"/>
        </w:rPr>
        <w:t>Židovské muzeum v Praze</w:t>
      </w:r>
      <w:r w:rsidRPr="0054058F">
        <w:rPr>
          <w:rFonts w:ascii="Crabath Text Medium" w:hAnsi="Crabath Text Medium"/>
          <w:szCs w:val="20"/>
        </w:rPr>
        <w:tab/>
      </w:r>
    </w:p>
    <w:p w14:paraId="08C84431" w14:textId="1F86271C" w:rsidR="009A0CBC" w:rsidRDefault="009A0CBC" w:rsidP="009A0CBC">
      <w:r>
        <w:t xml:space="preserve">V Praze dne </w:t>
      </w:r>
      <w:sdt>
        <w:sdtPr>
          <w:id w:val="671147668"/>
          <w:placeholder>
            <w:docPart w:val="1E892FE51F8D4B19AA24C54879ECBA25"/>
          </w:placeholder>
          <w:date w:fullDate="2024-01-25T00:00:00Z">
            <w:dateFormat w:val="dd.MM.yyyy"/>
            <w:lid w:val="cs-CZ"/>
            <w:storeMappedDataAs w:val="dateTime"/>
            <w:calendar w:val="gregorian"/>
          </w:date>
        </w:sdtPr>
        <w:sdtEndPr/>
        <w:sdtContent>
          <w:r w:rsidR="00E37EF3">
            <w:t>25.01.2024</w:t>
          </w:r>
        </w:sdtContent>
      </w:sdt>
    </w:p>
    <w:p w14:paraId="05ECBF21" w14:textId="77777777" w:rsidR="009A0CBC" w:rsidRDefault="009A0CBC" w:rsidP="009A0CBC"/>
    <w:p w14:paraId="025A52D8" w14:textId="77777777" w:rsidR="009A0CBC" w:rsidRDefault="009A0CBC" w:rsidP="009A0CBC">
      <w:r>
        <w:rPr>
          <w:noProof/>
        </w:rPr>
        <mc:AlternateContent>
          <mc:Choice Requires="wps">
            <w:drawing>
              <wp:anchor distT="0" distB="0" distL="114300" distR="114300" simplePos="0" relativeHeight="251658242" behindDoc="0" locked="0" layoutInCell="1" allowOverlap="1" wp14:anchorId="45CC5ABB" wp14:editId="4BC18FAD">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2E25456" id="Přímá spojnic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632EB5FF" w14:textId="1132EA50" w:rsidR="00126A24" w:rsidRDefault="009A0CBC" w:rsidP="009A0CBC">
      <w:r w:rsidRPr="009F35FA">
        <w:br/>
      </w:r>
      <w:r w:rsidR="00911470">
        <w:t>ředitelka Židovského muzea v Praze</w:t>
      </w:r>
    </w:p>
    <w:p w14:paraId="28064439" w14:textId="77777777" w:rsidR="00911470" w:rsidRDefault="00911470" w:rsidP="00911470">
      <w:pPr>
        <w:rPr>
          <w:rFonts w:ascii="Crabath Text Medium" w:hAnsi="Crabath Text Medium"/>
          <w:szCs w:val="20"/>
        </w:rPr>
      </w:pPr>
    </w:p>
    <w:p w14:paraId="678288AB" w14:textId="77777777" w:rsidR="00911470" w:rsidRDefault="00911470" w:rsidP="00911470">
      <w:pPr>
        <w:rPr>
          <w:rFonts w:ascii="Crabath Text Medium" w:hAnsi="Crabath Text Medium"/>
          <w:szCs w:val="20"/>
        </w:rPr>
      </w:pPr>
    </w:p>
    <w:p w14:paraId="3EAF3E62" w14:textId="6CF4F843" w:rsidR="00911470" w:rsidRPr="0054058F" w:rsidRDefault="00911470" w:rsidP="00911470">
      <w:pPr>
        <w:rPr>
          <w:rFonts w:ascii="Crabath Text Medium" w:hAnsi="Crabath Text Medium"/>
          <w:szCs w:val="20"/>
        </w:rPr>
      </w:pPr>
      <w:r>
        <w:rPr>
          <w:rFonts w:ascii="Crabath Text Medium" w:hAnsi="Crabath Text Medium"/>
          <w:szCs w:val="20"/>
        </w:rPr>
        <w:t>z</w:t>
      </w:r>
      <w:r w:rsidRPr="0054058F">
        <w:rPr>
          <w:rFonts w:ascii="Crabath Text Medium" w:hAnsi="Crabath Text Medium"/>
          <w:szCs w:val="20"/>
        </w:rPr>
        <w:t xml:space="preserve">a </w:t>
      </w:r>
      <w:r>
        <w:rPr>
          <w:rFonts w:ascii="Crabath Text Medium" w:hAnsi="Crabath Text Medium"/>
          <w:szCs w:val="20"/>
        </w:rPr>
        <w:t>Židovskou obec v Praze</w:t>
      </w:r>
      <w:r w:rsidRPr="0054058F">
        <w:rPr>
          <w:rFonts w:ascii="Crabath Text Medium" w:hAnsi="Crabath Text Medium"/>
          <w:szCs w:val="20"/>
        </w:rPr>
        <w:tab/>
      </w:r>
    </w:p>
    <w:p w14:paraId="63F8FE0E" w14:textId="5B76E7A6" w:rsidR="00911470" w:rsidRDefault="00911470" w:rsidP="00911470">
      <w:r>
        <w:t xml:space="preserve">V Praze dne </w:t>
      </w:r>
      <w:sdt>
        <w:sdtPr>
          <w:id w:val="-729306508"/>
          <w:placeholder>
            <w:docPart w:val="B9B58D9AEC61473191124817C5BE2F65"/>
          </w:placeholder>
          <w:date w:fullDate="2024-01-26T00:00:00Z">
            <w:dateFormat w:val="dd.MM.yyyy"/>
            <w:lid w:val="cs-CZ"/>
            <w:storeMappedDataAs w:val="dateTime"/>
            <w:calendar w:val="gregorian"/>
          </w:date>
        </w:sdtPr>
        <w:sdtEndPr/>
        <w:sdtContent>
          <w:r w:rsidR="00E37EF3">
            <w:t>26.01.2024</w:t>
          </w:r>
        </w:sdtContent>
      </w:sdt>
    </w:p>
    <w:p w14:paraId="623751B9" w14:textId="77777777" w:rsidR="00911470" w:rsidRDefault="00911470" w:rsidP="00911470"/>
    <w:p w14:paraId="7F4722F6" w14:textId="77777777" w:rsidR="00911470" w:rsidRDefault="00911470" w:rsidP="00911470">
      <w:r>
        <w:rPr>
          <w:noProof/>
        </w:rPr>
        <mc:AlternateContent>
          <mc:Choice Requires="wps">
            <w:drawing>
              <wp:anchor distT="0" distB="0" distL="114300" distR="114300" simplePos="0" relativeHeight="251660290" behindDoc="0" locked="0" layoutInCell="1" allowOverlap="1" wp14:anchorId="30BD3359" wp14:editId="65679A52">
                <wp:simplePos x="0" y="0"/>
                <wp:positionH relativeFrom="column">
                  <wp:posOffset>-635</wp:posOffset>
                </wp:positionH>
                <wp:positionV relativeFrom="paragraph">
                  <wp:posOffset>241723</wp:posOffset>
                </wp:positionV>
                <wp:extent cx="2109470" cy="0"/>
                <wp:effectExtent l="0" t="0" r="24130" b="38100"/>
                <wp:wrapNone/>
                <wp:docPr id="1005730722" name="Přímá spojnice 1005730722"/>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73FCA" id="Přímá spojnice 1005730722"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671521C3" w14:textId="6953C5CB" w:rsidR="00911470" w:rsidRDefault="00911470" w:rsidP="00911470">
      <w:r w:rsidRPr="009F35FA">
        <w:br/>
      </w:r>
      <w:r w:rsidR="008D5C2E">
        <w:t>předseda Židovské obce</w:t>
      </w:r>
      <w:r>
        <w:t xml:space="preserve"> v Praze</w:t>
      </w:r>
    </w:p>
    <w:p w14:paraId="40C38433" w14:textId="77777777" w:rsidR="00911470" w:rsidRDefault="00911470" w:rsidP="009A0CBC"/>
    <w:sectPr w:rsidR="00911470" w:rsidSect="00D07C6E">
      <w:headerReference w:type="default" r:id="rId8"/>
      <w:footerReference w:type="default" r:id="rId9"/>
      <w:headerReference w:type="first" r:id="rId10"/>
      <w:footerReference w:type="first" r:id="rId11"/>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9942" w14:textId="77777777" w:rsidR="00D07C6E" w:rsidRDefault="00D07C6E" w:rsidP="009953D5">
      <w:r>
        <w:separator/>
      </w:r>
    </w:p>
    <w:p w14:paraId="2AC35CEF" w14:textId="77777777" w:rsidR="00D07C6E" w:rsidRDefault="00D07C6E" w:rsidP="009953D5"/>
  </w:endnote>
  <w:endnote w:type="continuationSeparator" w:id="0">
    <w:p w14:paraId="236B76F4" w14:textId="77777777" w:rsidR="00D07C6E" w:rsidRDefault="00D07C6E" w:rsidP="009953D5">
      <w:r>
        <w:continuationSeparator/>
      </w:r>
    </w:p>
    <w:p w14:paraId="6CBF40D6" w14:textId="77777777" w:rsidR="00D07C6E" w:rsidRDefault="00D07C6E" w:rsidP="009953D5"/>
  </w:endnote>
  <w:endnote w:type="continuationNotice" w:id="1">
    <w:p w14:paraId="7B3E1399" w14:textId="77777777" w:rsidR="00D07C6E" w:rsidRDefault="00D07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Atyp BL Display Semibold">
    <w:panose1 w:val="00000700000000000000"/>
    <w:charset w:val="00"/>
    <w:family w:val="modern"/>
    <w:notTrueType/>
    <w:pitch w:val="variable"/>
    <w:sig w:usb0="00000007" w:usb1="02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9AB" w14:textId="045A638B" w:rsidR="00DF41D1" w:rsidRDefault="00DF41D1" w:rsidP="00026C34">
    <w:pPr>
      <w:pStyle w:val="Zpat"/>
      <w:spacing w:after="0" w:line="240" w:lineRule="auto"/>
      <w:rPr>
        <w:rFonts w:ascii="Atyp BL Display Semibold" w:hAnsi="Atyp BL Display Semibold"/>
      </w:rPr>
    </w:pPr>
    <w:r>
      <w:rPr>
        <w:rFonts w:ascii="Atyp BL Display Semibold" w:hAnsi="Atyp BL Display Semibold"/>
      </w:rPr>
      <w:t xml:space="preserve">dohoda o ukončení </w:t>
    </w:r>
    <w:r w:rsidR="009A0CBC">
      <w:rPr>
        <w:rFonts w:ascii="Atyp BL Display Semibold" w:hAnsi="Atyp BL Display Semibold"/>
      </w:rPr>
      <w:t>s</w:t>
    </w:r>
    <w:r w:rsidR="00026C34" w:rsidRPr="00026C34">
      <w:rPr>
        <w:rFonts w:ascii="Atyp BL Display Semibold" w:hAnsi="Atyp BL Display Semibold"/>
      </w:rPr>
      <w:t>mlouv</w:t>
    </w:r>
    <w:r>
      <w:rPr>
        <w:rFonts w:ascii="Atyp BL Display Semibold" w:hAnsi="Atyp BL Display Semibold"/>
      </w:rPr>
      <w:t>y</w:t>
    </w:r>
    <w:r w:rsidR="00026C34" w:rsidRPr="00026C34">
      <w:rPr>
        <w:rFonts w:ascii="Atyp BL Display Semibold" w:hAnsi="Atyp BL Display Semibold"/>
      </w:rPr>
      <w:t xml:space="preserve"> o </w:t>
    </w:r>
    <w:r>
      <w:rPr>
        <w:rFonts w:ascii="Atyp BL Display Semibold" w:hAnsi="Atyp BL Display Semibold"/>
      </w:rPr>
      <w:t>zapojení akceptačního místa</w:t>
    </w:r>
  </w:p>
  <w:p w14:paraId="147C5BA9" w14:textId="1EA39901" w:rsidR="0099185E" w:rsidRPr="00026C34" w:rsidRDefault="00DF41D1" w:rsidP="00026C34">
    <w:pPr>
      <w:pStyle w:val="Zpat"/>
      <w:spacing w:after="0" w:line="240" w:lineRule="auto"/>
      <w:rPr>
        <w:rFonts w:ascii="Atyp BL Display Semibold" w:hAnsi="Atyp BL Display Semibold"/>
      </w:rPr>
    </w:pPr>
    <w:r>
      <w:rPr>
        <w:rFonts w:ascii="Atyp BL Display Semibold" w:hAnsi="Atyp BL Display Semibold"/>
      </w:rPr>
      <w:t xml:space="preserve">do systému pražské turistické karty </w:t>
    </w:r>
    <w:proofErr w:type="spellStart"/>
    <w:r>
      <w:rPr>
        <w:rFonts w:ascii="Atyp BL Display Semibold" w:hAnsi="Atyp BL Display Semibold"/>
      </w:rPr>
      <w:t>prague</w:t>
    </w:r>
    <w:proofErr w:type="spellEnd"/>
    <w:r>
      <w:rPr>
        <w:rFonts w:ascii="Atyp BL Display Semibold" w:hAnsi="Atyp BL Display Semibold"/>
      </w:rPr>
      <w:t xml:space="preserve"> </w:t>
    </w:r>
    <w:proofErr w:type="spellStart"/>
    <w:r>
      <w:rPr>
        <w:rFonts w:ascii="Atyp BL Display Semibold" w:hAnsi="Atyp BL Display Semibold"/>
      </w:rPr>
      <w:t>visitor</w:t>
    </w:r>
    <w:proofErr w:type="spellEnd"/>
    <w:r>
      <w:rPr>
        <w:rFonts w:ascii="Atyp BL Display Semibold" w:hAnsi="Atyp BL Display Semibold"/>
      </w:rPr>
      <w:t xml:space="preserve"> </w:t>
    </w:r>
    <w:proofErr w:type="spellStart"/>
    <w:r>
      <w:rPr>
        <w:rFonts w:ascii="Atyp BL Display Semibold" w:hAnsi="Atyp BL Display Semibold"/>
      </w:rPr>
      <w:t>pass</w:t>
    </w:r>
    <w:proofErr w:type="spellEnd"/>
    <w:r w:rsidR="0099185E">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5375" w14:textId="025B6A07"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Volný tvar: obrazec 1"/>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3667AB">
      <w:rPr>
        <w:rFonts w:ascii="Atyp BL Display Semibold" w:hAnsi="Atyp BL Display Semibold"/>
      </w:rPr>
      <w:t>Žatecká 110/2</w:t>
    </w:r>
  </w:p>
  <w:p w14:paraId="697E81A0" w14:textId="3D2B3D38"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rPr>
      <w:t>CZ 1</w:t>
    </w:r>
    <w:r w:rsidR="003667AB">
      <w:rPr>
        <w:rFonts w:ascii="Atyp BL Display Semibold" w:hAnsi="Atyp BL Display Semibold"/>
      </w:rPr>
      <w:t>1</w:t>
    </w:r>
    <w:r w:rsidRPr="006759C0">
      <w:rPr>
        <w:rFonts w:ascii="Atyp BL Display Semibold" w:hAnsi="Atyp BL Display Semibold"/>
      </w:rPr>
      <w:t xml:space="preserve">0 00 Praha </w:t>
    </w:r>
    <w:r w:rsidR="003667AB">
      <w:rPr>
        <w:rFonts w:ascii="Atyp BL Display Semibold" w:hAnsi="Atyp BL Display Semibold"/>
      </w:rPr>
      <w:t>1</w:t>
    </w:r>
    <w:r w:rsidRPr="006759C0">
      <w:rPr>
        <w:rFonts w:ascii="Atyp BL Display Semibold" w:hAnsi="Atyp BL Display Semibold"/>
      </w:rPr>
      <w:t xml:space="preserve"> — S</w:t>
    </w:r>
    <w:r w:rsidR="003667AB">
      <w:rPr>
        <w:rFonts w:ascii="Atyp BL Display Semibold" w:hAnsi="Atyp BL Display Semibold"/>
      </w:rPr>
      <w:t>taré Město</w:t>
    </w:r>
  </w:p>
  <w:p w14:paraId="329F28DB" w14:textId="353FB3F6" w:rsidR="00933491" w:rsidRPr="00933491" w:rsidRDefault="004A248B" w:rsidP="006759C0">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0626" w14:textId="77777777" w:rsidR="00D07C6E" w:rsidRDefault="00D07C6E" w:rsidP="009953D5">
      <w:r>
        <w:separator/>
      </w:r>
    </w:p>
    <w:p w14:paraId="0977D4C5" w14:textId="77777777" w:rsidR="00D07C6E" w:rsidRDefault="00D07C6E" w:rsidP="009953D5"/>
  </w:footnote>
  <w:footnote w:type="continuationSeparator" w:id="0">
    <w:p w14:paraId="5393BCB7" w14:textId="77777777" w:rsidR="00D07C6E" w:rsidRDefault="00D07C6E" w:rsidP="009953D5">
      <w:r>
        <w:continuationSeparator/>
      </w:r>
    </w:p>
    <w:p w14:paraId="65BB971D" w14:textId="77777777" w:rsidR="00D07C6E" w:rsidRDefault="00D07C6E" w:rsidP="009953D5"/>
  </w:footnote>
  <w:footnote w:type="continuationNotice" w:id="1">
    <w:p w14:paraId="07E97243" w14:textId="77777777" w:rsidR="00D07C6E" w:rsidRDefault="00D07C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D69E3DE" w:rsidR="005B582C" w:rsidRDefault="00F224EB" w:rsidP="0024210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4216769E" wp14:editId="02577306">
              <wp:simplePos x="0" y="0"/>
              <wp:positionH relativeFrom="page">
                <wp:posOffset>431800</wp:posOffset>
              </wp:positionH>
              <wp:positionV relativeFrom="page">
                <wp:posOffset>7006590</wp:posOffset>
              </wp:positionV>
              <wp:extent cx="309600" cy="3016800"/>
              <wp:effectExtent l="0" t="0" r="0" b="0"/>
              <wp:wrapNone/>
              <wp:docPr id="472" name="Volný tvar: obrazec 472"/>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47A9DD7A"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w:rPr>
        <w:noProof/>
      </w:rPr>
      <mc:AlternateContent>
        <mc:Choice Requires="wpg">
          <w:drawing>
            <wp:anchor distT="0" distB="0" distL="114300" distR="114300" simplePos="0" relativeHeight="251658241" behindDoc="1" locked="0" layoutInCell="1" allowOverlap="1" wp14:anchorId="636E0621" wp14:editId="0EEDF93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arto="http://schemas.microsoft.com/office/word/2006/arto" xmlns:w16du="http://schemas.microsoft.com/office/word/2023/wordml/word16du">
          <w:pict>
            <v:group w14:anchorId="7671CC2B"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A48" w14:textId="77777777" w:rsidR="005B582C" w:rsidRDefault="00933491" w:rsidP="00735008">
    <w:pPr>
      <w:pStyle w:val="Zhlav"/>
    </w:pPr>
    <w:r>
      <w:rPr>
        <w:noProof/>
      </w:rPr>
      <w:drawing>
        <wp:anchor distT="0" distB="0" distL="114300" distR="114300" simplePos="0" relativeHeight="251658240" behindDoc="0" locked="0" layoutInCell="1" allowOverlap="1" wp14:anchorId="5A7F0CB9" wp14:editId="5717E933">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D61B3A"/>
    <w:multiLevelType w:val="hybridMultilevel"/>
    <w:tmpl w:val="AF06F3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0C111063"/>
    <w:multiLevelType w:val="hybridMultilevel"/>
    <w:tmpl w:val="5DB8EF3E"/>
    <w:lvl w:ilvl="0" w:tplc="81A419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0FB6766C"/>
    <w:multiLevelType w:val="multilevel"/>
    <w:tmpl w:val="5EFA113C"/>
    <w:lvl w:ilvl="0">
      <w:start w:val="3"/>
      <w:numFmt w:val="decimal"/>
      <w:lvlText w:val="%1"/>
      <w:lvlJc w:val="left"/>
      <w:pPr>
        <w:ind w:left="360" w:hanging="360"/>
      </w:pPr>
      <w:rPr>
        <w:rFonts w:hint="default"/>
      </w:rPr>
    </w:lvl>
    <w:lvl w:ilvl="1">
      <w:start w:val="1"/>
      <w:numFmt w:val="ordin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524ADE"/>
    <w:multiLevelType w:val="hybridMultilevel"/>
    <w:tmpl w:val="4C6E8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6537D6"/>
    <w:multiLevelType w:val="hybridMultilevel"/>
    <w:tmpl w:val="A23E9B50"/>
    <w:lvl w:ilvl="0" w:tplc="7C822B6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6760DF"/>
    <w:multiLevelType w:val="multilevel"/>
    <w:tmpl w:val="82EAD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0C6805"/>
    <w:multiLevelType w:val="multilevel"/>
    <w:tmpl w:val="4B6CF858"/>
    <w:lvl w:ilvl="0">
      <w:start w:val="5"/>
      <w:numFmt w:val="decimal"/>
      <w:lvlText w:val="%1"/>
      <w:lvlJc w:val="left"/>
      <w:pPr>
        <w:ind w:left="360" w:hanging="360"/>
      </w:pPr>
      <w:rPr>
        <w:rFonts w:hint="default"/>
      </w:rPr>
    </w:lvl>
    <w:lvl w:ilvl="1">
      <w:start w:val="1"/>
      <w:numFmt w:val="decimal"/>
      <w:lvlText w:val="7.%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4748A9"/>
    <w:multiLevelType w:val="multilevel"/>
    <w:tmpl w:val="8762637A"/>
    <w:lvl w:ilvl="0">
      <w:start w:val="3"/>
      <w:numFmt w:val="decimal"/>
      <w:lvlText w:val="%1"/>
      <w:lvlJc w:val="left"/>
      <w:pPr>
        <w:ind w:left="360" w:hanging="360"/>
      </w:pPr>
      <w:rPr>
        <w:rFonts w:hint="default"/>
      </w:rPr>
    </w:lvl>
    <w:lvl w:ilvl="1">
      <w:start w:val="1"/>
      <w:numFmt w:val="ordin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12260"/>
    <w:multiLevelType w:val="multilevel"/>
    <w:tmpl w:val="E7AC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0D7082"/>
    <w:multiLevelType w:val="hybridMultilevel"/>
    <w:tmpl w:val="1CE26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0B036B"/>
    <w:multiLevelType w:val="multilevel"/>
    <w:tmpl w:val="C2A26D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B83DD9"/>
    <w:multiLevelType w:val="hybridMultilevel"/>
    <w:tmpl w:val="A23E9B5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5501C8"/>
    <w:multiLevelType w:val="hybridMultilevel"/>
    <w:tmpl w:val="08C861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F34804"/>
    <w:multiLevelType w:val="multilevel"/>
    <w:tmpl w:val="C2A26D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DF2B28"/>
    <w:multiLevelType w:val="multilevel"/>
    <w:tmpl w:val="342869B4"/>
    <w:lvl w:ilvl="0">
      <w:start w:val="2"/>
      <w:numFmt w:val="decimal"/>
      <w:lvlText w:val="%1"/>
      <w:lvlJc w:val="left"/>
      <w:pPr>
        <w:ind w:left="360" w:hanging="360"/>
      </w:pPr>
      <w:rPr>
        <w:rFonts w:hint="default"/>
      </w:rPr>
    </w:lvl>
    <w:lvl w:ilvl="1">
      <w:start w:val="1"/>
      <w:numFmt w:val="ordinal"/>
      <w:lvlText w:val="3.%2"/>
      <w:lvlJc w:val="left"/>
      <w:pPr>
        <w:ind w:left="0" w:firstLine="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831D15"/>
    <w:multiLevelType w:val="multilevel"/>
    <w:tmpl w:val="C2A26D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EB08BF"/>
    <w:multiLevelType w:val="hybridMultilevel"/>
    <w:tmpl w:val="835CE2A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782E530D"/>
    <w:multiLevelType w:val="hybridMultilevel"/>
    <w:tmpl w:val="335EE7AC"/>
    <w:lvl w:ilvl="0" w:tplc="4BB4A1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243997">
    <w:abstractNumId w:val="8"/>
  </w:num>
  <w:num w:numId="2" w16cid:durableId="320737290">
    <w:abstractNumId w:val="3"/>
  </w:num>
  <w:num w:numId="3" w16cid:durableId="1475608700">
    <w:abstractNumId w:val="2"/>
  </w:num>
  <w:num w:numId="4" w16cid:durableId="352146895">
    <w:abstractNumId w:val="1"/>
  </w:num>
  <w:num w:numId="5" w16cid:durableId="1839538500">
    <w:abstractNumId w:val="0"/>
  </w:num>
  <w:num w:numId="6" w16cid:durableId="395394915">
    <w:abstractNumId w:val="9"/>
  </w:num>
  <w:num w:numId="7" w16cid:durableId="72708993">
    <w:abstractNumId w:val="7"/>
  </w:num>
  <w:num w:numId="8" w16cid:durableId="1067535463">
    <w:abstractNumId w:val="6"/>
  </w:num>
  <w:num w:numId="9" w16cid:durableId="485980235">
    <w:abstractNumId w:val="5"/>
  </w:num>
  <w:num w:numId="10" w16cid:durableId="465050062">
    <w:abstractNumId w:val="4"/>
  </w:num>
  <w:num w:numId="11" w16cid:durableId="1258832831">
    <w:abstractNumId w:val="14"/>
  </w:num>
  <w:num w:numId="12" w16cid:durableId="949239746">
    <w:abstractNumId w:val="13"/>
  </w:num>
  <w:num w:numId="13" w16cid:durableId="183326887">
    <w:abstractNumId w:val="21"/>
  </w:num>
  <w:num w:numId="14" w16cid:durableId="1437755142">
    <w:abstractNumId w:val="31"/>
  </w:num>
  <w:num w:numId="15" w16cid:durableId="2024354123">
    <w:abstractNumId w:val="10"/>
  </w:num>
  <w:num w:numId="16" w16cid:durableId="1999531652">
    <w:abstractNumId w:val="28"/>
  </w:num>
  <w:num w:numId="17" w16cid:durableId="130948477">
    <w:abstractNumId w:val="23"/>
  </w:num>
  <w:num w:numId="18" w16cid:durableId="1670912449">
    <w:abstractNumId w:val="18"/>
  </w:num>
  <w:num w:numId="19" w16cid:durableId="1644583639">
    <w:abstractNumId w:val="35"/>
  </w:num>
  <w:num w:numId="20" w16cid:durableId="1270042342">
    <w:abstractNumId w:val="17"/>
  </w:num>
  <w:num w:numId="21" w16cid:durableId="2081128025">
    <w:abstractNumId w:val="26"/>
  </w:num>
  <w:num w:numId="22" w16cid:durableId="1303848720">
    <w:abstractNumId w:val="20"/>
  </w:num>
  <w:num w:numId="23" w16cid:durableId="334387160">
    <w:abstractNumId w:val="30"/>
  </w:num>
  <w:num w:numId="24" w16cid:durableId="234705321">
    <w:abstractNumId w:val="15"/>
  </w:num>
  <w:num w:numId="25" w16cid:durableId="417598577">
    <w:abstractNumId w:val="34"/>
  </w:num>
  <w:num w:numId="26" w16cid:durableId="1311642489">
    <w:abstractNumId w:val="14"/>
  </w:num>
  <w:num w:numId="27" w16cid:durableId="1789082898">
    <w:abstractNumId w:val="25"/>
  </w:num>
  <w:num w:numId="28" w16cid:durableId="220217109">
    <w:abstractNumId w:val="29"/>
  </w:num>
  <w:num w:numId="29" w16cid:durableId="946692900">
    <w:abstractNumId w:val="14"/>
  </w:num>
  <w:num w:numId="30" w16cid:durableId="1799296330">
    <w:abstractNumId w:val="14"/>
  </w:num>
  <w:num w:numId="31" w16cid:durableId="1357194707">
    <w:abstractNumId w:val="14"/>
  </w:num>
  <w:num w:numId="32" w16cid:durableId="135686700">
    <w:abstractNumId w:val="14"/>
  </w:num>
  <w:num w:numId="33" w16cid:durableId="1848324671">
    <w:abstractNumId w:val="14"/>
  </w:num>
  <w:num w:numId="34" w16cid:durableId="78453574">
    <w:abstractNumId w:val="11"/>
  </w:num>
  <w:num w:numId="35" w16cid:durableId="487092683">
    <w:abstractNumId w:val="12"/>
  </w:num>
  <w:num w:numId="36" w16cid:durableId="1216965099">
    <w:abstractNumId w:val="14"/>
  </w:num>
  <w:num w:numId="37" w16cid:durableId="424959378">
    <w:abstractNumId w:val="33"/>
  </w:num>
  <w:num w:numId="38" w16cid:durableId="1740249939">
    <w:abstractNumId w:val="32"/>
  </w:num>
  <w:num w:numId="39" w16cid:durableId="1064448379">
    <w:abstractNumId w:val="22"/>
  </w:num>
  <w:num w:numId="40" w16cid:durableId="241107358">
    <w:abstractNumId w:val="19"/>
  </w:num>
  <w:num w:numId="41" w16cid:durableId="1665039772">
    <w:abstractNumId w:val="16"/>
  </w:num>
  <w:num w:numId="42" w16cid:durableId="1727997059">
    <w:abstractNumId w:val="27"/>
  </w:num>
  <w:num w:numId="43" w16cid:durableId="14021743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00A53"/>
    <w:rsid w:val="00005A2E"/>
    <w:rsid w:val="00010966"/>
    <w:rsid w:val="00011B26"/>
    <w:rsid w:val="000138A3"/>
    <w:rsid w:val="00016BEA"/>
    <w:rsid w:val="00016E77"/>
    <w:rsid w:val="00016E9D"/>
    <w:rsid w:val="000178B2"/>
    <w:rsid w:val="00017B14"/>
    <w:rsid w:val="00020700"/>
    <w:rsid w:val="00021FAB"/>
    <w:rsid w:val="00026C34"/>
    <w:rsid w:val="00034DC2"/>
    <w:rsid w:val="00035617"/>
    <w:rsid w:val="000375C1"/>
    <w:rsid w:val="000376EA"/>
    <w:rsid w:val="0004491F"/>
    <w:rsid w:val="0005387A"/>
    <w:rsid w:val="00053AE5"/>
    <w:rsid w:val="000553EF"/>
    <w:rsid w:val="00055528"/>
    <w:rsid w:val="00062575"/>
    <w:rsid w:val="00065BE5"/>
    <w:rsid w:val="00065EAA"/>
    <w:rsid w:val="00072BC6"/>
    <w:rsid w:val="000747FC"/>
    <w:rsid w:val="00075E52"/>
    <w:rsid w:val="000800BD"/>
    <w:rsid w:val="00082AD8"/>
    <w:rsid w:val="0008421D"/>
    <w:rsid w:val="00086370"/>
    <w:rsid w:val="000872CF"/>
    <w:rsid w:val="00094602"/>
    <w:rsid w:val="000A3475"/>
    <w:rsid w:val="000B41DE"/>
    <w:rsid w:val="000B5DF3"/>
    <w:rsid w:val="000B79E9"/>
    <w:rsid w:val="000C0A3E"/>
    <w:rsid w:val="000C1131"/>
    <w:rsid w:val="000C4677"/>
    <w:rsid w:val="000C53FD"/>
    <w:rsid w:val="000D4F42"/>
    <w:rsid w:val="000E0B20"/>
    <w:rsid w:val="000E1166"/>
    <w:rsid w:val="000E1EAD"/>
    <w:rsid w:val="000E4C8B"/>
    <w:rsid w:val="000E72D3"/>
    <w:rsid w:val="000F10C8"/>
    <w:rsid w:val="000F3980"/>
    <w:rsid w:val="000F748B"/>
    <w:rsid w:val="00103E67"/>
    <w:rsid w:val="00105D90"/>
    <w:rsid w:val="00106931"/>
    <w:rsid w:val="001073BA"/>
    <w:rsid w:val="001108A3"/>
    <w:rsid w:val="001218C9"/>
    <w:rsid w:val="00121D6D"/>
    <w:rsid w:val="0012376F"/>
    <w:rsid w:val="00126A24"/>
    <w:rsid w:val="00131917"/>
    <w:rsid w:val="00132463"/>
    <w:rsid w:val="00140B7E"/>
    <w:rsid w:val="001527D7"/>
    <w:rsid w:val="00152EC0"/>
    <w:rsid w:val="0015597E"/>
    <w:rsid w:val="00157955"/>
    <w:rsid w:val="00163A3A"/>
    <w:rsid w:val="00164312"/>
    <w:rsid w:val="00170893"/>
    <w:rsid w:val="00172A95"/>
    <w:rsid w:val="00173327"/>
    <w:rsid w:val="00174D41"/>
    <w:rsid w:val="00176338"/>
    <w:rsid w:val="00177A7C"/>
    <w:rsid w:val="0018081B"/>
    <w:rsid w:val="00180F5B"/>
    <w:rsid w:val="00181F6F"/>
    <w:rsid w:val="0018282E"/>
    <w:rsid w:val="00190F33"/>
    <w:rsid w:val="00192E6B"/>
    <w:rsid w:val="00196AB3"/>
    <w:rsid w:val="001A4937"/>
    <w:rsid w:val="001A62C1"/>
    <w:rsid w:val="001B1B2B"/>
    <w:rsid w:val="001B1F69"/>
    <w:rsid w:val="001D1231"/>
    <w:rsid w:val="001D2DDD"/>
    <w:rsid w:val="001D3176"/>
    <w:rsid w:val="001D7035"/>
    <w:rsid w:val="001E2B42"/>
    <w:rsid w:val="001E3EB4"/>
    <w:rsid w:val="001E3FED"/>
    <w:rsid w:val="001E524C"/>
    <w:rsid w:val="001F038E"/>
    <w:rsid w:val="001F3BBE"/>
    <w:rsid w:val="001F66D6"/>
    <w:rsid w:val="002000F2"/>
    <w:rsid w:val="002005D1"/>
    <w:rsid w:val="00201AD4"/>
    <w:rsid w:val="00207397"/>
    <w:rsid w:val="002148FA"/>
    <w:rsid w:val="002150AA"/>
    <w:rsid w:val="00220DE3"/>
    <w:rsid w:val="00223333"/>
    <w:rsid w:val="00230315"/>
    <w:rsid w:val="002320E4"/>
    <w:rsid w:val="0024004C"/>
    <w:rsid w:val="00241F74"/>
    <w:rsid w:val="00242102"/>
    <w:rsid w:val="0024608A"/>
    <w:rsid w:val="002468A6"/>
    <w:rsid w:val="00250DC6"/>
    <w:rsid w:val="00263DE9"/>
    <w:rsid w:val="00274DC1"/>
    <w:rsid w:val="00275434"/>
    <w:rsid w:val="00285E95"/>
    <w:rsid w:val="00286271"/>
    <w:rsid w:val="00287313"/>
    <w:rsid w:val="00287C1B"/>
    <w:rsid w:val="002907EA"/>
    <w:rsid w:val="00293E4F"/>
    <w:rsid w:val="00294D7B"/>
    <w:rsid w:val="00297CFC"/>
    <w:rsid w:val="002A3A48"/>
    <w:rsid w:val="002A4DA4"/>
    <w:rsid w:val="002A5F82"/>
    <w:rsid w:val="002A6EF9"/>
    <w:rsid w:val="002A7701"/>
    <w:rsid w:val="002B080B"/>
    <w:rsid w:val="002B22E6"/>
    <w:rsid w:val="002B5B99"/>
    <w:rsid w:val="002B66C8"/>
    <w:rsid w:val="002C2E37"/>
    <w:rsid w:val="002C54E9"/>
    <w:rsid w:val="002C56A7"/>
    <w:rsid w:val="002D411B"/>
    <w:rsid w:val="002D56EF"/>
    <w:rsid w:val="002D5992"/>
    <w:rsid w:val="002E1FF6"/>
    <w:rsid w:val="002F5206"/>
    <w:rsid w:val="002F66BD"/>
    <w:rsid w:val="00303040"/>
    <w:rsid w:val="003046D0"/>
    <w:rsid w:val="003076DB"/>
    <w:rsid w:val="0031697E"/>
    <w:rsid w:val="00317869"/>
    <w:rsid w:val="00324227"/>
    <w:rsid w:val="00341634"/>
    <w:rsid w:val="003428EB"/>
    <w:rsid w:val="003435D0"/>
    <w:rsid w:val="003473D0"/>
    <w:rsid w:val="00347E50"/>
    <w:rsid w:val="00365FB1"/>
    <w:rsid w:val="003667AB"/>
    <w:rsid w:val="00370389"/>
    <w:rsid w:val="00386E0F"/>
    <w:rsid w:val="00387748"/>
    <w:rsid w:val="003957A2"/>
    <w:rsid w:val="003A402C"/>
    <w:rsid w:val="003A5E24"/>
    <w:rsid w:val="003A5FF2"/>
    <w:rsid w:val="003A7176"/>
    <w:rsid w:val="003B7780"/>
    <w:rsid w:val="003C098A"/>
    <w:rsid w:val="003C1011"/>
    <w:rsid w:val="003C2F75"/>
    <w:rsid w:val="003C7FF2"/>
    <w:rsid w:val="003D0914"/>
    <w:rsid w:val="003D0CD8"/>
    <w:rsid w:val="003D16C9"/>
    <w:rsid w:val="003D222A"/>
    <w:rsid w:val="003D2944"/>
    <w:rsid w:val="003D62D5"/>
    <w:rsid w:val="003E2580"/>
    <w:rsid w:val="003F10CE"/>
    <w:rsid w:val="003F1B40"/>
    <w:rsid w:val="00403752"/>
    <w:rsid w:val="004053EC"/>
    <w:rsid w:val="00422D0B"/>
    <w:rsid w:val="004250D7"/>
    <w:rsid w:val="00427E56"/>
    <w:rsid w:val="004313A9"/>
    <w:rsid w:val="00432373"/>
    <w:rsid w:val="00436700"/>
    <w:rsid w:val="00436CAE"/>
    <w:rsid w:val="004376BD"/>
    <w:rsid w:val="00440F32"/>
    <w:rsid w:val="00441BC1"/>
    <w:rsid w:val="00442B5B"/>
    <w:rsid w:val="0045449A"/>
    <w:rsid w:val="004567BE"/>
    <w:rsid w:val="00464CCF"/>
    <w:rsid w:val="00467355"/>
    <w:rsid w:val="00474259"/>
    <w:rsid w:val="00474DEE"/>
    <w:rsid w:val="00483943"/>
    <w:rsid w:val="00483AFE"/>
    <w:rsid w:val="00483B2F"/>
    <w:rsid w:val="00483B33"/>
    <w:rsid w:val="00485393"/>
    <w:rsid w:val="004878DB"/>
    <w:rsid w:val="00487D92"/>
    <w:rsid w:val="00492BFF"/>
    <w:rsid w:val="00493B1F"/>
    <w:rsid w:val="0049418B"/>
    <w:rsid w:val="00494CC8"/>
    <w:rsid w:val="004A248B"/>
    <w:rsid w:val="004A361A"/>
    <w:rsid w:val="004A4A9D"/>
    <w:rsid w:val="004A7D5B"/>
    <w:rsid w:val="004B09E9"/>
    <w:rsid w:val="004B2667"/>
    <w:rsid w:val="004B5075"/>
    <w:rsid w:val="004C15BD"/>
    <w:rsid w:val="004C412E"/>
    <w:rsid w:val="004D3319"/>
    <w:rsid w:val="004D63AC"/>
    <w:rsid w:val="004D6870"/>
    <w:rsid w:val="004E228C"/>
    <w:rsid w:val="004E4333"/>
    <w:rsid w:val="004F6E14"/>
    <w:rsid w:val="004F76FC"/>
    <w:rsid w:val="00503A2D"/>
    <w:rsid w:val="00507E18"/>
    <w:rsid w:val="0051062E"/>
    <w:rsid w:val="00511A12"/>
    <w:rsid w:val="0051344A"/>
    <w:rsid w:val="00516C23"/>
    <w:rsid w:val="00517355"/>
    <w:rsid w:val="005204A6"/>
    <w:rsid w:val="00520907"/>
    <w:rsid w:val="00521DF2"/>
    <w:rsid w:val="00524617"/>
    <w:rsid w:val="005254ED"/>
    <w:rsid w:val="005257EE"/>
    <w:rsid w:val="005268CF"/>
    <w:rsid w:val="00530905"/>
    <w:rsid w:val="00531F58"/>
    <w:rsid w:val="00536594"/>
    <w:rsid w:val="00537383"/>
    <w:rsid w:val="00537ED5"/>
    <w:rsid w:val="00542473"/>
    <w:rsid w:val="00542F0B"/>
    <w:rsid w:val="00546745"/>
    <w:rsid w:val="0055258C"/>
    <w:rsid w:val="00554311"/>
    <w:rsid w:val="00554813"/>
    <w:rsid w:val="00554A7F"/>
    <w:rsid w:val="00555586"/>
    <w:rsid w:val="005572D8"/>
    <w:rsid w:val="00560F15"/>
    <w:rsid w:val="00564426"/>
    <w:rsid w:val="00565034"/>
    <w:rsid w:val="00570891"/>
    <w:rsid w:val="0057263F"/>
    <w:rsid w:val="00583D2C"/>
    <w:rsid w:val="00585FFA"/>
    <w:rsid w:val="0058642C"/>
    <w:rsid w:val="005923A7"/>
    <w:rsid w:val="0059306B"/>
    <w:rsid w:val="00593F0E"/>
    <w:rsid w:val="005A5DF9"/>
    <w:rsid w:val="005B3CE2"/>
    <w:rsid w:val="005B4E4E"/>
    <w:rsid w:val="005B582C"/>
    <w:rsid w:val="005B58FA"/>
    <w:rsid w:val="005D0586"/>
    <w:rsid w:val="005D0D0C"/>
    <w:rsid w:val="005E0239"/>
    <w:rsid w:val="005E3F27"/>
    <w:rsid w:val="005E6F0F"/>
    <w:rsid w:val="005F1530"/>
    <w:rsid w:val="005F4AAC"/>
    <w:rsid w:val="005F7710"/>
    <w:rsid w:val="00605121"/>
    <w:rsid w:val="00610EC6"/>
    <w:rsid w:val="00611CA9"/>
    <w:rsid w:val="0062478B"/>
    <w:rsid w:val="006262BD"/>
    <w:rsid w:val="00627729"/>
    <w:rsid w:val="00630B66"/>
    <w:rsid w:val="00640A95"/>
    <w:rsid w:val="00645174"/>
    <w:rsid w:val="006520D5"/>
    <w:rsid w:val="006545CA"/>
    <w:rsid w:val="00654EC6"/>
    <w:rsid w:val="006555F3"/>
    <w:rsid w:val="0066490E"/>
    <w:rsid w:val="0067035A"/>
    <w:rsid w:val="006703FF"/>
    <w:rsid w:val="00671E9D"/>
    <w:rsid w:val="00674591"/>
    <w:rsid w:val="00675301"/>
    <w:rsid w:val="006759C0"/>
    <w:rsid w:val="00680F76"/>
    <w:rsid w:val="006822AF"/>
    <w:rsid w:val="0068270F"/>
    <w:rsid w:val="0068575A"/>
    <w:rsid w:val="006955C0"/>
    <w:rsid w:val="006970A7"/>
    <w:rsid w:val="00697CCA"/>
    <w:rsid w:val="006A3D28"/>
    <w:rsid w:val="006A62AC"/>
    <w:rsid w:val="006A75B9"/>
    <w:rsid w:val="006B013A"/>
    <w:rsid w:val="006B103E"/>
    <w:rsid w:val="006B256A"/>
    <w:rsid w:val="006B4FFB"/>
    <w:rsid w:val="006B575E"/>
    <w:rsid w:val="006D34A3"/>
    <w:rsid w:val="006D77F2"/>
    <w:rsid w:val="006D7C1F"/>
    <w:rsid w:val="006E2F00"/>
    <w:rsid w:val="006F48D7"/>
    <w:rsid w:val="006F7B2B"/>
    <w:rsid w:val="00701782"/>
    <w:rsid w:val="0070757B"/>
    <w:rsid w:val="00710033"/>
    <w:rsid w:val="00711F38"/>
    <w:rsid w:val="00721018"/>
    <w:rsid w:val="0073064F"/>
    <w:rsid w:val="00734912"/>
    <w:rsid w:val="00735008"/>
    <w:rsid w:val="00737228"/>
    <w:rsid w:val="007424E2"/>
    <w:rsid w:val="00743B67"/>
    <w:rsid w:val="00743F22"/>
    <w:rsid w:val="007465B6"/>
    <w:rsid w:val="00747438"/>
    <w:rsid w:val="007509A7"/>
    <w:rsid w:val="0075139B"/>
    <w:rsid w:val="00754502"/>
    <w:rsid w:val="00770509"/>
    <w:rsid w:val="00771805"/>
    <w:rsid w:val="007732C4"/>
    <w:rsid w:val="007757D6"/>
    <w:rsid w:val="007800BE"/>
    <w:rsid w:val="00780718"/>
    <w:rsid w:val="007814F3"/>
    <w:rsid w:val="00781741"/>
    <w:rsid w:val="007820C0"/>
    <w:rsid w:val="00782B68"/>
    <w:rsid w:val="00785250"/>
    <w:rsid w:val="0078692B"/>
    <w:rsid w:val="00792B0A"/>
    <w:rsid w:val="007951E9"/>
    <w:rsid w:val="00797626"/>
    <w:rsid w:val="00797EAB"/>
    <w:rsid w:val="007A111E"/>
    <w:rsid w:val="007B0377"/>
    <w:rsid w:val="007B072C"/>
    <w:rsid w:val="007B589D"/>
    <w:rsid w:val="007C0659"/>
    <w:rsid w:val="007C4ED3"/>
    <w:rsid w:val="007C509A"/>
    <w:rsid w:val="007C7B21"/>
    <w:rsid w:val="007D02F9"/>
    <w:rsid w:val="007D3064"/>
    <w:rsid w:val="007D46AB"/>
    <w:rsid w:val="007D5D92"/>
    <w:rsid w:val="007D6A7A"/>
    <w:rsid w:val="007E0230"/>
    <w:rsid w:val="007E0C4A"/>
    <w:rsid w:val="007E7A36"/>
    <w:rsid w:val="007F6F50"/>
    <w:rsid w:val="00800793"/>
    <w:rsid w:val="00800A06"/>
    <w:rsid w:val="00800AF0"/>
    <w:rsid w:val="008016E3"/>
    <w:rsid w:val="0080279C"/>
    <w:rsid w:val="00806643"/>
    <w:rsid w:val="00810F56"/>
    <w:rsid w:val="008132EA"/>
    <w:rsid w:val="0081522C"/>
    <w:rsid w:val="00817115"/>
    <w:rsid w:val="008240D4"/>
    <w:rsid w:val="008277EE"/>
    <w:rsid w:val="008279CF"/>
    <w:rsid w:val="008305BD"/>
    <w:rsid w:val="008339DA"/>
    <w:rsid w:val="008346F0"/>
    <w:rsid w:val="0083588E"/>
    <w:rsid w:val="0083633E"/>
    <w:rsid w:val="0083636F"/>
    <w:rsid w:val="00841B15"/>
    <w:rsid w:val="00842371"/>
    <w:rsid w:val="00844B2C"/>
    <w:rsid w:val="0084609C"/>
    <w:rsid w:val="00847317"/>
    <w:rsid w:val="00847A28"/>
    <w:rsid w:val="00852FF8"/>
    <w:rsid w:val="0085674F"/>
    <w:rsid w:val="008608BA"/>
    <w:rsid w:val="00861671"/>
    <w:rsid w:val="008640EF"/>
    <w:rsid w:val="0086757E"/>
    <w:rsid w:val="00867D58"/>
    <w:rsid w:val="008728CC"/>
    <w:rsid w:val="00875155"/>
    <w:rsid w:val="008910E1"/>
    <w:rsid w:val="0089139F"/>
    <w:rsid w:val="00892B5B"/>
    <w:rsid w:val="00894D34"/>
    <w:rsid w:val="00896E97"/>
    <w:rsid w:val="008A08D1"/>
    <w:rsid w:val="008A1FC4"/>
    <w:rsid w:val="008A227B"/>
    <w:rsid w:val="008A2722"/>
    <w:rsid w:val="008A4ABD"/>
    <w:rsid w:val="008B2E95"/>
    <w:rsid w:val="008B6F09"/>
    <w:rsid w:val="008C34DC"/>
    <w:rsid w:val="008C6A45"/>
    <w:rsid w:val="008D0E15"/>
    <w:rsid w:val="008D2729"/>
    <w:rsid w:val="008D5C2E"/>
    <w:rsid w:val="008E569C"/>
    <w:rsid w:val="008E6722"/>
    <w:rsid w:val="008E6745"/>
    <w:rsid w:val="008F2F39"/>
    <w:rsid w:val="008F6EC6"/>
    <w:rsid w:val="00911470"/>
    <w:rsid w:val="00912182"/>
    <w:rsid w:val="0091781B"/>
    <w:rsid w:val="009266C7"/>
    <w:rsid w:val="00933491"/>
    <w:rsid w:val="00936C52"/>
    <w:rsid w:val="00936FD6"/>
    <w:rsid w:val="00937723"/>
    <w:rsid w:val="009461FB"/>
    <w:rsid w:val="009462AD"/>
    <w:rsid w:val="009546A0"/>
    <w:rsid w:val="00956DB6"/>
    <w:rsid w:val="0096683D"/>
    <w:rsid w:val="00974B41"/>
    <w:rsid w:val="00975510"/>
    <w:rsid w:val="00980874"/>
    <w:rsid w:val="00980CF4"/>
    <w:rsid w:val="009827A1"/>
    <w:rsid w:val="00991388"/>
    <w:rsid w:val="0099185E"/>
    <w:rsid w:val="00992AA7"/>
    <w:rsid w:val="009953D5"/>
    <w:rsid w:val="00995872"/>
    <w:rsid w:val="009A0116"/>
    <w:rsid w:val="009A0CBC"/>
    <w:rsid w:val="009A20EA"/>
    <w:rsid w:val="009A3CB4"/>
    <w:rsid w:val="009A6CC8"/>
    <w:rsid w:val="009A7A4C"/>
    <w:rsid w:val="009B1DE2"/>
    <w:rsid w:val="009B1EC5"/>
    <w:rsid w:val="009B212D"/>
    <w:rsid w:val="009B7DCE"/>
    <w:rsid w:val="009C238F"/>
    <w:rsid w:val="009C39FA"/>
    <w:rsid w:val="009D0786"/>
    <w:rsid w:val="009D12D5"/>
    <w:rsid w:val="009D5F50"/>
    <w:rsid w:val="009D7795"/>
    <w:rsid w:val="009D7A61"/>
    <w:rsid w:val="009D7D00"/>
    <w:rsid w:val="009F13C8"/>
    <w:rsid w:val="009F1413"/>
    <w:rsid w:val="009F1EEC"/>
    <w:rsid w:val="009F5A4B"/>
    <w:rsid w:val="009F627C"/>
    <w:rsid w:val="009F7D4D"/>
    <w:rsid w:val="00A02ED4"/>
    <w:rsid w:val="00A05F08"/>
    <w:rsid w:val="00A06BF7"/>
    <w:rsid w:val="00A06C8C"/>
    <w:rsid w:val="00A077FD"/>
    <w:rsid w:val="00A11AAC"/>
    <w:rsid w:val="00A123DC"/>
    <w:rsid w:val="00A15220"/>
    <w:rsid w:val="00A156F9"/>
    <w:rsid w:val="00A2016D"/>
    <w:rsid w:val="00A20EBD"/>
    <w:rsid w:val="00A25FB3"/>
    <w:rsid w:val="00A27DF7"/>
    <w:rsid w:val="00A34D8F"/>
    <w:rsid w:val="00A36EF4"/>
    <w:rsid w:val="00A407F4"/>
    <w:rsid w:val="00A42A4C"/>
    <w:rsid w:val="00A52B25"/>
    <w:rsid w:val="00A5371E"/>
    <w:rsid w:val="00A56F0A"/>
    <w:rsid w:val="00A7131B"/>
    <w:rsid w:val="00A764DA"/>
    <w:rsid w:val="00A76DE0"/>
    <w:rsid w:val="00A87913"/>
    <w:rsid w:val="00A90F4E"/>
    <w:rsid w:val="00A92E97"/>
    <w:rsid w:val="00A93F4F"/>
    <w:rsid w:val="00A958DD"/>
    <w:rsid w:val="00AA756A"/>
    <w:rsid w:val="00AB02AF"/>
    <w:rsid w:val="00AB2358"/>
    <w:rsid w:val="00AB4040"/>
    <w:rsid w:val="00AB59B3"/>
    <w:rsid w:val="00AC04B3"/>
    <w:rsid w:val="00AC20E7"/>
    <w:rsid w:val="00AC2FF9"/>
    <w:rsid w:val="00AC699C"/>
    <w:rsid w:val="00AD19E6"/>
    <w:rsid w:val="00AD20EB"/>
    <w:rsid w:val="00AD2E43"/>
    <w:rsid w:val="00AD2EA7"/>
    <w:rsid w:val="00AD59B7"/>
    <w:rsid w:val="00AD6C25"/>
    <w:rsid w:val="00AD764B"/>
    <w:rsid w:val="00AE0A6D"/>
    <w:rsid w:val="00AE26DC"/>
    <w:rsid w:val="00AE57D1"/>
    <w:rsid w:val="00AE5DB1"/>
    <w:rsid w:val="00AF076A"/>
    <w:rsid w:val="00AF0EF0"/>
    <w:rsid w:val="00AF584E"/>
    <w:rsid w:val="00B00BDA"/>
    <w:rsid w:val="00B130BB"/>
    <w:rsid w:val="00B131A0"/>
    <w:rsid w:val="00B1334E"/>
    <w:rsid w:val="00B135B6"/>
    <w:rsid w:val="00B137AD"/>
    <w:rsid w:val="00B15724"/>
    <w:rsid w:val="00B167CC"/>
    <w:rsid w:val="00B17E47"/>
    <w:rsid w:val="00B2154B"/>
    <w:rsid w:val="00B21651"/>
    <w:rsid w:val="00B21952"/>
    <w:rsid w:val="00B2243A"/>
    <w:rsid w:val="00B229CB"/>
    <w:rsid w:val="00B2383F"/>
    <w:rsid w:val="00B2621A"/>
    <w:rsid w:val="00B40BFE"/>
    <w:rsid w:val="00B44DF6"/>
    <w:rsid w:val="00B4707C"/>
    <w:rsid w:val="00B51975"/>
    <w:rsid w:val="00B54000"/>
    <w:rsid w:val="00B56114"/>
    <w:rsid w:val="00B5784E"/>
    <w:rsid w:val="00B616A9"/>
    <w:rsid w:val="00B818E1"/>
    <w:rsid w:val="00B84E6D"/>
    <w:rsid w:val="00B92406"/>
    <w:rsid w:val="00B9660F"/>
    <w:rsid w:val="00BA10A0"/>
    <w:rsid w:val="00BA2CB6"/>
    <w:rsid w:val="00BB0A74"/>
    <w:rsid w:val="00BB2F3C"/>
    <w:rsid w:val="00BC0548"/>
    <w:rsid w:val="00BD2BE9"/>
    <w:rsid w:val="00BD2CC9"/>
    <w:rsid w:val="00BE220D"/>
    <w:rsid w:val="00BE5E6E"/>
    <w:rsid w:val="00BF0399"/>
    <w:rsid w:val="00BF0562"/>
    <w:rsid w:val="00C05ED5"/>
    <w:rsid w:val="00C120CD"/>
    <w:rsid w:val="00C12403"/>
    <w:rsid w:val="00C14BD2"/>
    <w:rsid w:val="00C1505A"/>
    <w:rsid w:val="00C23C4C"/>
    <w:rsid w:val="00C2444C"/>
    <w:rsid w:val="00C24ACA"/>
    <w:rsid w:val="00C32A59"/>
    <w:rsid w:val="00C34348"/>
    <w:rsid w:val="00C41992"/>
    <w:rsid w:val="00C45110"/>
    <w:rsid w:val="00C5141B"/>
    <w:rsid w:val="00C52CD0"/>
    <w:rsid w:val="00C53C5D"/>
    <w:rsid w:val="00C540FF"/>
    <w:rsid w:val="00C575BC"/>
    <w:rsid w:val="00C57EDA"/>
    <w:rsid w:val="00C62A42"/>
    <w:rsid w:val="00C63F8B"/>
    <w:rsid w:val="00C65F9F"/>
    <w:rsid w:val="00C71754"/>
    <w:rsid w:val="00C7475B"/>
    <w:rsid w:val="00C845D2"/>
    <w:rsid w:val="00C84ACC"/>
    <w:rsid w:val="00C86FDE"/>
    <w:rsid w:val="00C91A03"/>
    <w:rsid w:val="00C96885"/>
    <w:rsid w:val="00C97597"/>
    <w:rsid w:val="00CA0961"/>
    <w:rsid w:val="00CA2A10"/>
    <w:rsid w:val="00CA7AC6"/>
    <w:rsid w:val="00CB0293"/>
    <w:rsid w:val="00CB0609"/>
    <w:rsid w:val="00CB1BD7"/>
    <w:rsid w:val="00CB7306"/>
    <w:rsid w:val="00CB7EF1"/>
    <w:rsid w:val="00CD05DC"/>
    <w:rsid w:val="00CD0ADA"/>
    <w:rsid w:val="00CD74F7"/>
    <w:rsid w:val="00CD7E9B"/>
    <w:rsid w:val="00CE14E4"/>
    <w:rsid w:val="00CE3751"/>
    <w:rsid w:val="00CF0D49"/>
    <w:rsid w:val="00CF177B"/>
    <w:rsid w:val="00CF2568"/>
    <w:rsid w:val="00CF5AD2"/>
    <w:rsid w:val="00D001D5"/>
    <w:rsid w:val="00D05616"/>
    <w:rsid w:val="00D07C6E"/>
    <w:rsid w:val="00D113DB"/>
    <w:rsid w:val="00D13151"/>
    <w:rsid w:val="00D1390A"/>
    <w:rsid w:val="00D1536F"/>
    <w:rsid w:val="00D1606C"/>
    <w:rsid w:val="00D17FB2"/>
    <w:rsid w:val="00D2207A"/>
    <w:rsid w:val="00D2553E"/>
    <w:rsid w:val="00D265DB"/>
    <w:rsid w:val="00D272A2"/>
    <w:rsid w:val="00D3036D"/>
    <w:rsid w:val="00D358D1"/>
    <w:rsid w:val="00D37991"/>
    <w:rsid w:val="00D40F2F"/>
    <w:rsid w:val="00D43425"/>
    <w:rsid w:val="00D4453B"/>
    <w:rsid w:val="00D47F27"/>
    <w:rsid w:val="00D50B1E"/>
    <w:rsid w:val="00D549D5"/>
    <w:rsid w:val="00D54D4B"/>
    <w:rsid w:val="00D55CF3"/>
    <w:rsid w:val="00D575E2"/>
    <w:rsid w:val="00D6412A"/>
    <w:rsid w:val="00D64EA6"/>
    <w:rsid w:val="00D67E0B"/>
    <w:rsid w:val="00D67F7B"/>
    <w:rsid w:val="00D72A0E"/>
    <w:rsid w:val="00D73086"/>
    <w:rsid w:val="00D75DC7"/>
    <w:rsid w:val="00D773D0"/>
    <w:rsid w:val="00D7788F"/>
    <w:rsid w:val="00D80187"/>
    <w:rsid w:val="00D81FCD"/>
    <w:rsid w:val="00D822A3"/>
    <w:rsid w:val="00D91BD7"/>
    <w:rsid w:val="00D923EA"/>
    <w:rsid w:val="00D92A91"/>
    <w:rsid w:val="00D95099"/>
    <w:rsid w:val="00DA0550"/>
    <w:rsid w:val="00DB01F8"/>
    <w:rsid w:val="00DB0653"/>
    <w:rsid w:val="00DB0F99"/>
    <w:rsid w:val="00DC111D"/>
    <w:rsid w:val="00DC58A6"/>
    <w:rsid w:val="00DC67D1"/>
    <w:rsid w:val="00DC7BD7"/>
    <w:rsid w:val="00DD4D3B"/>
    <w:rsid w:val="00DE40AE"/>
    <w:rsid w:val="00DE5CEB"/>
    <w:rsid w:val="00DF02AB"/>
    <w:rsid w:val="00DF0BA8"/>
    <w:rsid w:val="00DF16D4"/>
    <w:rsid w:val="00DF41D1"/>
    <w:rsid w:val="00DF4613"/>
    <w:rsid w:val="00E019A3"/>
    <w:rsid w:val="00E03AA3"/>
    <w:rsid w:val="00E1199D"/>
    <w:rsid w:val="00E13BC7"/>
    <w:rsid w:val="00E14B4E"/>
    <w:rsid w:val="00E236D6"/>
    <w:rsid w:val="00E2767B"/>
    <w:rsid w:val="00E37A46"/>
    <w:rsid w:val="00E37EF3"/>
    <w:rsid w:val="00E402E9"/>
    <w:rsid w:val="00E40F8A"/>
    <w:rsid w:val="00E42C64"/>
    <w:rsid w:val="00E4761E"/>
    <w:rsid w:val="00E5709B"/>
    <w:rsid w:val="00E61316"/>
    <w:rsid w:val="00E6525F"/>
    <w:rsid w:val="00E66433"/>
    <w:rsid w:val="00E719E3"/>
    <w:rsid w:val="00E73E8E"/>
    <w:rsid w:val="00E74D34"/>
    <w:rsid w:val="00E91236"/>
    <w:rsid w:val="00E92103"/>
    <w:rsid w:val="00E9269D"/>
    <w:rsid w:val="00E963F7"/>
    <w:rsid w:val="00E9657F"/>
    <w:rsid w:val="00E9708D"/>
    <w:rsid w:val="00EA161A"/>
    <w:rsid w:val="00EA23D6"/>
    <w:rsid w:val="00EA2BB7"/>
    <w:rsid w:val="00EA3812"/>
    <w:rsid w:val="00EA55C9"/>
    <w:rsid w:val="00EA63E4"/>
    <w:rsid w:val="00EA73D1"/>
    <w:rsid w:val="00EB0D2C"/>
    <w:rsid w:val="00EB3842"/>
    <w:rsid w:val="00EB448B"/>
    <w:rsid w:val="00EB5906"/>
    <w:rsid w:val="00EC2AD8"/>
    <w:rsid w:val="00EC2C58"/>
    <w:rsid w:val="00EC35B0"/>
    <w:rsid w:val="00EC42B4"/>
    <w:rsid w:val="00EC5E5E"/>
    <w:rsid w:val="00ED073A"/>
    <w:rsid w:val="00ED17A7"/>
    <w:rsid w:val="00ED5D88"/>
    <w:rsid w:val="00ED6FC4"/>
    <w:rsid w:val="00ED7DF6"/>
    <w:rsid w:val="00EE209B"/>
    <w:rsid w:val="00EE781D"/>
    <w:rsid w:val="00EE7883"/>
    <w:rsid w:val="00EF0088"/>
    <w:rsid w:val="00EF1686"/>
    <w:rsid w:val="00F032C0"/>
    <w:rsid w:val="00F03669"/>
    <w:rsid w:val="00F06FFB"/>
    <w:rsid w:val="00F07223"/>
    <w:rsid w:val="00F12A0D"/>
    <w:rsid w:val="00F16A23"/>
    <w:rsid w:val="00F17846"/>
    <w:rsid w:val="00F20513"/>
    <w:rsid w:val="00F224EB"/>
    <w:rsid w:val="00F269BD"/>
    <w:rsid w:val="00F27227"/>
    <w:rsid w:val="00F27B48"/>
    <w:rsid w:val="00F31D22"/>
    <w:rsid w:val="00F3341E"/>
    <w:rsid w:val="00F35559"/>
    <w:rsid w:val="00F364E4"/>
    <w:rsid w:val="00F409DF"/>
    <w:rsid w:val="00F4135B"/>
    <w:rsid w:val="00F4290D"/>
    <w:rsid w:val="00F44121"/>
    <w:rsid w:val="00F441C0"/>
    <w:rsid w:val="00F5253C"/>
    <w:rsid w:val="00F55D73"/>
    <w:rsid w:val="00F5733E"/>
    <w:rsid w:val="00F64881"/>
    <w:rsid w:val="00F65112"/>
    <w:rsid w:val="00F658E2"/>
    <w:rsid w:val="00F65A69"/>
    <w:rsid w:val="00F728F6"/>
    <w:rsid w:val="00F730C1"/>
    <w:rsid w:val="00F738D7"/>
    <w:rsid w:val="00F745DA"/>
    <w:rsid w:val="00F74D2B"/>
    <w:rsid w:val="00F81412"/>
    <w:rsid w:val="00F85677"/>
    <w:rsid w:val="00F9024E"/>
    <w:rsid w:val="00F9109B"/>
    <w:rsid w:val="00F92A4E"/>
    <w:rsid w:val="00FA5A84"/>
    <w:rsid w:val="00FB25F7"/>
    <w:rsid w:val="00FB3BCD"/>
    <w:rsid w:val="00FB409E"/>
    <w:rsid w:val="00FB42C3"/>
    <w:rsid w:val="00FB76EE"/>
    <w:rsid w:val="00FB77E4"/>
    <w:rsid w:val="00FC0F67"/>
    <w:rsid w:val="00FC132D"/>
    <w:rsid w:val="00FD39CA"/>
    <w:rsid w:val="00FD4DA4"/>
    <w:rsid w:val="00FE0664"/>
    <w:rsid w:val="00FE0DE2"/>
    <w:rsid w:val="00FE3C23"/>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E42C64"/>
    <w:pPr>
      <w:keepNext/>
      <w:keepLines/>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34"/>
    <w:qFormat/>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E42C64"/>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rPr>
      <w:noProof/>
    </w:rPr>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pPr>
  </w:style>
  <w:style w:type="character" w:styleId="Nevyeenzmnka">
    <w:name w:val="Unresolved Mention"/>
    <w:basedOn w:val="Standardnpsmoodstavce"/>
    <w:uiPriority w:val="99"/>
    <w:semiHidden/>
    <w:unhideWhenUsed/>
    <w:rsid w:val="008640EF"/>
    <w:rPr>
      <w:color w:val="605E5C"/>
      <w:shd w:val="clear" w:color="auto" w:fill="E1DFDD"/>
    </w:rPr>
  </w:style>
  <w:style w:type="character" w:styleId="Odkaznakoment">
    <w:name w:val="annotation reference"/>
    <w:basedOn w:val="Standardnpsmoodstavce"/>
    <w:uiPriority w:val="99"/>
    <w:semiHidden/>
    <w:unhideWhenUsed/>
    <w:rsid w:val="00436700"/>
    <w:rPr>
      <w:sz w:val="16"/>
      <w:szCs w:val="16"/>
    </w:rPr>
  </w:style>
  <w:style w:type="paragraph" w:styleId="Textkomente">
    <w:name w:val="annotation text"/>
    <w:basedOn w:val="Normln"/>
    <w:link w:val="TextkomenteChar"/>
    <w:uiPriority w:val="99"/>
    <w:unhideWhenUsed/>
    <w:rsid w:val="00436700"/>
    <w:pPr>
      <w:spacing w:after="160" w:line="240" w:lineRule="auto"/>
    </w:pPr>
    <w:rPr>
      <w:rFonts w:asciiTheme="minorHAnsi" w:eastAsiaTheme="minorHAnsi" w:hAnsiTheme="minorHAnsi" w:cstheme="minorBidi"/>
      <w:szCs w:val="20"/>
    </w:rPr>
  </w:style>
  <w:style w:type="character" w:customStyle="1" w:styleId="TextkomenteChar">
    <w:name w:val="Text komentáře Char"/>
    <w:basedOn w:val="Standardnpsmoodstavce"/>
    <w:link w:val="Textkomente"/>
    <w:uiPriority w:val="99"/>
    <w:rsid w:val="00436700"/>
    <w:rPr>
      <w:sz w:val="20"/>
      <w:szCs w:val="20"/>
      <w:lang w:val="cs-CZ"/>
    </w:rPr>
  </w:style>
  <w:style w:type="paragraph" w:styleId="Pedmtkomente">
    <w:name w:val="annotation subject"/>
    <w:basedOn w:val="Textkomente"/>
    <w:next w:val="Textkomente"/>
    <w:link w:val="PedmtkomenteChar"/>
    <w:uiPriority w:val="99"/>
    <w:semiHidden/>
    <w:unhideWhenUsed/>
    <w:rsid w:val="00521DF2"/>
    <w:pPr>
      <w:spacing w:after="200"/>
    </w:pPr>
    <w:rPr>
      <w:rFonts w:ascii="Crabath Text Light" w:eastAsia="Times New Roman" w:hAnsi="Crabath Text Light" w:cs="Times New Roman"/>
      <w:b/>
      <w:bCs/>
    </w:rPr>
  </w:style>
  <w:style w:type="character" w:customStyle="1" w:styleId="PedmtkomenteChar">
    <w:name w:val="Předmět komentáře Char"/>
    <w:basedOn w:val="TextkomenteChar"/>
    <w:link w:val="Pedmtkomente"/>
    <w:uiPriority w:val="99"/>
    <w:semiHidden/>
    <w:rsid w:val="00521DF2"/>
    <w:rPr>
      <w:rFonts w:ascii="Crabath Text Light" w:eastAsia="Times New Roman" w:hAnsi="Crabath Text Light" w:cs="Times New Roman"/>
      <w:b/>
      <w:bCs/>
      <w:sz w:val="20"/>
      <w:szCs w:val="20"/>
      <w:lang w:val="cs-CZ"/>
    </w:rPr>
  </w:style>
  <w:style w:type="paragraph" w:styleId="Revize">
    <w:name w:val="Revision"/>
    <w:hidden/>
    <w:uiPriority w:val="99"/>
    <w:semiHidden/>
    <w:rsid w:val="00861671"/>
    <w:pPr>
      <w:spacing w:after="0" w:line="240" w:lineRule="auto"/>
    </w:pPr>
    <w:rPr>
      <w:rFonts w:ascii="Crabath Text Light" w:eastAsia="Times New Roman" w:hAnsi="Crabath Text Light" w:cs="Times New Roman"/>
      <w:sz w:val="20"/>
      <w:szCs w:val="24"/>
      <w:lang w:val="cs-CZ"/>
    </w:rPr>
  </w:style>
  <w:style w:type="table" w:customStyle="1" w:styleId="TableNormal1">
    <w:name w:val="Table Normal1"/>
    <w:uiPriority w:val="2"/>
    <w:semiHidden/>
    <w:unhideWhenUsed/>
    <w:qFormat/>
    <w:rsid w:val="0086167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92FE51F8D4B19AA24C54879ECBA25"/>
        <w:category>
          <w:name w:val="Obecné"/>
          <w:gallery w:val="placeholder"/>
        </w:category>
        <w:types>
          <w:type w:val="bbPlcHdr"/>
        </w:types>
        <w:behaviors>
          <w:behavior w:val="content"/>
        </w:behaviors>
        <w:guid w:val="{3A59F673-EC09-4E36-9AEE-0901A04EF1C3}"/>
      </w:docPartPr>
      <w:docPartBody>
        <w:p w:rsidR="000C60CD" w:rsidRDefault="00786F15" w:rsidP="00786F15">
          <w:pPr>
            <w:pStyle w:val="1E892FE51F8D4B19AA24C54879ECBA25"/>
          </w:pPr>
          <w:r w:rsidRPr="00DA6FD8">
            <w:rPr>
              <w:rStyle w:val="Zstupntext"/>
            </w:rPr>
            <w:t>Klikněte nebo klepněte sem a zadejte datum.</w:t>
          </w:r>
        </w:p>
      </w:docPartBody>
    </w:docPart>
    <w:docPart>
      <w:docPartPr>
        <w:name w:val="B9B58D9AEC61473191124817C5BE2F65"/>
        <w:category>
          <w:name w:val="Obecné"/>
          <w:gallery w:val="placeholder"/>
        </w:category>
        <w:types>
          <w:type w:val="bbPlcHdr"/>
        </w:types>
        <w:behaviors>
          <w:behavior w:val="content"/>
        </w:behaviors>
        <w:guid w:val="{8ACE2C29-8ECA-4C17-AFB3-6F0F076F8FC7}"/>
      </w:docPartPr>
      <w:docPartBody>
        <w:p w:rsidR="0035060C" w:rsidRDefault="00F11C00" w:rsidP="00F11C00">
          <w:pPr>
            <w:pStyle w:val="B9B58D9AEC61473191124817C5BE2F65"/>
          </w:pPr>
          <w:r w:rsidRPr="00DA6FD8">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Atyp BL Display Semibold">
    <w:panose1 w:val="00000700000000000000"/>
    <w:charset w:val="00"/>
    <w:family w:val="modern"/>
    <w:notTrueType/>
    <w:pitch w:val="variable"/>
    <w:sig w:usb0="00000007" w:usb1="02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15"/>
    <w:rsid w:val="000C13BC"/>
    <w:rsid w:val="000C60CD"/>
    <w:rsid w:val="000D37C0"/>
    <w:rsid w:val="001E3633"/>
    <w:rsid w:val="002D7A7E"/>
    <w:rsid w:val="0035060C"/>
    <w:rsid w:val="003A17FA"/>
    <w:rsid w:val="0047426A"/>
    <w:rsid w:val="00722BAF"/>
    <w:rsid w:val="00753ED8"/>
    <w:rsid w:val="00786F15"/>
    <w:rsid w:val="00893AD9"/>
    <w:rsid w:val="00962B7F"/>
    <w:rsid w:val="009E5D44"/>
    <w:rsid w:val="00F1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1C00"/>
    <w:rPr>
      <w:color w:val="808080"/>
    </w:rPr>
  </w:style>
  <w:style w:type="paragraph" w:customStyle="1" w:styleId="1E892FE51F8D4B19AA24C54879ECBA25">
    <w:name w:val="1E892FE51F8D4B19AA24C54879ECBA25"/>
    <w:rsid w:val="00786F15"/>
  </w:style>
  <w:style w:type="paragraph" w:customStyle="1" w:styleId="B9B58D9AEC61473191124817C5BE2F65">
    <w:name w:val="B9B58D9AEC61473191124817C5BE2F65"/>
    <w:rsid w:val="00F11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3</Pages>
  <Words>605</Words>
  <Characters>3571</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2024-01-30T16:08:00Z</dcterms:created>
  <dcterms:modified xsi:type="dcterms:W3CDTF">2024-01-30T16:08:00Z</dcterms:modified>
</cp:coreProperties>
</file>