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B0" w:rsidRPr="00546E4D" w:rsidRDefault="007434B0" w:rsidP="007434B0">
      <w:pPr>
        <w:rPr>
          <w:rFonts w:ascii="Arial" w:hAnsi="Arial" w:cs="Arial"/>
          <w:b/>
          <w:u w:val="none"/>
        </w:rPr>
      </w:pPr>
      <w:r w:rsidRPr="00546E4D">
        <w:rPr>
          <w:rFonts w:ascii="Arial" w:hAnsi="Arial" w:cs="Arial"/>
          <w:b/>
          <w:u w:val="none"/>
        </w:rPr>
        <w:t>PRINT me s.r.o.</w:t>
      </w:r>
      <w:r w:rsidRPr="00546E4D">
        <w:rPr>
          <w:rFonts w:ascii="Arial" w:hAnsi="Arial" w:cs="Arial"/>
          <w:b/>
          <w:u w:val="none"/>
        </w:rPr>
        <w:tab/>
      </w:r>
      <w:r w:rsidRPr="00546E4D">
        <w:rPr>
          <w:rFonts w:ascii="Arial" w:hAnsi="Arial" w:cs="Arial"/>
          <w:b/>
          <w:u w:val="none"/>
        </w:rPr>
        <w:tab/>
      </w:r>
      <w:r w:rsidRPr="00546E4D">
        <w:rPr>
          <w:rFonts w:ascii="Arial" w:hAnsi="Arial" w:cs="Arial"/>
          <w:b/>
          <w:u w:val="none"/>
        </w:rPr>
        <w:tab/>
      </w:r>
      <w:r w:rsidRPr="00546E4D">
        <w:rPr>
          <w:rFonts w:ascii="Arial" w:hAnsi="Arial" w:cs="Arial"/>
          <w:b/>
          <w:u w:val="none"/>
        </w:rPr>
        <w:tab/>
      </w:r>
      <w:r w:rsidRPr="00546E4D">
        <w:rPr>
          <w:rFonts w:ascii="Arial" w:hAnsi="Arial" w:cs="Arial"/>
          <w:b/>
          <w:u w:val="none"/>
        </w:rPr>
        <w:tab/>
      </w:r>
      <w:r w:rsidRPr="00546E4D">
        <w:rPr>
          <w:rFonts w:ascii="Arial" w:hAnsi="Arial" w:cs="Arial"/>
          <w:b/>
          <w:u w:val="none"/>
        </w:rPr>
        <w:tab/>
      </w:r>
      <w:r w:rsidRPr="00546E4D">
        <w:rPr>
          <w:rFonts w:ascii="Arial" w:hAnsi="Arial" w:cs="Arial"/>
          <w:b/>
          <w:u w:val="none"/>
        </w:rPr>
        <w:tab/>
      </w:r>
      <w:r w:rsidRPr="00546E4D">
        <w:rPr>
          <w:rFonts w:ascii="Arial" w:hAnsi="Arial" w:cs="Arial"/>
          <w:b/>
          <w:u w:val="none"/>
        </w:rPr>
        <w:tab/>
      </w:r>
      <w:r w:rsidRPr="00546E4D">
        <w:rPr>
          <w:rFonts w:ascii="Arial" w:hAnsi="Arial" w:cs="Arial"/>
          <w:b/>
          <w:u w:val="none"/>
        </w:rPr>
        <w:tab/>
      </w:r>
    </w:p>
    <w:p w:rsidR="007434B0" w:rsidRPr="00546E4D" w:rsidRDefault="007434B0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>Podbabská 1112/13</w:t>
      </w:r>
    </w:p>
    <w:p w:rsidR="007434B0" w:rsidRPr="00546E4D" w:rsidRDefault="007434B0" w:rsidP="007434B0">
      <w:pPr>
        <w:rPr>
          <w:rFonts w:ascii="Arial" w:hAnsi="Arial" w:cs="Arial"/>
          <w:u w:val="none"/>
        </w:rPr>
      </w:pPr>
      <w:proofErr w:type="gramStart"/>
      <w:r w:rsidRPr="00546E4D">
        <w:rPr>
          <w:rFonts w:ascii="Arial" w:hAnsi="Arial" w:cs="Arial"/>
          <w:u w:val="none"/>
        </w:rPr>
        <w:t>160 00  Praha</w:t>
      </w:r>
      <w:proofErr w:type="gramEnd"/>
      <w:r w:rsidRPr="00546E4D">
        <w:rPr>
          <w:rFonts w:ascii="Arial" w:hAnsi="Arial" w:cs="Arial"/>
          <w:u w:val="none"/>
        </w:rPr>
        <w:t xml:space="preserve"> 6 </w:t>
      </w:r>
      <w:r w:rsidRPr="00546E4D">
        <w:rPr>
          <w:rFonts w:ascii="Arial" w:hAnsi="Arial" w:cs="Arial"/>
          <w:u w:val="none"/>
        </w:rPr>
        <w:tab/>
      </w:r>
      <w:r w:rsidRPr="00546E4D">
        <w:rPr>
          <w:rFonts w:ascii="Arial" w:hAnsi="Arial" w:cs="Arial"/>
          <w:u w:val="none"/>
        </w:rPr>
        <w:tab/>
      </w:r>
      <w:r w:rsidRPr="00546E4D">
        <w:rPr>
          <w:rFonts w:ascii="Arial" w:hAnsi="Arial" w:cs="Arial"/>
          <w:u w:val="none"/>
        </w:rPr>
        <w:tab/>
      </w:r>
      <w:r w:rsidRPr="00546E4D">
        <w:rPr>
          <w:rFonts w:ascii="Arial" w:hAnsi="Arial" w:cs="Arial"/>
          <w:u w:val="none"/>
        </w:rPr>
        <w:tab/>
      </w:r>
      <w:r w:rsidRPr="00546E4D">
        <w:rPr>
          <w:rFonts w:ascii="Arial" w:hAnsi="Arial" w:cs="Arial"/>
          <w:u w:val="none"/>
        </w:rPr>
        <w:tab/>
      </w:r>
      <w:r w:rsidRPr="00546E4D">
        <w:rPr>
          <w:rFonts w:ascii="Arial" w:hAnsi="Arial" w:cs="Arial"/>
          <w:u w:val="none"/>
        </w:rPr>
        <w:tab/>
      </w:r>
      <w:r w:rsidRPr="00546E4D">
        <w:rPr>
          <w:rFonts w:ascii="Arial" w:hAnsi="Arial" w:cs="Arial"/>
          <w:u w:val="none"/>
        </w:rPr>
        <w:tab/>
        <w:t xml:space="preserve">           </w:t>
      </w:r>
      <w:r w:rsidR="00546E4D">
        <w:rPr>
          <w:rFonts w:ascii="Arial" w:hAnsi="Arial" w:cs="Arial"/>
          <w:u w:val="none"/>
        </w:rPr>
        <w:t xml:space="preserve">                30</w:t>
      </w:r>
      <w:r w:rsidRPr="00546E4D">
        <w:rPr>
          <w:rFonts w:ascii="Arial" w:hAnsi="Arial" w:cs="Arial"/>
          <w:u w:val="none"/>
        </w:rPr>
        <w:t>. 1. 2024</w:t>
      </w:r>
    </w:p>
    <w:p w:rsidR="007434B0" w:rsidRPr="00546E4D" w:rsidRDefault="007434B0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>IČ: 03323242 DIČ: CZ03323242</w:t>
      </w:r>
    </w:p>
    <w:p w:rsidR="00B9762A" w:rsidRPr="00546E4D" w:rsidRDefault="007434B0" w:rsidP="007434B0">
      <w:pPr>
        <w:rPr>
          <w:rFonts w:ascii="Arial" w:hAnsi="Arial" w:cs="Arial"/>
          <w:b/>
          <w:u w:val="none"/>
        </w:rPr>
      </w:pPr>
      <w:r w:rsidRPr="00546E4D">
        <w:rPr>
          <w:rFonts w:ascii="Arial" w:hAnsi="Arial" w:cs="Arial"/>
          <w:b/>
          <w:u w:val="none"/>
        </w:rPr>
        <w:tab/>
      </w:r>
    </w:p>
    <w:p w:rsidR="00EE2DA2" w:rsidRPr="00546E4D" w:rsidRDefault="00EE2DA2" w:rsidP="007434B0">
      <w:pPr>
        <w:rPr>
          <w:rFonts w:ascii="Arial" w:hAnsi="Arial" w:cs="Arial"/>
          <w:b/>
          <w:u w:val="none"/>
        </w:rPr>
      </w:pPr>
      <w:r w:rsidRPr="00546E4D">
        <w:rPr>
          <w:rFonts w:ascii="Arial" w:hAnsi="Arial" w:cs="Arial"/>
          <w:b/>
          <w:u w:val="none"/>
        </w:rPr>
        <w:t xml:space="preserve">                                                                                                       </w:t>
      </w:r>
      <w:r w:rsidR="003E1832" w:rsidRPr="00546E4D">
        <w:rPr>
          <w:rFonts w:ascii="Arial" w:hAnsi="Arial" w:cs="Arial"/>
          <w:b/>
          <w:u w:val="none"/>
        </w:rPr>
        <w:t xml:space="preserve">Objednávka </w:t>
      </w:r>
      <w:r w:rsidR="00546E4D">
        <w:rPr>
          <w:rFonts w:ascii="Arial" w:hAnsi="Arial" w:cs="Arial"/>
          <w:b/>
          <w:u w:val="none"/>
        </w:rPr>
        <w:t>č.</w:t>
      </w:r>
      <w:r w:rsidR="003E1832" w:rsidRPr="00546E4D">
        <w:rPr>
          <w:rFonts w:ascii="Arial" w:hAnsi="Arial" w:cs="Arial"/>
          <w:b/>
          <w:u w:val="none"/>
        </w:rPr>
        <w:t xml:space="preserve">: </w:t>
      </w:r>
      <w:r w:rsidR="00546E4D">
        <w:rPr>
          <w:rFonts w:ascii="Arial" w:hAnsi="Arial" w:cs="Arial"/>
          <w:b/>
          <w:u w:val="none"/>
        </w:rPr>
        <w:t>50</w:t>
      </w:r>
      <w:r w:rsidRPr="00546E4D">
        <w:rPr>
          <w:rFonts w:ascii="Arial" w:hAnsi="Arial" w:cs="Arial"/>
          <w:b/>
          <w:u w:val="none"/>
        </w:rPr>
        <w:t>/20</w:t>
      </w:r>
      <w:r w:rsidR="00277743" w:rsidRPr="00546E4D">
        <w:rPr>
          <w:rFonts w:ascii="Arial" w:hAnsi="Arial" w:cs="Arial"/>
          <w:b/>
          <w:u w:val="none"/>
        </w:rPr>
        <w:t>2</w:t>
      </w:r>
      <w:r w:rsidR="00546E4D">
        <w:rPr>
          <w:rFonts w:ascii="Arial" w:hAnsi="Arial" w:cs="Arial"/>
          <w:b/>
          <w:u w:val="none"/>
        </w:rPr>
        <w:t>4</w:t>
      </w:r>
    </w:p>
    <w:p w:rsidR="00EE2DA2" w:rsidRPr="00546E4D" w:rsidRDefault="00EE2DA2" w:rsidP="007434B0">
      <w:pPr>
        <w:rPr>
          <w:rFonts w:ascii="Arial" w:hAnsi="Arial" w:cs="Arial"/>
          <w:b/>
          <w:u w:val="none"/>
        </w:rPr>
      </w:pPr>
    </w:p>
    <w:p w:rsidR="00EE2DA2" w:rsidRPr="00546E4D" w:rsidRDefault="00EE2DA2" w:rsidP="007434B0">
      <w:pPr>
        <w:rPr>
          <w:rFonts w:ascii="Arial" w:hAnsi="Arial" w:cs="Arial"/>
          <w:b/>
          <w:u w:val="none"/>
        </w:rPr>
      </w:pPr>
      <w:r w:rsidRPr="00546E4D">
        <w:rPr>
          <w:rFonts w:ascii="Arial" w:hAnsi="Arial" w:cs="Arial"/>
          <w:b/>
          <w:u w:val="none"/>
        </w:rPr>
        <w:t>Věc: Objednávka tisku vstupenek</w:t>
      </w:r>
    </w:p>
    <w:p w:rsidR="00EE2DA2" w:rsidRPr="00546E4D" w:rsidRDefault="00EE2DA2" w:rsidP="007434B0">
      <w:pPr>
        <w:rPr>
          <w:rFonts w:ascii="Arial" w:hAnsi="Arial" w:cs="Arial"/>
          <w:b/>
          <w:u w:val="none"/>
        </w:rPr>
      </w:pPr>
    </w:p>
    <w:p w:rsidR="007434B0" w:rsidRPr="00546E4D" w:rsidRDefault="00EE2DA2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 xml:space="preserve">Objednáváme tisk vstupenek Švandova divadla. </w:t>
      </w:r>
    </w:p>
    <w:p w:rsidR="007434B0" w:rsidRPr="00546E4D" w:rsidRDefault="007434B0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>Formát – 65 x 203 mm</w:t>
      </w:r>
    </w:p>
    <w:p w:rsidR="007434B0" w:rsidRPr="00546E4D" w:rsidRDefault="007434B0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 xml:space="preserve">Materiál – 190g </w:t>
      </w:r>
      <w:proofErr w:type="spellStart"/>
      <w:r w:rsidRPr="00546E4D">
        <w:rPr>
          <w:rFonts w:ascii="Arial" w:hAnsi="Arial" w:cs="Arial"/>
          <w:u w:val="none"/>
        </w:rPr>
        <w:t>termokarton</w:t>
      </w:r>
      <w:proofErr w:type="spellEnd"/>
    </w:p>
    <w:p w:rsidR="007434B0" w:rsidRPr="00546E4D" w:rsidRDefault="007434B0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>Perforace na vstupence i na předělu mezi jednotlivými kusy</w:t>
      </w:r>
    </w:p>
    <w:p w:rsidR="007434B0" w:rsidRPr="00546E4D" w:rsidRDefault="007434B0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>Další - číslování</w:t>
      </w:r>
    </w:p>
    <w:p w:rsidR="007434B0" w:rsidRPr="00546E4D" w:rsidRDefault="007434B0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 xml:space="preserve">Náklad – 60 000 </w:t>
      </w:r>
      <w:r w:rsidR="00546E4D">
        <w:rPr>
          <w:rFonts w:ascii="Arial" w:hAnsi="Arial" w:cs="Arial"/>
          <w:u w:val="none"/>
        </w:rPr>
        <w:t>ks</w:t>
      </w:r>
    </w:p>
    <w:p w:rsidR="007434B0" w:rsidRPr="00546E4D" w:rsidRDefault="007434B0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>Barvy podle zaslané korektury.</w:t>
      </w:r>
    </w:p>
    <w:p w:rsidR="00EE2DA2" w:rsidRPr="00546E4D" w:rsidRDefault="00EE2DA2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 xml:space="preserve">Číselná řada vstupenek </w:t>
      </w:r>
      <w:r w:rsidR="00C65F4A" w:rsidRPr="00546E4D">
        <w:rPr>
          <w:rFonts w:ascii="Arial" w:hAnsi="Arial" w:cs="Arial"/>
          <w:u w:val="none"/>
        </w:rPr>
        <w:t xml:space="preserve">1 </w:t>
      </w:r>
      <w:r w:rsidR="00277743" w:rsidRPr="00546E4D">
        <w:rPr>
          <w:rFonts w:ascii="Arial" w:hAnsi="Arial" w:cs="Arial"/>
          <w:u w:val="none"/>
        </w:rPr>
        <w:t>1</w:t>
      </w:r>
      <w:r w:rsidR="002E5E2F" w:rsidRPr="00546E4D">
        <w:rPr>
          <w:rFonts w:ascii="Arial" w:hAnsi="Arial" w:cs="Arial"/>
          <w:u w:val="none"/>
        </w:rPr>
        <w:t>00 001 –</w:t>
      </w:r>
      <w:r w:rsidR="006E6E11" w:rsidRPr="00546E4D">
        <w:rPr>
          <w:rFonts w:ascii="Arial" w:hAnsi="Arial" w:cs="Arial"/>
          <w:u w:val="none"/>
        </w:rPr>
        <w:t xml:space="preserve"> 1</w:t>
      </w:r>
      <w:r w:rsidR="002E5E2F" w:rsidRPr="00546E4D">
        <w:rPr>
          <w:rFonts w:ascii="Arial" w:hAnsi="Arial" w:cs="Arial"/>
          <w:u w:val="none"/>
        </w:rPr>
        <w:t xml:space="preserve"> </w:t>
      </w:r>
      <w:r w:rsidR="00277743" w:rsidRPr="00546E4D">
        <w:rPr>
          <w:rFonts w:ascii="Arial" w:hAnsi="Arial" w:cs="Arial"/>
          <w:u w:val="none"/>
        </w:rPr>
        <w:t>2</w:t>
      </w:r>
      <w:r w:rsidR="002E5E2F" w:rsidRPr="00546E4D">
        <w:rPr>
          <w:rFonts w:ascii="Arial" w:hAnsi="Arial" w:cs="Arial"/>
          <w:u w:val="none"/>
        </w:rPr>
        <w:t>00 000.</w:t>
      </w:r>
    </w:p>
    <w:p w:rsidR="00277743" w:rsidRPr="00546E4D" w:rsidRDefault="00277743" w:rsidP="007434B0">
      <w:pPr>
        <w:rPr>
          <w:rFonts w:ascii="Arial" w:hAnsi="Arial" w:cs="Arial"/>
          <w:highlight w:val="yellow"/>
          <w:u w:val="none"/>
        </w:rPr>
      </w:pPr>
    </w:p>
    <w:p w:rsidR="007434B0" w:rsidRPr="00546E4D" w:rsidRDefault="007434B0" w:rsidP="007434B0">
      <w:pPr>
        <w:rPr>
          <w:rFonts w:ascii="Arial" w:hAnsi="Arial" w:cs="Arial"/>
          <w:u w:val="none"/>
        </w:rPr>
      </w:pPr>
      <w:r w:rsidRPr="00546E4D">
        <w:rPr>
          <w:rFonts w:ascii="Arial" w:hAnsi="Arial" w:cs="Arial"/>
          <w:u w:val="none"/>
        </w:rPr>
        <w:t>Cena 91 500 Kč bez DPH</w:t>
      </w:r>
    </w:p>
    <w:p w:rsidR="007434B0" w:rsidRPr="00546E4D" w:rsidRDefault="007434B0" w:rsidP="007434B0">
      <w:pPr>
        <w:rPr>
          <w:rFonts w:ascii="Arial" w:hAnsi="Arial" w:cs="Arial"/>
          <w:u w:val="none"/>
        </w:rPr>
      </w:pPr>
    </w:p>
    <w:p w:rsidR="00330390" w:rsidRPr="00546E4D" w:rsidRDefault="00330390" w:rsidP="007434B0">
      <w:pPr>
        <w:rPr>
          <w:rFonts w:ascii="Arial" w:hAnsi="Arial" w:cs="Arial"/>
          <w:u w:val="none"/>
        </w:rPr>
        <w:sectPr w:rsidR="00330390" w:rsidRPr="00546E4D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</w:p>
    <w:p w:rsidR="007434B0" w:rsidRPr="00546E4D" w:rsidRDefault="007434B0" w:rsidP="007434B0">
      <w:pPr>
        <w:pStyle w:val="xmsonormal"/>
        <w:rPr>
          <w:rFonts w:ascii="Arial" w:hAnsi="Arial" w:cs="Arial"/>
          <w:b w:val="0"/>
          <w:u w:val="none"/>
        </w:rPr>
      </w:pPr>
      <w:r w:rsidRPr="00546E4D">
        <w:rPr>
          <w:rFonts w:ascii="Arial" w:hAnsi="Arial" w:cs="Arial"/>
          <w:b w:val="0"/>
          <w:u w:val="none"/>
        </w:rPr>
        <w:lastRenderedPageBreak/>
        <w:t>S pozdravem,</w:t>
      </w:r>
    </w:p>
    <w:p w:rsidR="007434B0" w:rsidRPr="00546E4D" w:rsidRDefault="007434B0" w:rsidP="007434B0">
      <w:pPr>
        <w:pStyle w:val="xmsonormal"/>
        <w:rPr>
          <w:rFonts w:ascii="Arial" w:hAnsi="Arial" w:cs="Arial"/>
          <w:b w:val="0"/>
          <w:u w:val="none"/>
        </w:rPr>
      </w:pPr>
      <w:r w:rsidRPr="00546E4D">
        <w:rPr>
          <w:rFonts w:ascii="Arial" w:hAnsi="Arial" w:cs="Arial"/>
          <w:b w:val="0"/>
          <w:bCs/>
          <w:u w:val="none"/>
        </w:rPr>
        <w:br/>
      </w:r>
    </w:p>
    <w:p w:rsidR="007434B0" w:rsidRPr="00546E4D" w:rsidRDefault="007434B0" w:rsidP="007434B0">
      <w:pPr>
        <w:pStyle w:val="xmsonormal"/>
        <w:rPr>
          <w:rFonts w:ascii="Arial" w:hAnsi="Arial" w:cs="Arial"/>
          <w:b w:val="0"/>
          <w:u w:val="none"/>
        </w:rPr>
      </w:pPr>
      <w:r w:rsidRPr="00546E4D">
        <w:rPr>
          <w:rFonts w:ascii="Arial" w:hAnsi="Arial" w:cs="Arial"/>
          <w:b w:val="0"/>
          <w:u w:val="none"/>
        </w:rPr>
        <w:t> </w:t>
      </w:r>
    </w:p>
    <w:p w:rsidR="007434B0" w:rsidRPr="00546E4D" w:rsidRDefault="007434B0" w:rsidP="007434B0">
      <w:pPr>
        <w:pStyle w:val="xmsonormal"/>
        <w:rPr>
          <w:rFonts w:ascii="Arial" w:hAnsi="Arial" w:cs="Arial"/>
          <w:b w:val="0"/>
          <w:u w:val="none"/>
        </w:rPr>
      </w:pPr>
      <w:r w:rsidRPr="00546E4D">
        <w:rPr>
          <w:rFonts w:ascii="Arial" w:hAnsi="Arial" w:cs="Arial"/>
          <w:b w:val="0"/>
          <w:bCs/>
          <w:color w:val="1797B1"/>
          <w:u w:val="none"/>
        </w:rPr>
        <w:t>] </w:t>
      </w:r>
      <w:r w:rsidRPr="00546E4D">
        <w:rPr>
          <w:rFonts w:ascii="Arial" w:hAnsi="Arial" w:cs="Arial"/>
          <w:b w:val="0"/>
          <w:u w:val="none"/>
        </w:rPr>
        <w:t>Švandovo divadlo na Smíchově |</w:t>
      </w:r>
      <w:r w:rsidRPr="00546E4D">
        <w:rPr>
          <w:rFonts w:ascii="Arial" w:hAnsi="Arial" w:cs="Arial"/>
          <w:b w:val="0"/>
          <w:color w:val="1797B1"/>
          <w:u w:val="none"/>
        </w:rPr>
        <w:t> </w:t>
      </w:r>
      <w:hyperlink r:id="rId9" w:tgtFrame="_blank" w:history="1">
        <w:r w:rsidRPr="00546E4D">
          <w:rPr>
            <w:rStyle w:val="Hypertextovodkaz"/>
            <w:rFonts w:ascii="Arial" w:hAnsi="Arial" w:cs="Arial"/>
            <w:b w:val="0"/>
            <w:bCs/>
            <w:color w:val="1797B1"/>
            <w:sz w:val="16"/>
            <w:szCs w:val="16"/>
            <w:u w:val="none"/>
          </w:rPr>
          <w:t>www.svandovodivadlo.cz</w:t>
        </w:r>
      </w:hyperlink>
      <w:r w:rsidRPr="00546E4D">
        <w:rPr>
          <w:rFonts w:ascii="Arial" w:hAnsi="Arial" w:cs="Arial"/>
          <w:b w:val="0"/>
          <w:color w:val="1797B1"/>
          <w:u w:val="none"/>
        </w:rPr>
        <w:t> </w:t>
      </w:r>
      <w:r w:rsidRPr="00546E4D">
        <w:rPr>
          <w:rFonts w:ascii="Arial" w:hAnsi="Arial" w:cs="Arial"/>
          <w:b w:val="0"/>
          <w:color w:val="1797B1"/>
          <w:u w:val="none"/>
        </w:rPr>
        <w:br/>
      </w:r>
      <w:r w:rsidRPr="00546E4D">
        <w:rPr>
          <w:rFonts w:ascii="Arial" w:hAnsi="Arial" w:cs="Arial"/>
          <w:b w:val="0"/>
          <w:bCs/>
          <w:color w:val="1797B1"/>
          <w:u w:val="none"/>
        </w:rPr>
        <w:t>] </w:t>
      </w:r>
      <w:r w:rsidRPr="00546E4D">
        <w:rPr>
          <w:rFonts w:ascii="Arial" w:hAnsi="Arial" w:cs="Arial"/>
          <w:b w:val="0"/>
          <w:u w:val="none"/>
        </w:rPr>
        <w:t>Štefánikova 57 | Praha 5 | 150 00</w:t>
      </w:r>
      <w:bookmarkStart w:id="1" w:name="_GoBack"/>
      <w:bookmarkEnd w:id="1"/>
      <w:r w:rsidRPr="00546E4D">
        <w:rPr>
          <w:rFonts w:ascii="Arial" w:hAnsi="Arial" w:cs="Arial"/>
          <w:b w:val="0"/>
          <w:color w:val="1797B1"/>
          <w:u w:val="none"/>
        </w:rPr>
        <w:t>  </w:t>
      </w:r>
    </w:p>
    <w:p w:rsidR="00CA4A96" w:rsidRPr="00546E4D" w:rsidRDefault="00446FC8" w:rsidP="007434B0">
      <w:pPr>
        <w:pStyle w:val="Normlnweb"/>
      </w:pPr>
      <w:r w:rsidRPr="00546E4D">
        <w:t xml:space="preserve">       </w:t>
      </w:r>
      <w:r w:rsidR="00CA4A96" w:rsidRPr="00546E4D">
        <w:t xml:space="preserve">                               </w:t>
      </w:r>
    </w:p>
    <w:sectPr w:rsidR="00CA4A96" w:rsidRPr="00546E4D" w:rsidSect="00F17113">
      <w:headerReference w:type="even" r:id="rId10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A2" w:rsidRDefault="00EE2DA2" w:rsidP="007434B0">
      <w:r>
        <w:separator/>
      </w:r>
    </w:p>
  </w:endnote>
  <w:endnote w:type="continuationSeparator" w:id="0">
    <w:p w:rsidR="00EE2DA2" w:rsidRDefault="00EE2DA2" w:rsidP="0074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A2" w:rsidRDefault="00EE2DA2" w:rsidP="007434B0">
      <w:r>
        <w:separator/>
      </w:r>
    </w:p>
  </w:footnote>
  <w:footnote w:type="continuationSeparator" w:id="0">
    <w:p w:rsidR="00EE2DA2" w:rsidRDefault="00EE2DA2" w:rsidP="0074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2" w:rsidRDefault="000516F7" w:rsidP="007434B0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251658240;visibility:visible;mso-wrap-edited:f">
          <v:imagedata r:id="rId1" o:title=""/>
          <w10:wrap type="topAndBottom"/>
        </v:shape>
        <o:OLEObject Type="Embed" ProgID="Word.Picture.8" ShapeID="_x0000_s2055" DrawAspect="Content" ObjectID="_1768130351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768130352" r:id="rId4"/>
      </w:pict>
    </w:r>
  </w:p>
  <w:p w:rsidR="00EE2DA2" w:rsidRDefault="00EE2DA2" w:rsidP="007434B0">
    <w:pPr>
      <w:pStyle w:val="Podtitul"/>
    </w:pPr>
  </w:p>
  <w:p w:rsidR="00EE2DA2" w:rsidRDefault="00EE2DA2" w:rsidP="007434B0">
    <w:pPr>
      <w:pStyle w:val="Podtitul"/>
    </w:pPr>
  </w:p>
  <w:p w:rsidR="00EE2DA2" w:rsidRDefault="00EE2DA2" w:rsidP="007434B0">
    <w:pPr>
      <w:pStyle w:val="Podtitul"/>
    </w:pPr>
  </w:p>
  <w:p w:rsidR="00EE2DA2" w:rsidRDefault="00EE2DA2" w:rsidP="007434B0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EE2DA2" w:rsidRDefault="00EE2DA2" w:rsidP="007434B0">
    <w:pPr>
      <w:pStyle w:val="Hlavicka"/>
    </w:pPr>
  </w:p>
  <w:p w:rsidR="00EE2DA2" w:rsidRDefault="00EE2DA2" w:rsidP="007434B0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EE2DA2" w:rsidRDefault="00EE2DA2" w:rsidP="007434B0">
    <w:pPr>
      <w:pStyle w:val="Hlavicka"/>
    </w:pPr>
    <w:r>
      <w:t xml:space="preserve">tel: +420-234 651 111 </w:t>
    </w:r>
  </w:p>
  <w:p w:rsidR="00EE2DA2" w:rsidRDefault="00EE2DA2" w:rsidP="007434B0">
    <w:pPr>
      <w:pStyle w:val="Hlavicka"/>
    </w:pPr>
    <w:r>
      <w:t>fax: +420-234 651 291</w:t>
    </w:r>
  </w:p>
  <w:p w:rsidR="00EE2DA2" w:rsidRDefault="00EE2DA2" w:rsidP="007434B0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0" w:name="_Hlt535179103"/>
      <w:r>
        <w:t>n</w:t>
      </w:r>
      <w:bookmarkEnd w:id="0"/>
      <w:r>
        <w:t>fo</w:t>
      </w:r>
      <w:r>
        <w:rPr>
          <w:rStyle w:val="Hypertextovodkaz"/>
          <w:color w:val="auto"/>
          <w:u w:val="none"/>
        </w:rPr>
        <w:t>@svandovodivadlo.cz</w:t>
      </w:r>
    </w:hyperlink>
  </w:p>
  <w:p w:rsidR="00EE2DA2" w:rsidRDefault="00EE2DA2" w:rsidP="007434B0">
    <w:pPr>
      <w:pStyle w:val="Hlavicka"/>
    </w:pPr>
  </w:p>
  <w:p w:rsidR="00EE2DA2" w:rsidRDefault="00EE2DA2" w:rsidP="007434B0">
    <w:pPr>
      <w:pStyle w:val="Hlavicka"/>
    </w:pPr>
    <w:r>
      <w:t>IČO 064327</w:t>
    </w:r>
  </w:p>
  <w:p w:rsidR="00EE2DA2" w:rsidRDefault="00EE2DA2" w:rsidP="007434B0">
    <w:pPr>
      <w:pStyle w:val="Hlavicka"/>
    </w:pPr>
    <w:r>
      <w:t xml:space="preserve">bankovní spojení: </w:t>
    </w:r>
  </w:p>
  <w:p w:rsidR="00EE2DA2" w:rsidRDefault="00EE2DA2" w:rsidP="007434B0">
    <w:pPr>
      <w:pStyle w:val="Hlavicka"/>
    </w:pPr>
    <w:r>
      <w:t>PPF a.s.</w:t>
    </w:r>
  </w:p>
  <w:p w:rsidR="00EE2DA2" w:rsidRDefault="00EE2DA2" w:rsidP="007434B0">
    <w:pPr>
      <w:pStyle w:val="Hlavicka"/>
    </w:pPr>
    <w:proofErr w:type="gramStart"/>
    <w:r>
      <w:t>č.ú. 2000760009/6000</w:t>
    </w:r>
    <w:proofErr w:type="gramEnd"/>
    <w:r>
      <w:t xml:space="preserve"> </w:t>
    </w:r>
  </w:p>
  <w:p w:rsidR="00EE2DA2" w:rsidRDefault="00EE2DA2" w:rsidP="007434B0">
    <w:pPr>
      <w:pStyle w:val="Hlavicka"/>
    </w:pPr>
  </w:p>
  <w:p w:rsidR="00EE2DA2" w:rsidRDefault="000516F7" w:rsidP="007434B0">
    <w:pPr>
      <w:pStyle w:val="Hlavicka"/>
    </w:pPr>
    <w:hyperlink r:id="rId6" w:history="1">
      <w:r w:rsidR="00EE2DA2">
        <w:rPr>
          <w:rStyle w:val="Hypertextovodkaz"/>
          <w:color w:val="auto"/>
          <w:u w:val="none"/>
        </w:rPr>
        <w:t>www.svandovodivadlo.cz</w:t>
      </w:r>
    </w:hyperlink>
  </w:p>
  <w:p w:rsidR="00EE2DA2" w:rsidRDefault="00EE2DA2" w:rsidP="007434B0">
    <w:pPr>
      <w:pStyle w:val="Hlavicka"/>
    </w:pPr>
  </w:p>
  <w:p w:rsidR="00EE2DA2" w:rsidRDefault="00EE2DA2" w:rsidP="007434B0">
    <w:pPr>
      <w:pStyle w:val="Hlavicka"/>
    </w:pPr>
  </w:p>
  <w:p w:rsidR="00EE2DA2" w:rsidRDefault="00EE2DA2" w:rsidP="007434B0">
    <w:pPr>
      <w:pStyle w:val="Hlavicka"/>
    </w:pPr>
  </w:p>
  <w:p w:rsidR="00EE2DA2" w:rsidRDefault="00EE2DA2" w:rsidP="007434B0">
    <w:pPr>
      <w:pStyle w:val="Hlavicka"/>
    </w:pPr>
  </w:p>
  <w:p w:rsidR="00EE2DA2" w:rsidRDefault="00EE2DA2" w:rsidP="007434B0">
    <w:pPr>
      <w:pStyle w:val="Hlavicka"/>
    </w:pPr>
  </w:p>
  <w:p w:rsidR="00EE2DA2" w:rsidRDefault="00EE2DA2" w:rsidP="007434B0">
    <w:pPr>
      <w:pStyle w:val="Hlavicka"/>
    </w:pPr>
  </w:p>
  <w:p w:rsidR="00EE2DA2" w:rsidRDefault="00EE2DA2" w:rsidP="007434B0">
    <w:pPr>
      <w:pStyle w:val="Hlavicka"/>
    </w:pPr>
  </w:p>
  <w:p w:rsidR="00EE2DA2" w:rsidRDefault="00EE2DA2" w:rsidP="007434B0">
    <w:pPr>
      <w:pStyle w:val="Hlavicka"/>
    </w:pPr>
  </w:p>
  <w:p w:rsidR="00EE2DA2" w:rsidRPr="00E757EA" w:rsidRDefault="00EE2DA2" w:rsidP="007434B0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2" w:rsidRDefault="00EE2DA2" w:rsidP="007434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516F7"/>
    <w:rsid w:val="000D3A49"/>
    <w:rsid w:val="000E1CCA"/>
    <w:rsid w:val="00147AD7"/>
    <w:rsid w:val="00155D7F"/>
    <w:rsid w:val="001619D0"/>
    <w:rsid w:val="00165729"/>
    <w:rsid w:val="0025184F"/>
    <w:rsid w:val="00277743"/>
    <w:rsid w:val="002B0A00"/>
    <w:rsid w:val="002E5E2F"/>
    <w:rsid w:val="00330390"/>
    <w:rsid w:val="00382281"/>
    <w:rsid w:val="003E1832"/>
    <w:rsid w:val="00446FC8"/>
    <w:rsid w:val="0054468D"/>
    <w:rsid w:val="005461D6"/>
    <w:rsid w:val="00546E4D"/>
    <w:rsid w:val="005704A1"/>
    <w:rsid w:val="00570EE9"/>
    <w:rsid w:val="005A7022"/>
    <w:rsid w:val="005B1D2D"/>
    <w:rsid w:val="005C389F"/>
    <w:rsid w:val="00670662"/>
    <w:rsid w:val="0067151E"/>
    <w:rsid w:val="006A586D"/>
    <w:rsid w:val="006D41FE"/>
    <w:rsid w:val="006E6E11"/>
    <w:rsid w:val="0074268C"/>
    <w:rsid w:val="007434B0"/>
    <w:rsid w:val="00836D4E"/>
    <w:rsid w:val="008C2EA7"/>
    <w:rsid w:val="008E1298"/>
    <w:rsid w:val="009D32DC"/>
    <w:rsid w:val="009E1596"/>
    <w:rsid w:val="00A22CD3"/>
    <w:rsid w:val="00B9762A"/>
    <w:rsid w:val="00C65F4A"/>
    <w:rsid w:val="00C9105C"/>
    <w:rsid w:val="00CA4A96"/>
    <w:rsid w:val="00D37F27"/>
    <w:rsid w:val="00D62F30"/>
    <w:rsid w:val="00D65A15"/>
    <w:rsid w:val="00DC0A8D"/>
    <w:rsid w:val="00DC5107"/>
    <w:rsid w:val="00DD7696"/>
    <w:rsid w:val="00E70978"/>
    <w:rsid w:val="00E757EA"/>
    <w:rsid w:val="00EE2DA2"/>
    <w:rsid w:val="00F17113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7434B0"/>
    <w:rPr>
      <w:rFonts w:ascii="Calibri" w:hAnsi="Calibri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rFonts w:ascii="Arial" w:hAnsi="Arial"/>
      <w:color w:val="000000"/>
      <w:spacing w:val="2"/>
      <w:sz w:val="16"/>
    </w:rPr>
  </w:style>
  <w:style w:type="paragraph" w:styleId="Podtitul">
    <w:name w:val="Subtitle"/>
    <w:basedOn w:val="Normln"/>
    <w:link w:val="PodtitulChar"/>
    <w:autoRedefine/>
    <w:qFormat/>
    <w:pPr>
      <w:spacing w:before="120" w:after="120"/>
      <w:jc w:val="right"/>
    </w:pPr>
    <w:rPr>
      <w:rFonts w:ascii="Arial" w:hAnsi="Arial"/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5461D6"/>
    <w:rPr>
      <w:b/>
      <w:bCs/>
    </w:rPr>
  </w:style>
  <w:style w:type="character" w:customStyle="1" w:styleId="PodtitulChar">
    <w:name w:val="Podtitul Char"/>
    <w:basedOn w:val="Standardnpsmoodstavce"/>
    <w:link w:val="Podtitul"/>
    <w:rsid w:val="00446FC8"/>
    <w:rPr>
      <w:rFonts w:ascii="Arial" w:hAnsi="Arial"/>
      <w:b/>
      <w:color w:val="000000"/>
      <w:spacing w:val="70"/>
      <w:sz w:val="14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446FC8"/>
    <w:pPr>
      <w:spacing w:before="100" w:beforeAutospacing="1" w:after="100" w:afterAutospacing="1"/>
    </w:pPr>
    <w:rPr>
      <w:rFonts w:ascii="Times New Roman" w:eastAsia="Calibri" w:hAnsi="Times New Roman"/>
      <w:b/>
      <w:u w:val="none"/>
    </w:rPr>
  </w:style>
  <w:style w:type="paragraph" w:customStyle="1" w:styleId="xmsonormal">
    <w:name w:val="x_msonormal"/>
    <w:basedOn w:val="Normln"/>
    <w:rsid w:val="007434B0"/>
    <w:rPr>
      <w:rFonts w:eastAsiaTheme="minorHAns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7434B0"/>
    <w:rPr>
      <w:rFonts w:ascii="Calibri" w:hAnsi="Calibri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rFonts w:ascii="Arial" w:hAnsi="Arial"/>
      <w:color w:val="000000"/>
      <w:spacing w:val="2"/>
      <w:sz w:val="16"/>
    </w:rPr>
  </w:style>
  <w:style w:type="paragraph" w:styleId="Podtitul">
    <w:name w:val="Subtitle"/>
    <w:basedOn w:val="Normln"/>
    <w:link w:val="PodtitulChar"/>
    <w:autoRedefine/>
    <w:qFormat/>
    <w:pPr>
      <w:spacing w:before="120" w:after="120"/>
      <w:jc w:val="right"/>
    </w:pPr>
    <w:rPr>
      <w:rFonts w:ascii="Arial" w:hAnsi="Arial"/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5461D6"/>
    <w:rPr>
      <w:b/>
      <w:bCs/>
    </w:rPr>
  </w:style>
  <w:style w:type="character" w:customStyle="1" w:styleId="PodtitulChar">
    <w:name w:val="Podtitul Char"/>
    <w:basedOn w:val="Standardnpsmoodstavce"/>
    <w:link w:val="Podtitul"/>
    <w:rsid w:val="00446FC8"/>
    <w:rPr>
      <w:rFonts w:ascii="Arial" w:hAnsi="Arial"/>
      <w:b/>
      <w:color w:val="000000"/>
      <w:spacing w:val="70"/>
      <w:sz w:val="14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446FC8"/>
    <w:pPr>
      <w:spacing w:before="100" w:beforeAutospacing="1" w:after="100" w:afterAutospacing="1"/>
    </w:pPr>
    <w:rPr>
      <w:rFonts w:ascii="Times New Roman" w:eastAsia="Calibri" w:hAnsi="Times New Roman"/>
      <w:b/>
      <w:u w:val="none"/>
    </w:rPr>
  </w:style>
  <w:style w:type="paragraph" w:customStyle="1" w:styleId="xmsonormal">
    <w:name w:val="x_msonormal"/>
    <w:basedOn w:val="Normln"/>
    <w:rsid w:val="007434B0"/>
    <w:rPr>
      <w:rFonts w:eastAsiaTheme="minorHAns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vandovodivadlo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1</TotalTime>
  <Pages>1</Pages>
  <Words>89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799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2012-02-21T08:40:00Z</cp:lastPrinted>
  <dcterms:created xsi:type="dcterms:W3CDTF">2024-01-30T13:32:00Z</dcterms:created>
  <dcterms:modified xsi:type="dcterms:W3CDTF">2024-01-30T13:33:00Z</dcterms:modified>
</cp:coreProperties>
</file>