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č.JH264782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6383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524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MEDISUN profi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Modřická 249/82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61900 Brno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65950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659509"/>
                    </a:xfrm>
                    <a:custGeom>
                      <a:rect l="l" t="t" r="r" b="b"/>
                      <a:pathLst>
                        <a:path w="3240024" h="165950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659509"/>
                          </a:lnTo>
                          <a:lnTo>
                            <a:pt x="0" y="165950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02401045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CZ02401045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+420 727 977 877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240" w:space="0"/>
          </w:cols>
          <w:docGrid w:linePitch="360"/>
        </w:sectPr>
        <w:spacing w:before="0" w:after="0" w:line="250" w:lineRule="exact"/>
        <w:ind w:left="0" w:right="-40" w:firstLine="0"/>
      </w:pPr>
      <w:r/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e-mail: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objednavky@medisun.cz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,rh@medisun.cz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15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N10103-L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vyšetřovací latexové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N10103-M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vyšetřovací latexové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N10103-S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vyšetřovací latexové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17" w:after="0" w:line="225" w:lineRule="exact"/>
        <w:ind w:left="1280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N10103-XL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vyšetřovací latexové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XL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6825615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85090</wp:posOffset>
            </wp:positionV>
            <wp:extent cx="14350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85090</wp:posOffset>
            </wp:positionV>
            <wp:extent cx="57658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85090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85090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85090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85090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85090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451" w:space="1664"/>
            <w:col w:w="2903" w:space="0"/>
          </w:cols>
          <w:docGrid w:linePitch="360"/>
        </w:sectPr>
        <w:tabs>
          <w:tab w:val="left" w:pos="434"/>
          <w:tab w:val="left" w:pos="841"/>
          <w:tab w:val="left" w:pos="1228"/>
          <w:tab w:val="left" w:pos="1615"/>
          <w:tab w:val="left" w:pos="2002"/>
          <w:tab w:val="left" w:pos="2389"/>
          <w:tab w:val="left" w:pos="2777"/>
        </w:tabs>
        <w:spacing w:before="0" w:after="0" w:line="111" w:lineRule="exact"/>
        <w:ind w:left="54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N10103-L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vyšetřovací latexové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N10419-XL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XL 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N10103-M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vyšetřovací latexové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N10419-XL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XL 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N10103-L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vyšetřovací latexové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N10103-M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vyšetřovací latexové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N12791-w-M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vyšetřovací nitrilové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N11872-M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 prodloužené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 INN, vel. M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N11872-S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 prodloužené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 INN, vel. S 1 bal =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N11872-L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 prodloužené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 INN, vel. L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N11872-M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 prodloužené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 INN, vel. M 1 bal =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N11872-XL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 prodloužené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 INN, vel. XL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8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6825615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-28575</wp:posOffset>
            </wp:positionV>
            <wp:extent cx="14350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-28575</wp:posOffset>
            </wp:positionV>
            <wp:extent cx="57658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-28575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-28575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-28575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-28575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-28575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560" w:space="1555"/>
            <w:col w:w="2903" w:space="0"/>
          </w:cols>
          <w:docGrid w:linePitch="360"/>
        </w:sectPr>
        <w:tabs>
          <w:tab w:val="left" w:pos="434"/>
          <w:tab w:val="left" w:pos="841"/>
          <w:tab w:val="left" w:pos="1228"/>
          <w:tab w:val="left" w:pos="1615"/>
          <w:tab w:val="left" w:pos="2002"/>
          <w:tab w:val="left" w:pos="2389"/>
          <w:tab w:val="left" w:pos="2777"/>
        </w:tabs>
        <w:spacing w:before="0" w:after="0" w:line="111" w:lineRule="exact"/>
        <w:ind w:left="54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N10419-XL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XL 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N10419-XL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XL 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N10419-XL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XL 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N10419-XL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XL 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N10103-L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vyšetřovací latexové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N10103-M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vyšetřovací latexové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N10103-S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vyšetřovací latexové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52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56 350,56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2024-01-30 13:40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58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0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6825615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-42544</wp:posOffset>
            </wp:positionV>
            <wp:extent cx="57658" cy="21602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e-mail:objednavky@medisun.cz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2024-01-30T13:01:43Z</dcterms:created>
  <dcterms:modified xsi:type="dcterms:W3CDTF">2024-01-30T13:01:43Z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