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č.JH264789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11811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10668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PANEP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Brněnská 1246/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66501 Rosice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25550250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CZ25550250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+420 533 380 018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268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panep@panep.cz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31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7954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41440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Set spinální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90,00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44001991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Set oční JH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40017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Miniset pro chirurgii 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1227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Steriset 017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663" w:space="2203"/>
            <w:col w:w="1307" w:space="0"/>
          </w:cols>
          <w:docGrid w:linePitch="360"/>
        </w:sectPr>
        <w:tabs>
          <w:tab w:val="left" w:pos="1051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150,00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40025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Velká chirurgie - Steriset 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87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16,00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42002756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Set ASK JH (= nahrazuje LR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038" w:right="470" w:firstLine="0"/>
        <w:jc w:val="right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236018 372.45 bez DPH)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5986" w:space="1988"/>
            <w:col w:w="1200" w:space="0"/>
          </w:cols>
          <w:docGrid w:linePitch="360"/>
        </w:sectPr>
        <w:tabs>
          <w:tab w:val="left" w:pos="944"/>
        </w:tabs>
        <w:spacing w:before="54" w:after="0" w:line="180" w:lineRule="exact"/>
        <w:ind w:left="0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30,00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42002757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Set CÍSAŘSKÝ ŘEZ JH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496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8,00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tabs>
          <w:tab w:val="left" w:pos="3118"/>
          <w:tab w:val="left" w:pos="8062"/>
          <w:tab w:val="left" w:pos="8898"/>
        </w:tabs>
        <w:spacing w:before="54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42002758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Set LAVH JH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4,00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7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05" w:line="240" w:lineRule="auto"/>
              <w:ind w:left="1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42002759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24" w:lineRule="exact"/>
              <w:ind w:left="13" w:right="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Set TEP KOLENE JH (= nahrazuje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LR 627.83 bez DPH)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6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505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color w:val="000000"/>
                <w:sz w:val="18"/>
                <w:szCs w:val="18"/>
              </w:rPr>
              <w:t>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52" w:after="0" w:line="220" w:lineRule="exact"/>
        <w:ind w:left="6934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104 789,68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7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2024-01-30 13:45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61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63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6638417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6767956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6911975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6969632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-42544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-42544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-42544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-42544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tabs>
          <w:tab w:val="left" w:pos="8409"/>
          <w:tab w:val="left" w:pos="8816"/>
          <w:tab w:val="left" w:pos="9203"/>
          <w:tab w:val="left" w:pos="9590"/>
          <w:tab w:val="left" w:pos="9977"/>
          <w:tab w:val="left" w:pos="10364"/>
          <w:tab w:val="left" w:pos="10752"/>
        </w:tabs>
        <w:spacing w:before="0" w:after="0" w:line="111" w:lineRule="exact"/>
        <w:ind w:left="8029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9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panep@panep.cz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2024-01-30T13:01:13Z</dcterms:created>
  <dcterms:modified xsi:type="dcterms:W3CDTF">2024-01-30T13:01:13Z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