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č.JH264760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8669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4617207V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 Omnifix 20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ml, LL, trojdílná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415122-01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Ventil bezjehlový Caresite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4617509F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 Omnifix 50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ml, LL, trojdílná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447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4617207V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9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ml, LL, trojdílná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 Intrafix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SAFESET LL, 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556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4251628-01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 Introcan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63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Pur G22, 0.9x25mm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(modrá)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395120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Chlorid sodný 0,9% 100ML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20 ks, plastová láhev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4063000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Souprava infúzní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bezpečnostními prvky Intrafix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SAFESET LL, 180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3500381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Chlorid sodný 0.9% 250 ml EP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ks, plastová láhev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60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395120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0,9% 100ML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46" w:line="180" w:lineRule="exact"/>
              <w:ind w:left="-49" w:right="82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20 ks, plastová láhev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71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371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415122-01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Ventil bezjehlový Caresite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783100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Kožní stapler MANIPLER AZ 35W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19738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Chlorhexidine 2% alkoholic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barvený, 500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3500390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0.9% 500 ml EP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ks, plastová láhev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17" w:after="0" w:line="225" w:lineRule="exact"/>
        <w:ind w:left="3038" w:right="40" w:hanging="128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3500403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Chlorid sodný 0.9% 1000 ml EP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 ks, plastová láhev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395120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0,9% 100ML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82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20 ks, plastová láhev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4269098S-0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G22, 0.9x25mm (modrá)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66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395120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0,9% 100ML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82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20 ks, plastová láhev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395120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Chlorid sodný 0,9% 100ML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20 ks, plastová láhev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Prontosan sterilní lahvička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350ML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4269098S-0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G22, 0.9x25mm (modrá)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664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4269217S-0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G20, 1.1x25mm (růžová)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4617100V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 Omnifix 10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ml, LL, trojdílná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4617207V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9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ml, LL, trojdílná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3500390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Chlorid sodný 0.9% 500 ml EP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 ks, plastová láhev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395120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0,9% 100ML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82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20 ks, plastová láhev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C0935212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DAFILON modrý DS19 3/0 (2) 75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cm 1 bal = 36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3500381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0.9% 250 ml EP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ks, plastová láhev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395120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Chlorid sodný 0,9% 100ML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00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20 ks, plastová láhev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-4444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-4444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-4444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-4444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-4444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555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4063000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Souprava infúzní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bezpečnostními prvky Intrafix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SAFESET LL, 180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4269225S-0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G14, 2.2x50mm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(oranžová)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66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4617207V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9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ml, LL, trojdílná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4617509F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 Omnifix 50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ml, LL, trojdílná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447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C0932132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DAFILON modrý DS16 4/0 (1.5)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25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 cm 1 bal = 36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291832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CERTOFIX- set rouškovací pro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9"/>
          <w:sz w:val="18"/>
          <w:szCs w:val="18"/>
        </w:rPr>
        <w:t>CVC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4063000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Souprava infúzní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bezpečnostními prvky Intrafix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SAFESET LL, 180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4462556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PLEURACAN, kompletní souprava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4617509F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 Omnifix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ml, LL, trojdílná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415122-01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Ventil bezjehlový Caresite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4253523-01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 Introcan-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63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 kř. W Safety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Pur,G24,0.7x19mm (žlutá)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395120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Chlorid sodný 0,9% 100ML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20 ks, plastová láhev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4063000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Souprava infúzní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bezpečnostními prvky Intrafix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SAFESET LL, 180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4238010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Uzávěr  IN, žlutý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4063000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Souprava infúzní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bezpečnostními prvky Intrafix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SAFESET LL, 180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4269136S-0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 VASOFIX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Safety G18, 1.3x45mm (zelená)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664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C0058625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NOVOSYN VIOLET 3/0 (2) 3X45CM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36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JK090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Filtr PTFE, kruhový, d=190mm-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00" w:right="90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balení obsahuje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3811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3811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3811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3811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3811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4450120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Cystofix Basic Eco Set CH10/12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2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783100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Kožní stapler MANIPLER AZ 35W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C0058626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NOVOSYN VIOLET 2/0 (3) 3X45CM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36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C2023624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MONOSYN UNDYED 4/0 (1.5) 45cm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DSMP19 (M) RCP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G0058716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NOVOSYN VIOLET 2/0 (3) 250CM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ARO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G0058719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NOVOSYN VIOLET 1 (4) 250CM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12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ARO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880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4269098S-0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 VASOFIX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Safety G22, 0.9x25mm (modrá)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4550242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TRN aspirační MINI-Spike plus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bak.filtrem (zelená)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Ecoflac mix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165 096,67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2024-01-30 12:18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rodej.cz@bbraun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2024-01-30T11:35:20Z</dcterms:created>
  <dcterms:modified xsi:type="dcterms:W3CDTF">2024-01-30T11:35:20Z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