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505E" w14:textId="5FF772C4"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F71B5A">
        <w:rPr>
          <w:b/>
          <w:sz w:val="28"/>
          <w:szCs w:val="28"/>
        </w:rPr>
        <w:t xml:space="preserve"> 5</w:t>
      </w:r>
    </w:p>
    <w:p w14:paraId="09DBF6DA" w14:textId="57332D16"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F71B5A">
        <w:rPr>
          <w:b/>
          <w:sz w:val="28"/>
          <w:szCs w:val="28"/>
        </w:rPr>
        <w:t>300/2010</w:t>
      </w:r>
    </w:p>
    <w:p w14:paraId="5699AE5C" w14:textId="77777777"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14:paraId="60C2DCDB" w14:textId="77777777" w:rsidR="00113639" w:rsidRDefault="00113639" w:rsidP="007A33C3">
      <w:pPr>
        <w:jc w:val="center"/>
        <w:rPr>
          <w:b/>
          <w:sz w:val="28"/>
          <w:szCs w:val="28"/>
        </w:rPr>
      </w:pPr>
    </w:p>
    <w:p w14:paraId="2E9FAACE" w14:textId="77777777"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 xml:space="preserve">kategorie </w:t>
      </w:r>
      <w:proofErr w:type="gramStart"/>
      <w:r w:rsidR="00813AF4" w:rsidRPr="00DE48BD">
        <w:t>O - 20</w:t>
      </w:r>
      <w:proofErr w:type="gramEnd"/>
      <w:r w:rsidR="00813AF4" w:rsidRPr="00DE48BD">
        <w:t xml:space="preserve"> 03 01</w:t>
      </w:r>
    </w:p>
    <w:p w14:paraId="3E68743B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01 01</w:t>
      </w:r>
    </w:p>
    <w:p w14:paraId="483FDBA4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01 02</w:t>
      </w:r>
    </w:p>
    <w:p w14:paraId="54DA051C" w14:textId="77777777"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01 39 </w:t>
      </w:r>
      <w:r w:rsidR="00813AF4">
        <w:rPr>
          <w:b/>
        </w:rPr>
        <w:t xml:space="preserve"> </w:t>
      </w:r>
    </w:p>
    <w:p w14:paraId="4B02D78A" w14:textId="77777777" w:rsidR="00813AF4" w:rsidRPr="00113639" w:rsidRDefault="00813AF4" w:rsidP="00113639">
      <w:pPr>
        <w:rPr>
          <w:b/>
        </w:rPr>
      </w:pPr>
    </w:p>
    <w:p w14:paraId="4713B734" w14:textId="62DD0E07" w:rsidR="007A33C3" w:rsidRDefault="00F71B5A" w:rsidP="00184E0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PLYNSTA</w:t>
      </w:r>
      <w:r w:rsidR="008D5E44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s.r.o.</w:t>
      </w:r>
    </w:p>
    <w:p w14:paraId="5A681936" w14:textId="77777777" w:rsidR="007A33C3" w:rsidRDefault="007A33C3" w:rsidP="007A33C3">
      <w:pPr>
        <w:jc w:val="center"/>
        <w:rPr>
          <w:b/>
          <w:sz w:val="28"/>
          <w:szCs w:val="28"/>
        </w:rPr>
      </w:pPr>
    </w:p>
    <w:p w14:paraId="669C05DB" w14:textId="77777777" w:rsidR="007A33C3" w:rsidRDefault="00A76EFA" w:rsidP="007A33C3"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</w:t>
      </w:r>
      <w:r w:rsidR="007D6010">
        <w:t>…</w:t>
      </w:r>
      <w:proofErr w:type="gramEnd"/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14:paraId="0A998937" w14:textId="2EAA3324" w:rsidR="00A76EFA" w:rsidRDefault="00F71B5A" w:rsidP="007A33C3">
      <w:r>
        <w:tab/>
      </w:r>
      <w:r>
        <w:tab/>
      </w:r>
      <w:r>
        <w:tab/>
      </w:r>
      <w:r>
        <w:tab/>
        <w:t xml:space="preserve">Beskydská 66, 741 01 Nový </w:t>
      </w:r>
      <w:proofErr w:type="gramStart"/>
      <w:r>
        <w:t>Jičín - Žilina</w:t>
      </w:r>
      <w:proofErr w:type="gramEnd"/>
    </w:p>
    <w:p w14:paraId="3F31B09D" w14:textId="77777777"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14:paraId="70514243" w14:textId="118E4FD0" w:rsidR="00A76EFA" w:rsidRDefault="00F71B5A" w:rsidP="007A33C3">
      <w:r>
        <w:tab/>
        <w:t>465 81 774</w:t>
      </w:r>
      <w:r>
        <w:tab/>
      </w:r>
      <w:r>
        <w:tab/>
      </w:r>
      <w:r>
        <w:tab/>
        <w:t>CZ46581774</w:t>
      </w:r>
    </w:p>
    <w:p w14:paraId="7867EC43" w14:textId="77777777" w:rsidR="00A76EFA" w:rsidRDefault="00A76EFA" w:rsidP="007A33C3">
      <w:proofErr w:type="gramStart"/>
      <w:r w:rsidRPr="00333770">
        <w:rPr>
          <w:b/>
        </w:rPr>
        <w:t>IČO:</w:t>
      </w:r>
      <w:r w:rsidR="007D6010">
        <w:t>…</w:t>
      </w:r>
      <w:proofErr w:type="gramEnd"/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14:paraId="45DFC425" w14:textId="09B142C4" w:rsidR="00A76EFA" w:rsidRDefault="00F71B5A" w:rsidP="007A33C3">
      <w:r>
        <w:tab/>
      </w:r>
      <w:r>
        <w:tab/>
        <w:t>300/2010</w:t>
      </w:r>
    </w:p>
    <w:p w14:paraId="34749862" w14:textId="77777777" w:rsidR="00A76EFA" w:rsidRDefault="00A76EFA" w:rsidP="007A33C3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 w:rsidR="007D6010">
        <w:t>…</w:t>
      </w:r>
      <w:proofErr w:type="gramEnd"/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14:paraId="7806B260" w14:textId="6C1F3748" w:rsidR="00A76EFA" w:rsidRDefault="00F71B5A" w:rsidP="007A33C3">
      <w:r>
        <w:tab/>
      </w:r>
      <w:r>
        <w:tab/>
      </w:r>
      <w:r>
        <w:tab/>
      </w:r>
      <w:r>
        <w:tab/>
        <w:t>rozšíření o kontejner na PAPÍR</w:t>
      </w:r>
    </w:p>
    <w:p w14:paraId="33F617B8" w14:textId="77777777"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</w:t>
      </w:r>
      <w:proofErr w:type="gramStart"/>
      <w:r w:rsidR="002F7CE7">
        <w:t>…….</w:t>
      </w:r>
      <w:proofErr w:type="gramEnd"/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14:paraId="02F8B7A7" w14:textId="6E0408D1" w:rsidR="006A25AF" w:rsidRDefault="00F71B5A" w:rsidP="007A33C3">
      <w:r>
        <w:tab/>
      </w:r>
      <w:r>
        <w:tab/>
      </w:r>
      <w:r>
        <w:tab/>
        <w:t>01.02.2024</w:t>
      </w:r>
    </w:p>
    <w:p w14:paraId="1AAA31ED" w14:textId="77777777" w:rsidR="006A25AF" w:rsidRDefault="006A25AF" w:rsidP="007A33C3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 w:rsidR="007D6010">
        <w:t>…</w:t>
      </w:r>
      <w:proofErr w:type="gramEnd"/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14:paraId="0E4A03AE" w14:textId="00599EB4" w:rsidR="00010A65" w:rsidRDefault="00F71B5A" w:rsidP="007A33C3">
      <w:r>
        <w:tab/>
      </w:r>
      <w:r>
        <w:tab/>
      </w:r>
      <w:r>
        <w:tab/>
        <w:t>Beskydská 66</w:t>
      </w:r>
    </w:p>
    <w:p w14:paraId="487BE5A1" w14:textId="77777777"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</w:t>
      </w:r>
      <w:proofErr w:type="gramStart"/>
      <w:r w:rsidR="002F7CE7">
        <w:t>…….</w:t>
      </w:r>
      <w:proofErr w:type="gramEnd"/>
      <w:r w:rsidR="002F7CE7">
        <w:t>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14:paraId="54252CE6" w14:textId="79EDE98B" w:rsidR="00CF18EA" w:rsidRDefault="00F71B5A" w:rsidP="007A33C3">
      <w:r>
        <w:tab/>
      </w:r>
      <w:r>
        <w:tab/>
      </w:r>
      <w:r>
        <w:tab/>
      </w:r>
      <w:r>
        <w:tab/>
        <w:t>1 ks kontejner 1 100 litrů na SO PAPÍR</w:t>
      </w:r>
    </w:p>
    <w:p w14:paraId="31386479" w14:textId="77777777"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</w:t>
      </w:r>
      <w:proofErr w:type="gramStart"/>
      <w:r w:rsidR="00635D2F">
        <w:t>…….</w:t>
      </w:r>
      <w:proofErr w:type="gramEnd"/>
      <w:r w:rsidR="00635D2F">
        <w:t>.</w:t>
      </w:r>
    </w:p>
    <w:p w14:paraId="5B734588" w14:textId="77777777" w:rsidR="00586BE1" w:rsidRDefault="00586BE1" w:rsidP="007A33C3"/>
    <w:p w14:paraId="703F487F" w14:textId="77777777"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14:paraId="46CD2506" w14:textId="1FFEDBD1" w:rsidR="00F5658A" w:rsidRDefault="00F71B5A" w:rsidP="007A33C3">
      <w:r>
        <w:t>Nyní: 2 ks popelnice SKO, 1 ks kontejner 1 100 litrů SO na PLAST, 1 ks kontejner 1 100 litrů SO na PAPÍR</w:t>
      </w:r>
    </w:p>
    <w:p w14:paraId="47123ECE" w14:textId="77777777" w:rsidR="001B30C9" w:rsidRDefault="00E245BA" w:rsidP="007A33C3">
      <w:r>
        <w:t xml:space="preserve"> </w:t>
      </w:r>
    </w:p>
    <w:p w14:paraId="220046B2" w14:textId="77777777" w:rsidR="002F7CE7" w:rsidRDefault="001B30C9" w:rsidP="003C55C6">
      <w:pPr>
        <w:jc w:val="both"/>
      </w:pPr>
      <w:proofErr w:type="gramStart"/>
      <w:r w:rsidRPr="001B30C9">
        <w:rPr>
          <w:b/>
        </w:rPr>
        <w:t>Poznámka</w:t>
      </w:r>
      <w:r>
        <w:t>:</w:t>
      </w:r>
      <w:r w:rsidR="00237796">
        <w:t>…</w:t>
      </w:r>
      <w:proofErr w:type="gramEnd"/>
      <w:r w:rsidR="002F7CE7">
        <w:t>……………………………………………………………………………………</w:t>
      </w:r>
    </w:p>
    <w:p w14:paraId="7FA4D6AE" w14:textId="390CFED9" w:rsidR="002F7CE7" w:rsidRDefault="00F71B5A" w:rsidP="003C55C6">
      <w:pPr>
        <w:jc w:val="both"/>
      </w:pPr>
      <w:r>
        <w:tab/>
      </w:r>
      <w:r>
        <w:tab/>
      </w:r>
      <w:r>
        <w:tab/>
      </w:r>
      <w:proofErr w:type="spellStart"/>
      <w:r w:rsidR="009E4710">
        <w:t>xx</w:t>
      </w:r>
      <w:proofErr w:type="spellEnd"/>
    </w:p>
    <w:p w14:paraId="71CCBE01" w14:textId="77777777"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14:paraId="56A222AD" w14:textId="77777777" w:rsidR="00065709" w:rsidRDefault="00065709" w:rsidP="007A33C3"/>
    <w:p w14:paraId="55C7FEA6" w14:textId="77777777" w:rsidR="00F71B5A" w:rsidRDefault="005F7361" w:rsidP="007A33C3">
      <w:r>
        <w:tab/>
      </w:r>
    </w:p>
    <w:p w14:paraId="7C99718E" w14:textId="664A91CB" w:rsidR="00237796" w:rsidRDefault="005F7361" w:rsidP="00F71B5A">
      <w:pPr>
        <w:ind w:firstLine="708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25A64B93" w14:textId="77777777"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14:paraId="77AE0AF5" w14:textId="5186AB91" w:rsidR="00065709" w:rsidRDefault="005F7361" w:rsidP="007A33C3">
      <w:r>
        <w:tab/>
      </w:r>
      <w:r>
        <w:tab/>
        <w:t>Petr Slotík</w:t>
      </w:r>
      <w:r w:rsidR="00F71B5A">
        <w:tab/>
      </w:r>
      <w:r w:rsidR="00F71B5A">
        <w:tab/>
      </w:r>
      <w:r w:rsidR="00F71B5A">
        <w:tab/>
      </w:r>
      <w:r w:rsidR="00F71B5A">
        <w:tab/>
      </w:r>
      <w:r w:rsidR="00F71B5A">
        <w:tab/>
      </w:r>
      <w:r w:rsidR="00F71B5A">
        <w:tab/>
        <w:t xml:space="preserve">      Martin Pecháček</w:t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     </w:t>
      </w:r>
    </w:p>
    <w:p w14:paraId="6AE760EC" w14:textId="77777777" w:rsidR="00065709" w:rsidRDefault="00065709" w:rsidP="007A33C3"/>
    <w:p w14:paraId="5D565A2C" w14:textId="77777777" w:rsidR="002F7CE7" w:rsidRDefault="002F7CE7" w:rsidP="007A33C3"/>
    <w:p w14:paraId="54CE2745" w14:textId="77777777" w:rsidR="00A25C2B" w:rsidRDefault="00A25C2B" w:rsidP="007A33C3">
      <w:pPr>
        <w:rPr>
          <w:b/>
        </w:rPr>
      </w:pPr>
    </w:p>
    <w:p w14:paraId="03C56161" w14:textId="298ECC91"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F71B5A">
        <w:t xml:space="preserve"> 22. 1. 2024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14:paraId="46357B83" w14:textId="77777777" w:rsidR="00065709" w:rsidRDefault="00065709" w:rsidP="007A33C3"/>
    <w:p w14:paraId="0CD0300D" w14:textId="77777777" w:rsidR="00065709" w:rsidRDefault="00065709" w:rsidP="007A33C3"/>
    <w:p w14:paraId="29D025EF" w14:textId="77777777"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22"/>
    <w:rsid w:val="00010A65"/>
    <w:rsid w:val="0003025E"/>
    <w:rsid w:val="00045ECD"/>
    <w:rsid w:val="00050515"/>
    <w:rsid w:val="00065709"/>
    <w:rsid w:val="00093CAD"/>
    <w:rsid w:val="000B6FD7"/>
    <w:rsid w:val="000E5846"/>
    <w:rsid w:val="00113639"/>
    <w:rsid w:val="00184E0B"/>
    <w:rsid w:val="001B30C9"/>
    <w:rsid w:val="001D37D2"/>
    <w:rsid w:val="00237796"/>
    <w:rsid w:val="002449EF"/>
    <w:rsid w:val="00263811"/>
    <w:rsid w:val="002B7998"/>
    <w:rsid w:val="002C7DD5"/>
    <w:rsid w:val="002D1D9F"/>
    <w:rsid w:val="002E7BE0"/>
    <w:rsid w:val="002F7CE7"/>
    <w:rsid w:val="00333770"/>
    <w:rsid w:val="0037132F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C07F2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87C27"/>
    <w:rsid w:val="006A25AF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C5E39"/>
    <w:rsid w:val="008D5E44"/>
    <w:rsid w:val="008F06C4"/>
    <w:rsid w:val="009C3118"/>
    <w:rsid w:val="009D2648"/>
    <w:rsid w:val="009E4710"/>
    <w:rsid w:val="009E52CC"/>
    <w:rsid w:val="00A21200"/>
    <w:rsid w:val="00A241AE"/>
    <w:rsid w:val="00A25C2B"/>
    <w:rsid w:val="00A26964"/>
    <w:rsid w:val="00A64CCB"/>
    <w:rsid w:val="00A76EFA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C018B1"/>
    <w:rsid w:val="00C135DF"/>
    <w:rsid w:val="00C47C4B"/>
    <w:rsid w:val="00C70E70"/>
    <w:rsid w:val="00CD3939"/>
    <w:rsid w:val="00CF18EA"/>
    <w:rsid w:val="00CF4E77"/>
    <w:rsid w:val="00D14DE1"/>
    <w:rsid w:val="00D23536"/>
    <w:rsid w:val="00D2411F"/>
    <w:rsid w:val="00D63E66"/>
    <w:rsid w:val="00D91569"/>
    <w:rsid w:val="00D96F22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A0DC0"/>
    <w:rsid w:val="00EE3F42"/>
    <w:rsid w:val="00F3282A"/>
    <w:rsid w:val="00F5658A"/>
    <w:rsid w:val="00F609B2"/>
    <w:rsid w:val="00F71B5A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84D2E"/>
  <w15:chartTrackingRefBased/>
  <w15:docId w15:val="{83260684-DAA0-49D9-A01F-019A3FCC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71B5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1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So\A%20pravideln&#233;%20svozy\SVOZY-smluvn&#237;%20dokumentace\SO%20smlouvy\Zm&#283;ny%20odvoz&#367;%20odpad&#367;\2024\&#381;%20DODATEK%20%20%20%20FORMUL&#193;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 DODATEK    FORMULÁŘ</Template>
  <TotalTime>8</TotalTime>
  <Pages>1</Pages>
  <Words>184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Šárka Kozáková</dc:creator>
  <cp:keywords/>
  <dc:description/>
  <cp:lastModifiedBy>Šárka Kozáková</cp:lastModifiedBy>
  <cp:revision>4</cp:revision>
  <cp:lastPrinted>2019-11-22T09:27:00Z</cp:lastPrinted>
  <dcterms:created xsi:type="dcterms:W3CDTF">2024-01-22T08:09:00Z</dcterms:created>
  <dcterms:modified xsi:type="dcterms:W3CDTF">2024-01-24T06:44:00Z</dcterms:modified>
</cp:coreProperties>
</file>