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</w:t>
      </w:r>
      <w:proofErr w:type="spellStart"/>
      <w:r w:rsidRPr="0002477E">
        <w:rPr>
          <w:rStyle w:val="P-HEAD-WBULLETSChar"/>
          <w:rFonts w:cs="Tahoma"/>
          <w:b w:val="0"/>
          <w:color w:val="auto"/>
          <w:szCs w:val="32"/>
        </w:rPr>
        <w:t>s.p</w:t>
      </w:r>
      <w:proofErr w:type="spellEnd"/>
      <w:r w:rsidRPr="0002477E">
        <w:rPr>
          <w:rStyle w:val="P-HEAD-WBULLETSChar"/>
          <w:rFonts w:cs="Tahoma"/>
          <w:b w:val="0"/>
          <w:color w:val="auto"/>
          <w:szCs w:val="32"/>
        </w:rPr>
        <w:t>.</w:t>
      </w:r>
    </w:p>
    <w:p w14:paraId="6D66204F" w14:textId="34F8844E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FF0182" w:rsidRPr="00FF0182">
        <w:rPr>
          <w:b w:val="0"/>
          <w:color w:val="auto"/>
          <w:szCs w:val="32"/>
        </w:rPr>
        <w:t>2023/09424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Pr="008D6DE2" w:rsidRDefault="00612540" w:rsidP="00612540">
      <w:pPr>
        <w:pStyle w:val="P-NORMAL-TEXT"/>
        <w:rPr>
          <w:rFonts w:cs="Tahoma"/>
          <w:sz w:val="22"/>
          <w:szCs w:val="24"/>
        </w:rPr>
      </w:pPr>
      <w:r w:rsidRPr="008D6DE2">
        <w:rPr>
          <w:rFonts w:ascii="Times New Roman" w:hAnsi="Times New Roman"/>
          <w:sz w:val="22"/>
          <w:szCs w:val="24"/>
        </w:rPr>
        <w:t>Uzavřená mezi smluvními stranami</w:t>
      </w:r>
      <w:r w:rsidRPr="008D6DE2">
        <w:rPr>
          <w:rFonts w:cs="Tahoma"/>
          <w:sz w:val="22"/>
          <w:szCs w:val="24"/>
        </w:rPr>
        <w:t>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 xml:space="preserve">Česká pošta, </w:t>
            </w:r>
            <w:proofErr w:type="spellStart"/>
            <w:r w:rsidRPr="00FE09DC">
              <w:rPr>
                <w:b/>
              </w:rPr>
              <w:t>s.p</w:t>
            </w:r>
            <w:proofErr w:type="spellEnd"/>
            <w:r w:rsidRPr="00FE09DC">
              <w:rPr>
                <w:b/>
              </w:rPr>
              <w:t>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64DD8A10" w14:textId="61A2E773" w:rsidR="00662252" w:rsidRDefault="00612540" w:rsidP="0066225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cs-CZ"/>
              </w:rPr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 xml:space="preserve">, </w:t>
            </w:r>
            <w:r w:rsidR="00662252">
              <w:rPr>
                <w:rFonts w:ascii="TimesNewRomanPSMT" w:hAnsi="TimesNewRomanPSMT" w:cs="TimesNewRomanPSMT"/>
                <w:lang w:eastAsia="cs-CZ"/>
              </w:rPr>
              <w:t>manažerkou útvaru distribuční síť</w:t>
            </w:r>
          </w:p>
          <w:p w14:paraId="12BEBBD2" w14:textId="22068385" w:rsidR="00612540" w:rsidRPr="00FE09DC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rPr>
                <w:rFonts w:ascii="TimesNewRomanPSMT" w:hAnsi="TimesNewRomanPSMT" w:cs="TimesNewRomanPSMT"/>
                <w:lang w:eastAsia="cs-CZ"/>
              </w:rPr>
              <w:t>Balíkovna</w:t>
            </w:r>
            <w:proofErr w:type="spellEnd"/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27338FB5" w:rsidR="00612540" w:rsidRPr="00FE09DC" w:rsidRDefault="00940508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74C6E5B6" w:rsidR="00612540" w:rsidRPr="00FE09DC" w:rsidRDefault="00940508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3E867521" w:rsidR="00612540" w:rsidRPr="00FE09DC" w:rsidRDefault="00612540" w:rsidP="00662252">
            <w:pPr>
              <w:pStyle w:val="cpTabulkasmluvnistrany"/>
              <w:framePr w:hSpace="0" w:wrap="auto" w:vAnchor="margin" w:hAnchor="text" w:yAlign="inline"/>
              <w:tabs>
                <w:tab w:val="left" w:pos="1905"/>
              </w:tabs>
              <w:spacing w:after="60"/>
            </w:pPr>
            <w:r w:rsidRPr="00FE09DC">
              <w:t>CEKOCZPP</w:t>
            </w:r>
            <w:r w:rsidR="00662252">
              <w:tab/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2D012D5B" w:rsidR="00612540" w:rsidRPr="00C245AE" w:rsidRDefault="00FF0182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 w:val="0"/>
                <w:lang w:eastAsia="cs-CZ"/>
              </w:rPr>
              <w:t>Serafin - byliny</w:t>
            </w:r>
            <w:proofErr w:type="gramEnd"/>
            <w:r>
              <w:rPr>
                <w:rFonts w:ascii="TimesNewRomanPS-BoldMT" w:hAnsi="TimesNewRomanPS-BoldMT" w:cs="TimesNewRomanPS-BoldMT"/>
                <w:b/>
                <w:bCs w:val="0"/>
                <w:lang w:eastAsia="cs-CZ"/>
              </w:rPr>
              <w:t xml:space="preserve"> s.r.o.</w:t>
            </w:r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62252" w14:paraId="73F1CAEC" w14:textId="77777777" w:rsidTr="00CD0ADB">
        <w:tc>
          <w:tcPr>
            <w:tcW w:w="3528" w:type="dxa"/>
            <w:hideMark/>
          </w:tcPr>
          <w:p w14:paraId="07AD6A2C" w14:textId="2FF46911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se sídlem / místem podnikání U </w:t>
            </w:r>
          </w:p>
        </w:tc>
        <w:tc>
          <w:tcPr>
            <w:tcW w:w="6678" w:type="dxa"/>
            <w:hideMark/>
          </w:tcPr>
          <w:p w14:paraId="22CED5EE" w14:textId="74BA1E54" w:rsidR="00662252" w:rsidRPr="00C245AE" w:rsidRDefault="00FF018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Trocnovská 1984</w:t>
            </w:r>
            <w:r>
              <w:rPr>
                <w:rFonts w:ascii="TimesNewRomanPS-BoldMT" w:hAnsi="TimesNewRomanPS-BoldMT" w:cs="TimesNewRomanPS-BoldMT"/>
                <w:b/>
                <w:bCs w:val="0"/>
                <w:lang w:eastAsia="cs-CZ"/>
              </w:rPr>
              <w:t xml:space="preserve">, </w:t>
            </w:r>
            <w:r>
              <w:rPr>
                <w:rFonts w:ascii="TimesNewRomanPSMT" w:hAnsi="TimesNewRomanPSMT" w:cs="TimesNewRomanPSMT"/>
                <w:lang w:eastAsia="cs-CZ"/>
              </w:rPr>
              <w:t>35601 Sokolov</w:t>
            </w:r>
          </w:p>
        </w:tc>
      </w:tr>
      <w:tr w:rsidR="00662252" w14:paraId="26995679" w14:textId="77777777" w:rsidTr="00CD0ADB">
        <w:tc>
          <w:tcPr>
            <w:tcW w:w="3528" w:type="dxa"/>
            <w:hideMark/>
          </w:tcPr>
          <w:p w14:paraId="1E02BA2B" w14:textId="4E6F7DAD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IČO: </w:t>
            </w:r>
          </w:p>
        </w:tc>
        <w:tc>
          <w:tcPr>
            <w:tcW w:w="6678" w:type="dxa"/>
            <w:hideMark/>
          </w:tcPr>
          <w:p w14:paraId="69ACD5F7" w14:textId="1C8F7B04" w:rsidR="00662252" w:rsidRPr="00C245AE" w:rsidRDefault="00FF018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28057279</w:t>
            </w:r>
          </w:p>
        </w:tc>
      </w:tr>
      <w:tr w:rsidR="00662252" w14:paraId="567B7522" w14:textId="77777777" w:rsidTr="00CD0ADB">
        <w:tc>
          <w:tcPr>
            <w:tcW w:w="3528" w:type="dxa"/>
            <w:hideMark/>
          </w:tcPr>
          <w:p w14:paraId="63972F74" w14:textId="64110679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DIČ: </w:t>
            </w:r>
          </w:p>
        </w:tc>
        <w:tc>
          <w:tcPr>
            <w:tcW w:w="6678" w:type="dxa"/>
            <w:hideMark/>
          </w:tcPr>
          <w:p w14:paraId="3A046AA1" w14:textId="72340C84" w:rsidR="00662252" w:rsidRPr="00C245AE" w:rsidRDefault="00FF018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CZ28057279</w:t>
            </w:r>
          </w:p>
        </w:tc>
      </w:tr>
      <w:tr w:rsidR="00662252" w14:paraId="2C5635C7" w14:textId="77777777" w:rsidTr="00CD0ADB">
        <w:tc>
          <w:tcPr>
            <w:tcW w:w="3528" w:type="dxa"/>
            <w:hideMark/>
          </w:tcPr>
          <w:p w14:paraId="5949809A" w14:textId="30FDA949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zastoupen: </w:t>
            </w:r>
          </w:p>
        </w:tc>
        <w:tc>
          <w:tcPr>
            <w:tcW w:w="6678" w:type="dxa"/>
            <w:hideMark/>
          </w:tcPr>
          <w:p w14:paraId="73D77952" w14:textId="254B0AA6" w:rsidR="00662252" w:rsidRPr="00C245AE" w:rsidRDefault="00FF018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 xml:space="preserve">Petr </w:t>
            </w:r>
            <w:proofErr w:type="spellStart"/>
            <w:r>
              <w:rPr>
                <w:rFonts w:ascii="TimesNewRomanPSMT" w:hAnsi="TimesNewRomanPSMT" w:cs="TimesNewRomanPSMT"/>
                <w:lang w:eastAsia="cs-CZ"/>
              </w:rPr>
              <w:t>Gasparik</w:t>
            </w:r>
            <w:proofErr w:type="spellEnd"/>
            <w:r>
              <w:rPr>
                <w:rFonts w:ascii="TimesNewRomanPSMT" w:hAnsi="TimesNewRomanPSMT" w:cs="TimesNewRomanPSMT"/>
                <w:lang w:eastAsia="cs-CZ"/>
              </w:rPr>
              <w:t>, jednatel</w:t>
            </w:r>
          </w:p>
        </w:tc>
      </w:tr>
      <w:tr w:rsidR="00662252" w14:paraId="52C25D9F" w14:textId="77777777" w:rsidTr="00CD0ADB">
        <w:tc>
          <w:tcPr>
            <w:tcW w:w="3528" w:type="dxa"/>
            <w:hideMark/>
          </w:tcPr>
          <w:p w14:paraId="0259D7DB" w14:textId="4D1372E2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>zapsán/a v obchodním rejstříku:</w:t>
            </w:r>
          </w:p>
        </w:tc>
        <w:tc>
          <w:tcPr>
            <w:tcW w:w="6678" w:type="dxa"/>
            <w:hideMark/>
          </w:tcPr>
          <w:p w14:paraId="4BBAA7C0" w14:textId="697C8495" w:rsidR="00662252" w:rsidRPr="00C245AE" w:rsidRDefault="00FF018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C 22982 vedená u Krajského soudu v Plzni</w:t>
            </w:r>
          </w:p>
        </w:tc>
      </w:tr>
      <w:tr w:rsidR="00662252" w14:paraId="50DC387C" w14:textId="77777777" w:rsidTr="00CD0ADB">
        <w:tc>
          <w:tcPr>
            <w:tcW w:w="3528" w:type="dxa"/>
            <w:hideMark/>
          </w:tcPr>
          <w:p w14:paraId="058E8AAF" w14:textId="718388C7" w:rsidR="00662252" w:rsidRPr="00C245AE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bankovní spojení: </w:t>
            </w:r>
          </w:p>
        </w:tc>
        <w:tc>
          <w:tcPr>
            <w:tcW w:w="6678" w:type="dxa"/>
            <w:hideMark/>
          </w:tcPr>
          <w:p w14:paraId="486B20F5" w14:textId="0DE6CA15" w:rsidR="00662252" w:rsidRPr="00B60B7A" w:rsidRDefault="00940508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</w:tc>
      </w:tr>
      <w:tr w:rsidR="00662252" w14:paraId="2312E481" w14:textId="77777777" w:rsidTr="00CD0ADB">
        <w:tc>
          <w:tcPr>
            <w:tcW w:w="3528" w:type="dxa"/>
            <w:hideMark/>
          </w:tcPr>
          <w:p w14:paraId="2B6FD2F3" w14:textId="0662E483" w:rsidR="00662252" w:rsidRPr="00846C46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7547EB">
              <w:t xml:space="preserve">číslo účtu: </w:t>
            </w:r>
          </w:p>
        </w:tc>
        <w:tc>
          <w:tcPr>
            <w:tcW w:w="6678" w:type="dxa"/>
            <w:hideMark/>
          </w:tcPr>
          <w:p w14:paraId="7BFC8F50" w14:textId="572241A2" w:rsidR="00662252" w:rsidRPr="00B60B7A" w:rsidRDefault="00940508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</w:tc>
      </w:tr>
      <w:tr w:rsidR="00662252" w14:paraId="144A6C74" w14:textId="77777777" w:rsidTr="00CD0ADB">
        <w:tc>
          <w:tcPr>
            <w:tcW w:w="3528" w:type="dxa"/>
            <w:hideMark/>
          </w:tcPr>
          <w:p w14:paraId="78C4BDE2" w14:textId="77777777" w:rsidR="00662252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47EB">
              <w:t xml:space="preserve">korespondenční adresa: </w:t>
            </w:r>
          </w:p>
          <w:p w14:paraId="600CB0E0" w14:textId="3B88461B" w:rsidR="00662252" w:rsidRPr="00FE09DC" w:rsidRDefault="00662252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 xml:space="preserve">E-mail Zástupce </w:t>
            </w:r>
          </w:p>
        </w:tc>
        <w:tc>
          <w:tcPr>
            <w:tcW w:w="6678" w:type="dxa"/>
            <w:hideMark/>
          </w:tcPr>
          <w:p w14:paraId="59C048EC" w14:textId="151D5617" w:rsidR="00FF0182" w:rsidRDefault="00940508" w:rsidP="00662252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="TimesNewRomanPSMT" w:hAnsi="TimesNewRomanPSMT" w:cs="TimesNewRomanPSMT"/>
                <w:lang w:eastAsia="cs-CZ"/>
              </w:rPr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  <w:p w14:paraId="7718FA62" w14:textId="15DBB179" w:rsidR="00662252" w:rsidRPr="00FE09DC" w:rsidRDefault="00940508" w:rsidP="0066225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XXX</w:t>
            </w:r>
          </w:p>
        </w:tc>
      </w:tr>
      <w:tr w:rsidR="008D6DE2" w14:paraId="41AB061F" w14:textId="77777777" w:rsidTr="00CD0ADB">
        <w:tc>
          <w:tcPr>
            <w:tcW w:w="3528" w:type="dxa"/>
            <w:hideMark/>
          </w:tcPr>
          <w:p w14:paraId="062F5285" w14:textId="77777777" w:rsidR="008D6DE2" w:rsidRDefault="008D6DE2" w:rsidP="008D6DE2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7DBDDD10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20D3EAA2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Smluvní strany se dohodly na zániku závazku založeného Smlouvou o zajištění služeb pro Českou poštu, </w:t>
      </w:r>
      <w:proofErr w:type="spellStart"/>
      <w:r w:rsidRPr="00804EB8">
        <w:rPr>
          <w:rFonts w:ascii="Tahoma" w:hAnsi="Tahoma" w:cs="Tahoma"/>
          <w:sz w:val="22"/>
          <w:szCs w:val="22"/>
        </w:rPr>
        <w:t>s.p</w:t>
      </w:r>
      <w:proofErr w:type="spellEnd"/>
      <w:r w:rsidRPr="00804EB8">
        <w:rPr>
          <w:rFonts w:ascii="Tahoma" w:hAnsi="Tahoma" w:cs="Tahoma"/>
          <w:sz w:val="22"/>
          <w:szCs w:val="22"/>
        </w:rPr>
        <w:t xml:space="preserve">., č. </w:t>
      </w:r>
      <w:r w:rsidR="00FF0182" w:rsidRPr="00FF0182">
        <w:rPr>
          <w:rFonts w:ascii="Tahoma" w:hAnsi="Tahoma" w:cs="Tahoma"/>
          <w:b/>
          <w:bCs w:val="0"/>
          <w:sz w:val="22"/>
          <w:szCs w:val="22"/>
        </w:rPr>
        <w:t xml:space="preserve">2023/09424 </w:t>
      </w:r>
      <w:r w:rsidRPr="00804EB8">
        <w:rPr>
          <w:rFonts w:ascii="Tahoma" w:hAnsi="Tahoma" w:cs="Tahoma"/>
          <w:sz w:val="22"/>
          <w:szCs w:val="22"/>
        </w:rPr>
        <w:t>(dále jen „Smlouva“) k</w:t>
      </w:r>
      <w:r w:rsidR="00940508">
        <w:rPr>
          <w:rFonts w:ascii="Tahoma" w:hAnsi="Tahoma" w:cs="Tahoma"/>
          <w:sz w:val="22"/>
          <w:szCs w:val="22"/>
        </w:rPr>
        <w:t> </w:t>
      </w:r>
      <w:r w:rsidR="00940508">
        <w:rPr>
          <w:rFonts w:ascii="Tahoma" w:hAnsi="Tahoma" w:cs="Tahoma"/>
          <w:b/>
          <w:bCs w:val="0"/>
          <w:sz w:val="22"/>
          <w:szCs w:val="22"/>
        </w:rPr>
        <w:t>XXX.</w:t>
      </w:r>
      <w:r w:rsidRPr="00804EB8">
        <w:rPr>
          <w:rFonts w:ascii="Tahoma" w:hAnsi="Tahoma" w:cs="Tahoma"/>
          <w:sz w:val="22"/>
          <w:szCs w:val="22"/>
        </w:rPr>
        <w:t xml:space="preserve">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E09DC">
        <w:rPr>
          <w:rFonts w:ascii="Tahoma" w:hAnsi="Tahoma" w:cs="Tahoma"/>
          <w:sz w:val="22"/>
          <w:szCs w:val="22"/>
        </w:rPr>
        <w:t>obdrží</w:t>
      </w:r>
      <w:proofErr w:type="gramEnd"/>
      <w:r w:rsidRPr="00FE09DC">
        <w:rPr>
          <w:rFonts w:ascii="Tahoma" w:hAnsi="Tahoma" w:cs="Tahoma"/>
          <w:sz w:val="22"/>
          <w:szCs w:val="22"/>
        </w:rPr>
        <w:t xml:space="preserve">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28209134" w:rsidR="00612540" w:rsidRPr="00B378F2" w:rsidRDefault="00FF0182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>
              <w:t>m</w:t>
            </w:r>
            <w:r w:rsidR="00662252" w:rsidRPr="00662252">
              <w:t>anažer</w:t>
            </w:r>
            <w:r>
              <w:t>ka</w:t>
            </w:r>
            <w:r w:rsidR="00662252" w:rsidRPr="00662252">
              <w:t xml:space="preserve"> útvaru distribuční síť </w:t>
            </w:r>
            <w:proofErr w:type="spellStart"/>
            <w:r w:rsidR="00662252" w:rsidRPr="00662252">
              <w:t>Balíkovna</w:t>
            </w:r>
            <w:proofErr w:type="spellEnd"/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p w14:paraId="5DC64E3C" w14:textId="77777777" w:rsidR="00FF0182" w:rsidRPr="00FF0182" w:rsidRDefault="00FF0182" w:rsidP="00CD0ADB">
            <w:pPr>
              <w:spacing w:after="120"/>
              <w:jc w:val="center"/>
              <w:rPr>
                <w:rFonts w:ascii="TimesNewRomanPSMT" w:hAnsi="TimesNewRomanPSMT" w:cs="TimesNewRomanPSMT"/>
                <w:i/>
                <w:iCs/>
                <w:lang w:eastAsia="cs-CZ"/>
              </w:rPr>
            </w:pPr>
            <w:r w:rsidRPr="00FF0182">
              <w:rPr>
                <w:rFonts w:ascii="TimesNewRomanPSMT" w:hAnsi="TimesNewRomanPSMT" w:cs="TimesNewRomanPSMT"/>
                <w:i/>
                <w:iCs/>
                <w:lang w:eastAsia="cs-CZ"/>
              </w:rPr>
              <w:t xml:space="preserve">Petr </w:t>
            </w:r>
            <w:proofErr w:type="spellStart"/>
            <w:r w:rsidRPr="00FF0182">
              <w:rPr>
                <w:rFonts w:ascii="TimesNewRomanPSMT" w:hAnsi="TimesNewRomanPSMT" w:cs="TimesNewRomanPSMT"/>
                <w:i/>
                <w:iCs/>
                <w:lang w:eastAsia="cs-CZ"/>
              </w:rPr>
              <w:t>Gasparik</w:t>
            </w:r>
            <w:proofErr w:type="spellEnd"/>
            <w:r w:rsidRPr="00FF0182">
              <w:rPr>
                <w:rFonts w:ascii="TimesNewRomanPSMT" w:hAnsi="TimesNewRomanPSMT" w:cs="TimesNewRomanPSMT"/>
                <w:i/>
                <w:iCs/>
                <w:lang w:eastAsia="cs-CZ"/>
              </w:rPr>
              <w:t xml:space="preserve"> </w:t>
            </w:r>
          </w:p>
          <w:p w14:paraId="4680D988" w14:textId="13B2BCA7" w:rsidR="00612540" w:rsidRPr="00B378F2" w:rsidRDefault="00FF0182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>
              <w:rPr>
                <w:rFonts w:ascii="TimesNewRomanPSMT" w:hAnsi="TimesNewRomanPSMT" w:cs="TimesNewRomanPSMT"/>
                <w:lang w:eastAsia="cs-CZ"/>
              </w:rPr>
              <w:t>jednatel</w:t>
            </w:r>
          </w:p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C3B" w14:textId="77777777" w:rsidR="00916C58" w:rsidRDefault="00916C58" w:rsidP="00BB2C84">
      <w:pPr>
        <w:spacing w:line="240" w:lineRule="auto"/>
      </w:pPr>
      <w:r>
        <w:separator/>
      </w:r>
    </w:p>
  </w:endnote>
  <w:endnote w:type="continuationSeparator" w:id="0">
    <w:p w14:paraId="0B1E69F4" w14:textId="77777777" w:rsidR="00916C58" w:rsidRDefault="00916C58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CFC" w14:textId="77777777" w:rsidR="00916C58" w:rsidRDefault="00916C58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DBB8ADD" w14:textId="77777777" w:rsidR="00916C58" w:rsidRDefault="00916C58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F82015F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451D1" w14:textId="2744A0FA" w:rsidR="00662252" w:rsidRDefault="000E6275" w:rsidP="000E6275">
    <w:pPr>
      <w:pStyle w:val="Zhlav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služeb pro Českou poštu, </w:t>
    </w:r>
    <w:proofErr w:type="spellStart"/>
    <w:r>
      <w:rPr>
        <w:rFonts w:ascii="Arial" w:hAnsi="Arial" w:cs="Arial"/>
        <w:b/>
        <w:bCs/>
        <w:sz w:val="22"/>
      </w:rPr>
      <w:t>s.p</w:t>
    </w:r>
    <w:proofErr w:type="spellEnd"/>
    <w:r>
      <w:rPr>
        <w:rFonts w:ascii="Arial" w:hAnsi="Arial" w:cs="Arial"/>
        <w:b/>
        <w:bCs/>
        <w:sz w:val="22"/>
      </w:rPr>
      <w:t>. č.</w:t>
    </w:r>
    <w:r w:rsidR="00940F08" w:rsidRPr="00940F08">
      <w:t xml:space="preserve"> </w:t>
    </w:r>
    <w:r w:rsidR="00FF0182" w:rsidRPr="00FF0182">
      <w:rPr>
        <w:rFonts w:ascii="Arial" w:hAnsi="Arial" w:cs="Arial"/>
        <w:b/>
        <w:bCs/>
        <w:sz w:val="22"/>
      </w:rPr>
      <w:t>2023/09424</w:t>
    </w:r>
    <w:r w:rsidR="00FF0182">
      <w:rPr>
        <w:rFonts w:ascii="Arial" w:hAnsi="Arial" w:cs="Arial"/>
        <w:b/>
        <w:bCs/>
        <w:sz w:val="22"/>
      </w:rPr>
      <w:tab/>
      <w:t xml:space="preserve">          </w:t>
    </w:r>
  </w:p>
  <w:p w14:paraId="36E78AD0" w14:textId="0B035A2E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0420608">
    <w:abstractNumId w:val="6"/>
  </w:num>
  <w:num w:numId="2" w16cid:durableId="1740783059">
    <w:abstractNumId w:val="2"/>
  </w:num>
  <w:num w:numId="3" w16cid:durableId="1022821253">
    <w:abstractNumId w:val="3"/>
  </w:num>
  <w:num w:numId="4" w16cid:durableId="1492868310">
    <w:abstractNumId w:val="5"/>
  </w:num>
  <w:num w:numId="5" w16cid:durableId="1331641834">
    <w:abstractNumId w:val="0"/>
  </w:num>
  <w:num w:numId="6" w16cid:durableId="1797719769">
    <w:abstractNumId w:val="4"/>
  </w:num>
  <w:num w:numId="7" w16cid:durableId="44801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5490B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95BA6"/>
    <w:rsid w:val="003A5BA2"/>
    <w:rsid w:val="003C5BF8"/>
    <w:rsid w:val="003D614C"/>
    <w:rsid w:val="003E0E92"/>
    <w:rsid w:val="003E78DD"/>
    <w:rsid w:val="0040012A"/>
    <w:rsid w:val="0040492C"/>
    <w:rsid w:val="004222E6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62252"/>
    <w:rsid w:val="0066614B"/>
    <w:rsid w:val="0067622E"/>
    <w:rsid w:val="0068075B"/>
    <w:rsid w:val="006B13BF"/>
    <w:rsid w:val="00705DEA"/>
    <w:rsid w:val="00731911"/>
    <w:rsid w:val="0074353A"/>
    <w:rsid w:val="00757D8D"/>
    <w:rsid w:val="00764F0F"/>
    <w:rsid w:val="00776A82"/>
    <w:rsid w:val="00786E3F"/>
    <w:rsid w:val="007A1D5C"/>
    <w:rsid w:val="007D2C36"/>
    <w:rsid w:val="007D777B"/>
    <w:rsid w:val="007E36E6"/>
    <w:rsid w:val="007E4342"/>
    <w:rsid w:val="00834B01"/>
    <w:rsid w:val="00857729"/>
    <w:rsid w:val="008941F1"/>
    <w:rsid w:val="008A07A1"/>
    <w:rsid w:val="008A08ED"/>
    <w:rsid w:val="008D6DE2"/>
    <w:rsid w:val="00905F32"/>
    <w:rsid w:val="00916C58"/>
    <w:rsid w:val="00940508"/>
    <w:rsid w:val="00940F08"/>
    <w:rsid w:val="00975004"/>
    <w:rsid w:val="00993718"/>
    <w:rsid w:val="009E3EF0"/>
    <w:rsid w:val="00A40F40"/>
    <w:rsid w:val="00A47954"/>
    <w:rsid w:val="00A77E95"/>
    <w:rsid w:val="00A8375C"/>
    <w:rsid w:val="00AA0618"/>
    <w:rsid w:val="00AB284E"/>
    <w:rsid w:val="00AF2396"/>
    <w:rsid w:val="00B0168C"/>
    <w:rsid w:val="00B13835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856C6"/>
    <w:rsid w:val="00D96CEF"/>
    <w:rsid w:val="00DB6758"/>
    <w:rsid w:val="00DF5122"/>
    <w:rsid w:val="00E13657"/>
    <w:rsid w:val="00E17391"/>
    <w:rsid w:val="00E22101"/>
    <w:rsid w:val="00E25713"/>
    <w:rsid w:val="00E32E8A"/>
    <w:rsid w:val="00E35F0B"/>
    <w:rsid w:val="00E5459E"/>
    <w:rsid w:val="00E6080F"/>
    <w:rsid w:val="00E651F0"/>
    <w:rsid w:val="00F15FA1"/>
    <w:rsid w:val="00F34876"/>
    <w:rsid w:val="00F5065B"/>
    <w:rsid w:val="00FA2C0E"/>
    <w:rsid w:val="00FC283F"/>
    <w:rsid w:val="00FC679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D6DE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22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21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Macho Alena Bc.</cp:lastModifiedBy>
  <cp:revision>10</cp:revision>
  <cp:lastPrinted>2024-01-12T12:44:00Z</cp:lastPrinted>
  <dcterms:created xsi:type="dcterms:W3CDTF">2023-10-12T05:56:00Z</dcterms:created>
  <dcterms:modified xsi:type="dcterms:W3CDTF">2024-01-29T10:08:00Z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2023-10-12T05:56:42Z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83ac5757-86e8-4a1a-8f04-3ea2d9af5afe</vt:lpwstr>
  </property>
  <property fmtid="{D5CDD505-2E9C-101B-9397-08002B2CF9AE}" pid="8" name="MSIP_Label_06385286-8155-42cb-8f3c-2e99713295e1_ContentBits">
    <vt:lpwstr>0</vt:lpwstr>
  </property>
</Properties>
</file>