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76EA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E25B151" w14:textId="1086FCD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A21FF">
        <w:rPr>
          <w:b/>
          <w:noProof/>
          <w:sz w:val="28"/>
        </w:rPr>
        <w:t>5/24/1</w:t>
      </w:r>
    </w:p>
    <w:p w14:paraId="0710671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110A0A8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1B509296" w14:textId="77777777" w:rsidR="00B8387D" w:rsidRDefault="00B8387D">
            <w:pPr>
              <w:rPr>
                <w:b/>
                <w:sz w:val="24"/>
              </w:rPr>
            </w:pPr>
          </w:p>
          <w:p w14:paraId="7D14502B" w14:textId="6F4662E8" w:rsidR="00B8387D" w:rsidRDefault="008A21FF">
            <w:r>
              <w:rPr>
                <w:b/>
                <w:noProof/>
                <w:sz w:val="24"/>
              </w:rPr>
              <w:t>Stavební firma RENO CZ, s.r.o.</w:t>
            </w:r>
          </w:p>
          <w:p w14:paraId="0F546CFF" w14:textId="77777777" w:rsidR="00B8387D" w:rsidRDefault="00B8387D"/>
          <w:p w14:paraId="34E6315A" w14:textId="049353C8" w:rsidR="00B8387D" w:rsidRDefault="008A21FF">
            <w:r>
              <w:rPr>
                <w:b/>
                <w:noProof/>
                <w:sz w:val="24"/>
              </w:rPr>
              <w:t>Otavská 1266</w:t>
            </w:r>
          </w:p>
          <w:p w14:paraId="7E0024CE" w14:textId="6102886C" w:rsidR="00B8387D" w:rsidRDefault="008A21FF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6690EE3E" w14:textId="77777777" w:rsidR="00B8387D" w:rsidRDefault="00B8387D"/>
        </w:tc>
      </w:tr>
    </w:tbl>
    <w:p w14:paraId="55F02898" w14:textId="77777777" w:rsidR="00B8387D" w:rsidRDefault="00B8387D"/>
    <w:p w14:paraId="795227B5" w14:textId="77777777" w:rsidR="00B8387D" w:rsidRDefault="00B8387D"/>
    <w:p w14:paraId="5FCA3873" w14:textId="77777777" w:rsidR="00B8387D" w:rsidRDefault="00B8387D"/>
    <w:p w14:paraId="6BE46A9E" w14:textId="77777777" w:rsidR="00B8387D" w:rsidRDefault="00B8387D"/>
    <w:p w14:paraId="34DB1D3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4FDB873" w14:textId="31628846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A21FF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8A21FF">
        <w:rPr>
          <w:b/>
          <w:noProof/>
          <w:sz w:val="24"/>
        </w:rPr>
        <w:t>CZ27982190</w:t>
      </w:r>
    </w:p>
    <w:p w14:paraId="249A0752" w14:textId="77777777" w:rsidR="00B8387D" w:rsidRDefault="00B8387D"/>
    <w:p w14:paraId="44178BB6" w14:textId="77777777" w:rsidR="00B8387D" w:rsidRDefault="00B8387D">
      <w:pPr>
        <w:rPr>
          <w:rFonts w:ascii="Courier New" w:hAnsi="Courier New"/>
          <w:sz w:val="24"/>
        </w:rPr>
      </w:pPr>
    </w:p>
    <w:p w14:paraId="5657A46D" w14:textId="165A4167" w:rsidR="00B8387D" w:rsidRDefault="008A21F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1CAAC4" wp14:editId="512F158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48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B4BC53B" w14:textId="7585C0D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A21FF">
        <w:rPr>
          <w:rFonts w:ascii="Courier New" w:hAnsi="Courier New"/>
          <w:sz w:val="24"/>
        </w:rPr>
        <w:t xml:space="preserve"> </w:t>
      </w:r>
    </w:p>
    <w:p w14:paraId="24DA6E4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ABB819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AC49D56" w14:textId="717D700D" w:rsidR="00D9348B" w:rsidRDefault="008A21FF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přístupu k hlavnímu vchodu na DM</w:t>
            </w:r>
          </w:p>
        </w:tc>
        <w:tc>
          <w:tcPr>
            <w:tcW w:w="1134" w:type="dxa"/>
          </w:tcPr>
          <w:p w14:paraId="13D4D166" w14:textId="6B26E502" w:rsidR="00D9348B" w:rsidRDefault="008A21F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671F1C5" w14:textId="4E2C6B92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C5509DA" w14:textId="0CBC6302" w:rsidR="00D9348B" w:rsidRDefault="008A21F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141 905,00</w:t>
            </w:r>
          </w:p>
        </w:tc>
        <w:tc>
          <w:tcPr>
            <w:tcW w:w="2126" w:type="dxa"/>
          </w:tcPr>
          <w:p w14:paraId="2567D0A1" w14:textId="20F08B46" w:rsidR="00D9348B" w:rsidRDefault="008A21F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141 905,00</w:t>
            </w:r>
          </w:p>
        </w:tc>
      </w:tr>
      <w:tr w:rsidR="00D9348B" w14:paraId="18EC20B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6663952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3AB1C79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143E78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5159B1B" w14:textId="4F135475" w:rsidR="00D9348B" w:rsidRDefault="008A21F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141 905,00</w:t>
            </w:r>
          </w:p>
        </w:tc>
      </w:tr>
      <w:tr w:rsidR="00D9348B" w14:paraId="1B45159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5AFF86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AD86A4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1B729CE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6FA4C1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8DD1EE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459635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4460B7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E332A9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BF62346" w14:textId="1AD641A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CB3F949" w14:textId="77777777" w:rsidR="00D9348B" w:rsidRDefault="00D9348B">
            <w:pPr>
              <w:rPr>
                <w:sz w:val="24"/>
              </w:rPr>
            </w:pPr>
          </w:p>
          <w:p w14:paraId="1F6F62F4" w14:textId="77777777" w:rsidR="00D9348B" w:rsidRDefault="00D9348B">
            <w:pPr>
              <w:rPr>
                <w:sz w:val="24"/>
              </w:rPr>
            </w:pPr>
          </w:p>
          <w:p w14:paraId="0F33E0D1" w14:textId="77777777" w:rsidR="00D9348B" w:rsidRDefault="00D9348B">
            <w:pPr>
              <w:rPr>
                <w:sz w:val="24"/>
              </w:rPr>
            </w:pPr>
          </w:p>
          <w:p w14:paraId="544471EA" w14:textId="77777777" w:rsidR="00D9348B" w:rsidRDefault="00D9348B">
            <w:pPr>
              <w:rPr>
                <w:sz w:val="24"/>
              </w:rPr>
            </w:pPr>
          </w:p>
          <w:p w14:paraId="60D2FC7E" w14:textId="77777777" w:rsidR="00D9348B" w:rsidRDefault="00D9348B">
            <w:pPr>
              <w:rPr>
                <w:sz w:val="24"/>
              </w:rPr>
            </w:pPr>
          </w:p>
          <w:p w14:paraId="192D497D" w14:textId="77777777" w:rsidR="00D9348B" w:rsidRDefault="00D9348B">
            <w:pPr>
              <w:rPr>
                <w:sz w:val="24"/>
              </w:rPr>
            </w:pPr>
          </w:p>
          <w:p w14:paraId="79690078" w14:textId="77777777" w:rsidR="00D9348B" w:rsidRDefault="00D9348B">
            <w:pPr>
              <w:rPr>
                <w:sz w:val="24"/>
              </w:rPr>
            </w:pPr>
          </w:p>
          <w:p w14:paraId="4C44076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2653CE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5F6B8D8" w14:textId="66516406" w:rsidR="00D9348B" w:rsidRDefault="008A21F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9CFF2F4" wp14:editId="4205747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01987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51DE9C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79EFAD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90A121A" w14:textId="4AE03ED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242431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0DEFC89" w14:textId="1195D5AF" w:rsidR="00D9348B" w:rsidRDefault="008A21FF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9A834A2" wp14:editId="3F6144B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A65E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58ABC3B" w14:textId="6EB975FB" w:rsidR="00D9348B" w:rsidRDefault="008A21FF">
            <w:pPr>
              <w:rPr>
                <w:sz w:val="24"/>
              </w:rPr>
            </w:pPr>
            <w:r>
              <w:rPr>
                <w:noProof/>
                <w:sz w:val="24"/>
              </w:rPr>
              <w:t>29. 1. 2024</w:t>
            </w:r>
          </w:p>
        </w:tc>
        <w:tc>
          <w:tcPr>
            <w:tcW w:w="1115" w:type="dxa"/>
          </w:tcPr>
          <w:p w14:paraId="46640092" w14:textId="77777777" w:rsidR="00D9348B" w:rsidRDefault="00D9348B">
            <w:pPr>
              <w:pStyle w:val="Nadpis7"/>
            </w:pPr>
            <w:r>
              <w:t>Vystavil:</w:t>
            </w:r>
          </w:p>
          <w:p w14:paraId="0576B26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5A74A0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DCFA6E3" w14:textId="6BDD10B1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531456C4" w14:textId="77777777" w:rsidR="00B8387D" w:rsidRDefault="00B8387D">
      <w:pPr>
        <w:rPr>
          <w:sz w:val="24"/>
        </w:rPr>
      </w:pPr>
    </w:p>
    <w:p w14:paraId="4E518ABF" w14:textId="7DB63D0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944B0A8" w14:textId="22FECDFE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A21FF">
        <w:rPr>
          <w:b/>
          <w:noProof/>
          <w:sz w:val="24"/>
        </w:rPr>
        <w:t>29. 1. 2024</w:t>
      </w:r>
    </w:p>
    <w:p w14:paraId="4B39ECC1" w14:textId="534F45E6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83C8C25" w14:textId="75171E1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A21FF">
        <w:rPr>
          <w:b/>
          <w:noProof/>
          <w:sz w:val="24"/>
        </w:rPr>
        <w:t>Střední odborná škola a Střední odborné učiliště, Sušice, U Kapličky 761</w:t>
      </w:r>
    </w:p>
    <w:p w14:paraId="15D92DBA" w14:textId="59BDCAD2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A21FF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A21FF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7BBFA95" w14:textId="3B66F2A0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A21FF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A21FF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8A21FF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8A21FF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A21FF">
        <w:rPr>
          <w:noProof/>
          <w:sz w:val="24"/>
        </w:rPr>
        <w:t>342 01</w:t>
      </w:r>
    </w:p>
    <w:p w14:paraId="118900F2" w14:textId="6493640E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A21FF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FF5FD15" w14:textId="05724C06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AFAFF2C" w14:textId="74408FE4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A1C0E14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154FFF7" w14:textId="77777777" w:rsidR="00B8387D" w:rsidRDefault="00B8387D">
      <w:pPr>
        <w:rPr>
          <w:sz w:val="24"/>
        </w:rPr>
      </w:pPr>
    </w:p>
    <w:p w14:paraId="54EC7362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E13497A" w14:textId="77777777" w:rsidR="00B8387D" w:rsidRDefault="00B8387D">
      <w:pPr>
        <w:rPr>
          <w:i/>
          <w:sz w:val="24"/>
        </w:rPr>
      </w:pPr>
    </w:p>
    <w:p w14:paraId="14F67CC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6BA3" w14:textId="77777777" w:rsidR="008A21FF" w:rsidRDefault="008A21FF">
      <w:r>
        <w:separator/>
      </w:r>
    </w:p>
  </w:endnote>
  <w:endnote w:type="continuationSeparator" w:id="0">
    <w:p w14:paraId="7A4AFC2C" w14:textId="77777777" w:rsidR="008A21FF" w:rsidRDefault="008A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1B52" w14:textId="77777777" w:rsidR="008A21FF" w:rsidRDefault="008A21FF">
      <w:r>
        <w:separator/>
      </w:r>
    </w:p>
  </w:footnote>
  <w:footnote w:type="continuationSeparator" w:id="0">
    <w:p w14:paraId="0426D3D5" w14:textId="77777777" w:rsidR="008A21FF" w:rsidRDefault="008A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FF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A21FF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E090E12"/>
  <w15:chartTrackingRefBased/>
  <w15:docId w15:val="{9EBA35AA-122D-4BBC-972E-E6FB9EED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2024-01-29T11:43:00Z</dcterms:created>
  <dcterms:modified xsi:type="dcterms:W3CDTF">2024-01-29T11:44:00Z</dcterms:modified>
</cp:coreProperties>
</file>