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5FB07E15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 xml:space="preserve">íslo: </w:t>
      </w:r>
      <w:r w:rsidR="00B95C9D">
        <w:rPr>
          <w:rFonts w:ascii="Arial unicode" w:hAnsi="Arial unicode"/>
          <w:b/>
          <w:color w:val="auto"/>
          <w:sz w:val="24"/>
          <w:szCs w:val="16"/>
        </w:rPr>
        <w:t>3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B40F40">
        <w:rPr>
          <w:rFonts w:ascii="Arial unicode" w:hAnsi="Arial unicode"/>
          <w:b/>
          <w:color w:val="auto"/>
          <w:sz w:val="24"/>
          <w:szCs w:val="16"/>
        </w:rPr>
        <w:t>4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b/>
                <w:bCs/>
              </w:rPr>
            </w:pPr>
            <w:r w:rsidRPr="007940B2">
              <w:rPr>
                <w:rFonts w:ascii="Arial unicode" w:hAnsi="Arial unicode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6C5F09">
        <w:trPr>
          <w:trHeight w:val="41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4686E" w14:textId="77777777" w:rsidR="00B95C9D" w:rsidRDefault="007940B2" w:rsidP="00B95C9D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Název: </w:t>
            </w:r>
            <w:r w:rsidR="00B95C9D">
              <w:rPr>
                <w:rFonts w:ascii="Arial unicode" w:eastAsia="Arial Unicode MS" w:hAnsi="Arial unicode" w:cs="Arial Unicode MS"/>
                <w:sz w:val="22"/>
                <w:szCs w:val="22"/>
              </w:rPr>
              <w:t>GASTRO SERVIS Plzeň s. r. o.</w:t>
            </w:r>
          </w:p>
          <w:p w14:paraId="5153BC3F" w14:textId="24BEC33B" w:rsidR="00B95C9D" w:rsidRPr="00A6775A" w:rsidRDefault="00B95C9D" w:rsidP="00B95C9D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9ADA8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6C5F09">
        <w:trPr>
          <w:trHeight w:val="505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990075" w14:textId="5D683CEF" w:rsidR="007940B2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Telefon: </w:t>
            </w:r>
            <w:r w:rsidR="00B95C9D">
              <w:rPr>
                <w:rFonts w:ascii="Arial unicode" w:hAnsi="Arial unicode"/>
                <w:sz w:val="22"/>
                <w:szCs w:val="22"/>
              </w:rPr>
              <w:t>377 380 749</w:t>
            </w:r>
          </w:p>
          <w:p w14:paraId="37F3C975" w14:textId="2969E999" w:rsidR="006C5F09" w:rsidRPr="00B95C9D" w:rsidRDefault="00B95C9D" w:rsidP="00B95C9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5C9D">
              <w:rPr>
                <w:rFonts w:ascii="Arial" w:hAnsi="Arial" w:cs="Arial"/>
                <w:sz w:val="22"/>
                <w:szCs w:val="22"/>
              </w:rPr>
              <w:t>info@gastro-servis.cz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609758" w14:textId="64889610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378 028</w:t>
            </w:r>
            <w:r w:rsidR="005260BF" w:rsidRPr="00A6775A">
              <w:rPr>
                <w:rFonts w:ascii="Arial unicode" w:hAnsi="Arial unicode"/>
                <w:sz w:val="22"/>
                <w:szCs w:val="22"/>
              </w:rPr>
              <w:t> </w:t>
            </w:r>
            <w:r w:rsidRPr="00A6775A">
              <w:rPr>
                <w:rFonts w:ascii="Arial unicode" w:hAnsi="Arial unicode"/>
                <w:sz w:val="22"/>
                <w:szCs w:val="22"/>
              </w:rPr>
              <w:t>441</w:t>
            </w:r>
          </w:p>
          <w:p w14:paraId="1E845B48" w14:textId="312AFB93" w:rsidR="005260BF" w:rsidRPr="00A6775A" w:rsidRDefault="005260BF" w:rsidP="000B535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</w:p>
        </w:tc>
      </w:tr>
      <w:tr w:rsidR="007940B2" w:rsidRPr="007940B2" w14:paraId="67542D89" w14:textId="77777777" w:rsidTr="006C5F09">
        <w:trPr>
          <w:trHeight w:val="404"/>
        </w:trPr>
        <w:tc>
          <w:tcPr>
            <w:tcW w:w="3047" w:type="dxa"/>
            <w:tcBorders>
              <w:left w:val="single" w:sz="12" w:space="0" w:color="auto"/>
            </w:tcBorders>
            <w:vAlign w:val="center"/>
          </w:tcPr>
          <w:p w14:paraId="79C57079" w14:textId="40587B4C" w:rsidR="007940B2" w:rsidRDefault="007940B2" w:rsidP="00B95C9D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Sídlo: </w:t>
            </w:r>
            <w:r w:rsidR="00B95C9D">
              <w:rPr>
                <w:rFonts w:ascii="Arial unicode" w:eastAsia="Arial Unicode MS" w:hAnsi="Arial unicode" w:cs="Arial Unicode MS"/>
                <w:sz w:val="22"/>
                <w:szCs w:val="22"/>
              </w:rPr>
              <w:t>Chotíkov 35</w:t>
            </w:r>
          </w:p>
          <w:p w14:paraId="1D7EDC44" w14:textId="37E90E99" w:rsidR="00B95C9D" w:rsidRDefault="00B95C9D" w:rsidP="00B95C9D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>
              <w:rPr>
                <w:rFonts w:ascii="Arial unicode" w:eastAsia="Arial Unicode MS" w:hAnsi="Arial unicode" w:cs="Arial Unicode MS"/>
                <w:sz w:val="22"/>
                <w:szCs w:val="22"/>
              </w:rPr>
              <w:t>330 17 Chotíkov</w:t>
            </w:r>
          </w:p>
          <w:p w14:paraId="1A098FAD" w14:textId="4306DFD3" w:rsidR="006C5F09" w:rsidRPr="00A6775A" w:rsidRDefault="006C5F09" w:rsidP="00D75DB5">
            <w:pPr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</w:tcPr>
          <w:p w14:paraId="7BD9A321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Slovanská alej 13, 326 00 Plzeň</w:t>
            </w:r>
          </w:p>
        </w:tc>
      </w:tr>
      <w:tr w:rsidR="007940B2" w:rsidRPr="007940B2" w14:paraId="32F9C24F" w14:textId="77777777" w:rsidTr="006C5F09">
        <w:trPr>
          <w:trHeight w:val="286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7EEE0" w14:textId="5E906095" w:rsidR="007940B2" w:rsidRPr="00F6474C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  <w:shd w:val="clear" w:color="auto" w:fill="FFFFFF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IČO: </w:t>
            </w:r>
            <w:r w:rsidR="00B95C9D">
              <w:rPr>
                <w:rFonts w:ascii="Arial unicode" w:hAnsi="Arial unicode"/>
                <w:sz w:val="22"/>
                <w:szCs w:val="22"/>
              </w:rPr>
              <w:t>29083141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3E736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IČO: 66362521</w:t>
            </w:r>
          </w:p>
        </w:tc>
      </w:tr>
      <w:tr w:rsidR="007940B2" w:rsidRPr="007940B2" w14:paraId="0F7A460E" w14:textId="77777777" w:rsidTr="006C5F09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77777777" w:rsidR="007940B2" w:rsidRPr="00A6775A" w:rsidRDefault="007940B2" w:rsidP="00D75DB5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 xml:space="preserve">1) Specifikace zboží/služby: 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24E0EF08" w14:textId="66C71453" w:rsidR="00B95C9D" w:rsidRDefault="00B40F40" w:rsidP="00B95C9D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 xml:space="preserve">- </w:t>
            </w:r>
            <w:r w:rsidR="00B95C9D">
              <w:rPr>
                <w:rFonts w:ascii="Arial unicode" w:eastAsia="Arial Unicode MS" w:hAnsi="Arial unicode" w:cs="Arial Unicode MS"/>
              </w:rPr>
              <w:t xml:space="preserve">Pánev sklopná manuální plynová 80 l, nerezové dno, </w:t>
            </w:r>
          </w:p>
          <w:p w14:paraId="064A64F5" w14:textId="6E67594A" w:rsidR="00B95C9D" w:rsidRPr="00A6775A" w:rsidRDefault="00B95C9D" w:rsidP="00B95C9D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  <w:r>
              <w:rPr>
                <w:rFonts w:ascii="Arial unicode" w:eastAsia="Arial Unicode MS" w:hAnsi="Arial unicode" w:cs="Arial Unicode MS"/>
              </w:rPr>
              <w:t xml:space="preserve">  </w:t>
            </w:r>
            <w:proofErr w:type="spellStart"/>
            <w:r>
              <w:rPr>
                <w:rFonts w:ascii="Arial unicode" w:eastAsia="Arial Unicode MS" w:hAnsi="Arial unicode" w:cs="Arial Unicode MS"/>
              </w:rPr>
              <w:t>Redfox</w:t>
            </w:r>
            <w:proofErr w:type="spellEnd"/>
            <w:r>
              <w:rPr>
                <w:rFonts w:ascii="Arial unicode" w:eastAsia="Arial Unicode MS" w:hAnsi="Arial unicode" w:cs="Arial Unicode MS"/>
              </w:rPr>
              <w:t xml:space="preserve"> – br 90/80 G/N, příkon plynu: 22 kW</w:t>
            </w:r>
          </w:p>
          <w:p w14:paraId="6B720016" w14:textId="63D62E56" w:rsidR="00B40F40" w:rsidRPr="00A6775A" w:rsidRDefault="00B40F40" w:rsidP="002F76C5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rPr>
                <w:rFonts w:ascii="Arial unicode" w:eastAsia="Arial Unicode MS" w:hAnsi="Arial unicode" w:cs="Arial Unicode MS"/>
              </w:rPr>
            </w:pPr>
          </w:p>
        </w:tc>
      </w:tr>
      <w:tr w:rsidR="007940B2" w:rsidRPr="007940B2" w14:paraId="342281D7" w14:textId="77777777" w:rsidTr="006C5F09">
        <w:tc>
          <w:tcPr>
            <w:tcW w:w="3047" w:type="dxa"/>
            <w:vAlign w:val="center"/>
          </w:tcPr>
          <w:p w14:paraId="60DE3684" w14:textId="032AC3D9" w:rsidR="007940B2" w:rsidRPr="00A6775A" w:rsidRDefault="007940B2" w:rsidP="006B3762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2) Termín</w:t>
            </w:r>
            <w:r w:rsidR="006B3762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 a místo </w:t>
            </w:r>
            <w:r w:rsidR="003A1986"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dodání</w:t>
            </w: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: </w:t>
            </w:r>
          </w:p>
        </w:tc>
        <w:tc>
          <w:tcPr>
            <w:tcW w:w="6163" w:type="dxa"/>
            <w:gridSpan w:val="2"/>
            <w:vAlign w:val="center"/>
          </w:tcPr>
          <w:p w14:paraId="47DE3EF8" w14:textId="4F15B4FF" w:rsidR="006B3762" w:rsidRPr="005F6312" w:rsidRDefault="00B95C9D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Zkladntext295pt"/>
                <w:sz w:val="22"/>
                <w:szCs w:val="22"/>
              </w:rPr>
              <w:t>Únor</w:t>
            </w:r>
            <w:r w:rsidR="006C5F09" w:rsidRPr="005F6312">
              <w:rPr>
                <w:rStyle w:val="Zkladntext295pt"/>
                <w:sz w:val="22"/>
                <w:szCs w:val="22"/>
              </w:rPr>
              <w:t xml:space="preserve"> 202</w:t>
            </w:r>
            <w:r w:rsidR="00B40F40">
              <w:rPr>
                <w:rStyle w:val="Zkladntext295pt"/>
                <w:sz w:val="22"/>
                <w:szCs w:val="22"/>
              </w:rPr>
              <w:t>4</w:t>
            </w:r>
            <w:r w:rsidR="006C5F09" w:rsidRPr="005F6312">
              <w:rPr>
                <w:rStyle w:val="Zkladntext295pt"/>
                <w:sz w:val="22"/>
                <w:szCs w:val="22"/>
              </w:rPr>
              <w:t xml:space="preserve">; </w:t>
            </w:r>
            <w:r w:rsidR="003A1986" w:rsidRPr="005F6312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, školní jídelna – Ruská 81</w:t>
            </w:r>
          </w:p>
        </w:tc>
      </w:tr>
      <w:tr w:rsidR="003A1986" w:rsidRPr="007940B2" w14:paraId="678B37F7" w14:textId="77777777" w:rsidTr="006C5F09">
        <w:trPr>
          <w:trHeight w:val="373"/>
        </w:trPr>
        <w:tc>
          <w:tcPr>
            <w:tcW w:w="3047" w:type="dxa"/>
            <w:vAlign w:val="center"/>
          </w:tcPr>
          <w:p w14:paraId="5364A055" w14:textId="2F1F0F82" w:rsidR="003A1986" w:rsidRPr="00A6775A" w:rsidRDefault="003A1986" w:rsidP="006C5F09">
            <w:pPr>
              <w:pStyle w:val="Normlnweb"/>
              <w:spacing w:before="0" w:beforeAutospacing="0" w:after="0" w:afterAutospacing="0"/>
              <w:rPr>
                <w:rFonts w:ascii="Arial unicode" w:hAnsi="Arial unicode"/>
                <w:sz w:val="22"/>
                <w:szCs w:val="22"/>
              </w:rPr>
            </w:pPr>
            <w:r w:rsidRPr="00A6775A">
              <w:rPr>
                <w:rFonts w:ascii="Arial unicode" w:hAnsi="Arial unicode"/>
                <w:sz w:val="22"/>
                <w:szCs w:val="22"/>
              </w:rPr>
              <w:t>3) Cena</w:t>
            </w:r>
          </w:p>
        </w:tc>
        <w:tc>
          <w:tcPr>
            <w:tcW w:w="6163" w:type="dxa"/>
            <w:gridSpan w:val="2"/>
            <w:vAlign w:val="center"/>
          </w:tcPr>
          <w:p w14:paraId="5667CF5E" w14:textId="11CE8F46" w:rsidR="003A1986" w:rsidRPr="00AA2E1F" w:rsidRDefault="00B95C9D" w:rsidP="006C5F0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Style w:val="Zkladntext295pt"/>
                <w:sz w:val="22"/>
                <w:szCs w:val="22"/>
              </w:rPr>
              <w:t>118.093,58</w:t>
            </w:r>
            <w:r w:rsidR="00B40F40">
              <w:rPr>
                <w:rStyle w:val="Zkladntext295pt"/>
                <w:sz w:val="22"/>
                <w:szCs w:val="22"/>
              </w:rPr>
              <w:t xml:space="preserve"> Kč </w:t>
            </w:r>
            <w:r w:rsidR="006C5F09" w:rsidRPr="00AA2E1F">
              <w:rPr>
                <w:rStyle w:val="Zkladntext295pt"/>
                <w:sz w:val="22"/>
                <w:szCs w:val="22"/>
              </w:rPr>
              <w:t>s DPH včetně dopravy</w:t>
            </w:r>
            <w:r w:rsidR="00520A8A">
              <w:rPr>
                <w:rStyle w:val="Zkladntext295pt"/>
                <w:sz w:val="22"/>
                <w:szCs w:val="22"/>
              </w:rPr>
              <w:t xml:space="preserve"> a připojení</w:t>
            </w:r>
          </w:p>
        </w:tc>
      </w:tr>
      <w:tr w:rsidR="003A1986" w:rsidRPr="007940B2" w14:paraId="7A0B3990" w14:textId="77777777" w:rsidTr="006C5F09">
        <w:trPr>
          <w:trHeight w:val="381"/>
        </w:trPr>
        <w:tc>
          <w:tcPr>
            <w:tcW w:w="3047" w:type="dxa"/>
            <w:vAlign w:val="center"/>
          </w:tcPr>
          <w:p w14:paraId="62EEF15E" w14:textId="77777777" w:rsidR="003A1986" w:rsidRPr="00A6775A" w:rsidRDefault="003A1986" w:rsidP="006C5F09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  <w:sz w:val="22"/>
                <w:szCs w:val="22"/>
              </w:rPr>
            </w:pPr>
            <w:r w:rsidRPr="00A6775A">
              <w:rPr>
                <w:rFonts w:ascii="Arial unicode" w:eastAsia="Arial Unicode MS" w:hAnsi="Arial unicode" w:cs="Arial Unicode MS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center"/>
          </w:tcPr>
          <w:p w14:paraId="5D394B51" w14:textId="002CDB40" w:rsidR="003A1986" w:rsidRPr="00A6775A" w:rsidRDefault="006C5F09" w:rsidP="006C5F0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Fakturu zaslat na email: bobakovazd@zs21.plzen-edu.cz</w:t>
            </w:r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7940B2" w:rsidRDefault="007940B2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1C3E8DC2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3E669F0F" w14:textId="77777777" w:rsidR="007408B4" w:rsidRDefault="007408B4" w:rsidP="00D75DB5">
            <w:pPr>
              <w:spacing w:before="100" w:beforeAutospacing="1" w:after="100" w:afterAutospacing="1"/>
              <w:rPr>
                <w:rFonts w:ascii="Arial unicode" w:eastAsia="Arial Unicode MS" w:hAnsi="Arial unicode" w:cs="Arial Unicode MS"/>
              </w:rPr>
            </w:pPr>
          </w:p>
          <w:p w14:paraId="2C73E7BC" w14:textId="40336056" w:rsidR="007940B2" w:rsidRPr="007940B2" w:rsidRDefault="007940B2" w:rsidP="00B05DDC">
            <w:pPr>
              <w:spacing w:before="100" w:beforeAutospacing="1" w:after="100" w:afterAutospacing="1"/>
              <w:contextualSpacing/>
              <w:rPr>
                <w:rFonts w:ascii="Arial unicode" w:eastAsia="Arial Unicode MS" w:hAnsi="Arial unicode" w:cs="Arial Unicode MS"/>
              </w:rPr>
            </w:pPr>
            <w:r w:rsidRPr="00153FDF">
              <w:rPr>
                <w:rFonts w:ascii="Arial unicode" w:eastAsia="Arial Unicode MS" w:hAnsi="Arial unicode" w:cs="Arial Unicode MS"/>
                <w:sz w:val="22"/>
                <w:szCs w:val="22"/>
              </w:rPr>
              <w:t xml:space="preserve">V Plzni dne: </w:t>
            </w:r>
            <w:r w:rsidR="00B95C9D">
              <w:rPr>
                <w:rFonts w:ascii="Arial unicode" w:eastAsia="Arial Unicode MS" w:hAnsi="Arial unicode" w:cs="Arial Unicode MS"/>
                <w:sz w:val="22"/>
                <w:szCs w:val="22"/>
              </w:rPr>
              <w:t>2</w:t>
            </w:r>
            <w:r w:rsidR="00B40F40" w:rsidRPr="00153FDF">
              <w:rPr>
                <w:rFonts w:ascii="Arial unicode" w:eastAsia="Arial Unicode MS" w:hAnsi="Arial unicode" w:cs="Arial Unicode MS"/>
                <w:sz w:val="22"/>
                <w:szCs w:val="22"/>
              </w:rPr>
              <w:t>6.01.2024</w:t>
            </w: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………………………………………</w:t>
            </w:r>
            <w:proofErr w:type="gramStart"/>
            <w:r w:rsidRPr="007940B2">
              <w:rPr>
                <w:rFonts w:ascii="Arial unicode" w:eastAsia="Arial Unicode MS" w:hAnsi="Arial unicode" w:cs="Arial Unicode MS"/>
              </w:rPr>
              <w:t>…….</w:t>
            </w:r>
            <w:proofErr w:type="gramEnd"/>
            <w:r w:rsidRPr="007940B2">
              <w:rPr>
                <w:rFonts w:ascii="Arial unicode" w:eastAsia="Arial Unicode MS" w:hAnsi="Arial unicode" w:cs="Arial Unicode MS"/>
              </w:rPr>
              <w:t xml:space="preserve">. </w:t>
            </w:r>
          </w:p>
          <w:p w14:paraId="758DD410" w14:textId="1AEF6572" w:rsidR="007940B2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 unicode" w:eastAsia="Arial Unicode MS" w:hAnsi="Arial unicode" w:cs="Arial Unicode MS"/>
              </w:rPr>
            </w:pPr>
            <w:r w:rsidRPr="007940B2">
              <w:rPr>
                <w:rFonts w:ascii="Arial unicode" w:eastAsia="Arial Unicode MS" w:hAnsi="Arial unicode" w:cs="Arial Unicode MS"/>
              </w:rPr>
              <w:t xml:space="preserve">                                                                                               Mgr. Martin Prokop</w:t>
            </w:r>
          </w:p>
          <w:p w14:paraId="4B6C9AA4" w14:textId="77777777" w:rsidR="00B05DDC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0"/>
                <w:szCs w:val="20"/>
              </w:rPr>
            </w:pPr>
            <w:r w:rsidRPr="006E4FFC">
              <w:rPr>
                <w:rStyle w:val="Zkladntext295pt"/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ředitel školy</w:t>
            </w:r>
          </w:p>
          <w:p w14:paraId="5D0D4F90" w14:textId="67087B3C" w:rsidR="00B05DDC" w:rsidRPr="00B05DDC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670BCF1A" w:rsidR="007940B2" w:rsidRPr="00A10B73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2"/>
          <w:szCs w:val="22"/>
        </w:rPr>
      </w:pPr>
      <w:r w:rsidRPr="00A10B73">
        <w:rPr>
          <w:rFonts w:ascii="Arial unicode" w:hAnsi="Arial unicode" w:cs="Arial"/>
          <w:sz w:val="22"/>
          <w:szCs w:val="22"/>
        </w:rPr>
        <w:t>Datum: </w:t>
      </w:r>
      <w:r w:rsidR="00215F5F">
        <w:rPr>
          <w:rFonts w:ascii="Arial unicode" w:hAnsi="Arial unicode" w:cs="Arial"/>
          <w:sz w:val="22"/>
          <w:szCs w:val="22"/>
        </w:rPr>
        <w:t>26.01.2024</w:t>
      </w:r>
      <w:bookmarkStart w:id="0" w:name="_GoBack"/>
      <w:bookmarkEnd w:id="0"/>
      <w:r w:rsidRPr="00A10B73">
        <w:rPr>
          <w:rFonts w:ascii="Arial unicode" w:hAnsi="Arial unicode" w:cs="Arial"/>
          <w:sz w:val="22"/>
          <w:szCs w:val="22"/>
        </w:rPr>
        <w:tab/>
      </w:r>
      <w:r w:rsidR="00B05DDC"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</w:r>
      <w:r w:rsidRPr="00A10B73">
        <w:rPr>
          <w:rFonts w:ascii="Arial unicode" w:hAnsi="Arial unicode" w:cs="Arial"/>
          <w:sz w:val="22"/>
          <w:szCs w:val="22"/>
        </w:rPr>
        <w:tab/>
        <w:t xml:space="preserve">Podpis a razítko: </w:t>
      </w:r>
    </w:p>
    <w:p w14:paraId="731D7A0E" w14:textId="77777777" w:rsidR="003E4B34" w:rsidRPr="00A10B73" w:rsidRDefault="003E4B34" w:rsidP="007940B2">
      <w:pPr>
        <w:rPr>
          <w:rFonts w:ascii="Arial unicode" w:hAnsi="Arial unicode" w:cs="Arial"/>
          <w:sz w:val="22"/>
          <w:szCs w:val="22"/>
        </w:rPr>
      </w:pPr>
    </w:p>
    <w:sectPr w:rsidR="003E4B34" w:rsidRPr="00A10B73" w:rsidSect="00D52D3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  <w:embedRegular r:id="rId1" w:fontKey="{9D1380AD-9541-4A49-95FA-F180C6E8B056}"/>
    <w:embedBold r:id="rId2" w:fontKey="{08FD4A0E-9BF1-4744-B9B6-D9EDD930BFCD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3" w:fontKey="{808174FD-BF69-4663-87E6-6B77ECAF256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7FF2"/>
    <w:rsid w:val="00146421"/>
    <w:rsid w:val="001476B5"/>
    <w:rsid w:val="00153FDF"/>
    <w:rsid w:val="00183073"/>
    <w:rsid w:val="001A5EBE"/>
    <w:rsid w:val="001B33C5"/>
    <w:rsid w:val="001E3BD1"/>
    <w:rsid w:val="00215F5F"/>
    <w:rsid w:val="00225653"/>
    <w:rsid w:val="00226AB7"/>
    <w:rsid w:val="002815CF"/>
    <w:rsid w:val="00283C2F"/>
    <w:rsid w:val="0028707E"/>
    <w:rsid w:val="002A61A7"/>
    <w:rsid w:val="002A68A1"/>
    <w:rsid w:val="002B794B"/>
    <w:rsid w:val="002D404D"/>
    <w:rsid w:val="002E4B9E"/>
    <w:rsid w:val="002F76C5"/>
    <w:rsid w:val="00300600"/>
    <w:rsid w:val="00316F7C"/>
    <w:rsid w:val="00330576"/>
    <w:rsid w:val="0033171E"/>
    <w:rsid w:val="00334A08"/>
    <w:rsid w:val="003532C9"/>
    <w:rsid w:val="00353D0D"/>
    <w:rsid w:val="00353E03"/>
    <w:rsid w:val="0036128C"/>
    <w:rsid w:val="00365EB9"/>
    <w:rsid w:val="00367EEF"/>
    <w:rsid w:val="00370E13"/>
    <w:rsid w:val="0037246E"/>
    <w:rsid w:val="0038185F"/>
    <w:rsid w:val="003A1986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4730A"/>
    <w:rsid w:val="00456940"/>
    <w:rsid w:val="00490EAA"/>
    <w:rsid w:val="00493219"/>
    <w:rsid w:val="004A4BD1"/>
    <w:rsid w:val="004A6EB6"/>
    <w:rsid w:val="004B0E74"/>
    <w:rsid w:val="004C3C74"/>
    <w:rsid w:val="004E4612"/>
    <w:rsid w:val="005111E5"/>
    <w:rsid w:val="0051324D"/>
    <w:rsid w:val="005148BF"/>
    <w:rsid w:val="00515A21"/>
    <w:rsid w:val="00520A8A"/>
    <w:rsid w:val="005260BF"/>
    <w:rsid w:val="00557DF7"/>
    <w:rsid w:val="005615F5"/>
    <w:rsid w:val="00586598"/>
    <w:rsid w:val="005A2DB1"/>
    <w:rsid w:val="005D1E58"/>
    <w:rsid w:val="005D1FFB"/>
    <w:rsid w:val="005D36DA"/>
    <w:rsid w:val="005F1B44"/>
    <w:rsid w:val="005F5ECC"/>
    <w:rsid w:val="005F6312"/>
    <w:rsid w:val="006153A9"/>
    <w:rsid w:val="00674302"/>
    <w:rsid w:val="00675496"/>
    <w:rsid w:val="006850B3"/>
    <w:rsid w:val="00696E9E"/>
    <w:rsid w:val="006B19E4"/>
    <w:rsid w:val="006B3762"/>
    <w:rsid w:val="006C2B5A"/>
    <w:rsid w:val="006C5F09"/>
    <w:rsid w:val="006D0DEB"/>
    <w:rsid w:val="006E1C90"/>
    <w:rsid w:val="006E4FFC"/>
    <w:rsid w:val="006E5B74"/>
    <w:rsid w:val="006F135B"/>
    <w:rsid w:val="00704F96"/>
    <w:rsid w:val="0071207E"/>
    <w:rsid w:val="007178FC"/>
    <w:rsid w:val="0073594E"/>
    <w:rsid w:val="00740013"/>
    <w:rsid w:val="007408B4"/>
    <w:rsid w:val="00750709"/>
    <w:rsid w:val="00764D44"/>
    <w:rsid w:val="00776357"/>
    <w:rsid w:val="0077677D"/>
    <w:rsid w:val="007940B2"/>
    <w:rsid w:val="007A227A"/>
    <w:rsid w:val="007A4355"/>
    <w:rsid w:val="007C638A"/>
    <w:rsid w:val="007F120E"/>
    <w:rsid w:val="007F582F"/>
    <w:rsid w:val="00835EEB"/>
    <w:rsid w:val="00845D2F"/>
    <w:rsid w:val="0084670A"/>
    <w:rsid w:val="00875951"/>
    <w:rsid w:val="008A1E83"/>
    <w:rsid w:val="008B0F09"/>
    <w:rsid w:val="008B3819"/>
    <w:rsid w:val="008D40AD"/>
    <w:rsid w:val="008E7333"/>
    <w:rsid w:val="008F1947"/>
    <w:rsid w:val="008F5777"/>
    <w:rsid w:val="008F6235"/>
    <w:rsid w:val="009128CC"/>
    <w:rsid w:val="00924AEE"/>
    <w:rsid w:val="009510FC"/>
    <w:rsid w:val="00973597"/>
    <w:rsid w:val="00977FE0"/>
    <w:rsid w:val="009801CB"/>
    <w:rsid w:val="0098655C"/>
    <w:rsid w:val="00995F30"/>
    <w:rsid w:val="009C4860"/>
    <w:rsid w:val="009E170B"/>
    <w:rsid w:val="00A10B73"/>
    <w:rsid w:val="00A22FBD"/>
    <w:rsid w:val="00A66B28"/>
    <w:rsid w:val="00A6775A"/>
    <w:rsid w:val="00A94D80"/>
    <w:rsid w:val="00AA2E1F"/>
    <w:rsid w:val="00AA518D"/>
    <w:rsid w:val="00AC4A38"/>
    <w:rsid w:val="00AD1350"/>
    <w:rsid w:val="00B01A44"/>
    <w:rsid w:val="00B05DDC"/>
    <w:rsid w:val="00B17552"/>
    <w:rsid w:val="00B27CED"/>
    <w:rsid w:val="00B40F40"/>
    <w:rsid w:val="00B545A1"/>
    <w:rsid w:val="00B5711A"/>
    <w:rsid w:val="00B72319"/>
    <w:rsid w:val="00B77BA5"/>
    <w:rsid w:val="00B80892"/>
    <w:rsid w:val="00B95C9D"/>
    <w:rsid w:val="00BE2D90"/>
    <w:rsid w:val="00C44AD2"/>
    <w:rsid w:val="00C724AE"/>
    <w:rsid w:val="00C83DEA"/>
    <w:rsid w:val="00CD284B"/>
    <w:rsid w:val="00CE4BC9"/>
    <w:rsid w:val="00CE6099"/>
    <w:rsid w:val="00CE65C7"/>
    <w:rsid w:val="00D0589D"/>
    <w:rsid w:val="00D12786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826CB"/>
    <w:rsid w:val="00E829BE"/>
    <w:rsid w:val="00E85C55"/>
    <w:rsid w:val="00F02EC0"/>
    <w:rsid w:val="00F10FF0"/>
    <w:rsid w:val="00F25C36"/>
    <w:rsid w:val="00F4007E"/>
    <w:rsid w:val="00F52BDA"/>
    <w:rsid w:val="00F606D2"/>
    <w:rsid w:val="00F6474C"/>
    <w:rsid w:val="00F80E6F"/>
    <w:rsid w:val="00F8269E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styleId="Nevyeenzmnka">
    <w:name w:val="Unresolved Mention"/>
    <w:basedOn w:val="Standardnpsmoodstavce"/>
    <w:uiPriority w:val="99"/>
    <w:semiHidden/>
    <w:unhideWhenUsed/>
    <w:rsid w:val="006C5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9AF7-96F0-4799-907A-BD968128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1</TotalTime>
  <Pages>1</Pages>
  <Words>113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Linhartová Petra</cp:lastModifiedBy>
  <cp:revision>3</cp:revision>
  <cp:lastPrinted>2024-01-16T09:03:00Z</cp:lastPrinted>
  <dcterms:created xsi:type="dcterms:W3CDTF">2024-01-26T07:53:00Z</dcterms:created>
  <dcterms:modified xsi:type="dcterms:W3CDTF">2024-01-29T07:43:00Z</dcterms:modified>
</cp:coreProperties>
</file>