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C429A3"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59" w:rsidRDefault="00104459" w:rsidP="00BB2C84">
      <w:pPr>
        <w:spacing w:after="0" w:line="240" w:lineRule="auto"/>
      </w:pPr>
      <w:r>
        <w:separator/>
      </w:r>
    </w:p>
  </w:endnote>
  <w:endnote w:type="continuationSeparator" w:id="0">
    <w:p w:rsidR="00104459" w:rsidRDefault="00104459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1D41A2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1D41A2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59" w:rsidRDefault="00104459" w:rsidP="00BB2C84">
      <w:pPr>
        <w:spacing w:after="0" w:line="240" w:lineRule="auto"/>
      </w:pPr>
      <w:r>
        <w:separator/>
      </w:r>
    </w:p>
  </w:footnote>
  <w:footnote w:type="continuationSeparator" w:id="0">
    <w:p w:rsidR="00104459" w:rsidRDefault="00104459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7D5DF4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3F653ED6" wp14:editId="2A2867B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C429A3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1</w:t>
    </w:r>
    <w:r w:rsidR="0015716C"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6B1EC3DF" wp14:editId="164D224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1D41A2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960401-0016</w:t>
    </w:r>
    <w:r w:rsidR="00232279">
      <w:rPr>
        <w:rFonts w:ascii="Arial" w:hAnsi="Arial" w:cs="Arial"/>
        <w:color w:val="000000" w:themeColor="text1"/>
      </w:rPr>
      <w:t>/2017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B3FCF81" wp14:editId="3A08723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4459"/>
    <w:rsid w:val="00106891"/>
    <w:rsid w:val="0011754C"/>
    <w:rsid w:val="0012569D"/>
    <w:rsid w:val="00131C2D"/>
    <w:rsid w:val="0015716C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D41A2"/>
    <w:rsid w:val="001F42E6"/>
    <w:rsid w:val="001F46E3"/>
    <w:rsid w:val="0020241A"/>
    <w:rsid w:val="0021425E"/>
    <w:rsid w:val="00220D17"/>
    <w:rsid w:val="002220F7"/>
    <w:rsid w:val="002235CC"/>
    <w:rsid w:val="002248E4"/>
    <w:rsid w:val="00232279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2F69F9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86F6C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D5DF4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000E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29A3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797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F9B2C0-DD30-4983-9A94-55034D28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Lišková Lucie Ing.</cp:lastModifiedBy>
  <cp:revision>2</cp:revision>
  <cp:lastPrinted>2013-07-25T09:46:00Z</cp:lastPrinted>
  <dcterms:created xsi:type="dcterms:W3CDTF">2017-06-28T08:56:00Z</dcterms:created>
  <dcterms:modified xsi:type="dcterms:W3CDTF">2017-06-28T08:56:00Z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