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873"/>
      </w:tblGrid>
      <w:tr w:rsidR="000B5EB5" w:rsidRPr="007D3F86" w:rsidTr="00BB3ABF">
        <w:trPr>
          <w:jc w:val="center"/>
        </w:trPr>
        <w:tc>
          <w:tcPr>
            <w:tcW w:w="9713" w:type="dxa"/>
            <w:gridSpan w:val="2"/>
            <w:shd w:val="clear" w:color="auto" w:fill="D9D9D9"/>
          </w:tcPr>
          <w:p w:rsidR="000B5EB5" w:rsidRPr="007D3F86" w:rsidRDefault="00280BC2" w:rsidP="007416AE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Dodatek č. 2</w:t>
            </w:r>
            <w:r w:rsidR="006D4729">
              <w:rPr>
                <w:b/>
                <w:sz w:val="24"/>
                <w:szCs w:val="24"/>
              </w:rPr>
              <w:t xml:space="preserve"> ke smlouvě o dílo:</w:t>
            </w:r>
          </w:p>
        </w:tc>
      </w:tr>
      <w:tr w:rsidR="000B5EB5" w:rsidRPr="007D3F86" w:rsidTr="00BB3ABF">
        <w:trPr>
          <w:jc w:val="center"/>
        </w:trPr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0B5EB5" w:rsidP="003B7AE9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Projekce FVE </w:t>
            </w:r>
            <w:r w:rsidR="003B7AE9">
              <w:rPr>
                <w:sz w:val="24"/>
                <w:szCs w:val="24"/>
              </w:rPr>
              <w:t>ŠENOV</w:t>
            </w:r>
          </w:p>
        </w:tc>
      </w:tr>
      <w:tr w:rsidR="000B5EB5" w:rsidRPr="007D3F86" w:rsidTr="00BB3ABF">
        <w:trPr>
          <w:jc w:val="center"/>
        </w:trPr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3B7AE9" w:rsidP="000B5EB5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5EB5" w:rsidRPr="007D3F86">
              <w:rPr>
                <w:sz w:val="24"/>
                <w:szCs w:val="24"/>
              </w:rPr>
              <w:t>/202</w:t>
            </w:r>
            <w:r w:rsidR="000B5EB5">
              <w:rPr>
                <w:sz w:val="24"/>
                <w:szCs w:val="24"/>
              </w:rPr>
              <w:t>3</w:t>
            </w:r>
            <w:r w:rsidR="000B5EB5" w:rsidRPr="007D3F86">
              <w:rPr>
                <w:sz w:val="24"/>
                <w:szCs w:val="24"/>
              </w:rPr>
              <w:t>/SS</w:t>
            </w:r>
          </w:p>
        </w:tc>
      </w:tr>
    </w:tbl>
    <w:p w:rsidR="003A76FB" w:rsidRDefault="003A76FB" w:rsidP="00BE186C">
      <w:pPr>
        <w:jc w:val="center"/>
        <w:rPr>
          <w:b/>
          <w:spacing w:val="50"/>
          <w:sz w:val="28"/>
          <w:szCs w:val="28"/>
        </w:rPr>
      </w:pPr>
    </w:p>
    <w:p w:rsidR="00BE186C" w:rsidRPr="000B5EB5" w:rsidRDefault="00BE186C" w:rsidP="00A937EB">
      <w:pPr>
        <w:jc w:val="center"/>
      </w:pPr>
      <w:r w:rsidRPr="000B5EB5">
        <w:t xml:space="preserve">podle § </w:t>
      </w:r>
      <w:r w:rsidR="00EC707C" w:rsidRPr="000B5EB5">
        <w:t>2586 a následujících</w:t>
      </w:r>
      <w:r w:rsidR="0008254E" w:rsidRPr="000B5EB5">
        <w:t>,</w:t>
      </w:r>
      <w:r w:rsidR="00EC707C" w:rsidRPr="000B5EB5">
        <w:t xml:space="preserve"> zákona 89/2012</w:t>
      </w:r>
      <w:r w:rsidRPr="000B5EB5">
        <w:t xml:space="preserve"> Sb., O</w:t>
      </w:r>
      <w:r w:rsidR="00EC707C" w:rsidRPr="000B5EB5">
        <w:t>bčanský</w:t>
      </w:r>
      <w:r w:rsidRPr="000B5EB5">
        <w:t xml:space="preserve"> zákoník v platném znění</w:t>
      </w:r>
    </w:p>
    <w:p w:rsidR="00BE186C" w:rsidRDefault="00BE186C" w:rsidP="00A937EB">
      <w:pPr>
        <w:jc w:val="center"/>
      </w:pPr>
    </w:p>
    <w:p w:rsidR="00BE186C" w:rsidRPr="00B26E71" w:rsidRDefault="00AA0391" w:rsidP="00B26E71">
      <w:pPr>
        <w:pStyle w:val="Nadpis1"/>
      </w:pPr>
      <w:r w:rsidRPr="00B26E71">
        <w:t>Smluvní strany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850"/>
        <w:gridCol w:w="1107"/>
        <w:gridCol w:w="3827"/>
      </w:tblGrid>
      <w:tr w:rsidR="00A937EB" w:rsidRPr="00491F74" w:rsidTr="00BB3ABF">
        <w:trPr>
          <w:jc w:val="center"/>
        </w:trPr>
        <w:tc>
          <w:tcPr>
            <w:tcW w:w="4813" w:type="dxa"/>
            <w:gridSpan w:val="2"/>
            <w:shd w:val="clear" w:color="auto" w:fill="D9D9D9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b/>
                <w:sz w:val="24"/>
                <w:szCs w:val="22"/>
              </w:rPr>
              <w:t>1.1. Zhotovitel:</w:t>
            </w:r>
          </w:p>
        </w:tc>
        <w:tc>
          <w:tcPr>
            <w:tcW w:w="4934" w:type="dxa"/>
            <w:gridSpan w:val="2"/>
            <w:shd w:val="clear" w:color="auto" w:fill="D9D9D9"/>
            <w:vAlign w:val="bottom"/>
          </w:tcPr>
          <w:p w:rsidR="00A937EB" w:rsidRPr="00491F74" w:rsidRDefault="00A937EB" w:rsidP="007416AE">
            <w:pPr>
              <w:rPr>
                <w:b/>
                <w:szCs w:val="22"/>
              </w:rPr>
            </w:pPr>
            <w:r w:rsidRPr="00491F74">
              <w:rPr>
                <w:rStyle w:val="tsubjname"/>
                <w:b/>
                <w:szCs w:val="22"/>
              </w:rPr>
              <w:t>Ing. Jiří Horák</w:t>
            </w:r>
          </w:p>
        </w:tc>
      </w:tr>
      <w:tr w:rsidR="00A937EB" w:rsidRPr="00491F74" w:rsidTr="00BB3ABF">
        <w:trPr>
          <w:jc w:val="center"/>
        </w:trPr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b/>
                <w:sz w:val="24"/>
                <w:szCs w:val="22"/>
              </w:rPr>
              <w:t>Adresa:</w:t>
            </w:r>
          </w:p>
        </w:tc>
        <w:tc>
          <w:tcPr>
            <w:tcW w:w="4934" w:type="dxa"/>
            <w:gridSpan w:val="2"/>
            <w:shd w:val="clear" w:color="auto" w:fill="auto"/>
            <w:vAlign w:val="bottom"/>
          </w:tcPr>
          <w:p w:rsidR="00A937EB" w:rsidRPr="00491F74" w:rsidRDefault="00A937EB" w:rsidP="00A937EB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sz w:val="24"/>
                <w:szCs w:val="22"/>
              </w:rPr>
              <w:t>Poděbradova 1843/4, 741 01 Nový Jičín</w:t>
            </w:r>
          </w:p>
        </w:tc>
      </w:tr>
      <w:tr w:rsidR="00A937EB" w:rsidRPr="00491F74" w:rsidTr="00BB3ABF">
        <w:trPr>
          <w:jc w:val="center"/>
        </w:trPr>
        <w:tc>
          <w:tcPr>
            <w:tcW w:w="963" w:type="dxa"/>
            <w:shd w:val="clear" w:color="auto" w:fill="auto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b/>
                <w:sz w:val="24"/>
                <w:szCs w:val="22"/>
              </w:rPr>
              <w:t>IČO: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sz w:val="24"/>
                <w:szCs w:val="22"/>
              </w:rPr>
              <w:t>73115606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b/>
                <w:sz w:val="24"/>
                <w:szCs w:val="22"/>
              </w:rPr>
              <w:t>DIČ: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937EB" w:rsidRPr="00491F74" w:rsidRDefault="00C920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</w:tr>
      <w:tr w:rsidR="00A937EB" w:rsidRPr="00491F74" w:rsidTr="00BB3ABF">
        <w:trPr>
          <w:jc w:val="center"/>
        </w:trPr>
        <w:tc>
          <w:tcPr>
            <w:tcW w:w="963" w:type="dxa"/>
            <w:shd w:val="clear" w:color="auto" w:fill="auto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b/>
                <w:sz w:val="24"/>
                <w:szCs w:val="22"/>
              </w:rPr>
              <w:t>Email: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491F74" w:rsidRDefault="00C920EB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b/>
                <w:sz w:val="24"/>
                <w:szCs w:val="22"/>
              </w:rPr>
              <w:t>Mobil: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937EB" w:rsidRPr="00491F74" w:rsidRDefault="00C920EB" w:rsidP="007416A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xxxxx</w:t>
            </w:r>
            <w:proofErr w:type="spellEnd"/>
          </w:p>
        </w:tc>
      </w:tr>
      <w:tr w:rsidR="00A937EB" w:rsidRPr="00491F74" w:rsidTr="00BB3ABF">
        <w:trPr>
          <w:jc w:val="center"/>
        </w:trPr>
        <w:tc>
          <w:tcPr>
            <w:tcW w:w="963" w:type="dxa"/>
            <w:shd w:val="clear" w:color="auto" w:fill="auto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b/>
                <w:sz w:val="24"/>
                <w:szCs w:val="22"/>
              </w:rPr>
              <w:t>Banka: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491F74" w:rsidRDefault="00C920EB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491F74">
              <w:rPr>
                <w:b/>
                <w:sz w:val="24"/>
                <w:szCs w:val="22"/>
              </w:rPr>
              <w:t>Č. účtu: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937EB" w:rsidRPr="00491F74" w:rsidRDefault="00C920EB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</w:tr>
      <w:tr w:rsidR="00A937EB" w:rsidRPr="00491F74" w:rsidTr="00BB3ABF">
        <w:trPr>
          <w:jc w:val="center"/>
        </w:trPr>
        <w:tc>
          <w:tcPr>
            <w:tcW w:w="9747" w:type="dxa"/>
            <w:gridSpan w:val="4"/>
            <w:shd w:val="clear" w:color="auto" w:fill="auto"/>
            <w:vAlign w:val="bottom"/>
          </w:tcPr>
          <w:p w:rsidR="00A937EB" w:rsidRPr="00491F74" w:rsidRDefault="00A937EB" w:rsidP="007416AE">
            <w:pPr>
              <w:rPr>
                <w:szCs w:val="22"/>
              </w:rPr>
            </w:pPr>
            <w:r w:rsidRPr="00491F74">
              <w:rPr>
                <w:szCs w:val="22"/>
              </w:rPr>
              <w:t xml:space="preserve">(dále jen </w:t>
            </w:r>
            <w:r w:rsidR="00C857BE" w:rsidRPr="00491F74">
              <w:rPr>
                <w:szCs w:val="22"/>
              </w:rPr>
              <w:t>„</w:t>
            </w:r>
            <w:r w:rsidRPr="00491F74">
              <w:rPr>
                <w:szCs w:val="22"/>
              </w:rPr>
              <w:t>zhotovitel</w:t>
            </w:r>
            <w:r w:rsidR="00C857BE" w:rsidRPr="00491F74">
              <w:rPr>
                <w:szCs w:val="22"/>
              </w:rPr>
              <w:t>“</w:t>
            </w:r>
            <w:r w:rsidRPr="00491F74">
              <w:rPr>
                <w:szCs w:val="22"/>
              </w:rPr>
              <w:t>)</w:t>
            </w:r>
          </w:p>
        </w:tc>
      </w:tr>
    </w:tbl>
    <w:p w:rsidR="00A937EB" w:rsidRPr="00491F74" w:rsidRDefault="00A937EB" w:rsidP="00A937EB">
      <w:pPr>
        <w:jc w:val="center"/>
        <w:rPr>
          <w:u w:val="single"/>
        </w:rPr>
      </w:pPr>
    </w:p>
    <w:p w:rsidR="00A937EB" w:rsidRPr="00491F74" w:rsidRDefault="00A937EB" w:rsidP="00BB3ABF">
      <w:pPr>
        <w:jc w:val="center"/>
      </w:pPr>
      <w:r w:rsidRPr="00491F74">
        <w:t>a</w:t>
      </w:r>
    </w:p>
    <w:p w:rsidR="00A937EB" w:rsidRPr="00491F74" w:rsidRDefault="00A937EB" w:rsidP="00A937EB">
      <w:pPr>
        <w:jc w:val="center"/>
        <w:rPr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961"/>
      </w:tblGrid>
      <w:tr w:rsidR="00A937EB" w:rsidRPr="00491F74" w:rsidTr="009E0F27">
        <w:trPr>
          <w:jc w:val="center"/>
        </w:trPr>
        <w:tc>
          <w:tcPr>
            <w:tcW w:w="3652" w:type="dxa"/>
            <w:gridSpan w:val="2"/>
            <w:shd w:val="clear" w:color="auto" w:fill="D9D9D9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A937EB" w:rsidRPr="00491F74" w:rsidRDefault="00901424" w:rsidP="007416AE">
            <w:pPr>
              <w:ind w:left="1440" w:hanging="1440"/>
              <w:rPr>
                <w:b/>
                <w:bCs/>
              </w:rPr>
            </w:pPr>
            <w:r w:rsidRPr="00491F74">
              <w:rPr>
                <w:b/>
              </w:rPr>
              <w:t xml:space="preserve">VETUNI </w:t>
            </w:r>
            <w:r w:rsidR="00A937EB" w:rsidRPr="00491F74">
              <w:rPr>
                <w:b/>
              </w:rPr>
              <w:t>ŠZP Nový Jičín</w:t>
            </w:r>
          </w:p>
        </w:tc>
      </w:tr>
      <w:tr w:rsidR="00A937EB" w:rsidRPr="00491F74" w:rsidTr="009E0F27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A937EB" w:rsidRPr="00491F74" w:rsidTr="009E0F27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sz w:val="24"/>
                <w:szCs w:val="24"/>
              </w:rPr>
              <w:t>Ing. Radek Haas, ředitel podniku</w:t>
            </w:r>
          </w:p>
        </w:tc>
      </w:tr>
      <w:tr w:rsidR="00A937EB" w:rsidRPr="00491F74" w:rsidTr="009E0F27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A937EB" w:rsidRPr="00491F74" w:rsidRDefault="00C857BE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K</w:t>
            </w:r>
            <w:r w:rsidR="00A937EB" w:rsidRPr="00491F74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37EB" w:rsidRPr="00491F74" w:rsidRDefault="00C920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</w:tr>
      <w:tr w:rsidR="00A937EB" w:rsidRPr="00491F74" w:rsidTr="009E0F27">
        <w:trPr>
          <w:jc w:val="center"/>
        </w:trPr>
        <w:tc>
          <w:tcPr>
            <w:tcW w:w="1101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551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961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sz w:val="24"/>
                <w:szCs w:val="24"/>
              </w:rPr>
              <w:t>CZ62157124</w:t>
            </w:r>
          </w:p>
        </w:tc>
      </w:tr>
      <w:tr w:rsidR="00A937EB" w:rsidRPr="00491F74" w:rsidTr="009E0F27">
        <w:trPr>
          <w:jc w:val="center"/>
        </w:trPr>
        <w:tc>
          <w:tcPr>
            <w:tcW w:w="1101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51" w:type="dxa"/>
            <w:shd w:val="clear" w:color="auto" w:fill="auto"/>
          </w:tcPr>
          <w:p w:rsidR="00A937EB" w:rsidRPr="00491F74" w:rsidRDefault="00C920EB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961" w:type="dxa"/>
            <w:shd w:val="clear" w:color="auto" w:fill="auto"/>
          </w:tcPr>
          <w:p w:rsidR="00A937EB" w:rsidRPr="00491F74" w:rsidRDefault="00C920EB" w:rsidP="007416AE">
            <w:pPr>
              <w:pStyle w:val="Nze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xxxxx</w:t>
            </w:r>
            <w:bookmarkStart w:id="0" w:name="_GoBack"/>
            <w:bookmarkEnd w:id="0"/>
          </w:p>
        </w:tc>
      </w:tr>
      <w:tr w:rsidR="00A937EB" w:rsidRPr="00491F74" w:rsidTr="009E0F27">
        <w:trPr>
          <w:jc w:val="center"/>
        </w:trPr>
        <w:tc>
          <w:tcPr>
            <w:tcW w:w="1101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Bank</w:t>
            </w:r>
            <w:r w:rsidR="00250A4C" w:rsidRPr="00491F74">
              <w:rPr>
                <w:b/>
                <w:sz w:val="24"/>
                <w:szCs w:val="24"/>
              </w:rPr>
              <w:t>a</w:t>
            </w:r>
            <w:r w:rsidRPr="00491F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491F74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491F74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961" w:type="dxa"/>
            <w:shd w:val="clear" w:color="auto" w:fill="auto"/>
          </w:tcPr>
          <w:p w:rsidR="00A937EB" w:rsidRPr="00491F74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491F74">
              <w:rPr>
                <w:sz w:val="24"/>
                <w:szCs w:val="24"/>
              </w:rPr>
              <w:t>334801/0100</w:t>
            </w:r>
          </w:p>
        </w:tc>
      </w:tr>
      <w:tr w:rsidR="00A937EB" w:rsidRPr="00491F74" w:rsidTr="009E0F27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A937EB" w:rsidRPr="00491F74" w:rsidRDefault="00A937EB" w:rsidP="007416AE">
            <w:pPr>
              <w:ind w:left="283" w:hanging="283"/>
            </w:pPr>
            <w:r w:rsidRPr="00491F74">
              <w:t xml:space="preserve">(dále jen </w:t>
            </w:r>
            <w:r w:rsidR="00C857BE" w:rsidRPr="00491F74">
              <w:t>„</w:t>
            </w:r>
            <w:r w:rsidRPr="00491F74">
              <w:t>objednatel</w:t>
            </w:r>
            <w:r w:rsidR="00C857BE" w:rsidRPr="00491F74">
              <w:t>“</w:t>
            </w:r>
            <w:r w:rsidRPr="00491F74">
              <w:t>)</w:t>
            </w:r>
          </w:p>
        </w:tc>
      </w:tr>
    </w:tbl>
    <w:p w:rsidR="00A937EB" w:rsidRPr="00491F74" w:rsidRDefault="00A937EB" w:rsidP="00A937EB">
      <w:pPr>
        <w:jc w:val="center"/>
        <w:rPr>
          <w:u w:val="single"/>
        </w:rPr>
      </w:pPr>
    </w:p>
    <w:p w:rsidR="006D4729" w:rsidRPr="00B539A0" w:rsidRDefault="00901424" w:rsidP="00901424">
      <w:pPr>
        <w:contextualSpacing/>
        <w:jc w:val="center"/>
        <w:rPr>
          <w:b/>
        </w:rPr>
      </w:pPr>
      <w:r w:rsidRPr="00491F74">
        <w:rPr>
          <w:b/>
        </w:rPr>
        <w:t>u</w:t>
      </w:r>
      <w:r w:rsidR="006D4729" w:rsidRPr="00491F74">
        <w:rPr>
          <w:b/>
        </w:rPr>
        <w:t xml:space="preserve">zavírají dodatek č. </w:t>
      </w:r>
      <w:r w:rsidR="00280BC2" w:rsidRPr="00491F74">
        <w:rPr>
          <w:b/>
        </w:rPr>
        <w:t>2</w:t>
      </w:r>
      <w:r w:rsidR="006D4729" w:rsidRPr="00491F74">
        <w:rPr>
          <w:b/>
        </w:rPr>
        <w:t xml:space="preserve"> ke smlouvě </w:t>
      </w:r>
      <w:r w:rsidR="006D4729" w:rsidRPr="00491F74">
        <w:rPr>
          <w:b/>
          <w:spacing w:val="-2"/>
          <w:lang w:val="en-US"/>
        </w:rPr>
        <w:t xml:space="preserve">o </w:t>
      </w:r>
      <w:r w:rsidR="006D4729" w:rsidRPr="00491F74">
        <w:rPr>
          <w:b/>
          <w:spacing w:val="-2"/>
        </w:rPr>
        <w:t>dílo</w:t>
      </w:r>
      <w:r w:rsidR="006D4729" w:rsidRPr="00491F74">
        <w:rPr>
          <w:b/>
          <w:spacing w:val="-2"/>
          <w:lang w:val="en-US"/>
        </w:rPr>
        <w:t xml:space="preserve"> </w:t>
      </w:r>
      <w:r w:rsidR="006D4729" w:rsidRPr="00491F74">
        <w:rPr>
          <w:spacing w:val="-3"/>
        </w:rPr>
        <w:fldChar w:fldCharType="begin"/>
      </w:r>
      <w:r w:rsidR="006D4729" w:rsidRPr="00491F74">
        <w:rPr>
          <w:spacing w:val="-3"/>
        </w:rPr>
        <w:instrText xml:space="preserve">PRIVATE </w:instrText>
      </w:r>
      <w:r w:rsidR="006D4729" w:rsidRPr="00491F74">
        <w:rPr>
          <w:spacing w:val="-3"/>
        </w:rPr>
        <w:fldChar w:fldCharType="end"/>
      </w:r>
      <w:r w:rsidR="006D4729" w:rsidRPr="00491F74">
        <w:rPr>
          <w:rStyle w:val="yrbpuc"/>
          <w:b/>
        </w:rPr>
        <w:t>č.: 2/2023/SS</w:t>
      </w:r>
      <w:r w:rsidR="00950B31" w:rsidRPr="00491F74">
        <w:rPr>
          <w:rStyle w:val="yrbpuc"/>
        </w:rPr>
        <w:t>,</w:t>
      </w:r>
      <w:r w:rsidR="006D4729" w:rsidRPr="00491F74">
        <w:rPr>
          <w:b/>
        </w:rPr>
        <w:t xml:space="preserve"> kterým se upravuje:</w:t>
      </w:r>
    </w:p>
    <w:p w:rsidR="006D4729" w:rsidRPr="00B539A0" w:rsidRDefault="006D4729" w:rsidP="006D4729">
      <w:pPr>
        <w:pStyle w:val="Default"/>
        <w:spacing w:line="276" w:lineRule="auto"/>
        <w:jc w:val="center"/>
        <w:rPr>
          <w:bCs/>
        </w:rPr>
      </w:pPr>
    </w:p>
    <w:p w:rsidR="006D4729" w:rsidRPr="00B539A0" w:rsidRDefault="006D4729" w:rsidP="006D4729">
      <w:pPr>
        <w:pStyle w:val="Default"/>
        <w:spacing w:line="276" w:lineRule="auto"/>
        <w:rPr>
          <w:b/>
          <w:bCs/>
        </w:rPr>
      </w:pPr>
      <w:r w:rsidRPr="00B539A0">
        <w:rPr>
          <w:bCs/>
        </w:rPr>
        <w:t>Článek III. Termín a místo plnění</w:t>
      </w:r>
      <w:r w:rsidR="007B7528" w:rsidRPr="00B539A0">
        <w:rPr>
          <w:bCs/>
        </w:rPr>
        <w:t>,</w:t>
      </w:r>
      <w:r w:rsidRPr="00B539A0">
        <w:rPr>
          <w:bCs/>
        </w:rPr>
        <w:t xml:space="preserve"> odstavec 1 takto</w:t>
      </w:r>
      <w:r w:rsidRPr="00B539A0">
        <w:rPr>
          <w:b/>
          <w:bCs/>
        </w:rPr>
        <w:t>:</w:t>
      </w:r>
    </w:p>
    <w:p w:rsidR="006D4729" w:rsidRPr="00B539A0" w:rsidRDefault="006D4729" w:rsidP="006D4729">
      <w:pPr>
        <w:pStyle w:val="Default"/>
        <w:spacing w:line="276" w:lineRule="auto"/>
        <w:jc w:val="center"/>
        <w:rPr>
          <w:b/>
          <w:bCs/>
        </w:rPr>
      </w:pPr>
    </w:p>
    <w:p w:rsidR="006D4729" w:rsidRPr="00B539A0" w:rsidRDefault="006D4729" w:rsidP="006D4729">
      <w:pPr>
        <w:numPr>
          <w:ilvl w:val="0"/>
          <w:numId w:val="9"/>
        </w:numPr>
        <w:jc w:val="both"/>
      </w:pPr>
      <w:r w:rsidRPr="00B539A0">
        <w:t>Termíny předání hotového díla dle článku II. 1 této smlouvy je následující:</w:t>
      </w:r>
    </w:p>
    <w:p w:rsidR="006D4729" w:rsidRPr="00B539A0" w:rsidRDefault="006D4729" w:rsidP="006D4729">
      <w:pPr>
        <w:ind w:left="454"/>
        <w:jc w:val="both"/>
      </w:pPr>
    </w:p>
    <w:p w:rsidR="006D4729" w:rsidRPr="00B539A0" w:rsidRDefault="006D4729" w:rsidP="006D472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B539A0">
        <w:rPr>
          <w:color w:val="000000"/>
          <w:szCs w:val="22"/>
        </w:rPr>
        <w:t xml:space="preserve">zahájení prací na díle: </w:t>
      </w:r>
      <w:r w:rsidRPr="00B539A0">
        <w:rPr>
          <w:b/>
          <w:bCs/>
          <w:color w:val="000000"/>
          <w:szCs w:val="22"/>
        </w:rPr>
        <w:t xml:space="preserve">dnem podpisu této Smlouvy </w:t>
      </w:r>
    </w:p>
    <w:p w:rsidR="006D4729" w:rsidRPr="00B539A0" w:rsidRDefault="006D4729" w:rsidP="006D472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B539A0">
        <w:rPr>
          <w:color w:val="000000"/>
          <w:szCs w:val="22"/>
        </w:rPr>
        <w:t>dokončení a předání projektové dokumentace: do 1</w:t>
      </w:r>
      <w:r w:rsidR="00280BC2">
        <w:rPr>
          <w:color w:val="000000"/>
          <w:szCs w:val="22"/>
        </w:rPr>
        <w:t>8</w:t>
      </w:r>
      <w:r w:rsidRPr="00B539A0">
        <w:rPr>
          <w:color w:val="000000"/>
          <w:szCs w:val="22"/>
        </w:rPr>
        <w:t xml:space="preserve"> měsíců od podpisu této smlouvy</w:t>
      </w:r>
      <w:r w:rsidRPr="00B539A0">
        <w:rPr>
          <w:b/>
          <w:bCs/>
          <w:color w:val="000000"/>
          <w:szCs w:val="22"/>
        </w:rPr>
        <w:t xml:space="preserve">. </w:t>
      </w:r>
    </w:p>
    <w:p w:rsidR="006D4729" w:rsidRPr="00B539A0" w:rsidRDefault="006D4729" w:rsidP="006D4729">
      <w:pPr>
        <w:pStyle w:val="Default"/>
        <w:spacing w:line="276" w:lineRule="auto"/>
        <w:jc w:val="center"/>
        <w:rPr>
          <w:b/>
          <w:bCs/>
        </w:rPr>
      </w:pPr>
    </w:p>
    <w:p w:rsidR="006D4729" w:rsidRPr="00B539A0" w:rsidRDefault="007B7528" w:rsidP="006D4729">
      <w:pPr>
        <w:suppressAutoHyphens/>
        <w:jc w:val="both"/>
        <w:rPr>
          <w:spacing w:val="-2"/>
        </w:rPr>
      </w:pPr>
      <w:r w:rsidRPr="00B539A0">
        <w:rPr>
          <w:spacing w:val="-2"/>
        </w:rPr>
        <w:t>Další</w:t>
      </w:r>
      <w:r w:rsidR="006D4729" w:rsidRPr="00B539A0">
        <w:rPr>
          <w:spacing w:val="-2"/>
        </w:rPr>
        <w:t xml:space="preserve"> znění článku a ostatní odstavce zůstávají beze změny. </w:t>
      </w:r>
    </w:p>
    <w:p w:rsidR="006D4729" w:rsidRPr="00B539A0" w:rsidRDefault="006D4729" w:rsidP="006D4729">
      <w:pPr>
        <w:contextualSpacing/>
        <w:rPr>
          <w:b/>
        </w:rPr>
      </w:pPr>
    </w:p>
    <w:p w:rsidR="006D4729" w:rsidRPr="007D3F86" w:rsidRDefault="006D4729" w:rsidP="006D4729">
      <w:pPr>
        <w:pStyle w:val="Default"/>
        <w:spacing w:line="276" w:lineRule="auto"/>
        <w:rPr>
          <w:color w:val="auto"/>
        </w:rPr>
      </w:pPr>
      <w:r w:rsidRPr="00B539A0">
        <w:rPr>
          <w:color w:val="auto"/>
        </w:rPr>
        <w:t xml:space="preserve">V Šenově u Nového Jičína, dne </w:t>
      </w:r>
      <w:r w:rsidR="00280BC2">
        <w:rPr>
          <w:color w:val="auto"/>
        </w:rPr>
        <w:t>24</w:t>
      </w:r>
      <w:r w:rsidRPr="00B539A0">
        <w:rPr>
          <w:color w:val="auto"/>
        </w:rPr>
        <w:t xml:space="preserve">. </w:t>
      </w:r>
      <w:r w:rsidR="00280BC2">
        <w:rPr>
          <w:color w:val="auto"/>
        </w:rPr>
        <w:t>1</w:t>
      </w:r>
      <w:r w:rsidRPr="00B539A0">
        <w:rPr>
          <w:color w:val="auto"/>
        </w:rPr>
        <w:t>. 202</w:t>
      </w:r>
      <w:r w:rsidR="00280BC2">
        <w:rPr>
          <w:color w:val="auto"/>
        </w:rPr>
        <w:t>4</w:t>
      </w:r>
      <w:r w:rsidRPr="007D3F86">
        <w:rPr>
          <w:color w:val="auto"/>
        </w:rPr>
        <w:tab/>
      </w:r>
    </w:p>
    <w:p w:rsidR="006D4729" w:rsidRDefault="006D4729" w:rsidP="00A937EB">
      <w:pPr>
        <w:jc w:val="center"/>
        <w:rPr>
          <w:u w:val="single"/>
        </w:rPr>
      </w:pPr>
    </w:p>
    <w:p w:rsidR="00F34DDB" w:rsidRDefault="00F34DDB" w:rsidP="00390D5C">
      <w:pPr>
        <w:jc w:val="both"/>
      </w:pPr>
    </w:p>
    <w:p w:rsidR="004C15A8" w:rsidRDefault="004C15A8" w:rsidP="00390D5C">
      <w:pPr>
        <w:jc w:val="both"/>
      </w:pPr>
    </w:p>
    <w:p w:rsidR="00390D5C" w:rsidRDefault="00465F56" w:rsidP="00465F56">
      <w:pPr>
        <w:tabs>
          <w:tab w:val="left" w:pos="5245"/>
        </w:tabs>
        <w:jc w:val="both"/>
      </w:pPr>
      <w:r>
        <w:t>…………………………………………</w:t>
      </w:r>
      <w:r>
        <w:tab/>
      </w:r>
      <w:r w:rsidR="00390D5C">
        <w:t>………………………………………..</w:t>
      </w:r>
    </w:p>
    <w:p w:rsidR="00C85EFE" w:rsidRDefault="00390D5C" w:rsidP="00465F56">
      <w:pPr>
        <w:tabs>
          <w:tab w:val="left" w:pos="5245"/>
        </w:tabs>
        <w:jc w:val="both"/>
        <w:rPr>
          <w:b/>
        </w:rPr>
      </w:pPr>
      <w:r w:rsidRPr="00CA193D">
        <w:t>z</w:t>
      </w:r>
      <w:r w:rsidR="00C13034">
        <w:t>a</w:t>
      </w:r>
      <w:r w:rsidRPr="00CA193D">
        <w:t xml:space="preserve"> objednatele</w:t>
      </w:r>
      <w:r w:rsidR="00A816ED" w:rsidRPr="00CA193D">
        <w:tab/>
      </w:r>
      <w:r w:rsidR="00424F4C">
        <w:t xml:space="preserve">za </w:t>
      </w:r>
      <w:r w:rsidRPr="00CA193D">
        <w:t>zhotovitele</w:t>
      </w:r>
      <w:r w:rsidR="00C85EFE">
        <w:rPr>
          <w:b/>
        </w:rPr>
        <w:t xml:space="preserve"> </w:t>
      </w:r>
    </w:p>
    <w:p w:rsidR="004C15A8" w:rsidRDefault="00F34DDB" w:rsidP="00465F56">
      <w:pPr>
        <w:tabs>
          <w:tab w:val="left" w:pos="5245"/>
        </w:tabs>
        <w:jc w:val="both"/>
        <w:rPr>
          <w:b/>
        </w:rPr>
      </w:pPr>
      <w:r w:rsidRPr="00F34DDB">
        <w:rPr>
          <w:b/>
        </w:rPr>
        <w:t>Ing. Radek Haas</w:t>
      </w:r>
      <w:r w:rsidR="00487CDD" w:rsidRPr="00487CDD">
        <w:rPr>
          <w:b/>
        </w:rPr>
        <w:t xml:space="preserve">, </w:t>
      </w:r>
      <w:r>
        <w:rPr>
          <w:b/>
        </w:rPr>
        <w:t>ředitel</w:t>
      </w:r>
      <w:r w:rsidR="00465F56">
        <w:rPr>
          <w:b/>
        </w:rPr>
        <w:tab/>
      </w:r>
      <w:r w:rsidR="005C7073">
        <w:rPr>
          <w:b/>
        </w:rPr>
        <w:t>I</w:t>
      </w:r>
      <w:r w:rsidR="003F160A">
        <w:rPr>
          <w:b/>
        </w:rPr>
        <w:t xml:space="preserve">ng. </w:t>
      </w:r>
      <w:r w:rsidR="004740D9">
        <w:rPr>
          <w:b/>
        </w:rPr>
        <w:t>Jiří Horák</w:t>
      </w:r>
    </w:p>
    <w:p w:rsidR="00E061D1" w:rsidRPr="006D4729" w:rsidRDefault="00901424" w:rsidP="006D4729">
      <w:pPr>
        <w:rPr>
          <w:b/>
        </w:rPr>
      </w:pPr>
      <w:r w:rsidRPr="00491F74">
        <w:rPr>
          <w:b/>
        </w:rPr>
        <w:t xml:space="preserve">VETUNI ŠZP </w:t>
      </w:r>
      <w:r w:rsidR="00F34DDB" w:rsidRPr="00491F74">
        <w:rPr>
          <w:b/>
        </w:rPr>
        <w:t>Nový Jičín</w:t>
      </w:r>
    </w:p>
    <w:sectPr w:rsidR="00E061D1" w:rsidRPr="006D4729" w:rsidSect="00BB3ABF">
      <w:headerReference w:type="default" r:id="rId7"/>
      <w:footerReference w:type="even" r:id="rId8"/>
      <w:pgSz w:w="11906" w:h="16838"/>
      <w:pgMar w:top="720" w:right="720" w:bottom="720" w:left="720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98" w:rsidRDefault="00F25698">
      <w:r>
        <w:separator/>
      </w:r>
    </w:p>
  </w:endnote>
  <w:endnote w:type="continuationSeparator" w:id="0">
    <w:p w:rsidR="00F25698" w:rsidRDefault="00F2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DF" w:rsidRDefault="00D74F4B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3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CDF">
      <w:rPr>
        <w:rStyle w:val="slostrnky"/>
        <w:noProof/>
      </w:rPr>
      <w:t>1</w:t>
    </w:r>
    <w:r>
      <w:rPr>
        <w:rStyle w:val="slostrnky"/>
      </w:rPr>
      <w:fldChar w:fldCharType="end"/>
    </w:r>
  </w:p>
  <w:p w:rsidR="00533CDF" w:rsidRDefault="0053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98" w:rsidRDefault="00F25698">
      <w:r>
        <w:separator/>
      </w:r>
    </w:p>
  </w:footnote>
  <w:footnote w:type="continuationSeparator" w:id="0">
    <w:p w:rsidR="00F25698" w:rsidRDefault="00F2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B5" w:rsidRPr="00591D8F" w:rsidRDefault="000B5EB5" w:rsidP="000B5EB5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40D06DF5" wp14:editId="17173037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0B5EB5" w:rsidRDefault="000B5EB5" w:rsidP="000B5EB5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  <w:p w:rsidR="000B5EB5" w:rsidRDefault="000B5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262A2"/>
    <w:multiLevelType w:val="hybridMultilevel"/>
    <w:tmpl w:val="06703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A0CDD"/>
    <w:multiLevelType w:val="hybridMultilevel"/>
    <w:tmpl w:val="ACDA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63B72"/>
    <w:multiLevelType w:val="hybridMultilevel"/>
    <w:tmpl w:val="850C882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2952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90F02"/>
    <w:multiLevelType w:val="multilevel"/>
    <w:tmpl w:val="D890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236ED"/>
    <w:multiLevelType w:val="hybridMultilevel"/>
    <w:tmpl w:val="BE94E9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523E0D"/>
    <w:multiLevelType w:val="multilevel"/>
    <w:tmpl w:val="70BA18FA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006245"/>
    <w:multiLevelType w:val="hybridMultilevel"/>
    <w:tmpl w:val="8B8AAB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24392"/>
    <w:multiLevelType w:val="hybridMultilevel"/>
    <w:tmpl w:val="19843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50A77"/>
    <w:multiLevelType w:val="multilevel"/>
    <w:tmpl w:val="375C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828DF"/>
    <w:multiLevelType w:val="multilevel"/>
    <w:tmpl w:val="506C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294C50"/>
    <w:multiLevelType w:val="hybridMultilevel"/>
    <w:tmpl w:val="9E862AFE"/>
    <w:lvl w:ilvl="0" w:tplc="9EC4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A35706"/>
    <w:multiLevelType w:val="hybridMultilevel"/>
    <w:tmpl w:val="7108B91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7441961"/>
    <w:multiLevelType w:val="hybridMultilevel"/>
    <w:tmpl w:val="CD1055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CE5E8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11267"/>
    <w:multiLevelType w:val="hybridMultilevel"/>
    <w:tmpl w:val="F9A4B668"/>
    <w:lvl w:ilvl="0" w:tplc="5FD835DE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928C6"/>
    <w:multiLevelType w:val="hybridMultilevel"/>
    <w:tmpl w:val="C9C4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79B4"/>
    <w:multiLevelType w:val="hybridMultilevel"/>
    <w:tmpl w:val="7676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B11D3"/>
    <w:multiLevelType w:val="hybridMultilevel"/>
    <w:tmpl w:val="1D9EA13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269DC"/>
    <w:multiLevelType w:val="hybridMultilevel"/>
    <w:tmpl w:val="F4CA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FA45C5"/>
    <w:multiLevelType w:val="hybridMultilevel"/>
    <w:tmpl w:val="A5E49A56"/>
    <w:lvl w:ilvl="0" w:tplc="8448406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84308"/>
    <w:multiLevelType w:val="hybridMultilevel"/>
    <w:tmpl w:val="983CAF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CB55D3"/>
    <w:multiLevelType w:val="hybridMultilevel"/>
    <w:tmpl w:val="7654D7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7"/>
  </w:num>
  <w:num w:numId="4">
    <w:abstractNumId w:val="32"/>
  </w:num>
  <w:num w:numId="5">
    <w:abstractNumId w:val="22"/>
  </w:num>
  <w:num w:numId="6">
    <w:abstractNumId w:val="6"/>
  </w:num>
  <w:num w:numId="7">
    <w:abstractNumId w:val="27"/>
  </w:num>
  <w:num w:numId="8">
    <w:abstractNumId w:val="10"/>
  </w:num>
  <w:num w:numId="9">
    <w:abstractNumId w:val="33"/>
  </w:num>
  <w:num w:numId="10">
    <w:abstractNumId w:val="23"/>
  </w:num>
  <w:num w:numId="11">
    <w:abstractNumId w:val="29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  <w:num w:numId="18">
    <w:abstractNumId w:val="28"/>
  </w:num>
  <w:num w:numId="19">
    <w:abstractNumId w:val="4"/>
  </w:num>
  <w:num w:numId="20">
    <w:abstractNumId w:val="34"/>
  </w:num>
  <w:num w:numId="21">
    <w:abstractNumId w:val="19"/>
  </w:num>
  <w:num w:numId="22">
    <w:abstractNumId w:val="20"/>
  </w:num>
  <w:num w:numId="23">
    <w:abstractNumId w:val="21"/>
  </w:num>
  <w:num w:numId="24">
    <w:abstractNumId w:val="24"/>
  </w:num>
  <w:num w:numId="25">
    <w:abstractNumId w:val="11"/>
  </w:num>
  <w:num w:numId="26">
    <w:abstractNumId w:val="25"/>
  </w:num>
  <w:num w:numId="27">
    <w:abstractNumId w:val="0"/>
  </w:num>
  <w:num w:numId="28">
    <w:abstractNumId w:val="1"/>
  </w:num>
  <w:num w:numId="29">
    <w:abstractNumId w:val="38"/>
  </w:num>
  <w:num w:numId="30">
    <w:abstractNumId w:val="12"/>
  </w:num>
  <w:num w:numId="31">
    <w:abstractNumId w:val="30"/>
  </w:num>
  <w:num w:numId="32">
    <w:abstractNumId w:val="26"/>
  </w:num>
  <w:num w:numId="33">
    <w:abstractNumId w:val="18"/>
  </w:num>
  <w:num w:numId="34">
    <w:abstractNumId w:val="9"/>
  </w:num>
  <w:num w:numId="35">
    <w:abstractNumId w:val="31"/>
  </w:num>
  <w:num w:numId="36">
    <w:abstractNumId w:val="8"/>
  </w:num>
  <w:num w:numId="37">
    <w:abstractNumId w:val="7"/>
  </w:num>
  <w:num w:numId="38">
    <w:abstractNumId w:val="3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5"/>
    <w:rsid w:val="00004854"/>
    <w:rsid w:val="00021F9C"/>
    <w:rsid w:val="00047041"/>
    <w:rsid w:val="00064216"/>
    <w:rsid w:val="000667E2"/>
    <w:rsid w:val="000677FD"/>
    <w:rsid w:val="00067DEF"/>
    <w:rsid w:val="0008254E"/>
    <w:rsid w:val="00082F25"/>
    <w:rsid w:val="00091619"/>
    <w:rsid w:val="000A15C0"/>
    <w:rsid w:val="000A5AB7"/>
    <w:rsid w:val="000A6819"/>
    <w:rsid w:val="000B5EB5"/>
    <w:rsid w:val="000B6148"/>
    <w:rsid w:val="000B6B48"/>
    <w:rsid w:val="000C5F47"/>
    <w:rsid w:val="000D085E"/>
    <w:rsid w:val="000D3217"/>
    <w:rsid w:val="000D52D6"/>
    <w:rsid w:val="000D7324"/>
    <w:rsid w:val="000E1050"/>
    <w:rsid w:val="000E7EF4"/>
    <w:rsid w:val="00131C6C"/>
    <w:rsid w:val="001521A7"/>
    <w:rsid w:val="00155CDC"/>
    <w:rsid w:val="00156E26"/>
    <w:rsid w:val="001628D0"/>
    <w:rsid w:val="0017085C"/>
    <w:rsid w:val="00173142"/>
    <w:rsid w:val="00174601"/>
    <w:rsid w:val="00183529"/>
    <w:rsid w:val="001A0F6F"/>
    <w:rsid w:val="001A61B4"/>
    <w:rsid w:val="001B3074"/>
    <w:rsid w:val="001B45C8"/>
    <w:rsid w:val="001D40E3"/>
    <w:rsid w:val="001E0FF2"/>
    <w:rsid w:val="001E3DA4"/>
    <w:rsid w:val="001E4CB4"/>
    <w:rsid w:val="00230484"/>
    <w:rsid w:val="00231EB9"/>
    <w:rsid w:val="00235547"/>
    <w:rsid w:val="002475A0"/>
    <w:rsid w:val="00250A4C"/>
    <w:rsid w:val="00254066"/>
    <w:rsid w:val="00260E44"/>
    <w:rsid w:val="002610F4"/>
    <w:rsid w:val="00265ED1"/>
    <w:rsid w:val="00271AD7"/>
    <w:rsid w:val="00280BC2"/>
    <w:rsid w:val="002859AC"/>
    <w:rsid w:val="002942A5"/>
    <w:rsid w:val="00295FEB"/>
    <w:rsid w:val="002D515C"/>
    <w:rsid w:val="002D6B59"/>
    <w:rsid w:val="002D7F7A"/>
    <w:rsid w:val="002F1626"/>
    <w:rsid w:val="002F744E"/>
    <w:rsid w:val="00301D5A"/>
    <w:rsid w:val="0031570E"/>
    <w:rsid w:val="00316030"/>
    <w:rsid w:val="00326504"/>
    <w:rsid w:val="00341722"/>
    <w:rsid w:val="00354208"/>
    <w:rsid w:val="00356561"/>
    <w:rsid w:val="00384660"/>
    <w:rsid w:val="00390D5C"/>
    <w:rsid w:val="003921D5"/>
    <w:rsid w:val="00393C1E"/>
    <w:rsid w:val="00394C66"/>
    <w:rsid w:val="00397795"/>
    <w:rsid w:val="003A0C0C"/>
    <w:rsid w:val="003A17D0"/>
    <w:rsid w:val="003A271A"/>
    <w:rsid w:val="003A76FB"/>
    <w:rsid w:val="003B37BA"/>
    <w:rsid w:val="003B3A00"/>
    <w:rsid w:val="003B794C"/>
    <w:rsid w:val="003B7AE9"/>
    <w:rsid w:val="003D27C0"/>
    <w:rsid w:val="003D43AF"/>
    <w:rsid w:val="003F160A"/>
    <w:rsid w:val="003F67CE"/>
    <w:rsid w:val="004015C2"/>
    <w:rsid w:val="00413C2B"/>
    <w:rsid w:val="00424970"/>
    <w:rsid w:val="00424F4C"/>
    <w:rsid w:val="004254E1"/>
    <w:rsid w:val="00426CF7"/>
    <w:rsid w:val="00450244"/>
    <w:rsid w:val="00465F56"/>
    <w:rsid w:val="00466475"/>
    <w:rsid w:val="00467D27"/>
    <w:rsid w:val="004723E5"/>
    <w:rsid w:val="004740D9"/>
    <w:rsid w:val="0047741B"/>
    <w:rsid w:val="00480CFD"/>
    <w:rsid w:val="00481505"/>
    <w:rsid w:val="00487B1F"/>
    <w:rsid w:val="00487CDD"/>
    <w:rsid w:val="004913B5"/>
    <w:rsid w:val="004915AB"/>
    <w:rsid w:val="00491F74"/>
    <w:rsid w:val="00494255"/>
    <w:rsid w:val="004B2C3E"/>
    <w:rsid w:val="004B53CC"/>
    <w:rsid w:val="004C15A8"/>
    <w:rsid w:val="004E158B"/>
    <w:rsid w:val="004E739F"/>
    <w:rsid w:val="004F5C95"/>
    <w:rsid w:val="00513FEB"/>
    <w:rsid w:val="00514D4E"/>
    <w:rsid w:val="005214D2"/>
    <w:rsid w:val="00533CDF"/>
    <w:rsid w:val="005367E9"/>
    <w:rsid w:val="00577C1A"/>
    <w:rsid w:val="00580BE6"/>
    <w:rsid w:val="005836CF"/>
    <w:rsid w:val="00590EA5"/>
    <w:rsid w:val="00592B6A"/>
    <w:rsid w:val="00592E19"/>
    <w:rsid w:val="00594E93"/>
    <w:rsid w:val="005A1B2A"/>
    <w:rsid w:val="005B59FD"/>
    <w:rsid w:val="005C6590"/>
    <w:rsid w:val="005C7073"/>
    <w:rsid w:val="005E43C4"/>
    <w:rsid w:val="00603398"/>
    <w:rsid w:val="006125C9"/>
    <w:rsid w:val="006260F5"/>
    <w:rsid w:val="00630DA8"/>
    <w:rsid w:val="0065221E"/>
    <w:rsid w:val="0065668F"/>
    <w:rsid w:val="00664A01"/>
    <w:rsid w:val="00667421"/>
    <w:rsid w:val="00686E89"/>
    <w:rsid w:val="00692F16"/>
    <w:rsid w:val="00697009"/>
    <w:rsid w:val="006C5AD7"/>
    <w:rsid w:val="006D4729"/>
    <w:rsid w:val="006E21B3"/>
    <w:rsid w:val="00703ECA"/>
    <w:rsid w:val="007042B8"/>
    <w:rsid w:val="007066BC"/>
    <w:rsid w:val="00706C09"/>
    <w:rsid w:val="007236B4"/>
    <w:rsid w:val="00744276"/>
    <w:rsid w:val="007446C5"/>
    <w:rsid w:val="00753735"/>
    <w:rsid w:val="00756910"/>
    <w:rsid w:val="00782ED3"/>
    <w:rsid w:val="00795A45"/>
    <w:rsid w:val="007970B0"/>
    <w:rsid w:val="007A4F74"/>
    <w:rsid w:val="007B3BF9"/>
    <w:rsid w:val="007B5E95"/>
    <w:rsid w:val="007B7528"/>
    <w:rsid w:val="007C1C2C"/>
    <w:rsid w:val="007C2B47"/>
    <w:rsid w:val="007F7A3A"/>
    <w:rsid w:val="007F7F30"/>
    <w:rsid w:val="00801505"/>
    <w:rsid w:val="008134FF"/>
    <w:rsid w:val="0081487B"/>
    <w:rsid w:val="00814D91"/>
    <w:rsid w:val="00824DD2"/>
    <w:rsid w:val="00837410"/>
    <w:rsid w:val="00841289"/>
    <w:rsid w:val="00842909"/>
    <w:rsid w:val="00847ABF"/>
    <w:rsid w:val="008650F7"/>
    <w:rsid w:val="008743D1"/>
    <w:rsid w:val="008817A6"/>
    <w:rsid w:val="00882111"/>
    <w:rsid w:val="00883171"/>
    <w:rsid w:val="00883E9D"/>
    <w:rsid w:val="0089333F"/>
    <w:rsid w:val="008934F8"/>
    <w:rsid w:val="00895064"/>
    <w:rsid w:val="008976FF"/>
    <w:rsid w:val="0089778F"/>
    <w:rsid w:val="008A70F7"/>
    <w:rsid w:val="008B6193"/>
    <w:rsid w:val="008C498C"/>
    <w:rsid w:val="008C5F56"/>
    <w:rsid w:val="008C7F5C"/>
    <w:rsid w:val="008D7DC1"/>
    <w:rsid w:val="00901424"/>
    <w:rsid w:val="0093335B"/>
    <w:rsid w:val="009368C4"/>
    <w:rsid w:val="00940A08"/>
    <w:rsid w:val="00950B31"/>
    <w:rsid w:val="009534A9"/>
    <w:rsid w:val="00954758"/>
    <w:rsid w:val="00955371"/>
    <w:rsid w:val="0095778E"/>
    <w:rsid w:val="00963306"/>
    <w:rsid w:val="0096557B"/>
    <w:rsid w:val="009664D7"/>
    <w:rsid w:val="00971213"/>
    <w:rsid w:val="00974C8D"/>
    <w:rsid w:val="00982F7A"/>
    <w:rsid w:val="009A2CD0"/>
    <w:rsid w:val="009B0A3E"/>
    <w:rsid w:val="009B3D8D"/>
    <w:rsid w:val="009C3031"/>
    <w:rsid w:val="009C470C"/>
    <w:rsid w:val="009C4792"/>
    <w:rsid w:val="009D3F1C"/>
    <w:rsid w:val="009D6E0C"/>
    <w:rsid w:val="009D70F6"/>
    <w:rsid w:val="009E0F27"/>
    <w:rsid w:val="009E653B"/>
    <w:rsid w:val="009F3DE8"/>
    <w:rsid w:val="00A01267"/>
    <w:rsid w:val="00A03689"/>
    <w:rsid w:val="00A16A78"/>
    <w:rsid w:val="00A2179C"/>
    <w:rsid w:val="00A51844"/>
    <w:rsid w:val="00A56D2B"/>
    <w:rsid w:val="00A579E0"/>
    <w:rsid w:val="00A816ED"/>
    <w:rsid w:val="00A82633"/>
    <w:rsid w:val="00A8447A"/>
    <w:rsid w:val="00A937EB"/>
    <w:rsid w:val="00AA0391"/>
    <w:rsid w:val="00AA7C2B"/>
    <w:rsid w:val="00AB5734"/>
    <w:rsid w:val="00AC16B6"/>
    <w:rsid w:val="00AD1113"/>
    <w:rsid w:val="00AD3496"/>
    <w:rsid w:val="00AD6A43"/>
    <w:rsid w:val="00AF5E19"/>
    <w:rsid w:val="00B02C62"/>
    <w:rsid w:val="00B05C12"/>
    <w:rsid w:val="00B2135B"/>
    <w:rsid w:val="00B26E71"/>
    <w:rsid w:val="00B33A84"/>
    <w:rsid w:val="00B3615F"/>
    <w:rsid w:val="00B37E4A"/>
    <w:rsid w:val="00B508E1"/>
    <w:rsid w:val="00B5306E"/>
    <w:rsid w:val="00B539A0"/>
    <w:rsid w:val="00B54A37"/>
    <w:rsid w:val="00B72225"/>
    <w:rsid w:val="00B861ED"/>
    <w:rsid w:val="00B95713"/>
    <w:rsid w:val="00B96440"/>
    <w:rsid w:val="00BA2675"/>
    <w:rsid w:val="00BA3901"/>
    <w:rsid w:val="00BB3ABF"/>
    <w:rsid w:val="00BB477B"/>
    <w:rsid w:val="00BE186C"/>
    <w:rsid w:val="00BE20A1"/>
    <w:rsid w:val="00C13034"/>
    <w:rsid w:val="00C1361A"/>
    <w:rsid w:val="00C362F2"/>
    <w:rsid w:val="00C440A3"/>
    <w:rsid w:val="00C51DD6"/>
    <w:rsid w:val="00C646D9"/>
    <w:rsid w:val="00C66676"/>
    <w:rsid w:val="00C741AC"/>
    <w:rsid w:val="00C74821"/>
    <w:rsid w:val="00C82F7B"/>
    <w:rsid w:val="00C857BE"/>
    <w:rsid w:val="00C85EFE"/>
    <w:rsid w:val="00C920EB"/>
    <w:rsid w:val="00C93AA1"/>
    <w:rsid w:val="00CA08B5"/>
    <w:rsid w:val="00CA193D"/>
    <w:rsid w:val="00CA1BAD"/>
    <w:rsid w:val="00CA34DF"/>
    <w:rsid w:val="00CB71DB"/>
    <w:rsid w:val="00CC003E"/>
    <w:rsid w:val="00CC0FF1"/>
    <w:rsid w:val="00CE2E03"/>
    <w:rsid w:val="00CF3CE2"/>
    <w:rsid w:val="00CF62C1"/>
    <w:rsid w:val="00D26BD5"/>
    <w:rsid w:val="00D43FC4"/>
    <w:rsid w:val="00D51527"/>
    <w:rsid w:val="00D54FA9"/>
    <w:rsid w:val="00D709FE"/>
    <w:rsid w:val="00D70A17"/>
    <w:rsid w:val="00D74A9B"/>
    <w:rsid w:val="00D74F4B"/>
    <w:rsid w:val="00D905A4"/>
    <w:rsid w:val="00D978A9"/>
    <w:rsid w:val="00DA3AC2"/>
    <w:rsid w:val="00DF0292"/>
    <w:rsid w:val="00DF7A85"/>
    <w:rsid w:val="00E00BED"/>
    <w:rsid w:val="00E061D1"/>
    <w:rsid w:val="00E068D9"/>
    <w:rsid w:val="00E163D1"/>
    <w:rsid w:val="00E167F1"/>
    <w:rsid w:val="00E25F82"/>
    <w:rsid w:val="00E65FFD"/>
    <w:rsid w:val="00E761E3"/>
    <w:rsid w:val="00E8299E"/>
    <w:rsid w:val="00E83911"/>
    <w:rsid w:val="00E900C7"/>
    <w:rsid w:val="00EA2083"/>
    <w:rsid w:val="00EC1506"/>
    <w:rsid w:val="00EC707C"/>
    <w:rsid w:val="00F033D3"/>
    <w:rsid w:val="00F0434A"/>
    <w:rsid w:val="00F154BE"/>
    <w:rsid w:val="00F222B1"/>
    <w:rsid w:val="00F25698"/>
    <w:rsid w:val="00F279BE"/>
    <w:rsid w:val="00F34DDB"/>
    <w:rsid w:val="00F456C1"/>
    <w:rsid w:val="00F4765E"/>
    <w:rsid w:val="00F559BB"/>
    <w:rsid w:val="00F66A15"/>
    <w:rsid w:val="00F77146"/>
    <w:rsid w:val="00F82C5D"/>
    <w:rsid w:val="00F95CB3"/>
    <w:rsid w:val="00FA4127"/>
    <w:rsid w:val="00FB608E"/>
    <w:rsid w:val="00FC3D26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57C2777-506D-4568-9458-607554D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171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26E71"/>
    <w:pPr>
      <w:numPr>
        <w:numId w:val="33"/>
      </w:numPr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  <w:style w:type="character" w:customStyle="1" w:styleId="Nadpis1Char">
    <w:name w:val="Nadpis 1 Char"/>
    <w:basedOn w:val="Standardnpsmoodstavce"/>
    <w:link w:val="Nadpis1"/>
    <w:rsid w:val="00B26E71"/>
    <w:rPr>
      <w:sz w:val="24"/>
      <w:szCs w:val="24"/>
      <w:u w:val="single"/>
    </w:rPr>
  </w:style>
  <w:style w:type="character" w:customStyle="1" w:styleId="yrbpuc">
    <w:name w:val="yrbpuc"/>
    <w:basedOn w:val="Standardnpsmoodstavce"/>
    <w:rsid w:val="006D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_X___\_PD%20zad&#225;n&#237;\Moje\Ocmanice,%20Obnova%20VO,%20EP,%20EFEKT%202018\0.)%20Nab&#237;dka%20JB%20-%20aktualizace\2.)%20N&#225;vrh%20smlouvy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2.) Návrh smlouvy o dílo</Template>
  <TotalTime>11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szp@applet.cz</dc:creator>
  <cp:lastModifiedBy>szp@applet.cz</cp:lastModifiedBy>
  <cp:revision>7</cp:revision>
  <cp:lastPrinted>2010-04-08T12:50:00Z</cp:lastPrinted>
  <dcterms:created xsi:type="dcterms:W3CDTF">2024-01-24T09:23:00Z</dcterms:created>
  <dcterms:modified xsi:type="dcterms:W3CDTF">2024-01-25T13:07:00Z</dcterms:modified>
</cp:coreProperties>
</file>