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2AE1" w14:textId="576B5781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3C2016">
        <w:rPr>
          <w:b/>
          <w:bCs/>
          <w:sz w:val="40"/>
        </w:rPr>
        <w:t>3</w:t>
      </w:r>
      <w:r w:rsidR="00B70BBF">
        <w:rPr>
          <w:b/>
          <w:bCs/>
          <w:sz w:val="40"/>
        </w:rPr>
        <w:t>40</w:t>
      </w:r>
      <w:r w:rsidR="00AC09FF">
        <w:rPr>
          <w:b/>
          <w:bCs/>
          <w:sz w:val="40"/>
        </w:rPr>
        <w:t>M/202</w:t>
      </w:r>
      <w:r w:rsidR="00615C24">
        <w:rPr>
          <w:b/>
          <w:bCs/>
          <w:sz w:val="40"/>
        </w:rPr>
        <w:t>3</w:t>
      </w:r>
    </w:p>
    <w:p w14:paraId="207BCE56" w14:textId="77777777" w:rsidR="002A6A87" w:rsidRDefault="002A6A87" w:rsidP="002A6A87"/>
    <w:p w14:paraId="48A76F7D" w14:textId="77777777" w:rsidR="002A6A87" w:rsidRDefault="002A6A87" w:rsidP="002A6A87"/>
    <w:p w14:paraId="5A6CFBBB" w14:textId="77777777" w:rsidR="002A6A87" w:rsidRDefault="002A6A87" w:rsidP="002A6A87"/>
    <w:p w14:paraId="22020F4D" w14:textId="77777777" w:rsidR="002A6A87" w:rsidRDefault="002A6A87" w:rsidP="002A6A87">
      <w:r>
        <w:t>Objednáváme u Vás</w:t>
      </w:r>
      <w:r w:rsidRPr="008323B4">
        <w:t>:</w:t>
      </w:r>
    </w:p>
    <w:p w14:paraId="4411B2B2" w14:textId="77777777" w:rsidR="00013815" w:rsidRDefault="00013815" w:rsidP="002A6A87"/>
    <w:p w14:paraId="0550CA77" w14:textId="77777777" w:rsidR="00B70BBF" w:rsidRDefault="00B70BBF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6"/>
        <w:gridCol w:w="340"/>
        <w:gridCol w:w="360"/>
        <w:gridCol w:w="1318"/>
        <w:gridCol w:w="1682"/>
        <w:gridCol w:w="1622"/>
      </w:tblGrid>
      <w:tr w:rsidR="00B70BBF" w:rsidRPr="00B70BBF" w14:paraId="38511837" w14:textId="77777777" w:rsidTr="00B70BBF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DC07" w14:textId="77777777" w:rsidR="00B70BBF" w:rsidRPr="00B70BBF" w:rsidRDefault="00B70BBF" w:rsidP="00B70BBF">
            <w:pPr>
              <w:rPr>
                <w:rFonts w:ascii="Calibri" w:hAnsi="Calibri" w:cs="Calibri"/>
                <w:sz w:val="26"/>
                <w:szCs w:val="26"/>
              </w:rPr>
            </w:pPr>
            <w:r w:rsidRPr="00B70BBF">
              <w:rPr>
                <w:rFonts w:ascii="Calibri" w:hAnsi="Calibri" w:cs="Calibri"/>
                <w:sz w:val="26"/>
                <w:szCs w:val="26"/>
              </w:rPr>
              <w:t>Komerční sušička prádla T35 primus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BF93" w14:textId="77777777" w:rsidR="00B70BBF" w:rsidRPr="00B70BBF" w:rsidRDefault="00B70BBF" w:rsidP="00B70BB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70BBF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4BBC" w14:textId="77777777" w:rsidR="00B70BBF" w:rsidRPr="00B70BBF" w:rsidRDefault="00B70BBF" w:rsidP="00B70BBF">
            <w:pPr>
              <w:rPr>
                <w:rFonts w:ascii="Calibri" w:hAnsi="Calibri" w:cs="Calibri"/>
                <w:sz w:val="26"/>
                <w:szCs w:val="26"/>
              </w:rPr>
            </w:pPr>
            <w:r w:rsidRPr="00B70BBF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343" w14:textId="77777777" w:rsidR="00B70BBF" w:rsidRPr="00B70BBF" w:rsidRDefault="00B70BBF" w:rsidP="00B70BB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70BBF">
              <w:rPr>
                <w:rFonts w:ascii="Calibri" w:hAnsi="Calibri" w:cs="Calibri"/>
                <w:sz w:val="26"/>
                <w:szCs w:val="26"/>
              </w:rPr>
              <w:t>207 100,00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449E" w14:textId="77777777" w:rsidR="00B70BBF" w:rsidRPr="00B70BBF" w:rsidRDefault="00B70BBF" w:rsidP="00B70BBF">
            <w:pPr>
              <w:rPr>
                <w:rFonts w:ascii="Calibri" w:hAnsi="Calibri" w:cs="Calibri"/>
                <w:sz w:val="26"/>
                <w:szCs w:val="26"/>
              </w:rPr>
            </w:pPr>
            <w:r w:rsidRPr="00B70BBF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5517" w14:textId="77777777" w:rsidR="00B70BBF" w:rsidRPr="00B70BBF" w:rsidRDefault="00B70BBF" w:rsidP="00B70BB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70BBF">
              <w:rPr>
                <w:rFonts w:ascii="Calibri" w:hAnsi="Calibri" w:cs="Calibri"/>
                <w:sz w:val="26"/>
                <w:szCs w:val="26"/>
              </w:rPr>
              <w:t>207 100,00 Kč</w:t>
            </w:r>
          </w:p>
        </w:tc>
      </w:tr>
      <w:tr w:rsidR="00B70BBF" w:rsidRPr="00B70BBF" w14:paraId="076BEDC9" w14:textId="77777777" w:rsidTr="00B70BBF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CD0D" w14:textId="77777777" w:rsidR="00B70BBF" w:rsidRPr="00B70BBF" w:rsidRDefault="00B70BBF" w:rsidP="00B70BB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1C0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74CD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C332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567D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E708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BBF" w:rsidRPr="00B70BBF" w14:paraId="3E9D7A2C" w14:textId="77777777" w:rsidTr="00B70BBF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DD42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1162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9F5D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68D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246" w14:textId="77777777" w:rsidR="00B70BBF" w:rsidRPr="00B70BBF" w:rsidRDefault="00B70BBF" w:rsidP="00B70BB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70BBF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56F" w14:textId="77777777" w:rsidR="00B70BBF" w:rsidRPr="00B70BBF" w:rsidRDefault="00B70BBF" w:rsidP="00B70BB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70BBF">
              <w:rPr>
                <w:rFonts w:ascii="Calibri" w:hAnsi="Calibri" w:cs="Calibri"/>
                <w:sz w:val="26"/>
                <w:szCs w:val="26"/>
              </w:rPr>
              <w:t>207 100,00 Kč</w:t>
            </w:r>
          </w:p>
        </w:tc>
      </w:tr>
      <w:tr w:rsidR="00B70BBF" w:rsidRPr="00B70BBF" w14:paraId="01C594EA" w14:textId="77777777" w:rsidTr="00B70BBF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C253" w14:textId="77777777" w:rsidR="00B70BBF" w:rsidRPr="00B70BBF" w:rsidRDefault="00B70BBF" w:rsidP="00B70BB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9E9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CEBB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A2AB" w14:textId="77777777" w:rsidR="00B70BBF" w:rsidRPr="00B70BBF" w:rsidRDefault="00B70BBF" w:rsidP="00B7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3F93" w14:textId="77777777" w:rsidR="00B70BBF" w:rsidRPr="00B70BBF" w:rsidRDefault="00B70BBF" w:rsidP="00B70BB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70BBF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937" w14:textId="77777777" w:rsidR="00B70BBF" w:rsidRPr="00B70BBF" w:rsidRDefault="00B70BBF" w:rsidP="00B70BB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70BBF">
              <w:rPr>
                <w:rFonts w:ascii="Calibri" w:hAnsi="Calibri" w:cs="Calibri"/>
                <w:sz w:val="26"/>
                <w:szCs w:val="26"/>
              </w:rPr>
              <w:t>250 591,00 Kč</w:t>
            </w:r>
          </w:p>
        </w:tc>
      </w:tr>
    </w:tbl>
    <w:p w14:paraId="7B1C9E38" w14:textId="77777777" w:rsidR="00403181" w:rsidRDefault="00403181" w:rsidP="002A6A87"/>
    <w:p w14:paraId="732DA35B" w14:textId="77777777" w:rsidR="003C2016" w:rsidRDefault="003C2016" w:rsidP="002A6A87"/>
    <w:p w14:paraId="2150BA0F" w14:textId="77777777" w:rsidR="003C2016" w:rsidRDefault="003C2016" w:rsidP="002A6A87"/>
    <w:p w14:paraId="333ABBDC" w14:textId="77777777" w:rsidR="003C2016" w:rsidRDefault="003C2016" w:rsidP="002A6A87"/>
    <w:p w14:paraId="05506FCF" w14:textId="77777777" w:rsidR="00B70BBF" w:rsidRDefault="00B70BBF" w:rsidP="002A6A87"/>
    <w:p w14:paraId="54A56226" w14:textId="77777777" w:rsidR="002A6A87" w:rsidRPr="008323B4" w:rsidRDefault="002A6A87" w:rsidP="002A6A87">
      <w:r w:rsidRPr="008323B4">
        <w:t>Platba převodem na účet.</w:t>
      </w:r>
    </w:p>
    <w:p w14:paraId="67B320C5" w14:textId="77777777" w:rsidR="002A6A87" w:rsidRPr="008323B4" w:rsidRDefault="002A6A87" w:rsidP="002A6A87"/>
    <w:p w14:paraId="5DFD2505" w14:textId="77777777" w:rsidR="002A6A87" w:rsidRPr="008323B4" w:rsidRDefault="002A6A87" w:rsidP="002A6A87"/>
    <w:p w14:paraId="53820988" w14:textId="77777777" w:rsidR="002A6A87" w:rsidRDefault="002A6A87" w:rsidP="002A6A87"/>
    <w:p w14:paraId="3EB482A5" w14:textId="77777777" w:rsidR="00013815" w:rsidRDefault="00013815" w:rsidP="002A6A87"/>
    <w:p w14:paraId="2E04BE6C" w14:textId="77777777" w:rsidR="003A6953" w:rsidRDefault="003A6953" w:rsidP="002A6A87"/>
    <w:p w14:paraId="0709FDD8" w14:textId="77777777" w:rsidR="0086473F" w:rsidRDefault="0086473F" w:rsidP="002A6A87"/>
    <w:p w14:paraId="255BFB52" w14:textId="77777777" w:rsidR="00013815" w:rsidRDefault="00013815" w:rsidP="002A6A87"/>
    <w:p w14:paraId="54C546F0" w14:textId="77777777" w:rsidR="004F1402" w:rsidRDefault="004F1402" w:rsidP="002A6A87"/>
    <w:p w14:paraId="2F3F5056" w14:textId="77777777" w:rsidR="002A6A87" w:rsidRDefault="002A6A87" w:rsidP="002A6A87"/>
    <w:p w14:paraId="31BC0C5E" w14:textId="77777777" w:rsidR="001D4872" w:rsidRDefault="001D4872" w:rsidP="002A6A87"/>
    <w:p w14:paraId="5655FED0" w14:textId="77777777" w:rsidR="00B70BBF" w:rsidRDefault="00B70BBF" w:rsidP="002A6A87"/>
    <w:p w14:paraId="4B3E7BF3" w14:textId="77777777" w:rsidR="00B70BBF" w:rsidRDefault="00B70BBF" w:rsidP="002A6A87"/>
    <w:p w14:paraId="4917331A" w14:textId="77777777" w:rsidR="00B70BBF" w:rsidRDefault="00B70BBF" w:rsidP="002A6A87"/>
    <w:p w14:paraId="6711C378" w14:textId="77777777" w:rsidR="00B70BBF" w:rsidRDefault="00B70BBF" w:rsidP="002A6A87"/>
    <w:p w14:paraId="2AF9C358" w14:textId="77777777" w:rsidR="003079DB" w:rsidRDefault="003079DB" w:rsidP="002A6A87"/>
    <w:p w14:paraId="4AC7C11D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6C484D93" w14:textId="77777777" w:rsidR="002A6A87" w:rsidRDefault="002A6A87" w:rsidP="002A6A87"/>
    <w:p w14:paraId="2CD4EAA7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225F82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34B6" w14:textId="77777777" w:rsidR="00225F82" w:rsidRDefault="00225F82" w:rsidP="008224D6">
      <w:r>
        <w:separator/>
      </w:r>
    </w:p>
  </w:endnote>
  <w:endnote w:type="continuationSeparator" w:id="0">
    <w:p w14:paraId="7099A7F3" w14:textId="77777777" w:rsidR="00225F82" w:rsidRDefault="00225F82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95FF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3E7B178D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29ADA84" wp14:editId="79BDD1D7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134353BE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C09A" w14:textId="77777777" w:rsidR="00225F82" w:rsidRDefault="00225F82" w:rsidP="008224D6">
      <w:r>
        <w:separator/>
      </w:r>
    </w:p>
  </w:footnote>
  <w:footnote w:type="continuationSeparator" w:id="0">
    <w:p w14:paraId="409D57B7" w14:textId="77777777" w:rsidR="00225F82" w:rsidRDefault="00225F82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9BB5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1AACB3A1" wp14:editId="6E73ED52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7A4539" w14:textId="77777777" w:rsidR="00311FDB" w:rsidRPr="00311FDB" w:rsidRDefault="00B45280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52BE66B6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6D772723" w14:textId="77777777" w:rsidR="008224D6" w:rsidRDefault="008224D6" w:rsidP="00311FDB">
    <w:pPr>
      <w:pStyle w:val="Nadpis3"/>
    </w:pPr>
  </w:p>
  <w:p w14:paraId="0F254D73" w14:textId="77777777" w:rsidR="00E459D1" w:rsidRDefault="00E459D1" w:rsidP="00E459D1">
    <w:pPr>
      <w:pStyle w:val="Zhlav"/>
      <w:rPr>
        <w:b/>
      </w:rPr>
    </w:pPr>
  </w:p>
  <w:p w14:paraId="2518DF43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639E6CE" w14:textId="2B7ED407" w:rsidR="00E459D1" w:rsidRDefault="000E6483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6447B7" wp14:editId="5175B3C8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2827C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98AF51A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2E9D14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F0F1BD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1ABC8AB" w14:textId="77777777" w:rsidR="002E24B8" w:rsidRDefault="002E24B8" w:rsidP="002E24B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563E1F7D" w14:textId="77777777" w:rsidR="002E24B8" w:rsidRDefault="002E24B8" w:rsidP="002E24B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284AD04F" w14:textId="77777777" w:rsidR="002E24B8" w:rsidRDefault="00000000" w:rsidP="002E24B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2" w:history="1">
                            <w:r w:rsidR="002E24B8" w:rsidRPr="00E04627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59262EA1" w14:textId="77777777" w:rsidR="002E24B8" w:rsidRPr="00A16D0C" w:rsidRDefault="002E24B8" w:rsidP="002E24B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8D7BEB7" w14:textId="135729CD" w:rsidR="002E24B8" w:rsidRPr="00A16D0C" w:rsidRDefault="00B70BBF" w:rsidP="002E24B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29</w:t>
                          </w:r>
                          <w:r w:rsidR="003C2016">
                            <w:rPr>
                              <w:sz w:val="20"/>
                            </w:rPr>
                            <w:t>.12</w:t>
                          </w:r>
                          <w:r w:rsidR="00DD70B6">
                            <w:rPr>
                              <w:sz w:val="20"/>
                            </w:rPr>
                            <w:t>.</w:t>
                          </w:r>
                          <w:r w:rsidR="002E24B8">
                            <w:rPr>
                              <w:sz w:val="20"/>
                            </w:rPr>
                            <w:t>2023</w:t>
                          </w:r>
                        </w:p>
                        <w:p w14:paraId="77BC3F5B" w14:textId="77777777" w:rsidR="00E459D1" w:rsidRPr="00A16D0C" w:rsidRDefault="00E459D1" w:rsidP="002E24B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447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022827C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98AF51A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2E9D14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F0F1BD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1ABC8AB" w14:textId="77777777" w:rsidR="002E24B8" w:rsidRDefault="002E24B8" w:rsidP="002E24B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563E1F7D" w14:textId="77777777" w:rsidR="002E24B8" w:rsidRDefault="002E24B8" w:rsidP="002E24B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284AD04F" w14:textId="77777777" w:rsidR="002E24B8" w:rsidRDefault="00000000" w:rsidP="002E24B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3" w:history="1">
                      <w:r w:rsidR="002E24B8" w:rsidRPr="00E04627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59262EA1" w14:textId="77777777" w:rsidR="002E24B8" w:rsidRPr="00A16D0C" w:rsidRDefault="002E24B8" w:rsidP="002E24B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28D7BEB7" w14:textId="135729CD" w:rsidR="002E24B8" w:rsidRPr="00A16D0C" w:rsidRDefault="00B70BBF" w:rsidP="002E24B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</w:t>
                    </w:r>
                    <w:r w:rsidR="003C2016">
                      <w:rPr>
                        <w:sz w:val="20"/>
                      </w:rPr>
                      <w:t>.12</w:t>
                    </w:r>
                    <w:r w:rsidR="00DD70B6">
                      <w:rPr>
                        <w:sz w:val="20"/>
                      </w:rPr>
                      <w:t>.</w:t>
                    </w:r>
                    <w:r w:rsidR="002E24B8">
                      <w:rPr>
                        <w:sz w:val="20"/>
                      </w:rPr>
                      <w:t>2023</w:t>
                    </w:r>
                  </w:p>
                  <w:p w14:paraId="77BC3F5B" w14:textId="77777777" w:rsidR="00E459D1" w:rsidRPr="00A16D0C" w:rsidRDefault="00E459D1" w:rsidP="002E24B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202B18" wp14:editId="549C2ACA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D743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4D8175F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7A987AB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46A7EE4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336E190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21C3E51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73383CE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4F8567C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4BEBDCF1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3287EF9B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02B18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629D743F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4D8175F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7A987AB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46A7EE4F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336E190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21C3E51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73383CE7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4F8567C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4BEBDCF1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3287EF9B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7221C0C" wp14:editId="59BB394C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85692" w14:textId="77777777" w:rsidR="00321EE0" w:rsidRDefault="00013815" w:rsidP="00321EE0">
                          <w:pPr>
                            <w:suppressOverlap/>
                          </w:pPr>
                          <w:proofErr w:type="spellStart"/>
                          <w:r>
                            <w:t>Dagir</w:t>
                          </w:r>
                          <w:proofErr w:type="spellEnd"/>
                          <w:r>
                            <w:t xml:space="preserve"> servis s.r.o.</w:t>
                          </w:r>
                        </w:p>
                        <w:p w14:paraId="317DDD9B" w14:textId="77777777" w:rsidR="00321EE0" w:rsidRDefault="00013815" w:rsidP="00321EE0">
                          <w:pPr>
                            <w:suppressOverlap/>
                          </w:pPr>
                          <w:r>
                            <w:t>Rakovecká 52</w:t>
                          </w:r>
                        </w:p>
                        <w:p w14:paraId="44AB507C" w14:textId="77777777" w:rsidR="00321EE0" w:rsidRDefault="00321EE0" w:rsidP="00321EE0">
                          <w:pPr>
                            <w:suppressOverlap/>
                          </w:pPr>
                          <w:r>
                            <w:t>7</w:t>
                          </w:r>
                          <w:r w:rsidR="00013815">
                            <w:t>42  85   Vřesina</w:t>
                          </w:r>
                          <w:r>
                            <w:t xml:space="preserve"> </w:t>
                          </w:r>
                        </w:p>
                        <w:p w14:paraId="7B3B8254" w14:textId="77777777" w:rsidR="00321EE0" w:rsidRDefault="00013815" w:rsidP="00321EE0">
                          <w:pPr>
                            <w:suppressOverlap/>
                          </w:pPr>
                          <w:r>
                            <w:t>IČ</w:t>
                          </w:r>
                          <w:r w:rsidR="00321EE0">
                            <w:t xml:space="preserve">: </w:t>
                          </w:r>
                          <w:r>
                            <w:t>09784462</w:t>
                          </w:r>
                        </w:p>
                        <w:p w14:paraId="3503D630" w14:textId="77777777" w:rsidR="00321EE0" w:rsidRDefault="00321EE0" w:rsidP="00321EE0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4" w:history="1">
                            <w:r w:rsidR="00013815" w:rsidRPr="00E87A2B">
                              <w:rPr>
                                <w:rStyle w:val="Hypertextovodkaz"/>
                              </w:rPr>
                              <w:t>servispradelen@gmail.com</w:t>
                            </w:r>
                          </w:hyperlink>
                        </w:p>
                        <w:p w14:paraId="6F3CCB12" w14:textId="77777777" w:rsidR="00E459D1" w:rsidRDefault="00321EE0" w:rsidP="00321EE0">
                          <w:r>
                            <w:t xml:space="preserve">Tel.: </w:t>
                          </w:r>
                          <w:r w:rsidR="00250C7C">
                            <w:t>77</w:t>
                          </w:r>
                          <w:r w:rsidR="00013815">
                            <w:t>2 096 267</w:t>
                          </w:r>
                        </w:p>
                        <w:p w14:paraId="0A47775D" w14:textId="77777777" w:rsidR="0039736F" w:rsidRPr="00321EE0" w:rsidRDefault="0039736F" w:rsidP="00321EE0">
                          <w:r>
                            <w:t xml:space="preserve">Číslo účtu: </w:t>
                          </w:r>
                          <w:r w:rsidR="00013815">
                            <w:t>1408220802/5500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21C0C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27D85692" w14:textId="77777777" w:rsidR="00321EE0" w:rsidRDefault="00013815" w:rsidP="00321EE0">
                    <w:pPr>
                      <w:suppressOverlap/>
                    </w:pPr>
                    <w:proofErr w:type="spellStart"/>
                    <w:r>
                      <w:t>Dagir</w:t>
                    </w:r>
                    <w:proofErr w:type="spellEnd"/>
                    <w:r>
                      <w:t xml:space="preserve"> servis s.r.o.</w:t>
                    </w:r>
                  </w:p>
                  <w:p w14:paraId="317DDD9B" w14:textId="77777777" w:rsidR="00321EE0" w:rsidRDefault="00013815" w:rsidP="00321EE0">
                    <w:pPr>
                      <w:suppressOverlap/>
                    </w:pPr>
                    <w:r>
                      <w:t>Rakovecká 52</w:t>
                    </w:r>
                  </w:p>
                  <w:p w14:paraId="44AB507C" w14:textId="77777777" w:rsidR="00321EE0" w:rsidRDefault="00321EE0" w:rsidP="00321EE0">
                    <w:pPr>
                      <w:suppressOverlap/>
                    </w:pPr>
                    <w:r>
                      <w:t>7</w:t>
                    </w:r>
                    <w:r w:rsidR="00013815">
                      <w:t>42  85   Vřesina</w:t>
                    </w:r>
                    <w:r>
                      <w:t xml:space="preserve"> </w:t>
                    </w:r>
                  </w:p>
                  <w:p w14:paraId="7B3B8254" w14:textId="77777777" w:rsidR="00321EE0" w:rsidRDefault="00013815" w:rsidP="00321EE0">
                    <w:pPr>
                      <w:suppressOverlap/>
                    </w:pPr>
                    <w:r>
                      <w:t>IČ</w:t>
                    </w:r>
                    <w:r w:rsidR="00321EE0">
                      <w:t xml:space="preserve">: </w:t>
                    </w:r>
                    <w:r>
                      <w:t>09784462</w:t>
                    </w:r>
                  </w:p>
                  <w:p w14:paraId="3503D630" w14:textId="77777777" w:rsidR="00321EE0" w:rsidRDefault="00321EE0" w:rsidP="00321EE0">
                    <w:pPr>
                      <w:suppressOverlap/>
                    </w:pPr>
                    <w:r>
                      <w:t xml:space="preserve">E-mail: </w:t>
                    </w:r>
                    <w:hyperlink r:id="rId5" w:history="1">
                      <w:r w:rsidR="00013815" w:rsidRPr="00E87A2B">
                        <w:rPr>
                          <w:rStyle w:val="Hypertextovodkaz"/>
                        </w:rPr>
                        <w:t>servispradelen@gmail.com</w:t>
                      </w:r>
                    </w:hyperlink>
                  </w:p>
                  <w:p w14:paraId="6F3CCB12" w14:textId="77777777" w:rsidR="00E459D1" w:rsidRDefault="00321EE0" w:rsidP="00321EE0">
                    <w:r>
                      <w:t xml:space="preserve">Tel.: </w:t>
                    </w:r>
                    <w:r w:rsidR="00250C7C">
                      <w:t>77</w:t>
                    </w:r>
                    <w:r w:rsidR="00013815">
                      <w:t>2 096 267</w:t>
                    </w:r>
                  </w:p>
                  <w:p w14:paraId="0A47775D" w14:textId="77777777" w:rsidR="0039736F" w:rsidRPr="00321EE0" w:rsidRDefault="0039736F" w:rsidP="00321EE0">
                    <w:r>
                      <w:t xml:space="preserve">Číslo účtu: </w:t>
                    </w:r>
                    <w:r w:rsidR="00013815">
                      <w:t>1408220802/5500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6584208" w14:textId="77777777" w:rsidR="00E459D1" w:rsidRDefault="00E459D1" w:rsidP="00E459D1">
    <w:pPr>
      <w:pStyle w:val="Zhlav"/>
      <w:rPr>
        <w:b/>
      </w:rPr>
    </w:pPr>
  </w:p>
  <w:p w14:paraId="72E9F489" w14:textId="77777777" w:rsidR="00E459D1" w:rsidRDefault="00E459D1" w:rsidP="00E459D1">
    <w:pPr>
      <w:pStyle w:val="Zhlav"/>
      <w:rPr>
        <w:b/>
      </w:rPr>
    </w:pPr>
  </w:p>
  <w:p w14:paraId="14571E7D" w14:textId="77777777" w:rsidR="00E459D1" w:rsidRDefault="00E459D1" w:rsidP="00E459D1">
    <w:pPr>
      <w:pStyle w:val="Zhlav"/>
      <w:rPr>
        <w:b/>
      </w:rPr>
    </w:pPr>
  </w:p>
  <w:p w14:paraId="6D39587B" w14:textId="77777777" w:rsidR="00E459D1" w:rsidRDefault="00E459D1" w:rsidP="00E459D1">
    <w:pPr>
      <w:pStyle w:val="Zhlav"/>
      <w:rPr>
        <w:b/>
      </w:rPr>
    </w:pPr>
  </w:p>
  <w:p w14:paraId="4C0453EE" w14:textId="77777777" w:rsidR="00E459D1" w:rsidRDefault="00E459D1" w:rsidP="00E459D1">
    <w:pPr>
      <w:pStyle w:val="Zhlav"/>
      <w:rPr>
        <w:b/>
      </w:rPr>
    </w:pPr>
  </w:p>
  <w:p w14:paraId="5D14A501" w14:textId="77777777" w:rsidR="00E459D1" w:rsidRDefault="00E459D1" w:rsidP="00E459D1">
    <w:pPr>
      <w:pStyle w:val="Zhlav"/>
      <w:rPr>
        <w:b/>
      </w:rPr>
    </w:pPr>
  </w:p>
  <w:p w14:paraId="7C0B0581" w14:textId="77777777" w:rsidR="00E459D1" w:rsidRDefault="00E459D1" w:rsidP="00E459D1">
    <w:pPr>
      <w:pStyle w:val="Zhlav"/>
      <w:rPr>
        <w:b/>
      </w:rPr>
    </w:pPr>
  </w:p>
  <w:p w14:paraId="4DDF2684" w14:textId="77777777" w:rsidR="00E459D1" w:rsidRDefault="00E459D1" w:rsidP="00E459D1">
    <w:pPr>
      <w:pStyle w:val="Zhlav"/>
      <w:rPr>
        <w:b/>
      </w:rPr>
    </w:pPr>
  </w:p>
  <w:p w14:paraId="04D56B27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0A7C5871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00C89"/>
    <w:rsid w:val="00013815"/>
    <w:rsid w:val="00015E01"/>
    <w:rsid w:val="00030D7A"/>
    <w:rsid w:val="000330C3"/>
    <w:rsid w:val="00042440"/>
    <w:rsid w:val="00070BB4"/>
    <w:rsid w:val="00076879"/>
    <w:rsid w:val="00087173"/>
    <w:rsid w:val="00090BB4"/>
    <w:rsid w:val="000C3C40"/>
    <w:rsid w:val="000D1D7D"/>
    <w:rsid w:val="000D2BEA"/>
    <w:rsid w:val="000E6483"/>
    <w:rsid w:val="00110054"/>
    <w:rsid w:val="00133F4D"/>
    <w:rsid w:val="0017179B"/>
    <w:rsid w:val="00173B64"/>
    <w:rsid w:val="00175562"/>
    <w:rsid w:val="00180DF7"/>
    <w:rsid w:val="00194D66"/>
    <w:rsid w:val="001A50FC"/>
    <w:rsid w:val="001A6593"/>
    <w:rsid w:val="001D00E9"/>
    <w:rsid w:val="001D018F"/>
    <w:rsid w:val="001D4872"/>
    <w:rsid w:val="001E6379"/>
    <w:rsid w:val="001F1E83"/>
    <w:rsid w:val="00207F90"/>
    <w:rsid w:val="00225F82"/>
    <w:rsid w:val="00236F80"/>
    <w:rsid w:val="00250C7C"/>
    <w:rsid w:val="0026393B"/>
    <w:rsid w:val="00273CF9"/>
    <w:rsid w:val="002A6A87"/>
    <w:rsid w:val="002C712B"/>
    <w:rsid w:val="002E24B8"/>
    <w:rsid w:val="003072A1"/>
    <w:rsid w:val="003079DB"/>
    <w:rsid w:val="00311FDB"/>
    <w:rsid w:val="00321EE0"/>
    <w:rsid w:val="00375DC4"/>
    <w:rsid w:val="00377E74"/>
    <w:rsid w:val="003955B7"/>
    <w:rsid w:val="0039736F"/>
    <w:rsid w:val="003A6953"/>
    <w:rsid w:val="003C2016"/>
    <w:rsid w:val="00403181"/>
    <w:rsid w:val="0041479A"/>
    <w:rsid w:val="004308F2"/>
    <w:rsid w:val="0045138C"/>
    <w:rsid w:val="0046526E"/>
    <w:rsid w:val="00494C99"/>
    <w:rsid w:val="004A35D1"/>
    <w:rsid w:val="004C1990"/>
    <w:rsid w:val="004C22BE"/>
    <w:rsid w:val="004E4BC8"/>
    <w:rsid w:val="004F1402"/>
    <w:rsid w:val="004F71A6"/>
    <w:rsid w:val="005347BD"/>
    <w:rsid w:val="005419D6"/>
    <w:rsid w:val="00547FA7"/>
    <w:rsid w:val="00556246"/>
    <w:rsid w:val="00560630"/>
    <w:rsid w:val="0056258C"/>
    <w:rsid w:val="0057746B"/>
    <w:rsid w:val="00592B22"/>
    <w:rsid w:val="005D64C0"/>
    <w:rsid w:val="00607838"/>
    <w:rsid w:val="00615C24"/>
    <w:rsid w:val="0062759B"/>
    <w:rsid w:val="006409D0"/>
    <w:rsid w:val="006540C1"/>
    <w:rsid w:val="00694519"/>
    <w:rsid w:val="006D5ACB"/>
    <w:rsid w:val="00745270"/>
    <w:rsid w:val="00780271"/>
    <w:rsid w:val="007A7233"/>
    <w:rsid w:val="007B72D3"/>
    <w:rsid w:val="007D69F1"/>
    <w:rsid w:val="0081217C"/>
    <w:rsid w:val="00820875"/>
    <w:rsid w:val="008224D6"/>
    <w:rsid w:val="00824FF4"/>
    <w:rsid w:val="008554DF"/>
    <w:rsid w:val="0086473F"/>
    <w:rsid w:val="008728E9"/>
    <w:rsid w:val="0087458C"/>
    <w:rsid w:val="0087763D"/>
    <w:rsid w:val="00891626"/>
    <w:rsid w:val="008B0091"/>
    <w:rsid w:val="008C0EA2"/>
    <w:rsid w:val="00904E39"/>
    <w:rsid w:val="00906F69"/>
    <w:rsid w:val="00911F59"/>
    <w:rsid w:val="00916D5C"/>
    <w:rsid w:val="00926671"/>
    <w:rsid w:val="00942F0A"/>
    <w:rsid w:val="009704DD"/>
    <w:rsid w:val="009B08B6"/>
    <w:rsid w:val="009D3F44"/>
    <w:rsid w:val="00A120A7"/>
    <w:rsid w:val="00A16406"/>
    <w:rsid w:val="00A16D0C"/>
    <w:rsid w:val="00A1782C"/>
    <w:rsid w:val="00A44E29"/>
    <w:rsid w:val="00A67926"/>
    <w:rsid w:val="00AB4060"/>
    <w:rsid w:val="00AC04C8"/>
    <w:rsid w:val="00AC09FF"/>
    <w:rsid w:val="00AD2FE2"/>
    <w:rsid w:val="00AE3228"/>
    <w:rsid w:val="00B1332A"/>
    <w:rsid w:val="00B36FE7"/>
    <w:rsid w:val="00B40808"/>
    <w:rsid w:val="00B45280"/>
    <w:rsid w:val="00B46CAD"/>
    <w:rsid w:val="00B512A4"/>
    <w:rsid w:val="00B70BBF"/>
    <w:rsid w:val="00B72A31"/>
    <w:rsid w:val="00BD15EF"/>
    <w:rsid w:val="00C14E10"/>
    <w:rsid w:val="00C228B4"/>
    <w:rsid w:val="00C26A6F"/>
    <w:rsid w:val="00C30AE0"/>
    <w:rsid w:val="00C65CE0"/>
    <w:rsid w:val="00C95F2A"/>
    <w:rsid w:val="00CA1E8E"/>
    <w:rsid w:val="00CA56BD"/>
    <w:rsid w:val="00CD182A"/>
    <w:rsid w:val="00CE7890"/>
    <w:rsid w:val="00D2084C"/>
    <w:rsid w:val="00D431F3"/>
    <w:rsid w:val="00D6720E"/>
    <w:rsid w:val="00D92488"/>
    <w:rsid w:val="00DA1F38"/>
    <w:rsid w:val="00DA5CB8"/>
    <w:rsid w:val="00DB00B0"/>
    <w:rsid w:val="00DB1613"/>
    <w:rsid w:val="00DB6F5E"/>
    <w:rsid w:val="00DD5A1E"/>
    <w:rsid w:val="00DD70B6"/>
    <w:rsid w:val="00DF34F3"/>
    <w:rsid w:val="00E32ABB"/>
    <w:rsid w:val="00E459D1"/>
    <w:rsid w:val="00EA236E"/>
    <w:rsid w:val="00EA2840"/>
    <w:rsid w:val="00EB07C6"/>
    <w:rsid w:val="00EC2BFC"/>
    <w:rsid w:val="00ED2CB8"/>
    <w:rsid w:val="00EF1286"/>
    <w:rsid w:val="00F26B85"/>
    <w:rsid w:val="00F40994"/>
    <w:rsid w:val="00F45AAB"/>
    <w:rsid w:val="00F812E3"/>
    <w:rsid w:val="00F90FDD"/>
    <w:rsid w:val="00FA0AFD"/>
    <w:rsid w:val="00FB32FC"/>
    <w:rsid w:val="00FB49C3"/>
    <w:rsid w:val="00FC04FC"/>
    <w:rsid w:val="00FD591A"/>
    <w:rsid w:val="00FF5BB6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915A4"/>
  <w15:docId w15:val="{5F6545CF-41D7-4666-936B-D37F85C0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oz@domovslunovrat.cz" TargetMode="External"/><Relationship Id="rId2" Type="http://schemas.openxmlformats.org/officeDocument/2006/relationships/hyperlink" Target="mailto:hroz@domovslunovrat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ervispradelen@gmail.com" TargetMode="External"/><Relationship Id="rId4" Type="http://schemas.openxmlformats.org/officeDocument/2006/relationships/hyperlink" Target="mailto:servispradele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2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 Curylo</cp:lastModifiedBy>
  <cp:revision>2</cp:revision>
  <cp:lastPrinted>2023-11-22T13:10:00Z</cp:lastPrinted>
  <dcterms:created xsi:type="dcterms:W3CDTF">2024-01-26T11:58:00Z</dcterms:created>
  <dcterms:modified xsi:type="dcterms:W3CDTF">2024-01-26T11:58:00Z</dcterms:modified>
</cp:coreProperties>
</file>