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650E509E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F434FB">
        <w:rPr>
          <w:rFonts w:ascii="Arial unicode" w:hAnsi="Arial unicode"/>
          <w:b/>
          <w:color w:val="auto"/>
          <w:sz w:val="24"/>
          <w:szCs w:val="16"/>
        </w:rPr>
        <w:t>5</w:t>
      </w:r>
      <w:r w:rsidR="00B40F40">
        <w:rPr>
          <w:rFonts w:ascii="Arial unicode" w:hAnsi="Arial unicode"/>
          <w:b/>
          <w:color w:val="auto"/>
          <w:sz w:val="24"/>
          <w:szCs w:val="16"/>
        </w:rPr>
        <w:t>1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F434FB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C5F09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D7C1DA" w14:textId="206E7574" w:rsidR="00F434FB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Název:</w:t>
            </w:r>
            <w:r w:rsidR="007C10E6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</w:t>
            </w:r>
            <w:r w:rsidR="00F434FB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Blanka </w:t>
            </w:r>
            <w:proofErr w:type="spellStart"/>
            <w:r w:rsidR="00F434FB">
              <w:rPr>
                <w:rFonts w:ascii="Arial unicode" w:eastAsia="Arial Unicode MS" w:hAnsi="Arial unicode" w:cs="Arial Unicode MS"/>
                <w:sz w:val="22"/>
                <w:szCs w:val="22"/>
              </w:rPr>
              <w:t>Varšová</w:t>
            </w:r>
            <w:proofErr w:type="spellEnd"/>
          </w:p>
          <w:p w14:paraId="5153BC3F" w14:textId="49641F4C" w:rsidR="006C5F09" w:rsidRPr="00A6775A" w:rsidRDefault="006C5F09" w:rsidP="00F434FB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C5F09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3C975" w14:textId="51741999" w:rsidR="006C5F09" w:rsidRPr="00A6775A" w:rsidRDefault="007940B2" w:rsidP="00BF38FF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C5F09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14:paraId="1A098FAD" w14:textId="1B5F2916" w:rsidR="00F434FB" w:rsidRPr="00A6775A" w:rsidRDefault="007940B2" w:rsidP="00BF38FF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Sídlo: </w:t>
            </w:r>
            <w:r w:rsidR="00F434FB">
              <w:rPr>
                <w:rFonts w:ascii="Arial unicode" w:eastAsia="Arial Unicode MS" w:hAnsi="Arial unicode" w:cs="Arial Unicode MS"/>
                <w:sz w:val="22"/>
                <w:szCs w:val="22"/>
              </w:rPr>
              <w:t>Neplachovice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C5F09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2CB7ED76" w:rsidR="007940B2" w:rsidRPr="00F6474C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bookmarkStart w:id="0" w:name="_GoBack"/>
            <w:bookmarkEnd w:id="0"/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C5F09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6B720016" w14:textId="652E12DF" w:rsidR="00B40F40" w:rsidRPr="00A6775A" w:rsidRDefault="007C10E6" w:rsidP="002F76C5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 xml:space="preserve">- Kutr </w:t>
            </w:r>
            <w:proofErr w:type="spellStart"/>
            <w:r>
              <w:rPr>
                <w:rFonts w:ascii="Arial unicode" w:eastAsia="Arial Unicode MS" w:hAnsi="Arial unicode" w:cs="Arial Unicode MS"/>
              </w:rPr>
              <w:t>Technologis</w:t>
            </w:r>
            <w:proofErr w:type="spellEnd"/>
            <w:r>
              <w:rPr>
                <w:rFonts w:ascii="Arial unicode" w:eastAsia="Arial Unicode MS" w:hAnsi="Arial unicode" w:cs="Arial Unicode MS"/>
              </w:rPr>
              <w:t xml:space="preserve"> 30L/</w:t>
            </w:r>
            <w:proofErr w:type="gramStart"/>
            <w:r>
              <w:rPr>
                <w:rFonts w:ascii="Arial unicode" w:eastAsia="Arial Unicode MS" w:hAnsi="Arial unicode" w:cs="Arial Unicode MS"/>
              </w:rPr>
              <w:t>400V</w:t>
            </w:r>
            <w:proofErr w:type="gramEnd"/>
            <w:r>
              <w:rPr>
                <w:rFonts w:ascii="Arial unicode" w:eastAsia="Arial Unicode MS" w:hAnsi="Arial unicode" w:cs="Arial Unicode MS"/>
              </w:rPr>
              <w:t xml:space="preserve"> – QS-630</w:t>
            </w:r>
          </w:p>
        </w:tc>
      </w:tr>
      <w:tr w:rsidR="007940B2" w:rsidRPr="007940B2" w14:paraId="342281D7" w14:textId="77777777" w:rsidTr="006C5F09">
        <w:tc>
          <w:tcPr>
            <w:tcW w:w="3047" w:type="dxa"/>
            <w:vAlign w:val="center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7D758441" w:rsidR="006B3762" w:rsidRPr="005F6312" w:rsidRDefault="00B40F40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Zkladntext295pt"/>
                <w:sz w:val="22"/>
                <w:szCs w:val="22"/>
              </w:rPr>
              <w:t>Leden</w:t>
            </w:r>
            <w:proofErr w:type="gramEnd"/>
            <w:r w:rsidR="006C5F09" w:rsidRPr="005F6312">
              <w:rPr>
                <w:rStyle w:val="Zkladntext295pt"/>
                <w:sz w:val="22"/>
                <w:szCs w:val="22"/>
              </w:rPr>
              <w:t xml:space="preserve"> 202</w:t>
            </w:r>
            <w:r>
              <w:rPr>
                <w:rStyle w:val="Zkladntext295pt"/>
                <w:sz w:val="22"/>
                <w:szCs w:val="22"/>
              </w:rPr>
              <w:t>4</w:t>
            </w:r>
            <w:r w:rsidR="006C5F09" w:rsidRPr="005F6312">
              <w:rPr>
                <w:rStyle w:val="Zkladntext295pt"/>
                <w:sz w:val="22"/>
                <w:szCs w:val="22"/>
              </w:rPr>
              <w:t xml:space="preserve">; </w:t>
            </w:r>
            <w:r w:rsidR="003A1986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 </w:t>
            </w:r>
            <w:r w:rsidR="007C10E6">
              <w:rPr>
                <w:rStyle w:val="Zkladntext295pt"/>
                <w:rFonts w:ascii="Arial" w:hAnsi="Arial" w:cs="Arial"/>
                <w:sz w:val="22"/>
                <w:szCs w:val="22"/>
              </w:rPr>
              <w:t>školní jídelna - Ruská 81</w:t>
            </w:r>
          </w:p>
        </w:tc>
      </w:tr>
      <w:tr w:rsidR="003A1986" w:rsidRPr="007940B2" w14:paraId="678B37F7" w14:textId="77777777" w:rsidTr="006C5F09">
        <w:trPr>
          <w:trHeight w:val="373"/>
        </w:trPr>
        <w:tc>
          <w:tcPr>
            <w:tcW w:w="3047" w:type="dxa"/>
            <w:vAlign w:val="center"/>
          </w:tcPr>
          <w:p w14:paraId="5364A055" w14:textId="2F1F0F82" w:rsidR="003A1986" w:rsidRPr="00A6775A" w:rsidRDefault="003A1986" w:rsidP="006C5F09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3) Cena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08587BCA" w:rsidR="003A1986" w:rsidRPr="00AA2E1F" w:rsidRDefault="007C10E6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Style w:val="Zkladntext295pt"/>
                <w:sz w:val="22"/>
                <w:szCs w:val="22"/>
              </w:rPr>
              <w:t>101.000</w:t>
            </w:r>
            <w:r w:rsidR="00B40F40">
              <w:rPr>
                <w:rStyle w:val="Zkladntext295pt"/>
                <w:sz w:val="22"/>
                <w:szCs w:val="22"/>
              </w:rPr>
              <w:t xml:space="preserve"> Kč </w:t>
            </w:r>
            <w:r w:rsidR="006C5F09" w:rsidRPr="00AA2E1F">
              <w:rPr>
                <w:rStyle w:val="Zkladntext295pt"/>
                <w:sz w:val="22"/>
                <w:szCs w:val="22"/>
              </w:rPr>
              <w:t>s DPH včetně dopravy</w:t>
            </w:r>
          </w:p>
        </w:tc>
      </w:tr>
      <w:tr w:rsidR="003A1986" w:rsidRPr="007940B2" w14:paraId="7A0B3990" w14:textId="77777777" w:rsidTr="006C5F09">
        <w:trPr>
          <w:trHeight w:val="381"/>
        </w:trPr>
        <w:tc>
          <w:tcPr>
            <w:tcW w:w="3047" w:type="dxa"/>
            <w:vAlign w:val="center"/>
          </w:tcPr>
          <w:p w14:paraId="62EEF15E" w14:textId="77777777" w:rsidR="003A1986" w:rsidRPr="00A6775A" w:rsidRDefault="003A1986" w:rsidP="006C5F09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7EE2D312" w:rsidR="003A1986" w:rsidRPr="00A6775A" w:rsidRDefault="006C5F09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Fakturu zaslat na email: </w:t>
            </w:r>
            <w:r w:rsidR="00A57765">
              <w:rPr>
                <w:rFonts w:ascii="Arial" w:eastAsia="Arial Unicode MS" w:hAnsi="Arial" w:cs="Arial"/>
                <w:sz w:val="22"/>
                <w:szCs w:val="22"/>
              </w:rPr>
              <w:t>UhrovaKa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@zs21.plzen-edu.cz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00FA730F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V Plzni dne: </w:t>
            </w:r>
            <w:r w:rsidR="00F434FB">
              <w:rPr>
                <w:rFonts w:ascii="Arial unicode" w:eastAsia="Arial Unicode MS" w:hAnsi="Arial unicode" w:cs="Arial Unicode MS"/>
                <w:sz w:val="22"/>
                <w:szCs w:val="22"/>
              </w:rPr>
              <w:t>29</w:t>
            </w:r>
            <w:r w:rsidR="00B40F40"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>.</w:t>
            </w:r>
            <w:r w:rsidR="00F434FB">
              <w:rPr>
                <w:rFonts w:ascii="Arial unicode" w:eastAsia="Arial Unicode MS" w:hAnsi="Arial unicode" w:cs="Arial Unicode MS"/>
                <w:sz w:val="22"/>
                <w:szCs w:val="22"/>
              </w:rPr>
              <w:t>12</w:t>
            </w:r>
            <w:r w:rsidR="00B40F40"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>.202</w:t>
            </w:r>
            <w:r w:rsidR="00F434FB">
              <w:rPr>
                <w:rFonts w:ascii="Arial unicode" w:eastAsia="Arial Unicode MS" w:hAnsi="Arial unicode" w:cs="Arial Unicode MS"/>
                <w:sz w:val="22"/>
                <w:szCs w:val="22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74DF960F" w:rsidR="007940B2" w:rsidRPr="00A10B73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2"/>
          <w:szCs w:val="22"/>
        </w:rPr>
      </w:pPr>
      <w:r w:rsidRPr="00A10B73">
        <w:rPr>
          <w:rFonts w:ascii="Arial unicode" w:hAnsi="Arial unicode" w:cs="Arial"/>
          <w:sz w:val="22"/>
          <w:szCs w:val="22"/>
        </w:rPr>
        <w:t>Datum: </w:t>
      </w:r>
      <w:r w:rsidRPr="00A10B73">
        <w:rPr>
          <w:rFonts w:ascii="Arial unicode" w:hAnsi="Arial unicode" w:cs="Arial"/>
          <w:sz w:val="22"/>
          <w:szCs w:val="22"/>
        </w:rPr>
        <w:tab/>
      </w:r>
      <w:r w:rsidR="00F434FB">
        <w:rPr>
          <w:rFonts w:ascii="Arial unicode" w:hAnsi="Arial unicode" w:cs="Arial"/>
          <w:sz w:val="22"/>
          <w:szCs w:val="22"/>
        </w:rPr>
        <w:t>29</w:t>
      </w:r>
      <w:r w:rsidR="00B40F40" w:rsidRPr="00A10B73">
        <w:rPr>
          <w:rFonts w:ascii="Arial unicode" w:hAnsi="Arial unicode" w:cs="Arial"/>
          <w:sz w:val="22"/>
          <w:szCs w:val="22"/>
        </w:rPr>
        <w:t>.</w:t>
      </w:r>
      <w:r w:rsidR="00F434FB">
        <w:rPr>
          <w:rFonts w:ascii="Arial unicode" w:hAnsi="Arial unicode" w:cs="Arial"/>
          <w:sz w:val="22"/>
          <w:szCs w:val="22"/>
        </w:rPr>
        <w:t>12</w:t>
      </w:r>
      <w:r w:rsidR="00B40F40" w:rsidRPr="00A10B73">
        <w:rPr>
          <w:rFonts w:ascii="Arial unicode" w:hAnsi="Arial unicode" w:cs="Arial"/>
          <w:sz w:val="22"/>
          <w:szCs w:val="22"/>
        </w:rPr>
        <w:t>.20</w:t>
      </w:r>
      <w:r w:rsidR="00F434FB">
        <w:rPr>
          <w:rFonts w:ascii="Arial unicode" w:hAnsi="Arial unicode" w:cs="Arial"/>
          <w:sz w:val="22"/>
          <w:szCs w:val="22"/>
        </w:rPr>
        <w:t>23</w:t>
      </w:r>
      <w:r w:rsidR="00B05DDC"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  <w:t xml:space="preserve">Podpis a razítko: </w:t>
      </w:r>
    </w:p>
    <w:p w14:paraId="731D7A0E" w14:textId="77777777" w:rsidR="003E4B34" w:rsidRPr="00A10B73" w:rsidRDefault="003E4B34" w:rsidP="007940B2">
      <w:pPr>
        <w:rPr>
          <w:rFonts w:ascii="Arial unicode" w:hAnsi="Arial unicode" w:cs="Arial"/>
          <w:sz w:val="22"/>
          <w:szCs w:val="22"/>
        </w:rPr>
      </w:pPr>
    </w:p>
    <w:sectPr w:rsidR="003E4B34" w:rsidRPr="00A10B73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  <w:embedRegular r:id="rId1" w:subsetted="1" w:fontKey="{21D1E9A4-34E7-43A5-948E-6A215563F74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fontKey="{3D9F987E-0D9E-43CC-BEDA-29AC27C251A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53FDF"/>
    <w:rsid w:val="00183073"/>
    <w:rsid w:val="001A5EBE"/>
    <w:rsid w:val="001B33C5"/>
    <w:rsid w:val="001E3BD1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76C5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5F6312"/>
    <w:rsid w:val="006153A9"/>
    <w:rsid w:val="00674302"/>
    <w:rsid w:val="00675496"/>
    <w:rsid w:val="006850B3"/>
    <w:rsid w:val="00696E9E"/>
    <w:rsid w:val="006B19E4"/>
    <w:rsid w:val="006B3762"/>
    <w:rsid w:val="006C2B5A"/>
    <w:rsid w:val="006C5F09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8B4"/>
    <w:rsid w:val="00750709"/>
    <w:rsid w:val="00764D44"/>
    <w:rsid w:val="00776357"/>
    <w:rsid w:val="0077677D"/>
    <w:rsid w:val="007940B2"/>
    <w:rsid w:val="007A227A"/>
    <w:rsid w:val="007A4355"/>
    <w:rsid w:val="007C10E6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01CB"/>
    <w:rsid w:val="0098655C"/>
    <w:rsid w:val="00995F30"/>
    <w:rsid w:val="009C4860"/>
    <w:rsid w:val="009E170B"/>
    <w:rsid w:val="00A10B73"/>
    <w:rsid w:val="00A22FBD"/>
    <w:rsid w:val="00A57765"/>
    <w:rsid w:val="00A66B28"/>
    <w:rsid w:val="00A6775A"/>
    <w:rsid w:val="00A94D80"/>
    <w:rsid w:val="00AA2E1F"/>
    <w:rsid w:val="00AA518D"/>
    <w:rsid w:val="00AC4A38"/>
    <w:rsid w:val="00AD1350"/>
    <w:rsid w:val="00B01A44"/>
    <w:rsid w:val="00B05DDC"/>
    <w:rsid w:val="00B17552"/>
    <w:rsid w:val="00B27CED"/>
    <w:rsid w:val="00B40F40"/>
    <w:rsid w:val="00B545A1"/>
    <w:rsid w:val="00B5711A"/>
    <w:rsid w:val="00B72319"/>
    <w:rsid w:val="00B77BA5"/>
    <w:rsid w:val="00B80892"/>
    <w:rsid w:val="00BE2D90"/>
    <w:rsid w:val="00BF38FF"/>
    <w:rsid w:val="00C44AD2"/>
    <w:rsid w:val="00C724AE"/>
    <w:rsid w:val="00C83DEA"/>
    <w:rsid w:val="00CD284B"/>
    <w:rsid w:val="00CE4BC9"/>
    <w:rsid w:val="00CE6099"/>
    <w:rsid w:val="00CE65C7"/>
    <w:rsid w:val="00D0589D"/>
    <w:rsid w:val="00D12786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434FB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6C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0107-503C-4EB3-9BBA-117BC48D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4</TotalTime>
  <Pages>1</Pages>
  <Words>87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3</cp:revision>
  <cp:lastPrinted>2024-01-16T09:03:00Z</cp:lastPrinted>
  <dcterms:created xsi:type="dcterms:W3CDTF">2024-01-26T07:39:00Z</dcterms:created>
  <dcterms:modified xsi:type="dcterms:W3CDTF">2024-01-26T09:52:00Z</dcterms:modified>
</cp:coreProperties>
</file>