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6BD8" w14:textId="77777777" w:rsidR="00133286" w:rsidRPr="00CB7264" w:rsidRDefault="00133286" w:rsidP="00133286">
      <w:pPr>
        <w:rPr>
          <w:sz w:val="2"/>
          <w:szCs w:val="2"/>
        </w:rPr>
        <w:sectPr w:rsidR="00133286" w:rsidRPr="00CB7264" w:rsidSect="00D509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9900AD" w:rsidRPr="009900AD" w14:paraId="0C544E31" w14:textId="77777777" w:rsidTr="009900AD"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CCC0DB7" w14:textId="77777777" w:rsidR="009900AD" w:rsidRPr="009900AD" w:rsidRDefault="009900AD" w:rsidP="009900AD">
            <w:pPr>
              <w:keepNext/>
              <w:jc w:val="left"/>
              <w:rPr>
                <w:rFonts w:cs="Arial"/>
                <w:color w:val="000000"/>
              </w:rPr>
            </w:pPr>
            <w:bookmarkStart w:id="3" w:name="Hlava_Klient"/>
            <w:bookmarkEnd w:id="3"/>
            <w:r w:rsidRPr="009900AD">
              <w:rPr>
                <w:rFonts w:cs="Arial"/>
                <w:b/>
                <w:color w:val="000000"/>
              </w:rPr>
              <w:t>Komerční banka, a.s.</w:t>
            </w:r>
          </w:p>
          <w:p w14:paraId="4B3713ED" w14:textId="77777777" w:rsidR="009900AD" w:rsidRPr="009900AD" w:rsidRDefault="009900AD" w:rsidP="009900AD">
            <w:pPr>
              <w:keepNext/>
              <w:jc w:val="left"/>
              <w:rPr>
                <w:rFonts w:cs="Arial"/>
                <w:color w:val="000000"/>
              </w:rPr>
            </w:pPr>
            <w:r w:rsidRPr="009900AD">
              <w:rPr>
                <w:rFonts w:cs="Arial"/>
                <w:color w:val="000000"/>
              </w:rPr>
              <w:t>se sídlem Na Příkopě 33 čp. 969, Praha 1, PSČ 114 07, IČO 45317054</w:t>
            </w:r>
          </w:p>
          <w:p w14:paraId="1B043AE6" w14:textId="77777777" w:rsidR="009900AD" w:rsidRPr="009900AD" w:rsidRDefault="009900AD" w:rsidP="009900AD">
            <w:pPr>
              <w:keepNext/>
              <w:jc w:val="left"/>
              <w:rPr>
                <w:rFonts w:cs="Arial"/>
                <w:color w:val="000000"/>
              </w:rPr>
            </w:pPr>
            <w:r w:rsidRPr="009900AD">
              <w:rPr>
                <w:rFonts w:cs="Arial"/>
                <w:color w:val="000000"/>
              </w:rPr>
              <w:t>zapsaná v obchodním rejstříku vedeném Městským soudem v Praze, oddíl B, vložka 1360</w:t>
            </w:r>
            <w:bookmarkStart w:id="4" w:name="Banka_VlastniText"/>
            <w:bookmarkEnd w:id="4"/>
          </w:p>
        </w:tc>
      </w:tr>
      <w:tr w:rsidR="009900AD" w:rsidRPr="009900AD" w14:paraId="0AFC191F" w14:textId="77777777" w:rsidTr="009900AD"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6FF7" w14:textId="77777777" w:rsidR="009900AD" w:rsidRPr="009900AD" w:rsidRDefault="009900AD" w:rsidP="009900AD">
            <w:pPr>
              <w:jc w:val="left"/>
              <w:rPr>
                <w:rFonts w:cs="Arial"/>
                <w:color w:val="000000"/>
              </w:rPr>
            </w:pPr>
          </w:p>
        </w:tc>
      </w:tr>
      <w:tr w:rsidR="009900AD" w:rsidRPr="009900AD" w14:paraId="4CB4569A" w14:textId="77777777" w:rsidTr="009900AD"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0881F10" w14:textId="77777777" w:rsidR="00296346" w:rsidRPr="00856D92" w:rsidRDefault="00296346" w:rsidP="00296346">
            <w:pPr>
              <w:keepNext/>
              <w:jc w:val="left"/>
              <w:rPr>
                <w:rFonts w:cs="Arial"/>
                <w:color w:val="000000"/>
              </w:rPr>
            </w:pPr>
            <w:r w:rsidRPr="00856D92">
              <w:rPr>
                <w:rFonts w:cs="Arial"/>
                <w:b/>
                <w:color w:val="000000"/>
              </w:rPr>
              <w:t>Akademie múzických umění v Praze</w:t>
            </w:r>
          </w:p>
          <w:p w14:paraId="511C57DE" w14:textId="77777777" w:rsidR="00296346" w:rsidRPr="00856D92" w:rsidRDefault="00296346" w:rsidP="00296346">
            <w:pPr>
              <w:keepNext/>
              <w:jc w:val="left"/>
              <w:rPr>
                <w:rFonts w:cs="Arial"/>
                <w:color w:val="000000"/>
              </w:rPr>
            </w:pPr>
            <w:r w:rsidRPr="00856D92">
              <w:rPr>
                <w:rFonts w:cs="Arial"/>
                <w:color w:val="000000"/>
              </w:rPr>
              <w:t xml:space="preserve">Sídlo: </w:t>
            </w:r>
            <w:r w:rsidRPr="00856D92">
              <w:rPr>
                <w:rFonts w:cs="Arial"/>
                <w:b/>
                <w:color w:val="000000"/>
              </w:rPr>
              <w:t>MALOSTRANSKÉ NÁMĚSTÍ 259/12, PRAHA 1, PSČ 118 00, ČR</w:t>
            </w:r>
          </w:p>
          <w:p w14:paraId="4763BC2F" w14:textId="77777777" w:rsidR="00296346" w:rsidRPr="00856D92" w:rsidRDefault="00296346" w:rsidP="00296346">
            <w:pPr>
              <w:keepNext/>
              <w:jc w:val="left"/>
              <w:rPr>
                <w:rFonts w:cs="Arial"/>
                <w:color w:val="000000"/>
              </w:rPr>
            </w:pPr>
            <w:r w:rsidRPr="00856D92">
              <w:rPr>
                <w:rFonts w:cs="Arial"/>
                <w:color w:val="000000"/>
              </w:rPr>
              <w:t xml:space="preserve">IČO: </w:t>
            </w:r>
            <w:r w:rsidRPr="00856D92">
              <w:rPr>
                <w:rFonts w:cs="Arial"/>
                <w:b/>
                <w:color w:val="000000"/>
              </w:rPr>
              <w:t>61384984</w:t>
            </w:r>
          </w:p>
          <w:p w14:paraId="005B6167" w14:textId="58373D6D" w:rsidR="009900AD" w:rsidRPr="009900AD" w:rsidRDefault="00296346" w:rsidP="00296346">
            <w:pPr>
              <w:keepNext/>
              <w:jc w:val="left"/>
              <w:rPr>
                <w:rFonts w:cs="Arial"/>
                <w:color w:val="000000"/>
              </w:rPr>
            </w:pPr>
            <w:r w:rsidRPr="00856D92">
              <w:rPr>
                <w:rFonts w:cs="Arial"/>
                <w:color w:val="000000"/>
              </w:rPr>
              <w:t xml:space="preserve">Zápis v obchodním rejstříku či jiné evidenci: </w:t>
            </w:r>
            <w:r w:rsidRPr="00856D92">
              <w:rPr>
                <w:rFonts w:cs="Arial"/>
                <w:b/>
                <w:color w:val="000000"/>
              </w:rPr>
              <w:t>Výpis z rejstříku ČR, číslo: WWW.RZP.CZ 6.9.2022, Česká republika, Úřad městské části Praha 1</w:t>
            </w:r>
            <w:bookmarkStart w:id="5" w:name="Klient_VlastniText_1"/>
            <w:bookmarkEnd w:id="5"/>
          </w:p>
        </w:tc>
      </w:tr>
    </w:tbl>
    <w:p w14:paraId="3D6B35E7" w14:textId="77777777" w:rsidR="00347C75" w:rsidRPr="009900AD" w:rsidRDefault="00347C75" w:rsidP="00347C75">
      <w:pPr>
        <w:rPr>
          <w:sz w:val="5"/>
        </w:rPr>
      </w:pPr>
    </w:p>
    <w:p w14:paraId="54FFAC9E" w14:textId="77777777" w:rsidR="00347C75" w:rsidRPr="00EA0D7A" w:rsidRDefault="00347C75" w:rsidP="00347C75">
      <w:pPr>
        <w:rPr>
          <w:sz w:val="15"/>
          <w:szCs w:val="15"/>
        </w:rPr>
      </w:pPr>
      <w:bookmarkStart w:id="6" w:name="S_D1_OptionButton3_1_F"/>
    </w:p>
    <w:tbl>
      <w:tblPr>
        <w:tblW w:w="9644" w:type="dxa"/>
        <w:shd w:val="clear" w:color="auto" w:fill="FAFAF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34"/>
        <w:gridCol w:w="6010"/>
      </w:tblGrid>
      <w:tr w:rsidR="00133286" w:rsidRPr="00950F99" w14:paraId="3832D4E8" w14:textId="77777777" w:rsidTr="000E626F">
        <w:tc>
          <w:tcPr>
            <w:tcW w:w="964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F8E1119" w14:textId="77777777" w:rsidR="00133286" w:rsidRPr="00133286" w:rsidRDefault="00133286" w:rsidP="00091B21">
            <w:pPr>
              <w:spacing w:before="40" w:after="40"/>
              <w:rPr>
                <w:b/>
              </w:rPr>
            </w:pPr>
            <w:r w:rsidRPr="00212204">
              <w:t xml:space="preserve">Velice si vážíme vašeho zájmu o produkty Komerční banky. Za účelem uspokojení vašich přání a potřeb uzavíráme </w:t>
            </w:r>
            <w:r>
              <w:t xml:space="preserve">s vámi </w:t>
            </w:r>
            <w:r w:rsidRPr="00212204">
              <w:t xml:space="preserve">tuto smlouvu, na základě které vám, jako našemu klientovi, poskytneme následující </w:t>
            </w:r>
            <w:r>
              <w:t xml:space="preserve">vkladový </w:t>
            </w:r>
            <w:r w:rsidRPr="00212204">
              <w:t>účet.</w:t>
            </w:r>
          </w:p>
        </w:tc>
      </w:tr>
      <w:tr w:rsidR="00133286" w:rsidRPr="008B1225" w14:paraId="5FEAC92C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111EA69F" w14:textId="77777777"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F76E45" w14:paraId="73DE6A5E" w14:textId="77777777" w:rsidTr="000E626F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44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14:paraId="4D348BA7" w14:textId="77777777" w:rsidR="00133286" w:rsidRPr="00133286" w:rsidRDefault="00BC27D3" w:rsidP="009C17BC">
            <w:pPr>
              <w:keepNext/>
              <w:rPr>
                <w:b/>
                <w:color w:val="FFFFFF"/>
                <w:sz w:val="22"/>
              </w:rPr>
            </w:pPr>
            <w:bookmarkStart w:id="7" w:name="S_D1_optVar6_4"/>
            <w:r>
              <w:rPr>
                <w:b/>
                <w:color w:val="FFFFFF"/>
                <w:sz w:val="22"/>
              </w:rPr>
              <w:t>Termínovaný vklad s individuální pevnou úrokovou sazbou</w:t>
            </w:r>
            <w:bookmarkEnd w:id="7"/>
          </w:p>
        </w:tc>
      </w:tr>
      <w:tr w:rsidR="00133286" w:rsidRPr="008B1225" w14:paraId="3DD07E2A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6A39D26" w14:textId="77777777" w:rsidR="00133286" w:rsidRPr="00133286" w:rsidRDefault="00133286" w:rsidP="008C3429">
            <w:pPr>
              <w:keepNext/>
              <w:jc w:val="right"/>
              <w:rPr>
                <w:sz w:val="10"/>
              </w:rPr>
            </w:pPr>
          </w:p>
        </w:tc>
      </w:tr>
      <w:tr w:rsidR="00133286" w:rsidRPr="005E09D3" w14:paraId="61F20DFE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0284F66A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Vkladový účet číslo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0CDC85F7" w14:textId="57C52EE1" w:rsidR="00133286" w:rsidRDefault="007E5D1A" w:rsidP="00133286">
            <w:pPr>
              <w:spacing w:before="40" w:after="40"/>
              <w:rPr>
                <w:b/>
              </w:rPr>
            </w:pPr>
            <w:r w:rsidRPr="007E5D1A">
              <w:rPr>
                <w:b/>
              </w:rPr>
              <w:t>94-7397320687</w:t>
            </w:r>
            <w:r w:rsidR="00BE6C4D">
              <w:rPr>
                <w:b/>
              </w:rPr>
              <w:t>/</w:t>
            </w:r>
            <w:r w:rsidR="006601ED">
              <w:rPr>
                <w:b/>
              </w:rPr>
              <w:t>0100</w:t>
            </w:r>
          </w:p>
          <w:p w14:paraId="525F5966" w14:textId="7FD0C87A" w:rsidR="00E95EAB" w:rsidRPr="00E95EAB" w:rsidRDefault="00E95EAB" w:rsidP="00E95EAB">
            <w:pPr>
              <w:pStyle w:val="Normlnweb"/>
              <w:shd w:val="clear" w:color="auto" w:fill="FFFFFF"/>
              <w:spacing w:before="192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95EAB">
              <w:rPr>
                <w:rStyle w:val="chng"/>
                <w:rFonts w:ascii="Arial" w:hAnsi="Arial" w:cs="Arial"/>
                <w:sz w:val="18"/>
                <w:szCs w:val="18"/>
                <w:shd w:val="clear" w:color="auto" w:fill="D5D5D5"/>
              </w:rPr>
              <w:t>Nesložíte-li celý sjednaný vklad nejpozději do 17.01.2024, smlouva zaniká.</w:t>
            </w:r>
          </w:p>
          <w:p w14:paraId="41EDFC3A" w14:textId="24C74CDD" w:rsidR="00E95EAB" w:rsidRPr="00133286" w:rsidRDefault="00E95EAB" w:rsidP="00133286">
            <w:pPr>
              <w:spacing w:before="40" w:after="40"/>
              <w:rPr>
                <w:b/>
              </w:rPr>
            </w:pPr>
          </w:p>
        </w:tc>
      </w:tr>
      <w:tr w:rsidR="00133286" w:rsidRPr="005E09D3" w14:paraId="65D06A74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1E0FC0B6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Výše a měna vkladu na účtu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5D60CE1F" w14:textId="32119BC5" w:rsidR="00860819" w:rsidRPr="00CB3AA2" w:rsidRDefault="00436394" w:rsidP="009900AD">
            <w:pPr>
              <w:spacing w:before="40" w:after="40"/>
            </w:pPr>
            <w:r>
              <w:t>5</w:t>
            </w:r>
            <w:r w:rsidR="009900AD">
              <w:t> 000 000,00</w:t>
            </w:r>
            <w:r w:rsidR="00457E8A">
              <w:t xml:space="preserve"> </w:t>
            </w:r>
            <w:r w:rsidR="009900AD">
              <w:t>Kč</w:t>
            </w:r>
          </w:p>
        </w:tc>
      </w:tr>
      <w:tr w:rsidR="00133286" w:rsidRPr="005E09D3" w14:paraId="1E1E7EE6" w14:textId="77777777" w:rsidTr="000E626F"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0790D343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Doba vkladu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5A057320" w14:textId="51E6F810" w:rsidR="00133286" w:rsidRPr="00B63670" w:rsidRDefault="00296346" w:rsidP="006D77C3">
            <w:pPr>
              <w:spacing w:before="40" w:after="40"/>
            </w:pPr>
            <w:r>
              <w:t xml:space="preserve">jednorázová, </w:t>
            </w:r>
            <w:bookmarkStart w:id="8" w:name="S_D1_optVkladZal_1"/>
            <w:r>
              <w:t>6 měsíc</w:t>
            </w:r>
            <w:r w:rsidR="00E95EAB">
              <w:t>ů</w:t>
            </w:r>
            <w:r>
              <w:t xml:space="preserve">, první doba vkladu od 17.01.2024 do </w:t>
            </w:r>
            <w:bookmarkEnd w:id="8"/>
            <w:r>
              <w:t>17.7.2024</w:t>
            </w:r>
          </w:p>
        </w:tc>
      </w:tr>
      <w:tr w:rsidR="009C5C10" w:rsidRPr="005E09D3" w14:paraId="56EC63CE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12F70317" w14:textId="77777777" w:rsidR="009C5C10" w:rsidRPr="00133286" w:rsidRDefault="009C5C10" w:rsidP="00133286">
            <w:pPr>
              <w:spacing w:before="40" w:after="40"/>
              <w:jc w:val="right"/>
              <w:rPr>
                <w:b/>
              </w:rPr>
            </w:pPr>
            <w:bookmarkStart w:id="9" w:name="SR_D1_optVar4_2_T"/>
            <w:r w:rsidRPr="00133286">
              <w:rPr>
                <w:b/>
              </w:rPr>
              <w:t>Úroková sazba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633D9D25" w14:textId="76DBCB61" w:rsidR="007E5D1A" w:rsidRDefault="007E5D1A" w:rsidP="007E5D1A">
            <w:bookmarkStart w:id="10" w:name="V_D1_txtUrSaz_1"/>
            <w:bookmarkStart w:id="11" w:name="S_D1_optVkladZal_2"/>
            <w:r>
              <w:t>Vklad budeme úročit úrokovou sazbou, kterou Vám sdělíme nejpozději jeden (1) Obchodní den před počátkem první Doby vkladu, a to</w:t>
            </w:r>
            <w:bookmarkEnd w:id="10"/>
            <w:bookmarkEnd w:id="11"/>
            <w:r>
              <w:t xml:space="preserve"> dopisem zaslaným poštou na Kontaktní adresu nebo elektronicky na e-mailovou adresu </w:t>
            </w:r>
          </w:p>
          <w:p w14:paraId="4DC28E80" w14:textId="77777777" w:rsidR="007E5D1A" w:rsidRDefault="007E5D1A" w:rsidP="007E5D1A">
            <w:r>
              <w:t>Stejným způsobem Vás budeme informovat o případné změně úrokové Sazby, a to vždy minimálně pět (5) Obchodních dnů před prvním dnem následující Doby vkladu.</w:t>
            </w:r>
          </w:p>
          <w:p w14:paraId="293E526A" w14:textId="2A2186D0" w:rsidR="009C5C10" w:rsidRPr="00CB3AA2" w:rsidRDefault="009C5C10" w:rsidP="001314D2">
            <w:pPr>
              <w:spacing w:before="40" w:after="40"/>
            </w:pPr>
          </w:p>
        </w:tc>
      </w:tr>
      <w:bookmarkEnd w:id="9"/>
      <w:tr w:rsidR="00133286" w:rsidRPr="005E09D3" w14:paraId="48AFF5DD" w14:textId="77777777" w:rsidTr="000E626F"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17E5F41F" w14:textId="5EBCF213" w:rsid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Způsob nakládání s</w:t>
            </w:r>
            <w:r w:rsidR="00296346">
              <w:rPr>
                <w:b/>
              </w:rPr>
              <w:t> </w:t>
            </w:r>
            <w:r w:rsidRPr="00133286">
              <w:rPr>
                <w:b/>
              </w:rPr>
              <w:t>úrokem</w:t>
            </w:r>
          </w:p>
          <w:p w14:paraId="45BDB1A0" w14:textId="119FA3F0" w:rsidR="00296346" w:rsidRPr="00133286" w:rsidRDefault="0029634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Nakládání s vkladem po ukončení doby vkladu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5235E114" w14:textId="77777777" w:rsidR="00133286" w:rsidRDefault="00296346" w:rsidP="009900AD">
            <w:pPr>
              <w:spacing w:before="40" w:after="40"/>
            </w:pPr>
            <w:bookmarkStart w:id="12" w:name="S_D1_optNaklSUroky2_1"/>
            <w:r>
              <w:t>převod na účet 19-5373180297/0100</w:t>
            </w:r>
            <w:bookmarkEnd w:id="12"/>
          </w:p>
          <w:p w14:paraId="19540E29" w14:textId="268BEB6D" w:rsidR="00296346" w:rsidRDefault="00296346" w:rsidP="009900AD">
            <w:pPr>
              <w:spacing w:before="40" w:after="40"/>
            </w:pPr>
            <w:bookmarkStart w:id="13" w:name="S_D1_optNaklSVkl1_1"/>
            <w:r>
              <w:t>převod na účet 19-5373180297/0100</w:t>
            </w:r>
            <w:bookmarkEnd w:id="13"/>
          </w:p>
        </w:tc>
      </w:tr>
      <w:tr w:rsidR="000946CB" w:rsidRPr="005E09D3" w14:paraId="69F36FBB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14:paraId="2177F741" w14:textId="77777777" w:rsidR="000946CB" w:rsidRPr="00452E28" w:rsidRDefault="000946CB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Způsob předávání výpisů z účtu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14:paraId="12553588" w14:textId="77777777" w:rsidR="000946CB" w:rsidRPr="00321850" w:rsidRDefault="009900AD" w:rsidP="001258FE">
            <w:pPr>
              <w:spacing w:before="40" w:after="40"/>
            </w:pPr>
            <w:r>
              <w:t>elektronicky</w:t>
            </w:r>
          </w:p>
        </w:tc>
      </w:tr>
      <w:tr w:rsidR="000946CB" w:rsidRPr="005E09D3" w14:paraId="56248EF8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14:paraId="3B124428" w14:textId="77777777" w:rsidR="000946CB" w:rsidRPr="00452E28" w:rsidRDefault="000946CB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Četnost zasílání výpisů z účtu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14:paraId="46CD8999" w14:textId="77777777" w:rsidR="000946CB" w:rsidRDefault="009900AD" w:rsidP="001258FE">
            <w:pPr>
              <w:spacing w:before="40" w:after="40"/>
            </w:pPr>
            <w:r>
              <w:rPr>
                <w:rFonts w:eastAsia="ArialMT" w:cs="Arial"/>
                <w:szCs w:val="18"/>
              </w:rPr>
              <w:t>denně při pohybu na účtu</w:t>
            </w:r>
          </w:p>
        </w:tc>
      </w:tr>
      <w:tr w:rsidR="009930A1" w:rsidRPr="005E09D3" w14:paraId="4FBF009A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538D9882" w14:textId="77777777" w:rsidR="009930A1" w:rsidRPr="00133286" w:rsidRDefault="009930A1" w:rsidP="00133286">
            <w:pPr>
              <w:spacing w:before="40" w:after="40"/>
              <w:jc w:val="right"/>
              <w:rPr>
                <w:b/>
              </w:rPr>
            </w:pPr>
            <w:bookmarkStart w:id="14" w:name="ZZ_OpOs"/>
            <w:r w:rsidRPr="00133286">
              <w:rPr>
                <w:b/>
              </w:rPr>
              <w:t xml:space="preserve">Osoba oprávněná nakládat s prostředky na účtu 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7A2099F3" w14:textId="77777777" w:rsidR="00CC01E4" w:rsidRPr="00B15DE3" w:rsidRDefault="009930A1" w:rsidP="009900AD">
            <w:pPr>
              <w:spacing w:before="40" w:after="40"/>
            </w:pPr>
            <w:bookmarkStart w:id="15" w:name="S_D1_optVar5_6_T"/>
            <w:bookmarkStart w:id="16" w:name="S_D1_chbOO1_1_F"/>
            <w:bookmarkStart w:id="17" w:name="ZZ_D1_chbOO1_1"/>
            <w:r w:rsidRPr="00B15DE3">
              <w:rPr>
                <w:rFonts w:cs="Arial"/>
              </w:rPr>
              <w:t>žádná Oprávněná osoba</w:t>
            </w:r>
            <w:bookmarkEnd w:id="15"/>
            <w:bookmarkEnd w:id="16"/>
            <w:bookmarkEnd w:id="17"/>
          </w:p>
        </w:tc>
      </w:tr>
      <w:bookmarkEnd w:id="14"/>
      <w:tr w:rsidR="0096660E" w:rsidRPr="005E09D3" w14:paraId="00E6D7FB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14:paraId="6D870190" w14:textId="77777777" w:rsidR="0096660E" w:rsidRPr="00452E28" w:rsidRDefault="0096660E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Kontaktní adresa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14:paraId="6F53E78C" w14:textId="77777777" w:rsidR="0096660E" w:rsidRPr="00452E28" w:rsidRDefault="009900AD" w:rsidP="001258FE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</w:rPr>
            </w:pPr>
            <w:r>
              <w:rPr>
                <w:rFonts w:eastAsia="ArialMT" w:cs="Arial"/>
                <w:szCs w:val="18"/>
              </w:rPr>
              <w:t>sídlo</w:t>
            </w:r>
            <w:r w:rsidR="0096660E" w:rsidRPr="00452E28">
              <w:rPr>
                <w:rFonts w:eastAsia="ArialMT" w:cs="Arial"/>
                <w:b/>
                <w:szCs w:val="18"/>
              </w:rPr>
              <w:t xml:space="preserve"> </w:t>
            </w:r>
            <w:r w:rsidR="0096660E" w:rsidRPr="00452E28"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133286" w:rsidRPr="005E09D3" w14:paraId="1FD7C930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32F85DE0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bookmarkStart w:id="18" w:name="ZR_OstUj"/>
            <w:r w:rsidRPr="00133286">
              <w:rPr>
                <w:b/>
              </w:rPr>
              <w:t>Ostatní ujednání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7D361BDC" w14:textId="186CD736" w:rsidR="007E34DD" w:rsidRPr="006C05BC" w:rsidRDefault="007E34DD" w:rsidP="00A15F7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x-none"/>
              </w:rPr>
            </w:pPr>
            <w:bookmarkStart w:id="19" w:name="S_D1_optVar6_2"/>
            <w:r w:rsidRPr="006C05BC">
              <w:t xml:space="preserve">Sjednanou </w:t>
            </w:r>
            <w:r w:rsidR="00291E96" w:rsidRPr="007E34DD">
              <w:t>úrokovou sazbu jsme oprávněni změnit vždy v případě poklesu vkladu pod částku</w:t>
            </w:r>
            <w:r w:rsidR="00291E96">
              <w:t xml:space="preserve"> </w:t>
            </w:r>
            <w:r w:rsidR="005B2AA2">
              <w:rPr>
                <w:b/>
              </w:rPr>
              <w:t>5</w:t>
            </w:r>
            <w:r w:rsidR="009900AD">
              <w:rPr>
                <w:b/>
              </w:rPr>
              <w:t xml:space="preserve"> 000 000,00</w:t>
            </w:r>
            <w:r w:rsidR="00291E96" w:rsidRPr="007E34DD">
              <w:t> </w:t>
            </w:r>
            <w:r w:rsidR="00291E96">
              <w:t xml:space="preserve">Kč </w:t>
            </w:r>
            <w:r w:rsidR="00291E96" w:rsidRPr="007E34DD">
              <w:t xml:space="preserve">a dále pak s účinností v první den Doby vkladu následující po doručení písemného oznámení o této změně. O změně úrokové sazby vás budeme informovat vždy minimálně </w:t>
            </w:r>
            <w:r w:rsidR="009900AD">
              <w:rPr>
                <w:b/>
              </w:rPr>
              <w:t>5</w:t>
            </w:r>
            <w:r w:rsidR="00291E96" w:rsidRPr="007E34DD">
              <w:t xml:space="preserve"> Obchodních dnů před její účinností. Novou výši </w:t>
            </w:r>
            <w:r w:rsidR="00291E96">
              <w:t>sazby</w:t>
            </w:r>
            <w:r w:rsidR="00291E96" w:rsidRPr="007E34DD">
              <w:t xml:space="preserve"> vám sdělíme dopisem zaslaným poštou na</w:t>
            </w:r>
            <w:r w:rsidR="00291E96">
              <w:t xml:space="preserve"> </w:t>
            </w:r>
            <w:r w:rsidR="00291E96" w:rsidRPr="007E34DD">
              <w:t xml:space="preserve">Kontaktní adresu nebo elektronicky na e-mailovou </w:t>
            </w:r>
            <w:r w:rsidRPr="006C05BC">
              <w:t>adresu</w:t>
            </w:r>
            <w:bookmarkEnd w:id="19"/>
            <w:r w:rsidR="00FE0215" w:rsidRPr="006C05BC">
              <w:rPr>
                <w:lang w:val="x-none"/>
              </w:rPr>
              <w:t xml:space="preserve"> </w:t>
            </w:r>
          </w:p>
        </w:tc>
      </w:tr>
      <w:bookmarkEnd w:id="18"/>
      <w:tr w:rsidR="00133286" w:rsidRPr="008B1225" w14:paraId="2DB734CD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44DF4DB" w14:textId="77777777"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095797" w14:paraId="5FD55AC6" w14:textId="77777777" w:rsidTr="000E626F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44" w:type="dxa"/>
            <w:gridSpan w:val="2"/>
            <w:shd w:val="clear" w:color="auto" w:fill="ED6B61"/>
            <w:vAlign w:val="center"/>
          </w:tcPr>
          <w:p w14:paraId="68715BA3" w14:textId="77777777" w:rsidR="00133286" w:rsidRPr="00133286" w:rsidRDefault="00133286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133286">
              <w:rPr>
                <w:rFonts w:cs="Arial"/>
                <w:b/>
                <w:bCs/>
                <w:color w:val="FFFFFF"/>
                <w:sz w:val="22"/>
                <w:szCs w:val="20"/>
              </w:rPr>
              <w:t>Společná ustanovení</w:t>
            </w:r>
          </w:p>
        </w:tc>
      </w:tr>
      <w:tr w:rsidR="00133286" w:rsidRPr="008B1225" w14:paraId="32A382FB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1708409D" w14:textId="77777777" w:rsidR="00133286" w:rsidRPr="00133286" w:rsidRDefault="00133286" w:rsidP="001F22FA">
            <w:pPr>
              <w:keepNext/>
              <w:jc w:val="right"/>
              <w:rPr>
                <w:sz w:val="10"/>
              </w:rPr>
            </w:pPr>
          </w:p>
        </w:tc>
      </w:tr>
      <w:tr w:rsidR="001F22FA" w14:paraId="6D74325F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45E496A6" w14:textId="77777777" w:rsidR="001F22FA" w:rsidRPr="00133286" w:rsidRDefault="001F22FA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133286"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1F22FA" w14:paraId="72669F55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1DBD5F13" w14:textId="77777777" w:rsidR="001F22FA" w:rsidRPr="0091391E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 xml:space="preserve">Všeobecné obchodní podmínky banky (dále jen </w:t>
            </w:r>
            <w:r w:rsidRPr="0091391E">
              <w:t>„VOP“),</w:t>
            </w:r>
          </w:p>
          <w:p w14:paraId="04F5196C" w14:textId="77777777" w:rsidR="001F22FA" w:rsidRPr="00DC03D8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>Podmínky</w:t>
            </w:r>
            <w:r>
              <w:t xml:space="preserve"> vkladových účtů</w:t>
            </w:r>
            <w:r w:rsidRPr="00DC03D8">
              <w:t>,</w:t>
            </w:r>
          </w:p>
          <w:p w14:paraId="49DCFC95" w14:textId="77777777" w:rsidR="001F22FA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>Oznámení o provádění platebního styku,</w:t>
            </w:r>
          </w:p>
          <w:p w14:paraId="3DD2AA62" w14:textId="77777777" w:rsidR="001F22FA" w:rsidRPr="00091B21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91B21">
              <w:lastRenderedPageBreak/>
              <w:t>Oznámení o minimálním počátečním vkladu a minimálním zůstatku</w:t>
            </w:r>
            <w:r>
              <w:t>,</w:t>
            </w:r>
          </w:p>
          <w:p w14:paraId="55DF4BAA" w14:textId="77777777" w:rsidR="001F22FA" w:rsidRPr="00133286" w:rsidRDefault="001F22FA" w:rsidP="001F22FA">
            <w:pPr>
              <w:pStyle w:val="Odstavecseseznamem"/>
              <w:numPr>
                <w:ilvl w:val="0"/>
                <w:numId w:val="27"/>
              </w:numPr>
              <w:spacing w:after="200"/>
              <w:ind w:left="227" w:hanging="227"/>
              <w:contextualSpacing w:val="0"/>
              <w:rPr>
                <w:rFonts w:cs="Arial"/>
                <w:b/>
                <w:bCs/>
                <w:szCs w:val="18"/>
              </w:rPr>
            </w:pPr>
            <w:r w:rsidRPr="00DC03D8">
              <w:t>Sazebník</w:t>
            </w:r>
            <w:r>
              <w:t xml:space="preserve"> (v rozsahu relevantním k této smlouvě).</w:t>
            </w:r>
          </w:p>
        </w:tc>
      </w:tr>
      <w:tr w:rsidR="001F22FA" w14:paraId="7A81ED6A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65FB7344" w14:textId="77777777" w:rsidR="001F22FA" w:rsidRPr="00133286" w:rsidRDefault="001F22FA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133286">
              <w:rPr>
                <w:rFonts w:cs="Arial"/>
                <w:b/>
                <w:bCs/>
                <w:szCs w:val="18"/>
              </w:rPr>
              <w:lastRenderedPageBreak/>
              <w:t>Podpisem této smlouvy potvrzujete, že:</w:t>
            </w:r>
          </w:p>
        </w:tc>
      </w:tr>
      <w:tr w:rsidR="001F22FA" w14:paraId="25615705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657DE30F" w14:textId="77777777" w:rsidR="001F22FA" w:rsidRPr="00DC03D8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>
              <w:t>jsm</w:t>
            </w:r>
            <w:r w:rsidRPr="00DC03D8">
              <w:t>e</w:t>
            </w:r>
            <w:r>
              <w:t xml:space="preserve"> vás</w:t>
            </w:r>
            <w:r w:rsidRPr="00DC03D8">
              <w:t xml:space="preserve"> seznámil</w:t>
            </w:r>
            <w:r>
              <w:t>i</w:t>
            </w:r>
            <w:r w:rsidRPr="00DC03D8">
              <w:t xml:space="preserve"> s obsahem a významem dokumentů, jež jsou součástí této smlouvy, a dalších dokumentů, na</w:t>
            </w:r>
            <w:r>
              <w:t> </w:t>
            </w:r>
            <w:r w:rsidRPr="00DC03D8">
              <w:t>které se v nich odkazuje, a výsl</w:t>
            </w:r>
            <w:r>
              <w:t>ovně s jejich zněním souhlasíte,</w:t>
            </w:r>
          </w:p>
          <w:p w14:paraId="297C917D" w14:textId="77777777" w:rsidR="001F22FA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>
              <w:t>jsme</w:t>
            </w:r>
            <w:r w:rsidRPr="00DC03D8">
              <w:t xml:space="preserve"> </w:t>
            </w:r>
            <w:r>
              <w:t>vás upozornili</w:t>
            </w:r>
            <w:r w:rsidRPr="00DC03D8">
              <w:t xml:space="preserve"> na ustanovení, která odkazují na shora uvedené dokumenty stojící mimo vlastní text smlouvy a jejich význ</w:t>
            </w:r>
            <w:r>
              <w:t>am vám byl dostatečně vysvětlen,</w:t>
            </w:r>
          </w:p>
          <w:p w14:paraId="2AE6367D" w14:textId="77777777" w:rsidR="00F17699" w:rsidRPr="00DC03D8" w:rsidRDefault="00F17699" w:rsidP="00F17699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F17699">
              <w:t xml:space="preserve">jsme vás před uzavřením smlouvy informovali o systému pojištění pohledávek z vkladů a o informačním přehledu, který je k dispozici na webových stránkách </w:t>
            </w:r>
            <w:hyperlink r:id="rId18" w:history="1">
              <w:r w:rsidRPr="00F17699">
                <w:t>www.kb.cz/pojistenivkladu</w:t>
              </w:r>
            </w:hyperlink>
            <w:r>
              <w:t>,</w:t>
            </w:r>
          </w:p>
          <w:p w14:paraId="5CC51739" w14:textId="77777777" w:rsidR="001F22FA" w:rsidRPr="00785CA3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785CA3">
              <w:t xml:space="preserve">v případě, že smlouvu uzavíráte elektronicky, </w:t>
            </w:r>
            <w:r>
              <w:t>jsou vám známy příslušné</w:t>
            </w:r>
            <w:r w:rsidRPr="00785CA3">
              <w:t xml:space="preserve"> </w:t>
            </w:r>
            <w:r>
              <w:t>i</w:t>
            </w:r>
            <w:r w:rsidRPr="00785CA3">
              <w:t>nformace ke smlouv</w:t>
            </w:r>
            <w:r>
              <w:t>ám</w:t>
            </w:r>
            <w:r w:rsidRPr="00785CA3">
              <w:t xml:space="preserve"> o</w:t>
            </w:r>
            <w:r>
              <w:t> </w:t>
            </w:r>
            <w:r w:rsidRPr="00785CA3">
              <w:t>finančních službách uzavíran</w:t>
            </w:r>
            <w:r>
              <w:t>ých</w:t>
            </w:r>
            <w:r w:rsidRPr="00785CA3">
              <w:t xml:space="preserve"> na dálk</w:t>
            </w:r>
            <w:r>
              <w:t>u,</w:t>
            </w:r>
          </w:p>
          <w:p w14:paraId="1018E04B" w14:textId="77777777" w:rsidR="00375065" w:rsidRPr="00133286" w:rsidRDefault="001F22FA" w:rsidP="00DB68F7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  <w:rPr>
                <w:rFonts w:cs="Arial"/>
                <w:b/>
                <w:bCs/>
                <w:szCs w:val="18"/>
              </w:rPr>
            </w:pPr>
            <w:r w:rsidRPr="00DC03D8">
              <w:t xml:space="preserve">berete na vědomí, že </w:t>
            </w:r>
            <w:r>
              <w:t>nejen smlouva</w:t>
            </w:r>
            <w:r w:rsidRPr="00DC03D8">
              <w:t xml:space="preserve">, ale i </w:t>
            </w:r>
            <w:r>
              <w:t>všechny výše uvedené</w:t>
            </w:r>
            <w:r w:rsidRPr="00DC03D8">
              <w:t xml:space="preserve"> dokumenty </w:t>
            </w:r>
            <w:r>
              <w:t xml:space="preserve">jsou pro vás závazné, </w:t>
            </w:r>
            <w:r w:rsidRPr="00DC03D8">
              <w:t>a</w:t>
            </w:r>
            <w:r>
              <w:t> </w:t>
            </w:r>
            <w:r w:rsidRPr="00DC03D8">
              <w:t>že</w:t>
            </w:r>
            <w:r>
              <w:t> </w:t>
            </w:r>
            <w:r w:rsidRPr="00DC03D8">
              <w:t>nesplnění povinností či podmínek uvedených v těchto dokumentech může mít stejné právní následky jako nesplnění povinností a po</w:t>
            </w:r>
            <w:r>
              <w:t>dmínek vyplývajících ze smlouvy</w:t>
            </w:r>
            <w:r w:rsidR="00375065">
              <w:t>.</w:t>
            </w:r>
          </w:p>
        </w:tc>
      </w:tr>
      <w:tr w:rsidR="001F22FA" w14:paraId="0DF741F2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22541005" w14:textId="77777777" w:rsidR="001F22FA" w:rsidRPr="00133286" w:rsidRDefault="001F22FA" w:rsidP="00482038">
            <w:pPr>
              <w:keepNext/>
              <w:autoSpaceDE w:val="0"/>
              <w:autoSpaceDN w:val="0"/>
              <w:adjustRightInd w:val="0"/>
              <w:spacing w:before="200"/>
              <w:rPr>
                <w:rFonts w:eastAsia="ArialMT" w:cs="Arial"/>
                <w:b/>
                <w:szCs w:val="18"/>
              </w:rPr>
            </w:pPr>
            <w:r w:rsidRPr="00133286">
              <w:rPr>
                <w:rFonts w:eastAsia="ArialMT" w:cs="Arial"/>
                <w:b/>
                <w:szCs w:val="18"/>
              </w:rPr>
              <w:t>Podpisem smlouvy:</w:t>
            </w:r>
          </w:p>
        </w:tc>
      </w:tr>
      <w:tr w:rsidR="00133286" w14:paraId="1ADE363C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61A9A83E" w14:textId="77777777" w:rsidR="00AB2350" w:rsidRPr="00AB2350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berete na vědomí, že jsme oprávněni nakládat s údaji podléhajícími bankovnímu tajems</w:t>
            </w:r>
            <w:r>
              <w:t>tví způsobem dle článku 28 VOP,</w:t>
            </w:r>
          </w:p>
          <w:p w14:paraId="44A84FBB" w14:textId="77777777" w:rsidR="00AB2350" w:rsidRPr="00022F67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udělujete souhlas dle článku 28.3 VOP,</w:t>
            </w:r>
            <w:r w:rsidR="00DB68F7">
              <w:t xml:space="preserve"> </w:t>
            </w:r>
            <w:r w:rsidRPr="00022F67">
              <w:t>jste-li právnickou osobou</w:t>
            </w:r>
            <w:r>
              <w:t>,</w:t>
            </w:r>
          </w:p>
          <w:p w14:paraId="0807806B" w14:textId="77777777" w:rsidR="00133286" w:rsidRPr="00DC03D8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udělujete souhlas s tím, že jsme oprávněni započítávat své pohledávky za vámi v rozsahu a způsobem stanoveným ve VOP</w:t>
            </w:r>
            <w:r w:rsidR="00133286" w:rsidRPr="00AB2350">
              <w:t>.</w:t>
            </w:r>
          </w:p>
          <w:p w14:paraId="22D6474A" w14:textId="77777777" w:rsidR="00133286" w:rsidRPr="00133286" w:rsidRDefault="00133286" w:rsidP="001F22FA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bookmarkStart w:id="20" w:name="ZZ_FOO_2"/>
          </w:p>
          <w:p w14:paraId="1179A120" w14:textId="77777777" w:rsidR="00133286" w:rsidRPr="00133286" w:rsidRDefault="00133286" w:rsidP="001F22FA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r w:rsidRPr="00133286"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bookmarkEnd w:id="20"/>
          <w:p w14:paraId="022707CB" w14:textId="77777777" w:rsidR="00133286" w:rsidRPr="00133286" w:rsidRDefault="00133286" w:rsidP="001F22FA">
            <w:pPr>
              <w:rPr>
                <w:rFonts w:eastAsia="ArialMT" w:cs="Arial"/>
                <w:szCs w:val="18"/>
              </w:rPr>
            </w:pPr>
          </w:p>
          <w:p w14:paraId="2E62AEF2" w14:textId="77777777" w:rsidR="00133286" w:rsidRDefault="00133286" w:rsidP="001F22FA">
            <w:pPr>
              <w:autoSpaceDE w:val="0"/>
              <w:autoSpaceDN w:val="0"/>
              <w:adjustRightInd w:val="0"/>
            </w:pPr>
            <w:r w:rsidRPr="00133286"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133286" w:rsidRPr="008B1225" w14:paraId="1F4C4BC9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59D36EBE" w14:textId="77777777"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095797" w14:paraId="35220D21" w14:textId="77777777" w:rsidTr="000E626F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44" w:type="dxa"/>
            <w:gridSpan w:val="2"/>
            <w:shd w:val="clear" w:color="auto" w:fill="ED6B61"/>
            <w:vAlign w:val="center"/>
          </w:tcPr>
          <w:p w14:paraId="4D0432EA" w14:textId="77777777" w:rsidR="00133286" w:rsidRPr="00133286" w:rsidRDefault="00133286" w:rsidP="00D26B54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133286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133286" w:rsidRPr="008B1225" w14:paraId="238D8584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765E87D2" w14:textId="77777777" w:rsidR="00133286" w:rsidRPr="00133286" w:rsidRDefault="00133286" w:rsidP="00D26B54">
            <w:pPr>
              <w:keepNext/>
              <w:jc w:val="right"/>
              <w:rPr>
                <w:sz w:val="10"/>
              </w:rPr>
            </w:pPr>
          </w:p>
        </w:tc>
      </w:tr>
      <w:tr w:rsidR="00133286" w:rsidRPr="00D5320B" w14:paraId="6C79BB97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08D501F2" w14:textId="2288FB99" w:rsidR="00C97906" w:rsidRDefault="00C97906" w:rsidP="00C97906">
            <w:r>
              <w:t xml:space="preserve">Klient se zavazuje odeslat tuto smlouvu (včetně všech dokumentů, které tvoří její součást) k uveřejnění v registru smluv bez prodlení po jejím uzavření. Za tím účelem zašle Banka Klientovi znění této smlouvy (včetně všech dokumentů, které tvoří její součást) na e-mailovou adresu </w:t>
            </w:r>
          </w:p>
          <w:p w14:paraId="0747E71B" w14:textId="75C45A9C" w:rsidR="00133286" w:rsidRPr="00D5320B" w:rsidRDefault="00133286" w:rsidP="009900AD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</w:p>
        </w:tc>
      </w:tr>
    </w:tbl>
    <w:p w14:paraId="151E8652" w14:textId="77777777" w:rsidR="00FF5C78" w:rsidRDefault="00FF5C78" w:rsidP="00D5320B">
      <w:pPr>
        <w:autoSpaceDE w:val="0"/>
        <w:autoSpaceDN w:val="0"/>
        <w:adjustRightInd w:val="0"/>
        <w:rPr>
          <w:rFonts w:eastAsia="ArialMT" w:cs="Arial"/>
          <w:szCs w:val="18"/>
        </w:rPr>
      </w:pPr>
    </w:p>
    <w:bookmarkEnd w:id="6"/>
    <w:p w14:paraId="4F13B202" w14:textId="77777777" w:rsidR="00D32376" w:rsidRPr="006F0D8D" w:rsidRDefault="00D32376" w:rsidP="00133286"/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9900AD" w:rsidRPr="009900AD" w14:paraId="7B8176BB" w14:textId="77777777" w:rsidTr="009900AD"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1A0D5BC" w14:textId="3E42DB16" w:rsidR="009900AD" w:rsidRPr="009900AD" w:rsidRDefault="009900AD" w:rsidP="009900AD">
            <w:pPr>
              <w:keepNext/>
              <w:jc w:val="left"/>
            </w:pPr>
            <w:bookmarkStart w:id="21" w:name="Podpisy_Klient"/>
            <w:bookmarkEnd w:id="21"/>
            <w:r w:rsidRPr="009900AD">
              <w:t>V</w:t>
            </w:r>
            <w:r w:rsidR="00B260C2">
              <w:t xml:space="preserve"> Praze </w:t>
            </w:r>
            <w:r w:rsidRPr="009900AD">
              <w:t xml:space="preserve">dne </w:t>
            </w:r>
            <w:r w:rsidR="009D6645">
              <w:t>15.1.2024</w:t>
            </w:r>
          </w:p>
          <w:p w14:paraId="5234736C" w14:textId="77777777" w:rsidR="009900AD" w:rsidRPr="009900AD" w:rsidRDefault="009900AD" w:rsidP="009900AD">
            <w:pPr>
              <w:keepNext/>
              <w:spacing w:before="60"/>
              <w:jc w:val="left"/>
            </w:pPr>
            <w:r w:rsidRPr="009900AD">
              <w:rPr>
                <w:b/>
              </w:rPr>
              <w:t>Komerční banka, a.s.</w:t>
            </w:r>
          </w:p>
          <w:p w14:paraId="413CE62D" w14:textId="77777777" w:rsidR="009900AD" w:rsidRPr="009900AD" w:rsidRDefault="009900AD" w:rsidP="009900AD">
            <w:pPr>
              <w:keepNext/>
              <w:jc w:val="left"/>
            </w:pPr>
          </w:p>
          <w:p w14:paraId="5857346C" w14:textId="77777777" w:rsidR="009900AD" w:rsidRPr="009900AD" w:rsidRDefault="009900AD" w:rsidP="009900AD">
            <w:pPr>
              <w:keepNext/>
              <w:jc w:val="left"/>
            </w:pPr>
          </w:p>
          <w:p w14:paraId="2482F88A" w14:textId="77777777" w:rsidR="009900AD" w:rsidRPr="009900AD" w:rsidRDefault="009900AD" w:rsidP="009900AD">
            <w:pPr>
              <w:keepNext/>
              <w:spacing w:after="120"/>
              <w:jc w:val="left"/>
            </w:pPr>
          </w:p>
          <w:p w14:paraId="4F858FC9" w14:textId="77777777" w:rsidR="009900AD" w:rsidRPr="009900AD" w:rsidRDefault="009900AD" w:rsidP="009900AD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9900AD">
              <w:rPr>
                <w:sz w:val="8"/>
              </w:rPr>
              <w:tab/>
            </w:r>
          </w:p>
          <w:p w14:paraId="51EA0110" w14:textId="77777777" w:rsidR="009900AD" w:rsidRPr="009900AD" w:rsidRDefault="009900AD" w:rsidP="009900AD">
            <w:pPr>
              <w:keepNext/>
              <w:spacing w:before="60" w:after="120"/>
              <w:jc w:val="left"/>
            </w:pPr>
            <w:r w:rsidRPr="009900AD">
              <w:t>vlastnoruční podpis</w:t>
            </w:r>
          </w:p>
          <w:p w14:paraId="1937A3FF" w14:textId="25DBB9DA" w:rsidR="009900AD" w:rsidRPr="009900AD" w:rsidRDefault="009900AD" w:rsidP="009900AD">
            <w:pPr>
              <w:keepNext/>
              <w:spacing w:after="60"/>
              <w:jc w:val="left"/>
            </w:pPr>
            <w:r w:rsidRPr="009900AD">
              <w:t xml:space="preserve">Jméno: </w:t>
            </w:r>
          </w:p>
          <w:p w14:paraId="069B37AB" w14:textId="77777777" w:rsidR="009900AD" w:rsidRPr="009900AD" w:rsidRDefault="009900AD" w:rsidP="009900AD">
            <w:pPr>
              <w:jc w:val="left"/>
            </w:pPr>
            <w:r w:rsidRPr="009900AD">
              <w:t xml:space="preserve">Funkce: </w:t>
            </w:r>
            <w:r w:rsidRPr="009900AD">
              <w:rPr>
                <w:b/>
              </w:rPr>
              <w:t>bankovní poradce - Corporate</w:t>
            </w:r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BB36049" w14:textId="77777777" w:rsidR="009900AD" w:rsidRPr="009900AD" w:rsidRDefault="009900AD" w:rsidP="009900AD">
            <w:pPr>
              <w:jc w:val="left"/>
            </w:pPr>
          </w:p>
        </w:tc>
      </w:tr>
      <w:tr w:rsidR="009900AD" w:rsidRPr="009900AD" w14:paraId="6640738F" w14:textId="77777777" w:rsidTr="009900AD"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4D633" w14:textId="77777777" w:rsidR="009900AD" w:rsidRPr="009900AD" w:rsidRDefault="009900AD" w:rsidP="009900AD">
            <w:pPr>
              <w:jc w:val="left"/>
            </w:pPr>
          </w:p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3C85" w14:textId="77777777" w:rsidR="009900AD" w:rsidRPr="009900AD" w:rsidRDefault="009900AD" w:rsidP="009900AD">
            <w:pPr>
              <w:jc w:val="left"/>
            </w:pPr>
          </w:p>
        </w:tc>
      </w:tr>
      <w:tr w:rsidR="009900AD" w:rsidRPr="009900AD" w14:paraId="2FDEC81F" w14:textId="77777777" w:rsidTr="009900AD">
        <w:trPr>
          <w:cantSplit/>
        </w:trPr>
        <w:tc>
          <w:tcPr>
            <w:tcW w:w="481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19E2C76" w14:textId="5753FAE8" w:rsidR="009900AD" w:rsidRPr="009900AD" w:rsidRDefault="009900AD" w:rsidP="009900AD">
            <w:pPr>
              <w:keepNext/>
              <w:jc w:val="left"/>
            </w:pPr>
            <w:r w:rsidRPr="009900AD">
              <w:lastRenderedPageBreak/>
              <w:t xml:space="preserve">V </w:t>
            </w:r>
            <w:r w:rsidR="000A65FE">
              <w:t xml:space="preserve">Praze </w:t>
            </w:r>
            <w:r w:rsidR="000A65FE" w:rsidRPr="009900AD">
              <w:t>dne</w:t>
            </w:r>
            <w:r w:rsidRPr="009900AD">
              <w:t xml:space="preserve"> </w:t>
            </w:r>
            <w:r w:rsidR="00FE0215">
              <w:t>15.1.2024</w:t>
            </w:r>
          </w:p>
          <w:p w14:paraId="0A3468A2" w14:textId="77777777" w:rsidR="00B260C2" w:rsidRPr="00856D92" w:rsidRDefault="00B260C2" w:rsidP="00B260C2">
            <w:pPr>
              <w:keepNext/>
              <w:spacing w:before="60"/>
              <w:jc w:val="left"/>
            </w:pPr>
            <w:r w:rsidRPr="00856D92">
              <w:rPr>
                <w:b/>
              </w:rPr>
              <w:t>Akademie múzických umění v Praze</w:t>
            </w:r>
          </w:p>
          <w:p w14:paraId="49A407E8" w14:textId="77777777" w:rsidR="009900AD" w:rsidRPr="000346C7" w:rsidRDefault="009900AD" w:rsidP="009900AD">
            <w:pPr>
              <w:keepNext/>
              <w:jc w:val="left"/>
            </w:pPr>
          </w:p>
          <w:p w14:paraId="2B7B182E" w14:textId="77777777" w:rsidR="009900AD" w:rsidRPr="009900AD" w:rsidRDefault="009900AD" w:rsidP="009900AD">
            <w:pPr>
              <w:keepNext/>
              <w:jc w:val="left"/>
            </w:pPr>
          </w:p>
          <w:p w14:paraId="2C5B65D8" w14:textId="77777777" w:rsidR="009900AD" w:rsidRPr="009900AD" w:rsidRDefault="009900AD" w:rsidP="009900AD">
            <w:pPr>
              <w:keepNext/>
              <w:jc w:val="left"/>
            </w:pPr>
          </w:p>
          <w:p w14:paraId="495ECDBC" w14:textId="77777777" w:rsidR="009900AD" w:rsidRPr="009900AD" w:rsidRDefault="009900AD" w:rsidP="009900AD">
            <w:pPr>
              <w:keepNext/>
              <w:spacing w:after="120"/>
              <w:jc w:val="left"/>
            </w:pPr>
          </w:p>
          <w:p w14:paraId="55077CF6" w14:textId="77777777" w:rsidR="009900AD" w:rsidRPr="009900AD" w:rsidRDefault="009900AD" w:rsidP="009900AD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9900AD">
              <w:rPr>
                <w:sz w:val="8"/>
              </w:rPr>
              <w:tab/>
            </w:r>
          </w:p>
          <w:p w14:paraId="1B51D724" w14:textId="77777777" w:rsidR="009900AD" w:rsidRPr="009900AD" w:rsidRDefault="009900AD" w:rsidP="009900AD">
            <w:pPr>
              <w:keepNext/>
              <w:spacing w:before="60" w:after="120"/>
              <w:jc w:val="left"/>
            </w:pPr>
            <w:r w:rsidRPr="009900AD">
              <w:t>vlastnoruční podpis</w:t>
            </w:r>
          </w:p>
          <w:p w14:paraId="2DB73787" w14:textId="7975B862" w:rsidR="009900AD" w:rsidRPr="009900AD" w:rsidRDefault="009900AD" w:rsidP="009900AD">
            <w:pPr>
              <w:keepNext/>
              <w:spacing w:after="60"/>
              <w:jc w:val="left"/>
            </w:pPr>
            <w:r w:rsidRPr="009900AD">
              <w:t xml:space="preserve">Jméno: </w:t>
            </w:r>
          </w:p>
          <w:p w14:paraId="68D9F967" w14:textId="2BE00896" w:rsidR="009900AD" w:rsidRPr="009900AD" w:rsidRDefault="009900AD" w:rsidP="009900AD">
            <w:pPr>
              <w:keepNext/>
              <w:jc w:val="left"/>
            </w:pPr>
            <w:r w:rsidRPr="009900AD">
              <w:t xml:space="preserve">Funkce: </w:t>
            </w:r>
            <w:r w:rsidR="00B260C2">
              <w:rPr>
                <w:b/>
              </w:rPr>
              <w:t>kvestor</w:t>
            </w:r>
          </w:p>
        </w:tc>
        <w:tc>
          <w:tcPr>
            <w:tcW w:w="488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D41C993" w14:textId="77777777" w:rsidR="009900AD" w:rsidRPr="009900AD" w:rsidRDefault="009900AD" w:rsidP="009900AD">
            <w:pPr>
              <w:jc w:val="left"/>
            </w:pPr>
          </w:p>
        </w:tc>
      </w:tr>
    </w:tbl>
    <w:p w14:paraId="10B01E30" w14:textId="77777777" w:rsidR="00CC7318" w:rsidRPr="009900AD" w:rsidRDefault="00CC7318" w:rsidP="00133286">
      <w:pPr>
        <w:rPr>
          <w:sz w:val="5"/>
        </w:rPr>
      </w:pPr>
    </w:p>
    <w:sectPr w:rsidR="00CC7318" w:rsidRPr="009900AD" w:rsidSect="001F22FA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1089" w14:textId="77777777" w:rsidR="009900AD" w:rsidRDefault="009900AD" w:rsidP="005D6E7E">
      <w:r>
        <w:separator/>
      </w:r>
    </w:p>
  </w:endnote>
  <w:endnote w:type="continuationSeparator" w:id="0">
    <w:p w14:paraId="445395C7" w14:textId="77777777" w:rsidR="009900AD" w:rsidRDefault="009900AD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A4F8" w14:textId="77777777" w:rsidR="009900AD" w:rsidRDefault="009900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DC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14:paraId="595A2586" w14:textId="77777777" w:rsidTr="006601ED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741FE793" w14:textId="77777777" w:rsidR="00A660AD" w:rsidRDefault="00A660AD" w:rsidP="006601ED">
          <w:pPr>
            <w:pStyle w:val="kbFixedtext"/>
            <w:spacing w:before="100"/>
          </w:pPr>
          <w:r>
            <w:t xml:space="preserve">Komerční banka, a. s., se sídlem: </w:t>
          </w:r>
        </w:p>
        <w:p w14:paraId="0703EF63" w14:textId="77777777" w:rsidR="00A660AD" w:rsidRDefault="00A660AD" w:rsidP="006601ED">
          <w:pPr>
            <w:pStyle w:val="kbFixedtext"/>
          </w:pPr>
          <w:r>
            <w:t>Praha 1, Na Příkopě 33 čp. 969, PSČ 114 07, IČO: 45317054</w:t>
          </w:r>
        </w:p>
        <w:p w14:paraId="3D035B8B" w14:textId="77777777" w:rsidR="00A660AD" w:rsidRDefault="00A660AD" w:rsidP="006601E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44DBAE46" w14:textId="77777777" w:rsidR="00A660AD" w:rsidRDefault="00A660AD" w:rsidP="006601ED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14:paraId="3AB997E9" w14:textId="77777777" w:rsidR="00A660AD" w:rsidRDefault="00A660AD" w:rsidP="006601ED">
          <w:pPr>
            <w:pStyle w:val="Registration"/>
            <w:jc w:val="right"/>
          </w:pPr>
          <w:r>
            <w:t>Datum účinnosti šablony 19. 11. 2014</w:t>
          </w:r>
        </w:p>
        <w:p w14:paraId="7D058F5F" w14:textId="68917B1D" w:rsidR="00A660AD" w:rsidRDefault="00A660AD" w:rsidP="006601ED">
          <w:pPr>
            <w:pStyle w:val="Registration"/>
            <w:jc w:val="right"/>
          </w:pPr>
          <w:r>
            <w:t xml:space="preserve">VER F SMLTU.doT </w:t>
          </w:r>
          <w:r w:rsidR="00FE0215">
            <w:fldChar w:fldCharType="begin"/>
          </w:r>
          <w:r w:rsidR="00FE0215">
            <w:instrText xml:space="preserve"> MERGEFIELD RqstDate </w:instrText>
          </w:r>
          <w:r w:rsidR="00FE0215">
            <w:fldChar w:fldCharType="separate"/>
          </w:r>
          <w:r w:rsidR="000B3FE7">
            <w:rPr>
              <w:noProof/>
            </w:rPr>
            <w:t>«RqstDate»</w:t>
          </w:r>
          <w:r w:rsidR="00FE0215">
            <w:rPr>
              <w:noProof/>
            </w:rPr>
            <w:fldChar w:fldCharType="end"/>
          </w:r>
          <w:r>
            <w:t xml:space="preserve"> </w:t>
          </w:r>
          <w:r w:rsidR="00FE0215">
            <w:fldChar w:fldCharType="begin"/>
          </w:r>
          <w:r w:rsidR="00FE0215">
            <w:instrText xml:space="preserve"> MERGEFIELD RqstTime </w:instrText>
          </w:r>
          <w:r w:rsidR="00FE0215">
            <w:fldChar w:fldCharType="separate"/>
          </w:r>
          <w:r w:rsidR="000B3FE7">
            <w:rPr>
              <w:noProof/>
            </w:rPr>
            <w:t>«RqstTime»</w:t>
          </w:r>
          <w:r w:rsidR="00FE0215">
            <w:rPr>
              <w:noProof/>
            </w:rPr>
            <w:fldChar w:fldCharType="end"/>
          </w:r>
        </w:p>
      </w:tc>
    </w:tr>
  </w:tbl>
  <w:p w14:paraId="725E62D0" w14:textId="77777777" w:rsidR="00A660AD" w:rsidRDefault="00A660AD" w:rsidP="00A001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DC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14:paraId="364A8E3A" w14:textId="77777777" w:rsidTr="006601ED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4335C29C" w14:textId="77777777" w:rsidR="00A660AD" w:rsidRDefault="00A660AD" w:rsidP="006601ED">
          <w:pPr>
            <w:pStyle w:val="kbFixedtext"/>
            <w:spacing w:before="100"/>
          </w:pPr>
          <w:bookmarkStart w:id="2" w:name="S_D1_OptionButton3_4_F"/>
          <w:r>
            <w:t xml:space="preserve">Komerční banka, a. s., se sídlem: </w:t>
          </w:r>
        </w:p>
        <w:p w14:paraId="0077C333" w14:textId="77777777" w:rsidR="00A660AD" w:rsidRDefault="00A660AD" w:rsidP="006601ED">
          <w:pPr>
            <w:pStyle w:val="kbFixedtext"/>
          </w:pPr>
          <w:r>
            <w:t>Praha 1, Na Příkopě 33 čp. 969, PSČ 114 07, IČO: 45317054</w:t>
          </w:r>
        </w:p>
        <w:p w14:paraId="0D883DEB" w14:textId="77777777" w:rsidR="00A660AD" w:rsidRDefault="00A660AD" w:rsidP="006601E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3EBC114D" w14:textId="77777777" w:rsidR="00A660AD" w:rsidRDefault="00A660AD" w:rsidP="006601ED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  <w:p w14:paraId="4FF08D67" w14:textId="77777777" w:rsidR="00A660AD" w:rsidRDefault="00A660AD" w:rsidP="00133286">
          <w:pPr>
            <w:pStyle w:val="Registration"/>
            <w:jc w:val="right"/>
          </w:pPr>
          <w:r>
            <w:t xml:space="preserve">Datum účinnosti šablony </w:t>
          </w:r>
          <w:r w:rsidR="00990A84">
            <w:t>12</w:t>
          </w:r>
          <w:r>
            <w:t xml:space="preserve">. </w:t>
          </w:r>
          <w:r w:rsidR="00990A84">
            <w:t>6</w:t>
          </w:r>
          <w:r>
            <w:t>. 202</w:t>
          </w:r>
          <w:r w:rsidR="00990A84">
            <w:t>3</w:t>
          </w:r>
        </w:p>
        <w:p w14:paraId="5A6D8314" w14:textId="42D9E2EC" w:rsidR="00A660AD" w:rsidRDefault="00A660AD" w:rsidP="00133286">
          <w:pPr>
            <w:pStyle w:val="Registration"/>
            <w:jc w:val="right"/>
          </w:pPr>
          <w:r>
            <w:t>VER F SMLTU.doT</w:t>
          </w:r>
          <w:r w:rsidR="00DA4115">
            <w:t>m</w:t>
          </w:r>
          <w:r>
            <w:t xml:space="preserve">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\DATE</w:instrText>
          </w:r>
          <w:r w:rsidRPr="006D6A4E">
            <w:rPr>
              <w:rFonts w:cs="Arial"/>
              <w:szCs w:val="8"/>
            </w:rPr>
            <w:fldChar w:fldCharType="separate"/>
          </w:r>
          <w:r w:rsidR="00FE0215">
            <w:rPr>
              <w:rFonts w:cs="Arial"/>
              <w:noProof/>
              <w:szCs w:val="8"/>
            </w:rPr>
            <w:t>22.1.2024</w:t>
          </w:r>
          <w:r w:rsidRPr="006D6A4E">
            <w:rPr>
              <w:rFonts w:cs="Arial"/>
              <w:szCs w:val="8"/>
            </w:rPr>
            <w:fldChar w:fldCharType="end"/>
          </w:r>
          <w:r w:rsidRPr="006D6A4E">
            <w:rPr>
              <w:rFonts w:cs="Arial"/>
              <w:szCs w:val="8"/>
            </w:rPr>
            <w:t xml:space="preserve">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\TIME</w:instrText>
          </w:r>
          <w:r w:rsidRPr="006D6A4E">
            <w:rPr>
              <w:rFonts w:cs="Arial"/>
              <w:szCs w:val="8"/>
            </w:rPr>
            <w:fldChar w:fldCharType="separate"/>
          </w:r>
          <w:r w:rsidR="00FE0215">
            <w:rPr>
              <w:rFonts w:cs="Arial"/>
              <w:noProof/>
              <w:szCs w:val="8"/>
            </w:rPr>
            <w:t>4:14 odp.</w:t>
          </w:r>
          <w:r w:rsidRPr="006D6A4E">
            <w:rPr>
              <w:rFonts w:cs="Arial"/>
              <w:szCs w:val="8"/>
            </w:rPr>
            <w:fldChar w:fldCharType="end"/>
          </w:r>
        </w:p>
      </w:tc>
    </w:tr>
    <w:bookmarkEnd w:id="2"/>
  </w:tbl>
  <w:p w14:paraId="653F197D" w14:textId="77777777" w:rsidR="00A660AD" w:rsidRPr="00F04AE9" w:rsidRDefault="00A660AD" w:rsidP="00A001DB">
    <w:pPr>
      <w:pStyle w:val="Zpat"/>
      <w:rPr>
        <w:lang w:val="cs-CZ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:rsidRPr="007417F7" w14:paraId="06599322" w14:textId="7777777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05C13FB6" w14:textId="77777777" w:rsidR="00A660AD" w:rsidRDefault="00A660AD" w:rsidP="00E90CEA">
          <w:pPr>
            <w:pStyle w:val="kbFixedtext"/>
          </w:pPr>
          <w:bookmarkStart w:id="24" w:name="S_D1_OptionButton3_5_F"/>
          <w:r>
            <w:t xml:space="preserve">Komerční banka, a. s., se sídlem: </w:t>
          </w:r>
        </w:p>
        <w:p w14:paraId="61B5E848" w14:textId="77777777" w:rsidR="00A660AD" w:rsidRDefault="00A660AD" w:rsidP="00E90CEA">
          <w:pPr>
            <w:pStyle w:val="kbFixedtext"/>
          </w:pPr>
          <w:r>
            <w:t>Praha 1, Na Příkopě 33 čp. 969, PSČ 114 07, IČO: 45317054</w:t>
          </w:r>
        </w:p>
        <w:p w14:paraId="1A9CF0B8" w14:textId="77777777" w:rsidR="00A660AD" w:rsidRDefault="00A660AD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11CB7F2A" w14:textId="77777777" w:rsidR="00A660AD" w:rsidRDefault="00A660AD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  <w:p w14:paraId="46DA2A33" w14:textId="77777777" w:rsidR="00A660AD" w:rsidRDefault="00A660AD" w:rsidP="00133286">
          <w:pPr>
            <w:pStyle w:val="Registration"/>
            <w:jc w:val="right"/>
          </w:pPr>
          <w:r>
            <w:t xml:space="preserve">Datum účinnosti šablony </w:t>
          </w:r>
          <w:r w:rsidR="00990A84">
            <w:t>12</w:t>
          </w:r>
          <w:r>
            <w:t xml:space="preserve">. </w:t>
          </w:r>
          <w:r w:rsidR="00990A84">
            <w:t>6</w:t>
          </w:r>
          <w:r>
            <w:t>. 202</w:t>
          </w:r>
          <w:r w:rsidR="00990A84">
            <w:t>3</w:t>
          </w:r>
        </w:p>
        <w:p w14:paraId="3A91CC5B" w14:textId="4F576D13" w:rsidR="00A660AD" w:rsidRDefault="00A660AD" w:rsidP="00133286">
          <w:pPr>
            <w:pStyle w:val="Registration"/>
            <w:jc w:val="right"/>
          </w:pPr>
          <w:r>
            <w:t>VER F SMLTU.doT</w:t>
          </w:r>
          <w:r w:rsidR="00DA4115">
            <w:t>m</w:t>
          </w:r>
          <w:r>
            <w:t xml:space="preserve">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\DATE</w:instrText>
          </w:r>
          <w:r w:rsidRPr="006D6A4E">
            <w:rPr>
              <w:rFonts w:cs="Arial"/>
              <w:szCs w:val="8"/>
            </w:rPr>
            <w:fldChar w:fldCharType="separate"/>
          </w:r>
          <w:r w:rsidR="00FE0215">
            <w:rPr>
              <w:rFonts w:cs="Arial"/>
              <w:noProof/>
              <w:szCs w:val="8"/>
            </w:rPr>
            <w:t>22.1.2024</w:t>
          </w:r>
          <w:r w:rsidRPr="006D6A4E">
            <w:rPr>
              <w:rFonts w:cs="Arial"/>
              <w:szCs w:val="8"/>
            </w:rPr>
            <w:fldChar w:fldCharType="end"/>
          </w:r>
          <w:r w:rsidRPr="006D6A4E">
            <w:rPr>
              <w:rFonts w:cs="Arial"/>
              <w:szCs w:val="8"/>
            </w:rPr>
            <w:t xml:space="preserve">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\TIME</w:instrText>
          </w:r>
          <w:r w:rsidRPr="006D6A4E">
            <w:rPr>
              <w:rFonts w:cs="Arial"/>
              <w:szCs w:val="8"/>
            </w:rPr>
            <w:fldChar w:fldCharType="separate"/>
          </w:r>
          <w:r w:rsidR="00FE0215">
            <w:rPr>
              <w:rFonts w:cs="Arial"/>
              <w:noProof/>
              <w:szCs w:val="8"/>
            </w:rPr>
            <w:t>4:14 odp.</w:t>
          </w:r>
          <w:r w:rsidRPr="006D6A4E">
            <w:rPr>
              <w:rFonts w:cs="Arial"/>
              <w:szCs w:val="8"/>
            </w:rPr>
            <w:fldChar w:fldCharType="end"/>
          </w:r>
        </w:p>
      </w:tc>
    </w:tr>
    <w:bookmarkEnd w:id="24"/>
  </w:tbl>
  <w:p w14:paraId="356E2B30" w14:textId="77777777" w:rsidR="00A660AD" w:rsidRPr="00F04AE9" w:rsidRDefault="00A660AD">
    <w:pPr>
      <w:pStyle w:val="Zpat"/>
      <w:rPr>
        <w:lang w:val="cs-CZ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:rsidRPr="007417F7" w14:paraId="2BA44D52" w14:textId="7777777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7763F80F" w14:textId="77777777" w:rsidR="00A660AD" w:rsidRDefault="00A660AD" w:rsidP="00E90CEA">
          <w:pPr>
            <w:pStyle w:val="kbFixedtext"/>
          </w:pPr>
          <w:r>
            <w:t xml:space="preserve">Komerční banka, a. s., se sídlem: </w:t>
          </w:r>
        </w:p>
        <w:p w14:paraId="5130587A" w14:textId="77777777" w:rsidR="00A660AD" w:rsidRDefault="00A660AD" w:rsidP="00E90CEA">
          <w:pPr>
            <w:pStyle w:val="kbFixedtext"/>
          </w:pPr>
          <w:r>
            <w:t>Praha 1, Na Příkopě 33 čp. 969, PSČ 114 07, IČO: 45317054</w:t>
          </w:r>
        </w:p>
        <w:p w14:paraId="46BF1211" w14:textId="77777777" w:rsidR="00A660AD" w:rsidRDefault="00A660AD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2B24F689" w14:textId="77777777" w:rsidR="00A660AD" w:rsidRDefault="00A660AD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4412AFE0" w14:textId="77777777" w:rsidR="00A660AD" w:rsidRDefault="00A660AD" w:rsidP="00CB68E3">
          <w:pPr>
            <w:pStyle w:val="Registration"/>
            <w:jc w:val="right"/>
          </w:pPr>
          <w:r>
            <w:t>Datum účinnosti šablony 19. 11. 2014</w:t>
          </w:r>
        </w:p>
        <w:p w14:paraId="1BF1F081" w14:textId="381FBDF7" w:rsidR="00A660AD" w:rsidRDefault="00A660AD" w:rsidP="00CB68E3">
          <w:pPr>
            <w:pStyle w:val="Registration"/>
            <w:jc w:val="right"/>
          </w:pPr>
          <w:r>
            <w:t xml:space="preserve">VER F DODSMLUV.doT </w:t>
          </w:r>
          <w:r w:rsidR="00FE0215">
            <w:fldChar w:fldCharType="begin"/>
          </w:r>
          <w:r w:rsidR="00FE0215">
            <w:instrText xml:space="preserve"> MERGEFIELD RqstDate </w:instrText>
          </w:r>
          <w:r w:rsidR="00FE0215">
            <w:fldChar w:fldCharType="separate"/>
          </w:r>
          <w:r w:rsidR="000B3FE7">
            <w:rPr>
              <w:noProof/>
            </w:rPr>
            <w:t>«RqstDate»</w:t>
          </w:r>
          <w:r w:rsidR="00FE0215">
            <w:rPr>
              <w:noProof/>
            </w:rPr>
            <w:fldChar w:fldCharType="end"/>
          </w:r>
          <w:r>
            <w:t xml:space="preserve"> </w:t>
          </w:r>
          <w:r w:rsidR="00FE0215">
            <w:fldChar w:fldCharType="begin"/>
          </w:r>
          <w:r w:rsidR="00FE0215">
            <w:instrText xml:space="preserve"> MERGEFIELD RqstTime </w:instrText>
          </w:r>
          <w:r w:rsidR="00FE0215">
            <w:fldChar w:fldCharType="separate"/>
          </w:r>
          <w:r w:rsidR="000B3FE7">
            <w:rPr>
              <w:noProof/>
            </w:rPr>
            <w:t>«RqstTime»</w:t>
          </w:r>
          <w:r w:rsidR="00FE0215">
            <w:rPr>
              <w:noProof/>
            </w:rPr>
            <w:fldChar w:fldCharType="end"/>
          </w:r>
        </w:p>
      </w:tc>
    </w:tr>
  </w:tbl>
  <w:p w14:paraId="59370F11" w14:textId="77777777" w:rsidR="00A660AD" w:rsidRDefault="00A660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98DC" w14:textId="77777777" w:rsidR="009900AD" w:rsidRDefault="009900AD" w:rsidP="005D6E7E">
      <w:r>
        <w:separator/>
      </w:r>
    </w:p>
  </w:footnote>
  <w:footnote w:type="continuationSeparator" w:id="0">
    <w:p w14:paraId="5D989C2F" w14:textId="77777777" w:rsidR="009900AD" w:rsidRDefault="009900AD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5EC6" w14:textId="77777777" w:rsidR="009900AD" w:rsidRDefault="009900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A660AD" w14:paraId="04F631F9" w14:textId="77777777" w:rsidTr="007A509D">
      <w:trPr>
        <w:trHeight w:val="425"/>
      </w:trPr>
      <w:tc>
        <w:tcPr>
          <w:tcW w:w="9639" w:type="dxa"/>
          <w:shd w:val="clear" w:color="auto" w:fill="auto"/>
        </w:tcPr>
        <w:p w14:paraId="52543EB3" w14:textId="77777777" w:rsidR="00A660AD" w:rsidRPr="007A509D" w:rsidRDefault="00A660AD" w:rsidP="001160C1">
          <w:pPr>
            <w:pStyle w:val="Zhlav"/>
            <w:rPr>
              <w:b/>
              <w:caps/>
              <w:sz w:val="20"/>
            </w:rPr>
          </w:pPr>
          <w:r w:rsidRPr="007A509D">
            <w:rPr>
              <w:b/>
              <w:caps/>
              <w:sz w:val="28"/>
            </w:rPr>
            <w:t>Podmínky Dětského konta a konta G2.2</w:t>
          </w:r>
        </w:p>
      </w:tc>
    </w:tr>
  </w:tbl>
  <w:p w14:paraId="73E7C1DF" w14:textId="77777777" w:rsidR="00A660AD" w:rsidRDefault="00A660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A660AD" w14:paraId="559221C4" w14:textId="77777777" w:rsidTr="007A509D">
      <w:trPr>
        <w:trHeight w:hRule="exact" w:val="284"/>
      </w:trPr>
      <w:tc>
        <w:tcPr>
          <w:tcW w:w="1956" w:type="dxa"/>
          <w:vMerge w:val="restart"/>
          <w:shd w:val="clear" w:color="auto" w:fill="auto"/>
          <w:vAlign w:val="center"/>
        </w:tcPr>
        <w:p w14:paraId="1FC7F0A4" w14:textId="328C4836" w:rsidR="00A660AD" w:rsidRPr="00171342" w:rsidRDefault="007E5D1A" w:rsidP="00D509EC">
          <w:pPr>
            <w:pStyle w:val="Zhlav"/>
          </w:pPr>
          <w:bookmarkStart w:id="0" w:name="S_D1_OptionButton3_2_F"/>
          <w:r>
            <w:rPr>
              <w:noProof/>
            </w:rPr>
            <w:drawing>
              <wp:inline distT="0" distB="0" distL="0" distR="0" wp14:anchorId="725CDE0B" wp14:editId="753CA4D4">
                <wp:extent cx="1104900" cy="438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shd w:val="clear" w:color="auto" w:fill="auto"/>
          <w:vAlign w:val="center"/>
        </w:tcPr>
        <w:p w14:paraId="546789DC" w14:textId="77777777" w:rsidR="00A660AD" w:rsidRPr="007A509D" w:rsidRDefault="00A660AD" w:rsidP="007A509D">
          <w:pPr>
            <w:pStyle w:val="Nadpis1"/>
            <w:jc w:val="left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 w:val="restart"/>
          <w:vAlign w:val="center"/>
        </w:tcPr>
        <w:p w14:paraId="2320A54D" w14:textId="77777777" w:rsidR="00A660AD" w:rsidRPr="004D3F8B" w:rsidRDefault="00A660AD" w:rsidP="007A509D">
          <w:pPr>
            <w:pStyle w:val="Nadpis1"/>
            <w:jc w:val="left"/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14:paraId="36722F6C" w14:textId="77777777" w:rsidR="00A660AD" w:rsidRPr="00BC27D3" w:rsidRDefault="00A660AD" w:rsidP="00815025">
          <w:pPr>
            <w:pStyle w:val="Nadpis1"/>
            <w:jc w:val="left"/>
            <w:rPr>
              <w:sz w:val="18"/>
              <w:szCs w:val="18"/>
              <w:lang w:val="cs-CZ"/>
            </w:rPr>
          </w:pPr>
          <w:r w:rsidRPr="003C0CCA">
            <w:rPr>
              <w:rFonts w:cs="Arial"/>
            </w:rPr>
            <w:t xml:space="preserve">Smlouva o </w:t>
          </w:r>
          <w:bookmarkStart w:id="1" w:name="S_D1_optVar6_1"/>
          <w:r>
            <w:rPr>
              <w:rFonts w:cs="Arial"/>
              <w:lang w:val="cs-CZ"/>
            </w:rPr>
            <w:t>Termínovaném vkladu s individuální pevnou úrokovou sazbou</w:t>
          </w:r>
          <w:bookmarkEnd w:id="1"/>
        </w:p>
      </w:tc>
    </w:tr>
    <w:tr w:rsidR="00A660AD" w14:paraId="4883C37C" w14:textId="77777777" w:rsidTr="007A509D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14:paraId="62264CBE" w14:textId="77777777" w:rsidR="00A660AD" w:rsidRDefault="00A660AD" w:rsidP="001160C1">
          <w:pPr>
            <w:pStyle w:val="Zhlav"/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14:paraId="725B0E7B" w14:textId="77777777" w:rsidR="00A660AD" w:rsidRPr="007A509D" w:rsidRDefault="00A660AD" w:rsidP="007A509D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14:paraId="2A476F62" w14:textId="77777777" w:rsidR="00A660AD" w:rsidRPr="004D3F8B" w:rsidRDefault="00A660AD" w:rsidP="007A509D">
          <w:pPr>
            <w:pStyle w:val="Nadpis1"/>
            <w:jc w:val="left"/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1188CF42" w14:textId="77777777" w:rsidR="00A660AD" w:rsidRPr="004D3F8B" w:rsidRDefault="00A660AD" w:rsidP="007A509D">
          <w:pPr>
            <w:pStyle w:val="Nadpis1"/>
            <w:jc w:val="left"/>
          </w:pPr>
        </w:p>
      </w:tc>
    </w:tr>
    <w:tr w:rsidR="00A660AD" w14:paraId="0D2FBC66" w14:textId="77777777" w:rsidTr="00F06F9C">
      <w:trPr>
        <w:trHeight w:hRule="exact" w:val="337"/>
      </w:trPr>
      <w:tc>
        <w:tcPr>
          <w:tcW w:w="1956" w:type="dxa"/>
          <w:vMerge/>
          <w:shd w:val="clear" w:color="auto" w:fill="auto"/>
          <w:vAlign w:val="center"/>
        </w:tcPr>
        <w:p w14:paraId="01EF41D8" w14:textId="77777777" w:rsidR="00A660AD" w:rsidRDefault="00A660AD" w:rsidP="001160C1">
          <w:pPr>
            <w:pStyle w:val="Zhlav"/>
          </w:pPr>
        </w:p>
      </w:tc>
      <w:tc>
        <w:tcPr>
          <w:tcW w:w="737" w:type="dxa"/>
          <w:shd w:val="clear" w:color="auto" w:fill="auto"/>
          <w:vAlign w:val="center"/>
        </w:tcPr>
        <w:p w14:paraId="52BDAE1F" w14:textId="77777777" w:rsidR="00A660AD" w:rsidRPr="007A509D" w:rsidRDefault="00A660AD" w:rsidP="007A509D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</w:tcPr>
        <w:p w14:paraId="51CDAD03" w14:textId="77777777" w:rsidR="00A660AD" w:rsidRPr="007A509D" w:rsidRDefault="00A660AD" w:rsidP="007A509D">
          <w:pPr>
            <w:pStyle w:val="Nadpis1"/>
            <w:jc w:val="left"/>
            <w:rPr>
              <w:sz w:val="8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5A731D16" w14:textId="77777777" w:rsidR="00A660AD" w:rsidRPr="004D3F8B" w:rsidRDefault="00A660AD" w:rsidP="007A509D">
          <w:pPr>
            <w:pStyle w:val="Nadpis1"/>
            <w:jc w:val="left"/>
          </w:pPr>
        </w:p>
      </w:tc>
    </w:tr>
    <w:bookmarkEnd w:id="0"/>
  </w:tbl>
  <w:p w14:paraId="7B5B3BA4" w14:textId="77777777" w:rsidR="00A660AD" w:rsidRPr="00CD6AED" w:rsidRDefault="00A660AD" w:rsidP="00320573">
    <w:pPr>
      <w:pStyle w:val="Zhlav"/>
      <w:rPr>
        <w:rFonts w:cs="Arial"/>
        <w:lang w:val="cs-CZ" w:eastAsia="ja-JP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A660AD" w:rsidRPr="007417F7" w14:paraId="67A6E413" w14:textId="77777777" w:rsidTr="00D509EC">
      <w:trPr>
        <w:trHeight w:val="425"/>
      </w:trPr>
      <w:tc>
        <w:tcPr>
          <w:tcW w:w="9639" w:type="dxa"/>
          <w:vAlign w:val="center"/>
        </w:tcPr>
        <w:p w14:paraId="654D75A3" w14:textId="77777777" w:rsidR="00A660AD" w:rsidRPr="001618CD" w:rsidRDefault="00A660AD" w:rsidP="009C17BC">
          <w:pPr>
            <w:pStyle w:val="Nadpis1"/>
            <w:jc w:val="left"/>
            <w:rPr>
              <w:sz w:val="18"/>
              <w:szCs w:val="18"/>
            </w:rPr>
          </w:pPr>
          <w:bookmarkStart w:id="22" w:name="S_D1_OptionButton3_3_F"/>
          <w:r w:rsidRPr="001618CD">
            <w:rPr>
              <w:rFonts w:cs="Arial"/>
            </w:rPr>
            <w:t xml:space="preserve">Smlouva o </w:t>
          </w:r>
          <w:bookmarkStart w:id="23" w:name="S_D1_optVar6_3"/>
          <w:r>
            <w:rPr>
              <w:rFonts w:cs="Arial"/>
              <w:lang w:val="cs-CZ"/>
            </w:rPr>
            <w:t>termínovaném vkladu s individuální pevnou úrokovou sazbou</w:t>
          </w:r>
          <w:r>
            <w:rPr>
              <w:szCs w:val="18"/>
            </w:rPr>
            <w:t xml:space="preserve"> </w:t>
          </w:r>
          <w:bookmarkEnd w:id="22"/>
          <w:bookmarkEnd w:id="23"/>
        </w:p>
      </w:tc>
    </w:tr>
  </w:tbl>
  <w:p w14:paraId="0888A265" w14:textId="77777777" w:rsidR="00A660AD" w:rsidRDefault="00A660AD" w:rsidP="00476D95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A660AD" w:rsidRPr="007417F7" w14:paraId="3AC48F11" w14:textId="77777777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14:paraId="44FEC87B" w14:textId="1B09F8D9" w:rsidR="00A660AD" w:rsidRPr="003168B0" w:rsidRDefault="007E5D1A" w:rsidP="00BF5E46">
          <w:pPr>
            <w:pStyle w:val="Zhlav"/>
            <w:ind w:left="-57"/>
            <w:rPr>
              <w:szCs w:val="22"/>
              <w:lang w:val="cs-CZ" w:eastAsia="en-US"/>
            </w:rPr>
          </w:pPr>
          <w:r>
            <w:rPr>
              <w:noProof/>
              <w:szCs w:val="22"/>
              <w:lang w:val="cs-CZ" w:eastAsia="cs-CZ"/>
            </w:rPr>
            <w:drawing>
              <wp:inline distT="0" distB="0" distL="0" distR="0" wp14:anchorId="6FBF2F59" wp14:editId="0821FD95">
                <wp:extent cx="1314450" cy="466725"/>
                <wp:effectExtent l="0" t="0" r="0" b="0"/>
                <wp:docPr id="2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14:paraId="7D5DE50E" w14:textId="77777777" w:rsidR="00A660AD" w:rsidRPr="003168B0" w:rsidRDefault="00A660AD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 w:val="restart"/>
          <w:vAlign w:val="center"/>
        </w:tcPr>
        <w:p w14:paraId="16294A24" w14:textId="77777777" w:rsidR="00A660AD" w:rsidRPr="003168B0" w:rsidRDefault="00A660AD" w:rsidP="00ED6FA6">
          <w:pPr>
            <w:pStyle w:val="Nadpis1"/>
            <w:ind w:left="425"/>
            <w:rPr>
              <w:lang w:val="cs-CZ" w:eastAsia="en-US"/>
            </w:rPr>
          </w:pPr>
        </w:p>
      </w:tc>
      <w:tc>
        <w:tcPr>
          <w:tcW w:w="5983" w:type="dxa"/>
          <w:vMerge w:val="restart"/>
          <w:vAlign w:val="center"/>
        </w:tcPr>
        <w:p w14:paraId="490E0AE3" w14:textId="77777777" w:rsidR="00A660AD" w:rsidRPr="007417F7" w:rsidRDefault="00A660AD" w:rsidP="00134B34">
          <w:pPr>
            <w:rPr>
              <w:b/>
              <w:szCs w:val="18"/>
            </w:rPr>
          </w:pPr>
          <w:r w:rsidRPr="007417F7">
            <w:rPr>
              <w:b/>
              <w:caps/>
              <w:sz w:val="28"/>
            </w:rPr>
            <w:t>ZÁSTAVNÍ SMLOUVA K POHLEDÁVCE</w:t>
          </w:r>
        </w:p>
      </w:tc>
    </w:tr>
    <w:tr w:rsidR="00A660AD" w:rsidRPr="007417F7" w14:paraId="4D3581C9" w14:textId="77777777" w:rsidTr="009E3891">
      <w:trPr>
        <w:trHeight w:hRule="exact" w:val="363"/>
      </w:trPr>
      <w:tc>
        <w:tcPr>
          <w:tcW w:w="2084" w:type="dxa"/>
          <w:vMerge/>
          <w:vAlign w:val="center"/>
        </w:tcPr>
        <w:p w14:paraId="21B14888" w14:textId="77777777" w:rsidR="00A660AD" w:rsidRPr="003168B0" w:rsidRDefault="00A660AD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14:paraId="29385C94" w14:textId="77777777" w:rsidR="00A660AD" w:rsidRPr="003168B0" w:rsidRDefault="00A660AD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14:paraId="72446511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14:paraId="44E62C12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A660AD" w:rsidRPr="007417F7" w14:paraId="17D9731E" w14:textId="77777777" w:rsidTr="009E3891">
      <w:trPr>
        <w:trHeight w:hRule="exact" w:val="283"/>
      </w:trPr>
      <w:tc>
        <w:tcPr>
          <w:tcW w:w="2084" w:type="dxa"/>
          <w:vMerge/>
          <w:vAlign w:val="center"/>
        </w:tcPr>
        <w:p w14:paraId="18C0CE4B" w14:textId="77777777" w:rsidR="00A660AD" w:rsidRPr="003168B0" w:rsidRDefault="00A660AD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vAlign w:val="center"/>
        </w:tcPr>
        <w:p w14:paraId="37B6D7A8" w14:textId="77777777" w:rsidR="00A660AD" w:rsidRPr="003168B0" w:rsidRDefault="00A660AD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</w:tcPr>
        <w:p w14:paraId="7C7C1BA6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14:paraId="403DA46B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A660AD" w:rsidRPr="007417F7" w14:paraId="0ECD4506" w14:textId="77777777" w:rsidTr="007417F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</w:tblPrEx>
      <w:trPr>
        <w:trHeight w:hRule="exact" w:val="584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tcFitText/>
        </w:tcPr>
        <w:p w14:paraId="0C21FC00" w14:textId="77777777" w:rsidR="00A660AD" w:rsidRPr="007417F7" w:rsidRDefault="00A660AD" w:rsidP="007417F7">
          <w:pPr>
            <w:jc w:val="right"/>
            <w:rPr>
              <w:sz w:val="10"/>
            </w:rPr>
          </w:pPr>
        </w:p>
      </w:tc>
    </w:tr>
  </w:tbl>
  <w:p w14:paraId="73DDB36B" w14:textId="77777777" w:rsidR="00A660AD" w:rsidRPr="00476D95" w:rsidRDefault="00A660AD" w:rsidP="009E3891">
    <w:pPr>
      <w:pStyle w:val="Zhlav"/>
      <w:spacing w:line="14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D1"/>
    <w:multiLevelType w:val="multilevel"/>
    <w:tmpl w:val="3DAC60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" w15:restartNumberingAfterBreak="0">
    <w:nsid w:val="02FF1FE1"/>
    <w:multiLevelType w:val="hybridMultilevel"/>
    <w:tmpl w:val="5A0289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D47676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C29FF"/>
    <w:multiLevelType w:val="multilevel"/>
    <w:tmpl w:val="8CDA10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" w15:restartNumberingAfterBreak="0">
    <w:nsid w:val="03BC058A"/>
    <w:multiLevelType w:val="multilevel"/>
    <w:tmpl w:val="7AF46B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4" w15:restartNumberingAfterBreak="0">
    <w:nsid w:val="03C308FC"/>
    <w:multiLevelType w:val="multilevel"/>
    <w:tmpl w:val="D898D3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5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D1A3E5B"/>
    <w:multiLevelType w:val="multilevel"/>
    <w:tmpl w:val="092299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7" w15:restartNumberingAfterBreak="0">
    <w:nsid w:val="19033FD5"/>
    <w:multiLevelType w:val="multilevel"/>
    <w:tmpl w:val="DA1618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8" w15:restartNumberingAfterBreak="0">
    <w:nsid w:val="1F24509E"/>
    <w:multiLevelType w:val="multilevel"/>
    <w:tmpl w:val="395263E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9" w15:restartNumberingAfterBreak="0">
    <w:nsid w:val="1F4B3615"/>
    <w:multiLevelType w:val="multilevel"/>
    <w:tmpl w:val="E3B8C9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  <w:vanish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0" w15:restartNumberingAfterBreak="0">
    <w:nsid w:val="2402176A"/>
    <w:multiLevelType w:val="multilevel"/>
    <w:tmpl w:val="70F6F5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1" w15:restartNumberingAfterBreak="0">
    <w:nsid w:val="24A86736"/>
    <w:multiLevelType w:val="hybridMultilevel"/>
    <w:tmpl w:val="CEAA0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7460D"/>
    <w:multiLevelType w:val="hybridMultilevel"/>
    <w:tmpl w:val="565EA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05DCA"/>
    <w:multiLevelType w:val="multilevel"/>
    <w:tmpl w:val="059A242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4" w15:restartNumberingAfterBreak="0">
    <w:nsid w:val="2D1A0AA3"/>
    <w:multiLevelType w:val="multilevel"/>
    <w:tmpl w:val="B6206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5" w15:restartNumberingAfterBreak="0">
    <w:nsid w:val="300C79A3"/>
    <w:multiLevelType w:val="multilevel"/>
    <w:tmpl w:val="D38ACFC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6" w15:restartNumberingAfterBreak="0">
    <w:nsid w:val="3618725B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7" w15:restartNumberingAfterBreak="0">
    <w:nsid w:val="36E40C05"/>
    <w:multiLevelType w:val="multilevel"/>
    <w:tmpl w:val="A22CDC0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8" w15:restartNumberingAfterBreak="0">
    <w:nsid w:val="38CC3533"/>
    <w:multiLevelType w:val="hybridMultilevel"/>
    <w:tmpl w:val="53288B5E"/>
    <w:lvl w:ilvl="0" w:tplc="F572CF7A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22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ED438E"/>
    <w:multiLevelType w:val="hybridMultilevel"/>
    <w:tmpl w:val="E2185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528DE"/>
    <w:multiLevelType w:val="multilevel"/>
    <w:tmpl w:val="754C5A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ind w:left="510" w:hanging="510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1" w15:restartNumberingAfterBreak="0">
    <w:nsid w:val="506B5841"/>
    <w:multiLevelType w:val="hybridMultilevel"/>
    <w:tmpl w:val="EF32E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00227"/>
    <w:multiLevelType w:val="multilevel"/>
    <w:tmpl w:val="7654DF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3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4" w15:restartNumberingAfterBreak="0">
    <w:nsid w:val="5AA52C98"/>
    <w:multiLevelType w:val="multilevel"/>
    <w:tmpl w:val="6DB2D8D6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25" w15:restartNumberingAfterBreak="0">
    <w:nsid w:val="63FD3786"/>
    <w:multiLevelType w:val="multilevel"/>
    <w:tmpl w:val="088648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10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6" w15:restartNumberingAfterBreak="0">
    <w:nsid w:val="65C450EC"/>
    <w:multiLevelType w:val="multilevel"/>
    <w:tmpl w:val="752E04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7" w15:restartNumberingAfterBreak="0">
    <w:nsid w:val="6ECB372C"/>
    <w:multiLevelType w:val="multilevel"/>
    <w:tmpl w:val="591CDC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  <w:vanish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8" w15:restartNumberingAfterBreak="0">
    <w:nsid w:val="70931444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num w:numId="1" w16cid:durableId="183710251">
    <w:abstractNumId w:val="23"/>
  </w:num>
  <w:num w:numId="2" w16cid:durableId="1938712380">
    <w:abstractNumId w:val="12"/>
  </w:num>
  <w:num w:numId="3" w16cid:durableId="8795463">
    <w:abstractNumId w:val="19"/>
  </w:num>
  <w:num w:numId="4" w16cid:durableId="1404402911">
    <w:abstractNumId w:val="24"/>
  </w:num>
  <w:num w:numId="5" w16cid:durableId="134374937">
    <w:abstractNumId w:val="14"/>
  </w:num>
  <w:num w:numId="6" w16cid:durableId="1774013413">
    <w:abstractNumId w:val="3"/>
  </w:num>
  <w:num w:numId="7" w16cid:durableId="1290739631">
    <w:abstractNumId w:val="4"/>
  </w:num>
  <w:num w:numId="8" w16cid:durableId="1142817620">
    <w:abstractNumId w:val="22"/>
  </w:num>
  <w:num w:numId="9" w16cid:durableId="318310372">
    <w:abstractNumId w:val="20"/>
  </w:num>
  <w:num w:numId="10" w16cid:durableId="1880436724">
    <w:abstractNumId w:val="1"/>
  </w:num>
  <w:num w:numId="11" w16cid:durableId="1536427682">
    <w:abstractNumId w:val="8"/>
  </w:num>
  <w:num w:numId="12" w16cid:durableId="1953123973">
    <w:abstractNumId w:val="6"/>
  </w:num>
  <w:num w:numId="13" w16cid:durableId="1330519929">
    <w:abstractNumId w:val="0"/>
  </w:num>
  <w:num w:numId="14" w16cid:durableId="610094793">
    <w:abstractNumId w:val="10"/>
  </w:num>
  <w:num w:numId="15" w16cid:durableId="1820264284">
    <w:abstractNumId w:val="27"/>
  </w:num>
  <w:num w:numId="16" w16cid:durableId="72506130">
    <w:abstractNumId w:val="2"/>
  </w:num>
  <w:num w:numId="17" w16cid:durableId="225993916">
    <w:abstractNumId w:val="25"/>
  </w:num>
  <w:num w:numId="18" w16cid:durableId="639113458">
    <w:abstractNumId w:val="11"/>
  </w:num>
  <w:num w:numId="19" w16cid:durableId="1439525094">
    <w:abstractNumId w:val="28"/>
  </w:num>
  <w:num w:numId="20" w16cid:durableId="919370580">
    <w:abstractNumId w:val="16"/>
  </w:num>
  <w:num w:numId="21" w16cid:durableId="527372821">
    <w:abstractNumId w:val="15"/>
  </w:num>
  <w:num w:numId="22" w16cid:durableId="2052337575">
    <w:abstractNumId w:val="9"/>
  </w:num>
  <w:num w:numId="23" w16cid:durableId="114057369">
    <w:abstractNumId w:val="13"/>
  </w:num>
  <w:num w:numId="24" w16cid:durableId="1834953088">
    <w:abstractNumId w:val="17"/>
  </w:num>
  <w:num w:numId="25" w16cid:durableId="245387649">
    <w:abstractNumId w:val="7"/>
  </w:num>
  <w:num w:numId="26" w16cid:durableId="1800145980">
    <w:abstractNumId w:val="26"/>
  </w:num>
  <w:num w:numId="27" w16cid:durableId="1693260070">
    <w:abstractNumId w:val="5"/>
  </w:num>
  <w:num w:numId="28" w16cid:durableId="652489949">
    <w:abstractNumId w:val="18"/>
  </w:num>
  <w:num w:numId="29" w16cid:durableId="1056663897">
    <w:abstractNumId w:val="21"/>
  </w:num>
  <w:num w:numId="30" w16cid:durableId="1776822052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AD"/>
    <w:rsid w:val="00001284"/>
    <w:rsid w:val="00004577"/>
    <w:rsid w:val="00005396"/>
    <w:rsid w:val="00007740"/>
    <w:rsid w:val="0001115C"/>
    <w:rsid w:val="00011276"/>
    <w:rsid w:val="00011896"/>
    <w:rsid w:val="00012EED"/>
    <w:rsid w:val="00013673"/>
    <w:rsid w:val="0001422C"/>
    <w:rsid w:val="00016FC6"/>
    <w:rsid w:val="000206EC"/>
    <w:rsid w:val="000236AF"/>
    <w:rsid w:val="00023C2E"/>
    <w:rsid w:val="00023C8C"/>
    <w:rsid w:val="00023D92"/>
    <w:rsid w:val="000256EB"/>
    <w:rsid w:val="00025CC6"/>
    <w:rsid w:val="00027090"/>
    <w:rsid w:val="00027C38"/>
    <w:rsid w:val="00030516"/>
    <w:rsid w:val="00031253"/>
    <w:rsid w:val="000320C8"/>
    <w:rsid w:val="0003375A"/>
    <w:rsid w:val="000346A0"/>
    <w:rsid w:val="00035549"/>
    <w:rsid w:val="00036570"/>
    <w:rsid w:val="00036FE1"/>
    <w:rsid w:val="0004146A"/>
    <w:rsid w:val="00046CEF"/>
    <w:rsid w:val="0004745F"/>
    <w:rsid w:val="000507EA"/>
    <w:rsid w:val="00050B70"/>
    <w:rsid w:val="0005364F"/>
    <w:rsid w:val="00053B48"/>
    <w:rsid w:val="000551B1"/>
    <w:rsid w:val="0005588B"/>
    <w:rsid w:val="0006052B"/>
    <w:rsid w:val="00060EB0"/>
    <w:rsid w:val="0006104F"/>
    <w:rsid w:val="00061B15"/>
    <w:rsid w:val="00061F0C"/>
    <w:rsid w:val="000626A8"/>
    <w:rsid w:val="000626FF"/>
    <w:rsid w:val="00062A4C"/>
    <w:rsid w:val="00062FA0"/>
    <w:rsid w:val="00066F69"/>
    <w:rsid w:val="00071794"/>
    <w:rsid w:val="00071D7F"/>
    <w:rsid w:val="0007249C"/>
    <w:rsid w:val="00073302"/>
    <w:rsid w:val="000744D9"/>
    <w:rsid w:val="000813B3"/>
    <w:rsid w:val="00081592"/>
    <w:rsid w:val="00081838"/>
    <w:rsid w:val="000843FA"/>
    <w:rsid w:val="00090050"/>
    <w:rsid w:val="00091485"/>
    <w:rsid w:val="00091B21"/>
    <w:rsid w:val="000925C3"/>
    <w:rsid w:val="00092763"/>
    <w:rsid w:val="00093307"/>
    <w:rsid w:val="00094463"/>
    <w:rsid w:val="000946CB"/>
    <w:rsid w:val="00095407"/>
    <w:rsid w:val="00095797"/>
    <w:rsid w:val="00096AB3"/>
    <w:rsid w:val="000971E7"/>
    <w:rsid w:val="000972E4"/>
    <w:rsid w:val="00097DEC"/>
    <w:rsid w:val="000A0085"/>
    <w:rsid w:val="000A0332"/>
    <w:rsid w:val="000A3575"/>
    <w:rsid w:val="000A38D3"/>
    <w:rsid w:val="000A4EB5"/>
    <w:rsid w:val="000A65FE"/>
    <w:rsid w:val="000B014C"/>
    <w:rsid w:val="000B0708"/>
    <w:rsid w:val="000B0AA0"/>
    <w:rsid w:val="000B0CAE"/>
    <w:rsid w:val="000B167D"/>
    <w:rsid w:val="000B33DA"/>
    <w:rsid w:val="000B3FE7"/>
    <w:rsid w:val="000B6793"/>
    <w:rsid w:val="000B70CF"/>
    <w:rsid w:val="000C55F3"/>
    <w:rsid w:val="000C6B99"/>
    <w:rsid w:val="000C70E6"/>
    <w:rsid w:val="000D39A4"/>
    <w:rsid w:val="000D4FD5"/>
    <w:rsid w:val="000D62E5"/>
    <w:rsid w:val="000D7206"/>
    <w:rsid w:val="000E1AE4"/>
    <w:rsid w:val="000E2513"/>
    <w:rsid w:val="000E4B2C"/>
    <w:rsid w:val="000E4E86"/>
    <w:rsid w:val="000E5B1C"/>
    <w:rsid w:val="000E626F"/>
    <w:rsid w:val="000E6E0D"/>
    <w:rsid w:val="000F2204"/>
    <w:rsid w:val="000F284B"/>
    <w:rsid w:val="000F3763"/>
    <w:rsid w:val="000F3F3C"/>
    <w:rsid w:val="000F41DF"/>
    <w:rsid w:val="000F6072"/>
    <w:rsid w:val="000F6C2B"/>
    <w:rsid w:val="000F7049"/>
    <w:rsid w:val="000F7F20"/>
    <w:rsid w:val="00103E84"/>
    <w:rsid w:val="00105476"/>
    <w:rsid w:val="001054BB"/>
    <w:rsid w:val="0011283B"/>
    <w:rsid w:val="001160C1"/>
    <w:rsid w:val="0011795F"/>
    <w:rsid w:val="001248C6"/>
    <w:rsid w:val="001256CC"/>
    <w:rsid w:val="00125814"/>
    <w:rsid w:val="001258FE"/>
    <w:rsid w:val="00126045"/>
    <w:rsid w:val="0012626C"/>
    <w:rsid w:val="001270AC"/>
    <w:rsid w:val="00130347"/>
    <w:rsid w:val="001314D2"/>
    <w:rsid w:val="00132F63"/>
    <w:rsid w:val="00133142"/>
    <w:rsid w:val="00133286"/>
    <w:rsid w:val="00134666"/>
    <w:rsid w:val="00134B34"/>
    <w:rsid w:val="00135C35"/>
    <w:rsid w:val="00142739"/>
    <w:rsid w:val="0014297D"/>
    <w:rsid w:val="00145281"/>
    <w:rsid w:val="00145997"/>
    <w:rsid w:val="001479DD"/>
    <w:rsid w:val="00151135"/>
    <w:rsid w:val="001524B3"/>
    <w:rsid w:val="00152D3C"/>
    <w:rsid w:val="0015357A"/>
    <w:rsid w:val="0015385D"/>
    <w:rsid w:val="00154145"/>
    <w:rsid w:val="001544D7"/>
    <w:rsid w:val="0015614D"/>
    <w:rsid w:val="00156617"/>
    <w:rsid w:val="00156812"/>
    <w:rsid w:val="00156C27"/>
    <w:rsid w:val="001570AA"/>
    <w:rsid w:val="0015724E"/>
    <w:rsid w:val="00157C91"/>
    <w:rsid w:val="001618CD"/>
    <w:rsid w:val="001640F2"/>
    <w:rsid w:val="00165E53"/>
    <w:rsid w:val="00167A5E"/>
    <w:rsid w:val="001715A5"/>
    <w:rsid w:val="00173DBD"/>
    <w:rsid w:val="00173E5E"/>
    <w:rsid w:val="001745BD"/>
    <w:rsid w:val="0017473B"/>
    <w:rsid w:val="00174DE0"/>
    <w:rsid w:val="00174F2B"/>
    <w:rsid w:val="001758E9"/>
    <w:rsid w:val="00175BB2"/>
    <w:rsid w:val="0018251E"/>
    <w:rsid w:val="00183D54"/>
    <w:rsid w:val="00184ED6"/>
    <w:rsid w:val="001912B0"/>
    <w:rsid w:val="00193B29"/>
    <w:rsid w:val="00194C21"/>
    <w:rsid w:val="0019696E"/>
    <w:rsid w:val="001A2688"/>
    <w:rsid w:val="001A5B54"/>
    <w:rsid w:val="001A7501"/>
    <w:rsid w:val="001A7690"/>
    <w:rsid w:val="001B057C"/>
    <w:rsid w:val="001B065C"/>
    <w:rsid w:val="001B135C"/>
    <w:rsid w:val="001B23EF"/>
    <w:rsid w:val="001B26EC"/>
    <w:rsid w:val="001B3C46"/>
    <w:rsid w:val="001B6F0C"/>
    <w:rsid w:val="001B7D89"/>
    <w:rsid w:val="001C1BC3"/>
    <w:rsid w:val="001C373F"/>
    <w:rsid w:val="001C39E8"/>
    <w:rsid w:val="001C3FD8"/>
    <w:rsid w:val="001C5096"/>
    <w:rsid w:val="001C5345"/>
    <w:rsid w:val="001C6C79"/>
    <w:rsid w:val="001C6D87"/>
    <w:rsid w:val="001D1270"/>
    <w:rsid w:val="001D185A"/>
    <w:rsid w:val="001D289D"/>
    <w:rsid w:val="001D3EAA"/>
    <w:rsid w:val="001D5292"/>
    <w:rsid w:val="001D5529"/>
    <w:rsid w:val="001D652C"/>
    <w:rsid w:val="001D660A"/>
    <w:rsid w:val="001D69A0"/>
    <w:rsid w:val="001E0BB3"/>
    <w:rsid w:val="001E23FA"/>
    <w:rsid w:val="001E2472"/>
    <w:rsid w:val="001E3220"/>
    <w:rsid w:val="001F0A40"/>
    <w:rsid w:val="001F1A37"/>
    <w:rsid w:val="001F22FA"/>
    <w:rsid w:val="001F321B"/>
    <w:rsid w:val="001F4008"/>
    <w:rsid w:val="001F575C"/>
    <w:rsid w:val="001F5FA3"/>
    <w:rsid w:val="001F7ECE"/>
    <w:rsid w:val="00200B86"/>
    <w:rsid w:val="00203605"/>
    <w:rsid w:val="00205ED3"/>
    <w:rsid w:val="002072C6"/>
    <w:rsid w:val="002109ED"/>
    <w:rsid w:val="00211B56"/>
    <w:rsid w:val="00222E3D"/>
    <w:rsid w:val="00222EC5"/>
    <w:rsid w:val="002234A7"/>
    <w:rsid w:val="00224432"/>
    <w:rsid w:val="00225654"/>
    <w:rsid w:val="00226178"/>
    <w:rsid w:val="00226F27"/>
    <w:rsid w:val="00227D3F"/>
    <w:rsid w:val="00232349"/>
    <w:rsid w:val="00232B03"/>
    <w:rsid w:val="00235E16"/>
    <w:rsid w:val="002372AC"/>
    <w:rsid w:val="00240054"/>
    <w:rsid w:val="0024183A"/>
    <w:rsid w:val="00241CDE"/>
    <w:rsid w:val="00245B12"/>
    <w:rsid w:val="0025033D"/>
    <w:rsid w:val="00250CD8"/>
    <w:rsid w:val="00251635"/>
    <w:rsid w:val="00260D23"/>
    <w:rsid w:val="002618A8"/>
    <w:rsid w:val="00261D57"/>
    <w:rsid w:val="00262F84"/>
    <w:rsid w:val="00264751"/>
    <w:rsid w:val="002656A0"/>
    <w:rsid w:val="00271A7A"/>
    <w:rsid w:val="00274E88"/>
    <w:rsid w:val="00277783"/>
    <w:rsid w:val="002833FA"/>
    <w:rsid w:val="00283F77"/>
    <w:rsid w:val="00284C74"/>
    <w:rsid w:val="00285E6E"/>
    <w:rsid w:val="002905A7"/>
    <w:rsid w:val="00291E96"/>
    <w:rsid w:val="00292359"/>
    <w:rsid w:val="00292D25"/>
    <w:rsid w:val="002930CB"/>
    <w:rsid w:val="002943EA"/>
    <w:rsid w:val="00294B52"/>
    <w:rsid w:val="00294D84"/>
    <w:rsid w:val="00296346"/>
    <w:rsid w:val="002A0C27"/>
    <w:rsid w:val="002A112D"/>
    <w:rsid w:val="002A17F5"/>
    <w:rsid w:val="002A27F1"/>
    <w:rsid w:val="002A3047"/>
    <w:rsid w:val="002A3C36"/>
    <w:rsid w:val="002A569F"/>
    <w:rsid w:val="002B01FD"/>
    <w:rsid w:val="002B0334"/>
    <w:rsid w:val="002B3598"/>
    <w:rsid w:val="002B35FA"/>
    <w:rsid w:val="002B40E7"/>
    <w:rsid w:val="002B41F2"/>
    <w:rsid w:val="002B44EB"/>
    <w:rsid w:val="002B5979"/>
    <w:rsid w:val="002C2244"/>
    <w:rsid w:val="002C4A02"/>
    <w:rsid w:val="002C6C45"/>
    <w:rsid w:val="002D1ED6"/>
    <w:rsid w:val="002D4DC7"/>
    <w:rsid w:val="002D5C1F"/>
    <w:rsid w:val="002D7143"/>
    <w:rsid w:val="002D7431"/>
    <w:rsid w:val="002E0EB1"/>
    <w:rsid w:val="002E20CC"/>
    <w:rsid w:val="002E3A29"/>
    <w:rsid w:val="002E71CB"/>
    <w:rsid w:val="002E7934"/>
    <w:rsid w:val="002F1FC7"/>
    <w:rsid w:val="002F3535"/>
    <w:rsid w:val="002F43BF"/>
    <w:rsid w:val="002F46C9"/>
    <w:rsid w:val="002F695C"/>
    <w:rsid w:val="002F7E3C"/>
    <w:rsid w:val="00301C1E"/>
    <w:rsid w:val="00302C45"/>
    <w:rsid w:val="00304135"/>
    <w:rsid w:val="00305728"/>
    <w:rsid w:val="00312554"/>
    <w:rsid w:val="0031288A"/>
    <w:rsid w:val="0031443F"/>
    <w:rsid w:val="003153E8"/>
    <w:rsid w:val="0031642B"/>
    <w:rsid w:val="003168B0"/>
    <w:rsid w:val="00320573"/>
    <w:rsid w:val="00320AAE"/>
    <w:rsid w:val="00321850"/>
    <w:rsid w:val="00322747"/>
    <w:rsid w:val="00324B7B"/>
    <w:rsid w:val="003304EA"/>
    <w:rsid w:val="00330AD4"/>
    <w:rsid w:val="003319CD"/>
    <w:rsid w:val="003330C2"/>
    <w:rsid w:val="003346EA"/>
    <w:rsid w:val="0033666D"/>
    <w:rsid w:val="0034062E"/>
    <w:rsid w:val="003456EA"/>
    <w:rsid w:val="00345B70"/>
    <w:rsid w:val="00347C75"/>
    <w:rsid w:val="003505FF"/>
    <w:rsid w:val="00350695"/>
    <w:rsid w:val="00351B6E"/>
    <w:rsid w:val="00354FBE"/>
    <w:rsid w:val="00355D6E"/>
    <w:rsid w:val="00357A4D"/>
    <w:rsid w:val="0036191D"/>
    <w:rsid w:val="003624B9"/>
    <w:rsid w:val="00364270"/>
    <w:rsid w:val="00365AE0"/>
    <w:rsid w:val="00366001"/>
    <w:rsid w:val="003668EE"/>
    <w:rsid w:val="003731CE"/>
    <w:rsid w:val="00373281"/>
    <w:rsid w:val="00375065"/>
    <w:rsid w:val="00376438"/>
    <w:rsid w:val="0037663F"/>
    <w:rsid w:val="00376672"/>
    <w:rsid w:val="00377FBD"/>
    <w:rsid w:val="003800A1"/>
    <w:rsid w:val="00382F01"/>
    <w:rsid w:val="00382FB9"/>
    <w:rsid w:val="00383010"/>
    <w:rsid w:val="00383030"/>
    <w:rsid w:val="00385732"/>
    <w:rsid w:val="00385B88"/>
    <w:rsid w:val="00391537"/>
    <w:rsid w:val="003922E8"/>
    <w:rsid w:val="00393FF4"/>
    <w:rsid w:val="0039574A"/>
    <w:rsid w:val="003974A2"/>
    <w:rsid w:val="003A455C"/>
    <w:rsid w:val="003B1C04"/>
    <w:rsid w:val="003B1D58"/>
    <w:rsid w:val="003B5C8E"/>
    <w:rsid w:val="003B6646"/>
    <w:rsid w:val="003B7040"/>
    <w:rsid w:val="003C03C9"/>
    <w:rsid w:val="003C0CCA"/>
    <w:rsid w:val="003C1372"/>
    <w:rsid w:val="003C17B9"/>
    <w:rsid w:val="003C22A5"/>
    <w:rsid w:val="003C54A9"/>
    <w:rsid w:val="003C5652"/>
    <w:rsid w:val="003C65F8"/>
    <w:rsid w:val="003D14AE"/>
    <w:rsid w:val="003E0398"/>
    <w:rsid w:val="003E0492"/>
    <w:rsid w:val="003E079D"/>
    <w:rsid w:val="003E16D6"/>
    <w:rsid w:val="003E256C"/>
    <w:rsid w:val="003E2991"/>
    <w:rsid w:val="003E30EC"/>
    <w:rsid w:val="003E4031"/>
    <w:rsid w:val="003E5987"/>
    <w:rsid w:val="003E70D8"/>
    <w:rsid w:val="003F2067"/>
    <w:rsid w:val="003F2BEA"/>
    <w:rsid w:val="003F75F9"/>
    <w:rsid w:val="004028F5"/>
    <w:rsid w:val="00403D8E"/>
    <w:rsid w:val="00404B25"/>
    <w:rsid w:val="00406790"/>
    <w:rsid w:val="00411AD3"/>
    <w:rsid w:val="00413D29"/>
    <w:rsid w:val="004158CF"/>
    <w:rsid w:val="004176A3"/>
    <w:rsid w:val="00424777"/>
    <w:rsid w:val="004255F2"/>
    <w:rsid w:val="00425C7B"/>
    <w:rsid w:val="00426BDA"/>
    <w:rsid w:val="00431BBF"/>
    <w:rsid w:val="00435CE5"/>
    <w:rsid w:val="00436394"/>
    <w:rsid w:val="004369BC"/>
    <w:rsid w:val="00437B04"/>
    <w:rsid w:val="00437D52"/>
    <w:rsid w:val="0044212E"/>
    <w:rsid w:val="004428FA"/>
    <w:rsid w:val="00445E4F"/>
    <w:rsid w:val="00450131"/>
    <w:rsid w:val="00450748"/>
    <w:rsid w:val="00452565"/>
    <w:rsid w:val="0045285A"/>
    <w:rsid w:val="00452EDD"/>
    <w:rsid w:val="00453CEF"/>
    <w:rsid w:val="004541F1"/>
    <w:rsid w:val="00455E87"/>
    <w:rsid w:val="00456A7C"/>
    <w:rsid w:val="004573A3"/>
    <w:rsid w:val="00457A17"/>
    <w:rsid w:val="00457E8A"/>
    <w:rsid w:val="004607B2"/>
    <w:rsid w:val="00460ECE"/>
    <w:rsid w:val="00462A57"/>
    <w:rsid w:val="00462D9C"/>
    <w:rsid w:val="00463E57"/>
    <w:rsid w:val="00466DD7"/>
    <w:rsid w:val="00467045"/>
    <w:rsid w:val="004711D4"/>
    <w:rsid w:val="00471724"/>
    <w:rsid w:val="00473FD1"/>
    <w:rsid w:val="00474036"/>
    <w:rsid w:val="004747F2"/>
    <w:rsid w:val="00476D95"/>
    <w:rsid w:val="00481C81"/>
    <w:rsid w:val="00482038"/>
    <w:rsid w:val="00484521"/>
    <w:rsid w:val="00486001"/>
    <w:rsid w:val="00486A13"/>
    <w:rsid w:val="004906DD"/>
    <w:rsid w:val="00490C74"/>
    <w:rsid w:val="00491091"/>
    <w:rsid w:val="00491A59"/>
    <w:rsid w:val="00494C18"/>
    <w:rsid w:val="00494F88"/>
    <w:rsid w:val="00495089"/>
    <w:rsid w:val="004A0547"/>
    <w:rsid w:val="004A1D46"/>
    <w:rsid w:val="004A217A"/>
    <w:rsid w:val="004A2E1B"/>
    <w:rsid w:val="004A7B34"/>
    <w:rsid w:val="004B0AC1"/>
    <w:rsid w:val="004B5D00"/>
    <w:rsid w:val="004B70C2"/>
    <w:rsid w:val="004B7179"/>
    <w:rsid w:val="004C245F"/>
    <w:rsid w:val="004C387D"/>
    <w:rsid w:val="004C3D89"/>
    <w:rsid w:val="004C4E1A"/>
    <w:rsid w:val="004C7569"/>
    <w:rsid w:val="004C7657"/>
    <w:rsid w:val="004C7CA3"/>
    <w:rsid w:val="004C7FAB"/>
    <w:rsid w:val="004D16C6"/>
    <w:rsid w:val="004D181E"/>
    <w:rsid w:val="004D2EE9"/>
    <w:rsid w:val="004D3F8B"/>
    <w:rsid w:val="004D45BC"/>
    <w:rsid w:val="004D50E5"/>
    <w:rsid w:val="004D56E1"/>
    <w:rsid w:val="004E3CDE"/>
    <w:rsid w:val="004E5B91"/>
    <w:rsid w:val="004E7A09"/>
    <w:rsid w:val="004E7CAB"/>
    <w:rsid w:val="004F3F1D"/>
    <w:rsid w:val="004F40BF"/>
    <w:rsid w:val="004F475E"/>
    <w:rsid w:val="004F5B0D"/>
    <w:rsid w:val="004F5D08"/>
    <w:rsid w:val="004F68EC"/>
    <w:rsid w:val="004F7587"/>
    <w:rsid w:val="0050212C"/>
    <w:rsid w:val="00503150"/>
    <w:rsid w:val="005038F5"/>
    <w:rsid w:val="0050448B"/>
    <w:rsid w:val="00504684"/>
    <w:rsid w:val="00505455"/>
    <w:rsid w:val="00506D4C"/>
    <w:rsid w:val="00507C8E"/>
    <w:rsid w:val="00510294"/>
    <w:rsid w:val="00510D42"/>
    <w:rsid w:val="0051263F"/>
    <w:rsid w:val="005144F9"/>
    <w:rsid w:val="00515BC4"/>
    <w:rsid w:val="0051698B"/>
    <w:rsid w:val="005207C2"/>
    <w:rsid w:val="00520922"/>
    <w:rsid w:val="00523743"/>
    <w:rsid w:val="005251C3"/>
    <w:rsid w:val="00526D4C"/>
    <w:rsid w:val="00527618"/>
    <w:rsid w:val="00530345"/>
    <w:rsid w:val="00530684"/>
    <w:rsid w:val="00531B20"/>
    <w:rsid w:val="0053290D"/>
    <w:rsid w:val="00532C17"/>
    <w:rsid w:val="00533432"/>
    <w:rsid w:val="00535EF6"/>
    <w:rsid w:val="00535F97"/>
    <w:rsid w:val="0053640B"/>
    <w:rsid w:val="00536EA7"/>
    <w:rsid w:val="00536F9B"/>
    <w:rsid w:val="005373F0"/>
    <w:rsid w:val="00540E96"/>
    <w:rsid w:val="00552EF7"/>
    <w:rsid w:val="00555921"/>
    <w:rsid w:val="00557F1D"/>
    <w:rsid w:val="005604CE"/>
    <w:rsid w:val="0056086C"/>
    <w:rsid w:val="00560C94"/>
    <w:rsid w:val="00563FE3"/>
    <w:rsid w:val="005646FB"/>
    <w:rsid w:val="00565837"/>
    <w:rsid w:val="00566189"/>
    <w:rsid w:val="00566450"/>
    <w:rsid w:val="00567772"/>
    <w:rsid w:val="00567965"/>
    <w:rsid w:val="00570AE7"/>
    <w:rsid w:val="005735B3"/>
    <w:rsid w:val="0057423D"/>
    <w:rsid w:val="00580A94"/>
    <w:rsid w:val="00580E24"/>
    <w:rsid w:val="00580F7B"/>
    <w:rsid w:val="005813D5"/>
    <w:rsid w:val="005816DE"/>
    <w:rsid w:val="00581EAC"/>
    <w:rsid w:val="00587641"/>
    <w:rsid w:val="00590039"/>
    <w:rsid w:val="00591F90"/>
    <w:rsid w:val="00595E95"/>
    <w:rsid w:val="005A0086"/>
    <w:rsid w:val="005A01EA"/>
    <w:rsid w:val="005A0649"/>
    <w:rsid w:val="005A1658"/>
    <w:rsid w:val="005A315B"/>
    <w:rsid w:val="005A3E1B"/>
    <w:rsid w:val="005A3E29"/>
    <w:rsid w:val="005A540A"/>
    <w:rsid w:val="005A7EAC"/>
    <w:rsid w:val="005B0C5B"/>
    <w:rsid w:val="005B16C5"/>
    <w:rsid w:val="005B2AA2"/>
    <w:rsid w:val="005B3BD1"/>
    <w:rsid w:val="005B43E8"/>
    <w:rsid w:val="005B4C78"/>
    <w:rsid w:val="005B50E9"/>
    <w:rsid w:val="005B5520"/>
    <w:rsid w:val="005B56DB"/>
    <w:rsid w:val="005B5D1B"/>
    <w:rsid w:val="005B74A1"/>
    <w:rsid w:val="005C0FD8"/>
    <w:rsid w:val="005C365F"/>
    <w:rsid w:val="005C3850"/>
    <w:rsid w:val="005C3950"/>
    <w:rsid w:val="005C3BB1"/>
    <w:rsid w:val="005C452B"/>
    <w:rsid w:val="005C4BAD"/>
    <w:rsid w:val="005C5A3F"/>
    <w:rsid w:val="005C6001"/>
    <w:rsid w:val="005C7919"/>
    <w:rsid w:val="005C7A75"/>
    <w:rsid w:val="005C7D4C"/>
    <w:rsid w:val="005D3B9B"/>
    <w:rsid w:val="005D6E7E"/>
    <w:rsid w:val="005E0028"/>
    <w:rsid w:val="005E09D3"/>
    <w:rsid w:val="005E0F3F"/>
    <w:rsid w:val="005E268B"/>
    <w:rsid w:val="005E272A"/>
    <w:rsid w:val="005E4880"/>
    <w:rsid w:val="005E4937"/>
    <w:rsid w:val="005E504E"/>
    <w:rsid w:val="005E7464"/>
    <w:rsid w:val="005F2607"/>
    <w:rsid w:val="005F2C92"/>
    <w:rsid w:val="005F3266"/>
    <w:rsid w:val="005F36EF"/>
    <w:rsid w:val="005F61AA"/>
    <w:rsid w:val="005F72D7"/>
    <w:rsid w:val="005F7D35"/>
    <w:rsid w:val="00601C0D"/>
    <w:rsid w:val="00602D7D"/>
    <w:rsid w:val="0060535D"/>
    <w:rsid w:val="00605471"/>
    <w:rsid w:val="00607601"/>
    <w:rsid w:val="00612083"/>
    <w:rsid w:val="006148D2"/>
    <w:rsid w:val="00616ACE"/>
    <w:rsid w:val="00617108"/>
    <w:rsid w:val="00620C66"/>
    <w:rsid w:val="006213CF"/>
    <w:rsid w:val="00623144"/>
    <w:rsid w:val="00624962"/>
    <w:rsid w:val="006267BB"/>
    <w:rsid w:val="0063005E"/>
    <w:rsid w:val="00631717"/>
    <w:rsid w:val="006324E2"/>
    <w:rsid w:val="00632CB7"/>
    <w:rsid w:val="00637CD8"/>
    <w:rsid w:val="0064213B"/>
    <w:rsid w:val="006438FC"/>
    <w:rsid w:val="00644B4E"/>
    <w:rsid w:val="00644D5E"/>
    <w:rsid w:val="00647F91"/>
    <w:rsid w:val="00647FE9"/>
    <w:rsid w:val="00653CDB"/>
    <w:rsid w:val="00653EEA"/>
    <w:rsid w:val="00654361"/>
    <w:rsid w:val="0065462D"/>
    <w:rsid w:val="00654866"/>
    <w:rsid w:val="00654F42"/>
    <w:rsid w:val="00655E78"/>
    <w:rsid w:val="006566CE"/>
    <w:rsid w:val="006601ED"/>
    <w:rsid w:val="00670139"/>
    <w:rsid w:val="00671087"/>
    <w:rsid w:val="006714CA"/>
    <w:rsid w:val="006724A0"/>
    <w:rsid w:val="00673D0E"/>
    <w:rsid w:val="00674B5F"/>
    <w:rsid w:val="00675DAA"/>
    <w:rsid w:val="006768CD"/>
    <w:rsid w:val="006800F3"/>
    <w:rsid w:val="0068467C"/>
    <w:rsid w:val="00686E07"/>
    <w:rsid w:val="0068748A"/>
    <w:rsid w:val="00687E22"/>
    <w:rsid w:val="006928C9"/>
    <w:rsid w:val="00692E1E"/>
    <w:rsid w:val="0069363A"/>
    <w:rsid w:val="0069420D"/>
    <w:rsid w:val="00697214"/>
    <w:rsid w:val="00697320"/>
    <w:rsid w:val="006A08E0"/>
    <w:rsid w:val="006A5B80"/>
    <w:rsid w:val="006B126A"/>
    <w:rsid w:val="006B1BF2"/>
    <w:rsid w:val="006B29F0"/>
    <w:rsid w:val="006B2C10"/>
    <w:rsid w:val="006B5166"/>
    <w:rsid w:val="006B7813"/>
    <w:rsid w:val="006C05BC"/>
    <w:rsid w:val="006C0A8E"/>
    <w:rsid w:val="006C0B31"/>
    <w:rsid w:val="006C42F9"/>
    <w:rsid w:val="006C4CFF"/>
    <w:rsid w:val="006C774F"/>
    <w:rsid w:val="006C7A8C"/>
    <w:rsid w:val="006D3D37"/>
    <w:rsid w:val="006D636E"/>
    <w:rsid w:val="006D77C3"/>
    <w:rsid w:val="006E10FC"/>
    <w:rsid w:val="006E1B1F"/>
    <w:rsid w:val="006E25A0"/>
    <w:rsid w:val="006E6E49"/>
    <w:rsid w:val="006E77EE"/>
    <w:rsid w:val="006E79BC"/>
    <w:rsid w:val="006F067A"/>
    <w:rsid w:val="006F1322"/>
    <w:rsid w:val="006F1916"/>
    <w:rsid w:val="006F7253"/>
    <w:rsid w:val="007020D9"/>
    <w:rsid w:val="00703169"/>
    <w:rsid w:val="007031EE"/>
    <w:rsid w:val="00703301"/>
    <w:rsid w:val="00710E70"/>
    <w:rsid w:val="00710EA8"/>
    <w:rsid w:val="00712C7C"/>
    <w:rsid w:val="007134C1"/>
    <w:rsid w:val="00714C25"/>
    <w:rsid w:val="007166B7"/>
    <w:rsid w:val="007176BD"/>
    <w:rsid w:val="00721A77"/>
    <w:rsid w:val="007237EE"/>
    <w:rsid w:val="00725BB7"/>
    <w:rsid w:val="00735B68"/>
    <w:rsid w:val="00735CEE"/>
    <w:rsid w:val="00736079"/>
    <w:rsid w:val="007377F8"/>
    <w:rsid w:val="007417F7"/>
    <w:rsid w:val="00743741"/>
    <w:rsid w:val="007437A0"/>
    <w:rsid w:val="00743DBF"/>
    <w:rsid w:val="0074526C"/>
    <w:rsid w:val="00746D59"/>
    <w:rsid w:val="00750E2B"/>
    <w:rsid w:val="00750EFB"/>
    <w:rsid w:val="00752003"/>
    <w:rsid w:val="00754679"/>
    <w:rsid w:val="00754768"/>
    <w:rsid w:val="0075514D"/>
    <w:rsid w:val="0075524D"/>
    <w:rsid w:val="00761536"/>
    <w:rsid w:val="00763BAA"/>
    <w:rsid w:val="00764F85"/>
    <w:rsid w:val="00766517"/>
    <w:rsid w:val="00771F49"/>
    <w:rsid w:val="007724CA"/>
    <w:rsid w:val="00772DCE"/>
    <w:rsid w:val="00774FFE"/>
    <w:rsid w:val="00776F8A"/>
    <w:rsid w:val="007777FE"/>
    <w:rsid w:val="00782AEC"/>
    <w:rsid w:val="00782D77"/>
    <w:rsid w:val="0078417E"/>
    <w:rsid w:val="0078776E"/>
    <w:rsid w:val="007909D1"/>
    <w:rsid w:val="007911C3"/>
    <w:rsid w:val="00793A0C"/>
    <w:rsid w:val="0079429E"/>
    <w:rsid w:val="00794F42"/>
    <w:rsid w:val="007A0093"/>
    <w:rsid w:val="007A0F48"/>
    <w:rsid w:val="007A2293"/>
    <w:rsid w:val="007A2835"/>
    <w:rsid w:val="007A2A92"/>
    <w:rsid w:val="007A2BCD"/>
    <w:rsid w:val="007A2DC6"/>
    <w:rsid w:val="007A4121"/>
    <w:rsid w:val="007A509D"/>
    <w:rsid w:val="007A7E9B"/>
    <w:rsid w:val="007B258D"/>
    <w:rsid w:val="007B3217"/>
    <w:rsid w:val="007B417F"/>
    <w:rsid w:val="007B430D"/>
    <w:rsid w:val="007B4BAE"/>
    <w:rsid w:val="007C00FC"/>
    <w:rsid w:val="007C5741"/>
    <w:rsid w:val="007C60E6"/>
    <w:rsid w:val="007C7124"/>
    <w:rsid w:val="007D141A"/>
    <w:rsid w:val="007D31AB"/>
    <w:rsid w:val="007D3796"/>
    <w:rsid w:val="007D3855"/>
    <w:rsid w:val="007D65C4"/>
    <w:rsid w:val="007D699D"/>
    <w:rsid w:val="007E02AD"/>
    <w:rsid w:val="007E34DD"/>
    <w:rsid w:val="007E4E30"/>
    <w:rsid w:val="007E5D1A"/>
    <w:rsid w:val="007E7EE0"/>
    <w:rsid w:val="007F0C25"/>
    <w:rsid w:val="007F1C5E"/>
    <w:rsid w:val="007F2818"/>
    <w:rsid w:val="007F347D"/>
    <w:rsid w:val="007F463D"/>
    <w:rsid w:val="008001C1"/>
    <w:rsid w:val="00801C0A"/>
    <w:rsid w:val="0080476E"/>
    <w:rsid w:val="00804871"/>
    <w:rsid w:val="008051D3"/>
    <w:rsid w:val="008066F7"/>
    <w:rsid w:val="00807DD9"/>
    <w:rsid w:val="00810010"/>
    <w:rsid w:val="0081170D"/>
    <w:rsid w:val="00812062"/>
    <w:rsid w:val="0081251E"/>
    <w:rsid w:val="00812FB5"/>
    <w:rsid w:val="00815025"/>
    <w:rsid w:val="008177FB"/>
    <w:rsid w:val="00817A71"/>
    <w:rsid w:val="00821293"/>
    <w:rsid w:val="00822E52"/>
    <w:rsid w:val="00823431"/>
    <w:rsid w:val="00824061"/>
    <w:rsid w:val="00824D0E"/>
    <w:rsid w:val="00826E6B"/>
    <w:rsid w:val="0083146E"/>
    <w:rsid w:val="0083168A"/>
    <w:rsid w:val="00835468"/>
    <w:rsid w:val="0083652A"/>
    <w:rsid w:val="00836D51"/>
    <w:rsid w:val="00837E8E"/>
    <w:rsid w:val="00840665"/>
    <w:rsid w:val="00842464"/>
    <w:rsid w:val="008430C5"/>
    <w:rsid w:val="008452D6"/>
    <w:rsid w:val="0084688D"/>
    <w:rsid w:val="00846950"/>
    <w:rsid w:val="00847405"/>
    <w:rsid w:val="008502AB"/>
    <w:rsid w:val="00851250"/>
    <w:rsid w:val="00851562"/>
    <w:rsid w:val="008522E4"/>
    <w:rsid w:val="00852C29"/>
    <w:rsid w:val="00853FB8"/>
    <w:rsid w:val="008565CF"/>
    <w:rsid w:val="00857B3B"/>
    <w:rsid w:val="00857BAD"/>
    <w:rsid w:val="00860819"/>
    <w:rsid w:val="00860E71"/>
    <w:rsid w:val="00860F18"/>
    <w:rsid w:val="008653D1"/>
    <w:rsid w:val="00866B3D"/>
    <w:rsid w:val="00866F9A"/>
    <w:rsid w:val="00867037"/>
    <w:rsid w:val="00867ADD"/>
    <w:rsid w:val="00872A55"/>
    <w:rsid w:val="0087491E"/>
    <w:rsid w:val="00874AE4"/>
    <w:rsid w:val="00875D73"/>
    <w:rsid w:val="0087632A"/>
    <w:rsid w:val="00876773"/>
    <w:rsid w:val="00880785"/>
    <w:rsid w:val="00881E31"/>
    <w:rsid w:val="00882672"/>
    <w:rsid w:val="0088434C"/>
    <w:rsid w:val="00884F7B"/>
    <w:rsid w:val="008868C5"/>
    <w:rsid w:val="00890DBE"/>
    <w:rsid w:val="0089144E"/>
    <w:rsid w:val="0089471E"/>
    <w:rsid w:val="00894DBE"/>
    <w:rsid w:val="008958A2"/>
    <w:rsid w:val="0089660B"/>
    <w:rsid w:val="0089743E"/>
    <w:rsid w:val="008A155F"/>
    <w:rsid w:val="008A1D41"/>
    <w:rsid w:val="008A1D52"/>
    <w:rsid w:val="008A3C6C"/>
    <w:rsid w:val="008A3EDA"/>
    <w:rsid w:val="008A4764"/>
    <w:rsid w:val="008A5645"/>
    <w:rsid w:val="008A7606"/>
    <w:rsid w:val="008B0BA3"/>
    <w:rsid w:val="008B32C2"/>
    <w:rsid w:val="008B36FD"/>
    <w:rsid w:val="008B65B1"/>
    <w:rsid w:val="008C032F"/>
    <w:rsid w:val="008C3429"/>
    <w:rsid w:val="008C3DE5"/>
    <w:rsid w:val="008C5E34"/>
    <w:rsid w:val="008C6462"/>
    <w:rsid w:val="008C7B10"/>
    <w:rsid w:val="008D4401"/>
    <w:rsid w:val="008D52CC"/>
    <w:rsid w:val="008D7140"/>
    <w:rsid w:val="008D72F2"/>
    <w:rsid w:val="008E088D"/>
    <w:rsid w:val="008E1D30"/>
    <w:rsid w:val="008E2517"/>
    <w:rsid w:val="008E4273"/>
    <w:rsid w:val="008E5606"/>
    <w:rsid w:val="008E560B"/>
    <w:rsid w:val="008E5E8B"/>
    <w:rsid w:val="008E73DB"/>
    <w:rsid w:val="008F03E8"/>
    <w:rsid w:val="008F0D81"/>
    <w:rsid w:val="008F376D"/>
    <w:rsid w:val="008F7F90"/>
    <w:rsid w:val="00900C28"/>
    <w:rsid w:val="00906136"/>
    <w:rsid w:val="00906587"/>
    <w:rsid w:val="00906620"/>
    <w:rsid w:val="009071C9"/>
    <w:rsid w:val="00910381"/>
    <w:rsid w:val="00912B81"/>
    <w:rsid w:val="00914DB5"/>
    <w:rsid w:val="009179E9"/>
    <w:rsid w:val="00920775"/>
    <w:rsid w:val="00923635"/>
    <w:rsid w:val="00924680"/>
    <w:rsid w:val="0092630F"/>
    <w:rsid w:val="00931279"/>
    <w:rsid w:val="0093193F"/>
    <w:rsid w:val="00931FD3"/>
    <w:rsid w:val="00932851"/>
    <w:rsid w:val="00932C4E"/>
    <w:rsid w:val="00935FD9"/>
    <w:rsid w:val="009418B6"/>
    <w:rsid w:val="00942EE1"/>
    <w:rsid w:val="00944187"/>
    <w:rsid w:val="0094457C"/>
    <w:rsid w:val="00944A31"/>
    <w:rsid w:val="00945226"/>
    <w:rsid w:val="00947459"/>
    <w:rsid w:val="009528A2"/>
    <w:rsid w:val="00953463"/>
    <w:rsid w:val="009603F6"/>
    <w:rsid w:val="00961454"/>
    <w:rsid w:val="0096389F"/>
    <w:rsid w:val="0096660E"/>
    <w:rsid w:val="0096789A"/>
    <w:rsid w:val="00967D6D"/>
    <w:rsid w:val="00970CE6"/>
    <w:rsid w:val="00972327"/>
    <w:rsid w:val="00972382"/>
    <w:rsid w:val="0097520D"/>
    <w:rsid w:val="00975710"/>
    <w:rsid w:val="00975FE3"/>
    <w:rsid w:val="00976194"/>
    <w:rsid w:val="00977078"/>
    <w:rsid w:val="00983DF6"/>
    <w:rsid w:val="009862BC"/>
    <w:rsid w:val="009870BC"/>
    <w:rsid w:val="009872DE"/>
    <w:rsid w:val="009900AD"/>
    <w:rsid w:val="00990A84"/>
    <w:rsid w:val="009930A1"/>
    <w:rsid w:val="009930BB"/>
    <w:rsid w:val="00993774"/>
    <w:rsid w:val="009938C8"/>
    <w:rsid w:val="00995FEF"/>
    <w:rsid w:val="00997809"/>
    <w:rsid w:val="009A0C3D"/>
    <w:rsid w:val="009A16AA"/>
    <w:rsid w:val="009A3082"/>
    <w:rsid w:val="009A64AF"/>
    <w:rsid w:val="009A6D68"/>
    <w:rsid w:val="009A72E3"/>
    <w:rsid w:val="009B0D1B"/>
    <w:rsid w:val="009C17BC"/>
    <w:rsid w:val="009C23A1"/>
    <w:rsid w:val="009C2E69"/>
    <w:rsid w:val="009C4BE5"/>
    <w:rsid w:val="009C4DCB"/>
    <w:rsid w:val="009C5C10"/>
    <w:rsid w:val="009C6C22"/>
    <w:rsid w:val="009C792C"/>
    <w:rsid w:val="009D1206"/>
    <w:rsid w:val="009D128E"/>
    <w:rsid w:val="009D13A7"/>
    <w:rsid w:val="009D5329"/>
    <w:rsid w:val="009D54E8"/>
    <w:rsid w:val="009D6645"/>
    <w:rsid w:val="009D7EFD"/>
    <w:rsid w:val="009E1CAF"/>
    <w:rsid w:val="009E3891"/>
    <w:rsid w:val="009E5833"/>
    <w:rsid w:val="009E594A"/>
    <w:rsid w:val="009F01F9"/>
    <w:rsid w:val="009F3D61"/>
    <w:rsid w:val="00A001DB"/>
    <w:rsid w:val="00A003B2"/>
    <w:rsid w:val="00A0054F"/>
    <w:rsid w:val="00A005B1"/>
    <w:rsid w:val="00A00D1C"/>
    <w:rsid w:val="00A010CD"/>
    <w:rsid w:val="00A01745"/>
    <w:rsid w:val="00A03104"/>
    <w:rsid w:val="00A05F9A"/>
    <w:rsid w:val="00A10C15"/>
    <w:rsid w:val="00A13200"/>
    <w:rsid w:val="00A15F79"/>
    <w:rsid w:val="00A17030"/>
    <w:rsid w:val="00A171A6"/>
    <w:rsid w:val="00A22645"/>
    <w:rsid w:val="00A227B6"/>
    <w:rsid w:val="00A241B8"/>
    <w:rsid w:val="00A30324"/>
    <w:rsid w:val="00A344E1"/>
    <w:rsid w:val="00A359BB"/>
    <w:rsid w:val="00A36C2B"/>
    <w:rsid w:val="00A428D1"/>
    <w:rsid w:val="00A42B6B"/>
    <w:rsid w:val="00A43623"/>
    <w:rsid w:val="00A43D96"/>
    <w:rsid w:val="00A47F35"/>
    <w:rsid w:val="00A500BB"/>
    <w:rsid w:val="00A51C3D"/>
    <w:rsid w:val="00A53523"/>
    <w:rsid w:val="00A556E9"/>
    <w:rsid w:val="00A579FD"/>
    <w:rsid w:val="00A6087B"/>
    <w:rsid w:val="00A61662"/>
    <w:rsid w:val="00A61BC8"/>
    <w:rsid w:val="00A64CE5"/>
    <w:rsid w:val="00A660AD"/>
    <w:rsid w:val="00A731CA"/>
    <w:rsid w:val="00A735D6"/>
    <w:rsid w:val="00A75606"/>
    <w:rsid w:val="00A7573B"/>
    <w:rsid w:val="00A76584"/>
    <w:rsid w:val="00A80719"/>
    <w:rsid w:val="00A81433"/>
    <w:rsid w:val="00A8207B"/>
    <w:rsid w:val="00A83957"/>
    <w:rsid w:val="00A84394"/>
    <w:rsid w:val="00A8536D"/>
    <w:rsid w:val="00A900E0"/>
    <w:rsid w:val="00A90C6F"/>
    <w:rsid w:val="00A93383"/>
    <w:rsid w:val="00A940CF"/>
    <w:rsid w:val="00A95C49"/>
    <w:rsid w:val="00A967BE"/>
    <w:rsid w:val="00AA0CF5"/>
    <w:rsid w:val="00AA1D91"/>
    <w:rsid w:val="00AA286F"/>
    <w:rsid w:val="00AA34E2"/>
    <w:rsid w:val="00AA792F"/>
    <w:rsid w:val="00AA7B3F"/>
    <w:rsid w:val="00AB2350"/>
    <w:rsid w:val="00AB4571"/>
    <w:rsid w:val="00AB4C79"/>
    <w:rsid w:val="00AB5BE8"/>
    <w:rsid w:val="00AB6111"/>
    <w:rsid w:val="00AB7C33"/>
    <w:rsid w:val="00AC64D6"/>
    <w:rsid w:val="00AC703F"/>
    <w:rsid w:val="00AD0537"/>
    <w:rsid w:val="00AD128B"/>
    <w:rsid w:val="00AD3C7C"/>
    <w:rsid w:val="00AD3F85"/>
    <w:rsid w:val="00AD76B1"/>
    <w:rsid w:val="00AD7733"/>
    <w:rsid w:val="00AD7BB7"/>
    <w:rsid w:val="00AE102D"/>
    <w:rsid w:val="00AE162E"/>
    <w:rsid w:val="00AE37C5"/>
    <w:rsid w:val="00AE40C2"/>
    <w:rsid w:val="00AE432D"/>
    <w:rsid w:val="00AE613A"/>
    <w:rsid w:val="00AE61ED"/>
    <w:rsid w:val="00AE628E"/>
    <w:rsid w:val="00AE76E6"/>
    <w:rsid w:val="00AF5459"/>
    <w:rsid w:val="00AF73B3"/>
    <w:rsid w:val="00B05E81"/>
    <w:rsid w:val="00B06451"/>
    <w:rsid w:val="00B064F1"/>
    <w:rsid w:val="00B10CFE"/>
    <w:rsid w:val="00B12390"/>
    <w:rsid w:val="00B1499E"/>
    <w:rsid w:val="00B15418"/>
    <w:rsid w:val="00B15DE3"/>
    <w:rsid w:val="00B16F79"/>
    <w:rsid w:val="00B17C1D"/>
    <w:rsid w:val="00B20A69"/>
    <w:rsid w:val="00B23018"/>
    <w:rsid w:val="00B23ED3"/>
    <w:rsid w:val="00B256DE"/>
    <w:rsid w:val="00B260C2"/>
    <w:rsid w:val="00B2703D"/>
    <w:rsid w:val="00B31020"/>
    <w:rsid w:val="00B321DA"/>
    <w:rsid w:val="00B35AC9"/>
    <w:rsid w:val="00B368B5"/>
    <w:rsid w:val="00B40E41"/>
    <w:rsid w:val="00B41C5C"/>
    <w:rsid w:val="00B435EB"/>
    <w:rsid w:val="00B43F29"/>
    <w:rsid w:val="00B4430E"/>
    <w:rsid w:val="00B4446D"/>
    <w:rsid w:val="00B451E6"/>
    <w:rsid w:val="00B45609"/>
    <w:rsid w:val="00B459B1"/>
    <w:rsid w:val="00B46E36"/>
    <w:rsid w:val="00B47981"/>
    <w:rsid w:val="00B50722"/>
    <w:rsid w:val="00B5133B"/>
    <w:rsid w:val="00B53DA3"/>
    <w:rsid w:val="00B54FFC"/>
    <w:rsid w:val="00B57AF7"/>
    <w:rsid w:val="00B60149"/>
    <w:rsid w:val="00B6114F"/>
    <w:rsid w:val="00B61B36"/>
    <w:rsid w:val="00B62B1E"/>
    <w:rsid w:val="00B65005"/>
    <w:rsid w:val="00B65649"/>
    <w:rsid w:val="00B65B74"/>
    <w:rsid w:val="00B70AB5"/>
    <w:rsid w:val="00B70F0D"/>
    <w:rsid w:val="00B72E52"/>
    <w:rsid w:val="00B747A8"/>
    <w:rsid w:val="00B750EB"/>
    <w:rsid w:val="00B75920"/>
    <w:rsid w:val="00B76C47"/>
    <w:rsid w:val="00B807FE"/>
    <w:rsid w:val="00B81DBA"/>
    <w:rsid w:val="00B82F7E"/>
    <w:rsid w:val="00B85996"/>
    <w:rsid w:val="00B85C54"/>
    <w:rsid w:val="00B86AA5"/>
    <w:rsid w:val="00B86B6F"/>
    <w:rsid w:val="00B870C9"/>
    <w:rsid w:val="00B91FDA"/>
    <w:rsid w:val="00B9313C"/>
    <w:rsid w:val="00B9400C"/>
    <w:rsid w:val="00B94078"/>
    <w:rsid w:val="00B943CB"/>
    <w:rsid w:val="00B972BB"/>
    <w:rsid w:val="00BA0A05"/>
    <w:rsid w:val="00BA258C"/>
    <w:rsid w:val="00BA3399"/>
    <w:rsid w:val="00BA3500"/>
    <w:rsid w:val="00BA380D"/>
    <w:rsid w:val="00BA7FFE"/>
    <w:rsid w:val="00BB2588"/>
    <w:rsid w:val="00BB36C7"/>
    <w:rsid w:val="00BB43E3"/>
    <w:rsid w:val="00BB57A5"/>
    <w:rsid w:val="00BB6E78"/>
    <w:rsid w:val="00BB6E88"/>
    <w:rsid w:val="00BC0B23"/>
    <w:rsid w:val="00BC1BB8"/>
    <w:rsid w:val="00BC27D3"/>
    <w:rsid w:val="00BC29AC"/>
    <w:rsid w:val="00BC2FEE"/>
    <w:rsid w:val="00BC540B"/>
    <w:rsid w:val="00BC6616"/>
    <w:rsid w:val="00BD0B63"/>
    <w:rsid w:val="00BD22CF"/>
    <w:rsid w:val="00BD2995"/>
    <w:rsid w:val="00BD5C7B"/>
    <w:rsid w:val="00BD5D49"/>
    <w:rsid w:val="00BD6ED1"/>
    <w:rsid w:val="00BD7F20"/>
    <w:rsid w:val="00BE03A2"/>
    <w:rsid w:val="00BE2726"/>
    <w:rsid w:val="00BE3178"/>
    <w:rsid w:val="00BE5EF3"/>
    <w:rsid w:val="00BE6C4D"/>
    <w:rsid w:val="00BF14FF"/>
    <w:rsid w:val="00BF2120"/>
    <w:rsid w:val="00BF2DFC"/>
    <w:rsid w:val="00BF45DC"/>
    <w:rsid w:val="00BF4E5F"/>
    <w:rsid w:val="00BF4F0B"/>
    <w:rsid w:val="00BF5E46"/>
    <w:rsid w:val="00C00352"/>
    <w:rsid w:val="00C03CB8"/>
    <w:rsid w:val="00C04007"/>
    <w:rsid w:val="00C04649"/>
    <w:rsid w:val="00C05168"/>
    <w:rsid w:val="00C072F5"/>
    <w:rsid w:val="00C13FA1"/>
    <w:rsid w:val="00C20A8D"/>
    <w:rsid w:val="00C22D95"/>
    <w:rsid w:val="00C23309"/>
    <w:rsid w:val="00C325C2"/>
    <w:rsid w:val="00C32DE2"/>
    <w:rsid w:val="00C360D8"/>
    <w:rsid w:val="00C36CF4"/>
    <w:rsid w:val="00C41642"/>
    <w:rsid w:val="00C43D1E"/>
    <w:rsid w:val="00C44742"/>
    <w:rsid w:val="00C45574"/>
    <w:rsid w:val="00C5283A"/>
    <w:rsid w:val="00C53692"/>
    <w:rsid w:val="00C5444D"/>
    <w:rsid w:val="00C549FB"/>
    <w:rsid w:val="00C54AC2"/>
    <w:rsid w:val="00C55AAB"/>
    <w:rsid w:val="00C560A4"/>
    <w:rsid w:val="00C578B0"/>
    <w:rsid w:val="00C62242"/>
    <w:rsid w:val="00C633A7"/>
    <w:rsid w:val="00C72EDD"/>
    <w:rsid w:val="00C731E7"/>
    <w:rsid w:val="00C74022"/>
    <w:rsid w:val="00C76444"/>
    <w:rsid w:val="00C76781"/>
    <w:rsid w:val="00C80C5E"/>
    <w:rsid w:val="00C81B91"/>
    <w:rsid w:val="00C82A7B"/>
    <w:rsid w:val="00C83D88"/>
    <w:rsid w:val="00C84216"/>
    <w:rsid w:val="00C8585F"/>
    <w:rsid w:val="00C933E2"/>
    <w:rsid w:val="00C9369D"/>
    <w:rsid w:val="00C93FFF"/>
    <w:rsid w:val="00C94D7A"/>
    <w:rsid w:val="00C94E54"/>
    <w:rsid w:val="00C9520F"/>
    <w:rsid w:val="00C95767"/>
    <w:rsid w:val="00C973B6"/>
    <w:rsid w:val="00C97906"/>
    <w:rsid w:val="00CA0CED"/>
    <w:rsid w:val="00CA0D6F"/>
    <w:rsid w:val="00CA3C07"/>
    <w:rsid w:val="00CA4A3B"/>
    <w:rsid w:val="00CA5118"/>
    <w:rsid w:val="00CA57F3"/>
    <w:rsid w:val="00CA5BF7"/>
    <w:rsid w:val="00CA68C0"/>
    <w:rsid w:val="00CA7259"/>
    <w:rsid w:val="00CA7447"/>
    <w:rsid w:val="00CB0C9A"/>
    <w:rsid w:val="00CB28F6"/>
    <w:rsid w:val="00CB4109"/>
    <w:rsid w:val="00CB68E3"/>
    <w:rsid w:val="00CC01E4"/>
    <w:rsid w:val="00CC0C3E"/>
    <w:rsid w:val="00CC17AA"/>
    <w:rsid w:val="00CC25FD"/>
    <w:rsid w:val="00CC2DCA"/>
    <w:rsid w:val="00CC3A97"/>
    <w:rsid w:val="00CC47DE"/>
    <w:rsid w:val="00CC4F38"/>
    <w:rsid w:val="00CC5781"/>
    <w:rsid w:val="00CC7318"/>
    <w:rsid w:val="00CD0B6E"/>
    <w:rsid w:val="00CD2AEA"/>
    <w:rsid w:val="00CD63DE"/>
    <w:rsid w:val="00CD6AED"/>
    <w:rsid w:val="00CD6E7F"/>
    <w:rsid w:val="00CE128A"/>
    <w:rsid w:val="00CE1860"/>
    <w:rsid w:val="00CE1933"/>
    <w:rsid w:val="00CE3CEA"/>
    <w:rsid w:val="00CE3F0A"/>
    <w:rsid w:val="00CE76C7"/>
    <w:rsid w:val="00CF0ACC"/>
    <w:rsid w:val="00CF2AB3"/>
    <w:rsid w:val="00CF2CF5"/>
    <w:rsid w:val="00CF33D1"/>
    <w:rsid w:val="00CF4B54"/>
    <w:rsid w:val="00CF7AC4"/>
    <w:rsid w:val="00CF7BE6"/>
    <w:rsid w:val="00D00CEE"/>
    <w:rsid w:val="00D00E04"/>
    <w:rsid w:val="00D02355"/>
    <w:rsid w:val="00D027CF"/>
    <w:rsid w:val="00D0344D"/>
    <w:rsid w:val="00D04608"/>
    <w:rsid w:val="00D1047D"/>
    <w:rsid w:val="00D11445"/>
    <w:rsid w:val="00D1181E"/>
    <w:rsid w:val="00D15CA0"/>
    <w:rsid w:val="00D20051"/>
    <w:rsid w:val="00D21D7C"/>
    <w:rsid w:val="00D253F2"/>
    <w:rsid w:val="00D256DB"/>
    <w:rsid w:val="00D260E8"/>
    <w:rsid w:val="00D2691E"/>
    <w:rsid w:val="00D26B54"/>
    <w:rsid w:val="00D32376"/>
    <w:rsid w:val="00D3307E"/>
    <w:rsid w:val="00D3441D"/>
    <w:rsid w:val="00D360F6"/>
    <w:rsid w:val="00D371D8"/>
    <w:rsid w:val="00D40BA4"/>
    <w:rsid w:val="00D414C4"/>
    <w:rsid w:val="00D433E1"/>
    <w:rsid w:val="00D44337"/>
    <w:rsid w:val="00D445CA"/>
    <w:rsid w:val="00D45086"/>
    <w:rsid w:val="00D456A9"/>
    <w:rsid w:val="00D45AC3"/>
    <w:rsid w:val="00D509EC"/>
    <w:rsid w:val="00D522E6"/>
    <w:rsid w:val="00D53144"/>
    <w:rsid w:val="00D5320B"/>
    <w:rsid w:val="00D535EF"/>
    <w:rsid w:val="00D53FCF"/>
    <w:rsid w:val="00D5506C"/>
    <w:rsid w:val="00D6264D"/>
    <w:rsid w:val="00D66A48"/>
    <w:rsid w:val="00D6713F"/>
    <w:rsid w:val="00D707FD"/>
    <w:rsid w:val="00D70F74"/>
    <w:rsid w:val="00D716AD"/>
    <w:rsid w:val="00D7348D"/>
    <w:rsid w:val="00D74D50"/>
    <w:rsid w:val="00D750D6"/>
    <w:rsid w:val="00D75AD5"/>
    <w:rsid w:val="00D76DD4"/>
    <w:rsid w:val="00D835E6"/>
    <w:rsid w:val="00D84AD7"/>
    <w:rsid w:val="00D865D8"/>
    <w:rsid w:val="00D87D7C"/>
    <w:rsid w:val="00D92CDD"/>
    <w:rsid w:val="00D93002"/>
    <w:rsid w:val="00D9602F"/>
    <w:rsid w:val="00DA179A"/>
    <w:rsid w:val="00DA2C70"/>
    <w:rsid w:val="00DA3958"/>
    <w:rsid w:val="00DA4115"/>
    <w:rsid w:val="00DA5006"/>
    <w:rsid w:val="00DA6A07"/>
    <w:rsid w:val="00DA6C28"/>
    <w:rsid w:val="00DB32E9"/>
    <w:rsid w:val="00DB4F51"/>
    <w:rsid w:val="00DB68F7"/>
    <w:rsid w:val="00DB7405"/>
    <w:rsid w:val="00DB7D6F"/>
    <w:rsid w:val="00DC03D8"/>
    <w:rsid w:val="00DC38CA"/>
    <w:rsid w:val="00DC390E"/>
    <w:rsid w:val="00DC43EC"/>
    <w:rsid w:val="00DC4BBD"/>
    <w:rsid w:val="00DC4E36"/>
    <w:rsid w:val="00DC574F"/>
    <w:rsid w:val="00DD62BB"/>
    <w:rsid w:val="00DE100E"/>
    <w:rsid w:val="00DE53BD"/>
    <w:rsid w:val="00DE7246"/>
    <w:rsid w:val="00DE72ED"/>
    <w:rsid w:val="00DF04CB"/>
    <w:rsid w:val="00DF0558"/>
    <w:rsid w:val="00DF2894"/>
    <w:rsid w:val="00DF42EA"/>
    <w:rsid w:val="00DF5575"/>
    <w:rsid w:val="00DF55C7"/>
    <w:rsid w:val="00E0043E"/>
    <w:rsid w:val="00E037A3"/>
    <w:rsid w:val="00E03F45"/>
    <w:rsid w:val="00E10666"/>
    <w:rsid w:val="00E11E87"/>
    <w:rsid w:val="00E14829"/>
    <w:rsid w:val="00E14AF5"/>
    <w:rsid w:val="00E158ED"/>
    <w:rsid w:val="00E16EE8"/>
    <w:rsid w:val="00E17A4F"/>
    <w:rsid w:val="00E2081A"/>
    <w:rsid w:val="00E21E99"/>
    <w:rsid w:val="00E269EC"/>
    <w:rsid w:val="00E31714"/>
    <w:rsid w:val="00E345A5"/>
    <w:rsid w:val="00E34A14"/>
    <w:rsid w:val="00E41A02"/>
    <w:rsid w:val="00E41F0E"/>
    <w:rsid w:val="00E439E0"/>
    <w:rsid w:val="00E46405"/>
    <w:rsid w:val="00E469C0"/>
    <w:rsid w:val="00E5076C"/>
    <w:rsid w:val="00E5212A"/>
    <w:rsid w:val="00E54F74"/>
    <w:rsid w:val="00E55EDC"/>
    <w:rsid w:val="00E576A3"/>
    <w:rsid w:val="00E63AB0"/>
    <w:rsid w:val="00E64106"/>
    <w:rsid w:val="00E64B07"/>
    <w:rsid w:val="00E64D83"/>
    <w:rsid w:val="00E66E43"/>
    <w:rsid w:val="00E674D7"/>
    <w:rsid w:val="00E71814"/>
    <w:rsid w:val="00E72055"/>
    <w:rsid w:val="00E72DA4"/>
    <w:rsid w:val="00E735F4"/>
    <w:rsid w:val="00E743AF"/>
    <w:rsid w:val="00E83979"/>
    <w:rsid w:val="00E84B22"/>
    <w:rsid w:val="00E86AE4"/>
    <w:rsid w:val="00E86F93"/>
    <w:rsid w:val="00E877B9"/>
    <w:rsid w:val="00E87ED1"/>
    <w:rsid w:val="00E90320"/>
    <w:rsid w:val="00E909C3"/>
    <w:rsid w:val="00E90CEA"/>
    <w:rsid w:val="00E9157F"/>
    <w:rsid w:val="00E91A5C"/>
    <w:rsid w:val="00E933B3"/>
    <w:rsid w:val="00E95EAB"/>
    <w:rsid w:val="00EA0966"/>
    <w:rsid w:val="00EA1BEF"/>
    <w:rsid w:val="00EA64CF"/>
    <w:rsid w:val="00EA6FDF"/>
    <w:rsid w:val="00EA7E84"/>
    <w:rsid w:val="00EB21F2"/>
    <w:rsid w:val="00EB332F"/>
    <w:rsid w:val="00EB3A33"/>
    <w:rsid w:val="00EB563E"/>
    <w:rsid w:val="00EB5E9B"/>
    <w:rsid w:val="00EB6CF9"/>
    <w:rsid w:val="00EC152B"/>
    <w:rsid w:val="00EC1566"/>
    <w:rsid w:val="00EC1C69"/>
    <w:rsid w:val="00EC3380"/>
    <w:rsid w:val="00EC4D66"/>
    <w:rsid w:val="00EC5065"/>
    <w:rsid w:val="00EC5538"/>
    <w:rsid w:val="00EC5D85"/>
    <w:rsid w:val="00EC659F"/>
    <w:rsid w:val="00EC698C"/>
    <w:rsid w:val="00EC7981"/>
    <w:rsid w:val="00EC7DA9"/>
    <w:rsid w:val="00ED1954"/>
    <w:rsid w:val="00ED27D6"/>
    <w:rsid w:val="00ED37E3"/>
    <w:rsid w:val="00ED40D6"/>
    <w:rsid w:val="00ED50F2"/>
    <w:rsid w:val="00ED6FA6"/>
    <w:rsid w:val="00EE0FB4"/>
    <w:rsid w:val="00EE1BD3"/>
    <w:rsid w:val="00EE292C"/>
    <w:rsid w:val="00EE2E68"/>
    <w:rsid w:val="00EE34BA"/>
    <w:rsid w:val="00EE40B5"/>
    <w:rsid w:val="00EE4112"/>
    <w:rsid w:val="00EE50A6"/>
    <w:rsid w:val="00EF15E7"/>
    <w:rsid w:val="00EF2B51"/>
    <w:rsid w:val="00EF3949"/>
    <w:rsid w:val="00EF488A"/>
    <w:rsid w:val="00EF4E26"/>
    <w:rsid w:val="00EF51D1"/>
    <w:rsid w:val="00EF638E"/>
    <w:rsid w:val="00EF6E9E"/>
    <w:rsid w:val="00F0196B"/>
    <w:rsid w:val="00F039FD"/>
    <w:rsid w:val="00F03DC0"/>
    <w:rsid w:val="00F04531"/>
    <w:rsid w:val="00F04AE9"/>
    <w:rsid w:val="00F05534"/>
    <w:rsid w:val="00F06F9C"/>
    <w:rsid w:val="00F118E3"/>
    <w:rsid w:val="00F14447"/>
    <w:rsid w:val="00F17699"/>
    <w:rsid w:val="00F236AF"/>
    <w:rsid w:val="00F251EC"/>
    <w:rsid w:val="00F26ACA"/>
    <w:rsid w:val="00F27DFE"/>
    <w:rsid w:val="00F3312A"/>
    <w:rsid w:val="00F34D15"/>
    <w:rsid w:val="00F350FB"/>
    <w:rsid w:val="00F35703"/>
    <w:rsid w:val="00F35BE0"/>
    <w:rsid w:val="00F40BC8"/>
    <w:rsid w:val="00F40D19"/>
    <w:rsid w:val="00F41A0F"/>
    <w:rsid w:val="00F41D41"/>
    <w:rsid w:val="00F43221"/>
    <w:rsid w:val="00F451D7"/>
    <w:rsid w:val="00F458B5"/>
    <w:rsid w:val="00F50612"/>
    <w:rsid w:val="00F51523"/>
    <w:rsid w:val="00F52D15"/>
    <w:rsid w:val="00F54B4E"/>
    <w:rsid w:val="00F56209"/>
    <w:rsid w:val="00F5692C"/>
    <w:rsid w:val="00F56B46"/>
    <w:rsid w:val="00F574DE"/>
    <w:rsid w:val="00F57B8C"/>
    <w:rsid w:val="00F62E68"/>
    <w:rsid w:val="00F6328C"/>
    <w:rsid w:val="00F64C32"/>
    <w:rsid w:val="00F653EC"/>
    <w:rsid w:val="00F718C1"/>
    <w:rsid w:val="00F721FC"/>
    <w:rsid w:val="00F7221B"/>
    <w:rsid w:val="00F723BB"/>
    <w:rsid w:val="00F7271B"/>
    <w:rsid w:val="00F728DF"/>
    <w:rsid w:val="00F7369E"/>
    <w:rsid w:val="00F75341"/>
    <w:rsid w:val="00F75F1C"/>
    <w:rsid w:val="00F76E45"/>
    <w:rsid w:val="00F826C2"/>
    <w:rsid w:val="00F85716"/>
    <w:rsid w:val="00F859D9"/>
    <w:rsid w:val="00F86306"/>
    <w:rsid w:val="00F87286"/>
    <w:rsid w:val="00F90A26"/>
    <w:rsid w:val="00F90AD6"/>
    <w:rsid w:val="00F91956"/>
    <w:rsid w:val="00F91F91"/>
    <w:rsid w:val="00F92600"/>
    <w:rsid w:val="00F92A8B"/>
    <w:rsid w:val="00F946F3"/>
    <w:rsid w:val="00F954EA"/>
    <w:rsid w:val="00F95EC5"/>
    <w:rsid w:val="00F975FA"/>
    <w:rsid w:val="00F9782B"/>
    <w:rsid w:val="00FA1E1B"/>
    <w:rsid w:val="00FA2248"/>
    <w:rsid w:val="00FA2DFD"/>
    <w:rsid w:val="00FA6649"/>
    <w:rsid w:val="00FB0F0A"/>
    <w:rsid w:val="00FB1CEB"/>
    <w:rsid w:val="00FB4449"/>
    <w:rsid w:val="00FB4D03"/>
    <w:rsid w:val="00FB6B0E"/>
    <w:rsid w:val="00FB73C3"/>
    <w:rsid w:val="00FC0438"/>
    <w:rsid w:val="00FC2715"/>
    <w:rsid w:val="00FC38EF"/>
    <w:rsid w:val="00FC3FCE"/>
    <w:rsid w:val="00FC5B4B"/>
    <w:rsid w:val="00FC73B5"/>
    <w:rsid w:val="00FC772C"/>
    <w:rsid w:val="00FC7AE8"/>
    <w:rsid w:val="00FD0D08"/>
    <w:rsid w:val="00FD5A09"/>
    <w:rsid w:val="00FD69C5"/>
    <w:rsid w:val="00FE0215"/>
    <w:rsid w:val="00FE2E09"/>
    <w:rsid w:val="00FE4A59"/>
    <w:rsid w:val="00FE7914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687D4"/>
  <w15:chartTrackingRefBased/>
  <w15:docId w15:val="{55BE9A5A-FE33-4D30-AD7C-BCA5C7FF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BF2"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23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pPr>
      <w:jc w:val="both"/>
    </w:pPr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poveda">
    <w:name w:val="Napoveda"/>
    <w:basedOn w:val="Normln"/>
    <w:link w:val="NapovedaChar"/>
    <w:rsid w:val="00260D23"/>
    <w:pPr>
      <w:overflowPunct w:val="0"/>
      <w:autoSpaceDE w:val="0"/>
      <w:autoSpaceDN w:val="0"/>
      <w:adjustRightInd w:val="0"/>
      <w:textAlignment w:val="baseline"/>
    </w:pPr>
    <w:rPr>
      <w:rFonts w:eastAsia="Times New Roman"/>
      <w:vanish/>
      <w:color w:val="FF0000"/>
      <w:sz w:val="16"/>
      <w:szCs w:val="18"/>
      <w:lang w:val="x-none" w:eastAsia="cs-CZ"/>
    </w:rPr>
  </w:style>
  <w:style w:type="character" w:customStyle="1" w:styleId="NapovedaChar">
    <w:name w:val="Napoveda Char"/>
    <w:link w:val="Napoveda"/>
    <w:rsid w:val="00260D23"/>
    <w:rPr>
      <w:rFonts w:ascii="Arial" w:eastAsia="Times New Roman" w:hAnsi="Arial" w:cs="Times New Roman"/>
      <w:vanish/>
      <w:color w:val="FF0000"/>
      <w:sz w:val="16"/>
      <w:szCs w:val="18"/>
      <w:lang w:eastAsia="cs-CZ"/>
    </w:rPr>
  </w:style>
  <w:style w:type="character" w:customStyle="1" w:styleId="AnapovedaM">
    <w:name w:val="AnapovedaM"/>
    <w:rsid w:val="00260D23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numbering" w:customStyle="1" w:styleId="Styl1">
    <w:name w:val="Styl1"/>
    <w:uiPriority w:val="99"/>
    <w:rsid w:val="00232B03"/>
    <w:pPr>
      <w:numPr>
        <w:numId w:val="4"/>
      </w:numPr>
    </w:pPr>
  </w:style>
  <w:style w:type="table" w:customStyle="1" w:styleId="Mkatabulky11">
    <w:name w:val="Mřížka tabulky11"/>
    <w:basedOn w:val="Normlntabulka"/>
    <w:next w:val="Mkatabulky"/>
    <w:uiPriority w:val="59"/>
    <w:rsid w:val="0064213B"/>
    <w:pPr>
      <w:ind w:left="227" w:hanging="22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apovedaV">
    <w:name w:val="AnapovedaV"/>
    <w:rsid w:val="007A2DC6"/>
    <w:rPr>
      <w:rFonts w:ascii="Arial" w:hAnsi="Arial"/>
      <w:i/>
      <w:noProof w:val="0"/>
      <w:vanish/>
      <w:color w:val="FF0000"/>
      <w:spacing w:val="-5"/>
      <w:sz w:val="18"/>
      <w:vertAlign w:val="baseline"/>
      <w:lang w:val="cs-CZ"/>
    </w:rPr>
  </w:style>
  <w:style w:type="character" w:customStyle="1" w:styleId="apple-converted-space">
    <w:name w:val="apple-converted-space"/>
    <w:rsid w:val="00B45609"/>
  </w:style>
  <w:style w:type="character" w:customStyle="1" w:styleId="Nadpis5Char">
    <w:name w:val="Nadpis 5 Char"/>
    <w:link w:val="Nadpis5"/>
    <w:uiPriority w:val="9"/>
    <w:semiHidden/>
    <w:rsid w:val="00D323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ommentTextChar">
    <w:name w:val="Comment Text Char"/>
    <w:rsid w:val="00D32376"/>
    <w:rPr>
      <w:rFonts w:ascii="Arial" w:hAnsi="Arial" w:cs="Arial"/>
      <w:sz w:val="20"/>
      <w:szCs w:val="20"/>
    </w:rPr>
  </w:style>
  <w:style w:type="paragraph" w:customStyle="1" w:styleId="Odstavecseseznamem1">
    <w:name w:val="Odstavec se seznamem1"/>
    <w:basedOn w:val="Normln"/>
    <w:rsid w:val="00AB2350"/>
    <w:pPr>
      <w:ind w:left="720"/>
      <w:jc w:val="left"/>
    </w:pPr>
  </w:style>
  <w:style w:type="paragraph" w:styleId="Normlnweb">
    <w:name w:val="Normal (Web)"/>
    <w:basedOn w:val="Normln"/>
    <w:uiPriority w:val="99"/>
    <w:semiHidden/>
    <w:unhideWhenUsed/>
    <w:rsid w:val="00E95EAB"/>
    <w:pPr>
      <w:spacing w:before="100" w:beforeAutospacing="1" w:after="100" w:afterAutospacing="1"/>
      <w:jc w:val="left"/>
    </w:pPr>
    <w:rPr>
      <w:rFonts w:ascii="Calibri" w:eastAsia="Calibri" w:hAnsi="Calibri" w:cs="Calibri"/>
      <w:sz w:val="22"/>
      <w:lang w:eastAsia="cs-CZ"/>
    </w:rPr>
  </w:style>
  <w:style w:type="character" w:customStyle="1" w:styleId="chng">
    <w:name w:val="chng"/>
    <w:basedOn w:val="Standardnpsmoodstavce"/>
    <w:rsid w:val="00E9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kb.cz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SMLTU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anky_Klient>
  <MistoPodpisu>Kladně</MistoPodpisu>
  <DatumPodpisu>11.1.2024</DatumPodpisu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  <PobockaOM/>
  </Pobocka>
  <Banker>
    <TypOsoby>Pracovnik</TypOsoby>
    <PracovnikFunkce ControlName="pacovnikFunkce1">bankovní poradce - Corporate</PracovnikFunkce>
    <PracovnikJmeno ControlName="pracovnikJmeno1">Bc. Pavel Čermák</PracovnikJmeno>
    <PracovnikTel ControlName="pracovnikTel1"/>
    <PracovnikMail ControlName="pracovnikMail1">@kb.cz</PracovnikMail>
    <cmbfunkcePracovnikAj ControlName="cmbfunkcePracovnikAj1"/>
  </Banker>
</Banky_Klient>
</file>

<file path=customXml/item2.xml><?xml version="1.0" encoding="utf-8"?>
<Smlouva>
  <OptionButton3>True</OptionButton3>
  <OptionButton4>False</OptionButton4>
  <optVar1>False</optVar1>
  <optVar4>False</optVar4>
  <optVar5>False</optVar5>
  <txtCu>94-</txtCu>
  <cmbDobaVkl2>3 měsíce</cmbDobaVkl2>
  <cmbMena>Kč</cmbMena>
  <txtUrSaz>5,00</txtUrSaz>
  <txtKonUrSaz1>PRIBOR</txtKonUrSaz1>
  <txtKonUrSaz2/>
  <optNaklSUroky1>True</optNaklSUroky1>
  <optNaklSUroky2>False</optNaklSUroky2>
  <txtNaklSUr2/>
  <optNaklSUroky3>False</optNaklSUroky3>
  <optNaklSVkl1>True</optNaklSVkl1>
  <txtNaklSVkl1/>
  <optNaklSVkl2>False</optNaklSVkl2>
  <txtUcinnost2/>
  <optUcinnost1>True</optUcinnost1>
  <optUcinnost2>False</optUcinnost2>
  <optUcinnost3>False</optUcinnost3>
  <cmbDobaVkl1>automatická obnova</cmbDobaVkl1>
  <txtDobaVklOd>11.1.2024</txtDobaVklOd>
  <txtDobaVklDo>11.4.2024</txtDobaVklDo>
  <txtVklad>10 000 000,00</txtVklad>
  <cboZpusobPapir>poštou na adresu trvalého pobytu / sídla klienta</cboZpusobPapir>
  <txtAdrBanka/>
  <txtAdrVOP/>
  <volbaVOP>poštou na adresu trvalého pobytu / sídla klienta</volbaVOP>
  <txtAdresa>trvalý pobyt / sídlo</txtAdresa>
  <cboZpusob>elektronicky</cboZpusob>
  <txtEmail2/>
  <txtEmail1/>
  <cboCetnost>denně při pohybu na účtu</cboCetnost>
  <optVkladZal>True</optVkladZal>
  <optVkladJiny>False</optVkladJiny>
  <txtVkladJiny/>
  <optRaz1>True</optRaz1>
  <optRaz2>False</optRaz2>
  <txtRaz/>
  <optPV1>False</optPV1>
  <optPV2>True</optPV2>
  <txtPV/>
  <dispPrava>False</dispPrava>
  <chbOO1>True</chbOO1>
  <chbOO2>False</chbOO2>
  <chbOO3>False</chbOO3>
  <chbOO4>False</chbOO4>
  <chbOO5>False</chbOO5>
  <chbOO6>False</chbOO6>
  <chbOO7>False</chbOO7>
  <chbOO8>False</chbOO8>
  <chbOO9>False</chbOO9>
  <optVar6>True</optVar6>
  <txtCastka>10 000 000,00</txtCastka>
  <txtObchDny>5</txtObchDny>
</Smlouv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Zalozky_Smlouva>
  <Zalozka Nazev="email_2_smaz" Start="2014" End="2057"/>
  <Zalozka Nazev="email_2_smaz_A" Start="8744" End="8786"/>
  <Zalozka Nazev="emailCelySmaz" Start="1976" End="2057"/>
  <Zalozka Nazev="emailCelySmaz_A" Start="8708" End="8786"/>
  <Zalozka Nazev="Hlava_Klient" Start="1" End="1"/>
  <Zalozka Nazev="Podpisy_Klient" Start="14264" End="14264"/>
  <Zalozka Nazev="S_D1_chbOO1_1_F" Start="2696" End="2719"/>
  <Zalozka Nazev="S_D1_chbOO1_1_T" Start="2105" End="2697"/>
  <Zalozka Nazev="S_D1_chbOO1_1A_F" Start="9900" End="9926"/>
  <Zalozka Nazev="S_D1_chbOO1_1A_T" Start="8880" End="9900"/>
  <Zalozka Nazev="S_D1_chbOO3_1" Start="2341" End="2393"/>
  <Zalozka Nazev="S_D1_chbOO3_1A" Start="9356" End="9426"/>
  <Zalozka Nazev="S_D1_chbOO5_1" Start="2423" End="2471"/>
  <Zalozka Nazev="S_D1_chbOO5_1A" Start="9475" End="9554"/>
  <Zalozka Nazev="S_D1_chbOO6_1" Start="2471" End="2518"/>
  <Zalozka Nazev="S_D1_chbOO6_1A" Start="9554" End="9618"/>
  <Zalozka Nazev="S_D1_chbOO7_1" Start="2518" End="2561"/>
  <Zalozka Nazev="S_D1_chbOO7_1A" Start="9618" End="9691"/>
  <Zalozka Nazev="S_D1_chbOO8_1" Start="2561" End="2646"/>
  <Zalozka Nazev="S_D1_chbOO8_1A" Start="9691" End="9816"/>
  <Zalozka Nazev="S_D1_chbOO9_1" Start="2646" End="2697"/>
  <Zalozka Nazev="S_D1_chbOO9_1A" Start="9816" End="9900"/>
  <Zalozka Nazev="S_D1_OptionButton3_1_F" Start="2" End="6399"/>
  <Zalozka Nazev="S_D1_OptionButton3_2_F" Start="0" End="175"/>
  <Zalozka Nazev="S_D1_OptionButton3_3_F" Start="0" End="157"/>
  <Zalozka Nazev="S_D1_OptionButton3_4_F" Start="0" End="293"/>
  <Zalozka Nazev="S_D1_OptionButton3_5_F" Start="0" End="293"/>
  <Zalozka Nazev="S_D1_OptionButton4_1_F" Start="6399" End="14263"/>
  <Zalozka Nazev="S_D1_OptionButton4_2_F" Start="174" End="282"/>
  <Zalozka Nazev="S_D1_OptionButton4_3_F" Start="157" End="189"/>
  <Zalozka Nazev="S_D1_OptionButton4_4_F" Start="292" End="638"/>
  <Zalozka Nazev="S_D1_OptionButton4_5_F" Start="292" End="634"/>
  <Zalozka Nazev="S_D1_optNaklSUroky1_1" Start="1614" End="1651"/>
  <Zalozka Nazev="S_D1_optNaklSUroky1_1A" Start="8257" End="8311"/>
  <Zalozka Nazev="S_D1_optNaklSUroky2_1" Start="1579" End="1614"/>
  <Zalozka Nazev="S_D1_optNaklSUroky2_1A" Start="8209" End="8257"/>
  <Zalozka Nazev="S_D1_optNaklSUroky3_1" Start="1651" End="1668"/>
  <Zalozka Nazev="S_D1_optNaklSUroky3_1A" Start="8311" End="8326"/>
  <Zalozka Nazev="S_D1_optNaklSVkl1_1" Start="1714" End="1749"/>
  <Zalozka Nazev="S_D1_optNaklSVkl1_1A" Start="8398" End="8446"/>
  <Zalozka Nazev="S_D1_optNaklSVkl2_1" Start="1749" End="1766"/>
  <Zalozka Nazev="S_D1_optNaklSVkl2_1A" Start="8446" End="8461"/>
  <Zalozka Nazev="S_D1_optPV1_1" Start="1783" End="1796"/>
  <Zalozka Nazev="S_D1_optPV1_1A" Start="8482" End="8497"/>
  <Zalozka Nazev="S_D1_optPV2_1" Start="1795" End="1824"/>
  <Zalozka Nazev="S_D1_optPV2_1A" Start="8494" End="8509"/>
  <Zalozka Nazev="S_D1_optUcinnost1_1" Start="6071" End="6131"/>
  <Zalozka Nazev="S_D1_optUcinnost1_1A" Start="13858" End="13938"/>
  <Zalozka Nazev="S_D1_optUcinnost2_1" Start="6130" End="6276"/>
  <Zalozka Nazev="S_D1_optUcinnost2_1A" Start="13937" End="14112"/>
  <Zalozka Nazev="S_D1_optUcinnost3_1" Start="6275" End="6396"/>
  <Zalozka Nazev="S_D1_optUcinnost3_1A" Start="14111" End="14260"/>
  <Zalozka Nazev="S_D1_optVar1_1" Start="14" End="34"/>
  <Zalozka Nazev="S_D1_optVar1_1A" Start="196" End="211"/>
  <Zalozka Nazev="S_D1_optVar1_2" Start="10" End="28"/>
  <Zalozka Nazev="S_D1_optVar1_2A" Start="174" End="189"/>
  <Zalozka Nazev="S_D1_optVar1_3" Start="220" End="237"/>
  <Zalozka Nazev="S_D1_optVar1_3A" Start="6637" End="6652"/>
  <Zalozka Nazev="S_D1_optVar4_1" Start="31" End="71"/>
  <Zalozka Nazev="S_D1_optVar4_1A" Start="208" End="243"/>
  <Zalozka Nazev="S_D1_optVar4_2" Start="3375" End="3708"/>
  <Zalozka Nazev="S_D1_optVar4_2A" Start="10608" End="11513"/>
  <Zalozka Nazev="S_D1_optVar4_3" Start="27" End="65"/>
  <Zalozka Nazev="S_D1_optVar4_3A" Start="186" End="221"/>
  <Zalozka Nazev="S_D1_optVar4_4" Start="236" End="273"/>
  <Zalozka Nazev="S_D1_optVar4_4A" Start="6649" End="6686"/>
  <Zalozka Nazev="S_D1_optVar5_1" Start="70" End="105"/>
  <Zalozka Nazev="S_D1_optVar5_1A" Start="242" End="270"/>
  <Zalozka Nazev="S_D1_optVar5_2" Start="3074" End="3375"/>
  <Zalozka Nazev="S_D1_optVar5_2A" Start="10309" End="10608"/>
  <Zalozka Nazev="S_D1_optVar5_3" Start="64" End="99"/>
  <Zalozka Nazev="S_D1_optVar5_3A" Start="220" End="248"/>
  <Zalozka Nazev="S_D1_optVar5_4" Start="272" End="306"/>
  <Zalozka Nazev="S_D1_optVar5_4A" Start="6683" End="6713"/>
  <Zalozka Nazev="S_D1_optVar5_5" Start="2718" End="2914"/>
  <Zalozka Nazev="S_D1_optVar5_5A" Start="9925" End="10133"/>
  <Zalozka Nazev="S_D1_optVar5_6_T" Start="2105" End="2719"/>
  <Zalozka Nazev="S_D1_optVar5_6_T_A" Start="8880" End="9926"/>
  <Zalozka Nazev="S_D1_optVar6_1" Start="102" End="162"/>
  <Zalozka Nazev="S_D1_optVar6_2" Start="3708" End="4171"/>
  <Zalozka Nazev="S_D1_optVar6_3" Start="96" End="157"/>
  <Zalozka Nazev="S_D1_optVar6_4" Start="303" End="361"/>
  <Zalozka Nazev="S_D1_optVkladJiny_1" Start="478" End="615"/>
  <Zalozka Nazev="S_D1_optVkladJiny_1A" Start="6853" End="7063"/>
  <Zalozka Nazev="S_D1_optVkladJiny_2" Start="811" End="894"/>
  <Zalozka Nazev="S_D1_optVkladJiny_2A" Start="7276" End="7431"/>
  <Zalozka Nazev="S_D1_optVkladJiny_3" Start="936" End="1016"/>
  <Zalozka Nazev="S_D1_optVkladJiny_3A" Start="7478" End="7584"/>
  <Zalozka Nazev="S_D1_optVkladZal_1" Start="746" End="811"/>
  <Zalozka Nazev="S_D1_optVkladZal_1A" Start="7198" End="7276"/>
  <Zalozka Nazev="S_D1_optVkladZal_2" Start="910" End="937"/>
  <Zalozka Nazev="S_D1_optVkladZal_2A" Start="7447" End="7481"/>
  <Zalozka Nazev="SR_D1_optRaz2_1" Start="1826" End="1872"/>
  <Zalozka Nazev="SR_D1_optRaz2_1A" Start="8530" End="8575"/>
  <Zalozka Nazev="SR_D1_optVar4_1_F" Start="617" End="694"/>
  <Zalozka Nazev="SR_D1_optVar4_1A" Start="7587" End="8169"/>
  <Zalozka Nazev="SR_D1_optVar4_2_F" Start="1019" End="1553"/>
  <Zalozka Nazev="SR_D1_optVar4_2_T" Start="896" End="1019"/>
  <Zalozka Nazev="SR_D1_optVar4_2_T_A" Start="7433" End="7586"/>
  <Zalozka Nazev="SR_D1_optVar4_3_F" Start="7065" End="7144"/>
  <Zalozka Nazev="V_D1_txtCu_1A" Start="6737" End="6756"/>
  <Zalozka Nazev="ZR_AutoObnova" Start="1670" End="1768"/>
  <Zalozka Nazev="ZR_AutoObnova_A" Start="8328" End="8462"/>
  <Zalozka Nazev="ZR_OstUj" Start="3057" End="4173"/>
  <Zalozka Nazev="ZR_OstUj_A" Start="10292" End="11515"/>
  <Zalozka Nazev="ZZ_AdresaOstatni" Start="2916" End="2975"/>
  <Zalozka Nazev="ZZ_AdresaOstatni_A" Start="10135" End="10192"/>
  <Zalozka Nazev="ZZ_Automaticka" Start="843" End="894"/>
  <Zalozka Nazev="ZZ_Automaticka_A" Start="7333" End="7431"/>
  <Zalozka Nazev="ZZ_D1_chbOO1_1" Start="2697" End="2719"/>
  <Zalozka Nazev="ZZ_D1_chbOO1_1A" Start="9900" End="9926"/>
  <Zalozka Nazev="ZZ_DispoziceFOO_1" Start="8982" End="9086"/>
  <Zalozka Nazev="ZZ_DispoziceFOO_2" Start="9169" End="9256"/>
  <Zalozka Nazev="ZZ_DispoziceFOO_3" Start="8839" End="8879"/>
  <Zalozka Nazev="ZZ_DispozicePO_1" Start="8880" End="8983"/>
  <Zalozka Nazev="ZZ_DispozicePO_2" Start="9087" End="9170"/>
  <Zalozka Nazev="ZZ_DispozicePO_3" Start="8787" End="8842"/>
  <Zalozka Nazev="ZZ_FOO_1" Start="2105" End="2186"/>
  <Zalozka Nazev="ZZ_FOO_1A" Start="8880" End="9087"/>
  <Zalozka Nazev="ZZ_FOO_2" Start="5764" End="5895"/>
  <Zalozka Nazev="ZZ_FOO_2A" Start="13552" End="13700"/>
  <Zalozka Nazev="ZZ_FOP_1" Start="2186" End="2268"/>
  <Zalozka Nazev="ZZ_FOP_1A" Start="9087" End="9258"/>
  <Zalozka Nazev="ZZ_Jednorazova" Start="811" End="843"/>
  <Zalozka Nazev="ZZ_Jednorazova_A" Start="7276" End="7333"/>
  <Zalozka Nazev="ZZ_OpOs" Start="2058" End="2916"/>
  <Zalozka Nazev="ZZ_OpOs_A" Start="8787" End="10134"/>
  <Zalozka Nazev="ZZ_PO_1" Start="2268" End="2306"/>
  <Zalozka Nazev="ZZ_PO_1A" Start="9258" End="9314"/>
  <Zalozka Nazev="ZZ_PV" Start="1768" End="1826"/>
  <Zalozka Nazev="ZZ_PV_A" Start="8463" End="8529"/>
  <Zalozka Nazev="ZZ_Raz" Start="1826" End="1872"/>
  <Zalozka Nazev="ZZ_Raz_A" Start="8530" End="8575"/>
</Zalozky_Smlouva>
</file>

<file path=customXml/item5.xml><?xml version="1.0" encoding="utf-8"?>
<Osoby_Klient MAXID="1" PocetOsob="1">
  <ListboxValue>ELron - </ListboxValue>
  <Osoba>
    <TypRoleOsoby>PO</TypRoleOsoby>
    <Dolozka>False</Dolozka>
    <JeZastoupen>True</JeZastoupen>
    <RelZastoupeni>1</RelZastoupeni>
    <OR ControlName="TextBox181">zapsaná v obchodním rejstříku vedeném  Městským soudem v Praze, oddíl C, vložka</OR>
    <Nazev ControlName="TextBox179">ELron</Nazev>
    <ICO ControlName="TextBox180"/>
    <Sidlo-stat ControlName="TextBox178">ČR</Sidlo-stat>
    <Sidlo-ulice ControlName="TextBox182"/>
    <Sidlo-mesto ControlName="TextBox184"/>
    <Sidlo-PSC ControlName="TextBox433"/>
  </Osoba>
  <Osoba>
    <TypRoleOsoby>FOO</TypRoleOsoby>
    <Dolozka>False</Dolozka>
    <Partner/>
    <Zastupujici>True</Zastupujici>
    <TypZastoupeni>jednatel</TypZastoupeni>
    <TypZastoupeniAj/>
    <TypZastoupeniPO/>
    <TypZastoupeniPOAj/>
    <RelZastoupeni>1</RelZastoupeni>
    <Adresa-stat ControlName="statZasFOO1">ČR</Adresa-stat>
    <RC ControlName="TextBox233"/>
    <Prijmeni ControlName="TextBox234">H</Prijmeni>
    <Jmeno ControlName="TextBox235">Tomáš </Jmeno>
    <TitulPred ControlName="TextBox236"/>
    <Adresa-ulice ControlName="TextBox237"/>
    <Adresa-PSC ControlName="TextBox238"/>
    <Adresa-mesto ControlName="TextBox239"/>
    <TitulZa ControlName="TextBox240"/>
    <Den-zmoceneni ControlName="txtZeDne1"/>
    <ChbZastoupen ControlName="chRuJeZas1">True</ChbZastoupen>
  </Osoba>
</Osoby_Klient>
</file>

<file path=customXml/itemProps1.xml><?xml version="1.0" encoding="utf-8"?>
<ds:datastoreItem xmlns:ds="http://schemas.openxmlformats.org/officeDocument/2006/customXml" ds:itemID="{E7125037-7074-47C4-A4B1-ED83B47B2735}">
  <ds:schemaRefs/>
</ds:datastoreItem>
</file>

<file path=customXml/itemProps2.xml><?xml version="1.0" encoding="utf-8"?>
<ds:datastoreItem xmlns:ds="http://schemas.openxmlformats.org/officeDocument/2006/customXml" ds:itemID="{1EC53AAC-C0FF-45CA-B88E-4BB68D16DF79}">
  <ds:schemaRefs/>
</ds:datastoreItem>
</file>

<file path=customXml/itemProps3.xml><?xml version="1.0" encoding="utf-8"?>
<ds:datastoreItem xmlns:ds="http://schemas.openxmlformats.org/officeDocument/2006/customXml" ds:itemID="{BADC1820-B371-4E1B-ABCF-81EF0B61D3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F639F3-82F3-45CA-B3FB-F8725819D68B}">
  <ds:schemaRefs/>
</ds:datastoreItem>
</file>

<file path=customXml/itemProps5.xml><?xml version="1.0" encoding="utf-8"?>
<ds:datastoreItem xmlns:ds="http://schemas.openxmlformats.org/officeDocument/2006/customXml" ds:itemID="{12CACE6B-C337-46C1-A9F1-C41EB7C40E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SMLTU</Template>
  <TotalTime>6</TotalTime>
  <Pages>3</Pages>
  <Words>659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zřízení a vedení termínovaného účtu</vt:lpstr>
      <vt:lpstr/>
    </vt:vector>
  </TitlesOfParts>
  <Company>Komerční banka, a.s.</Company>
  <LinksUpToDate>false</LinksUpToDate>
  <CharactersWithSpaces>4541</CharactersWithSpaces>
  <SharedDoc>false</SharedDoc>
  <HLinks>
    <vt:vector size="12" baseType="variant">
      <vt:variant>
        <vt:i4>5701662</vt:i4>
      </vt:variant>
      <vt:variant>
        <vt:i4>159</vt:i4>
      </vt:variant>
      <vt:variant>
        <vt:i4>0</vt:i4>
      </vt:variant>
      <vt:variant>
        <vt:i4>5</vt:i4>
      </vt:variant>
      <vt:variant>
        <vt:lpwstr>http://redir.netcentrum.cz/?noaudit&amp;url=http%3A%2F%2Fwww%2Ekb%2Ecz%2F</vt:lpwstr>
      </vt:variant>
      <vt:variant>
        <vt:lpwstr/>
      </vt:variant>
      <vt:variant>
        <vt:i4>1310801</vt:i4>
      </vt:variant>
      <vt:variant>
        <vt:i4>84</vt:i4>
      </vt:variant>
      <vt:variant>
        <vt:i4>0</vt:i4>
      </vt:variant>
      <vt:variant>
        <vt:i4>5</vt:i4>
      </vt:variant>
      <vt:variant>
        <vt:lpwstr>http://www.kb.cz/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a vedení termínovaného účtu</dc:title>
  <dc:subject/>
  <dc:creator>Souckova Sotira</dc:creator>
  <cp:keywords/>
  <cp:lastModifiedBy>Dolakova Veronika</cp:lastModifiedBy>
  <cp:revision>5</cp:revision>
  <cp:lastPrinted>2024-01-15T09:21:00Z</cp:lastPrinted>
  <dcterms:created xsi:type="dcterms:W3CDTF">2024-01-15T09:15:00Z</dcterms:created>
  <dcterms:modified xsi:type="dcterms:W3CDTF">2024-01-22T15:16:00Z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infomsg">
    <vt:lpwstr/>
  </property>
  <property fmtid="{D5CDD505-2E9C-101B-9397-08002B2CF9AE}" pid="3" name="set_jazyk">
    <vt:lpwstr>CJ</vt:lpwstr>
  </property>
  <property fmtid="{D5CDD505-2E9C-101B-9397-08002B2CF9AE}" pid="4" name="set_defaultstat">
    <vt:lpwstr>ČR</vt:lpwstr>
  </property>
  <property fmtid="{D5CDD505-2E9C-101B-9397-08002B2CF9AE}" pid="5" name="set_datumpodpisu">
    <vt:lpwstr>A</vt:lpwstr>
  </property>
  <property fmtid="{D5CDD505-2E9C-101B-9397-08002B2CF9AE}" pid="6" name="set_klient">
    <vt:lpwstr>True</vt:lpwstr>
  </property>
  <property fmtid="{D5CDD505-2E9C-101B-9397-08002B2CF9AE}" pid="7" name="set_klientdohlavicky">
    <vt:lpwstr>True</vt:lpwstr>
  </property>
  <property fmtid="{D5CDD505-2E9C-101B-9397-08002B2CF9AE}" pid="8" name="set_klientdopodpisovky">
    <vt:lpwstr>True</vt:lpwstr>
  </property>
  <property fmtid="{D5CDD505-2E9C-101B-9397-08002B2CF9AE}" pid="9" name="set_volitenytextklient">
    <vt:lpwstr/>
  </property>
  <property fmtid="{D5CDD505-2E9C-101B-9397-08002B2CF9AE}" pid="10" name="set_nazevtyposoby">
    <vt:lpwstr>Klient</vt:lpwstr>
  </property>
  <property fmtid="{D5CDD505-2E9C-101B-9397-08002B2CF9AE}" pid="11" name="set_pocetosob">
    <vt:lpwstr>10</vt:lpwstr>
  </property>
  <property fmtid="{D5CDD505-2E9C-101B-9397-08002B2CF9AE}" pid="12" name="set_foo">
    <vt:lpwstr>True</vt:lpwstr>
  </property>
  <property fmtid="{D5CDD505-2E9C-101B-9397-08002B2CF9AE}" pid="13" name="set_fop">
    <vt:lpwstr>True</vt:lpwstr>
  </property>
  <property fmtid="{D5CDD505-2E9C-101B-9397-08002B2CF9AE}" pid="14" name="set_fpp">
    <vt:lpwstr>True</vt:lpwstr>
  </property>
  <property fmtid="{D5CDD505-2E9C-101B-9397-08002B2CF9AE}" pid="15" name="set_po">
    <vt:lpwstr>True</vt:lpwstr>
  </property>
  <property fmtid="{D5CDD505-2E9C-101B-9397-08002B2CF9AE}" pid="16" name="set_pos">
    <vt:lpwstr>True</vt:lpwstr>
  </property>
  <property fmtid="{D5CDD505-2E9C-101B-9397-08002B2CF9AE}" pid="17" name="set_obec">
    <vt:lpwstr>True</vt:lpwstr>
  </property>
  <property fmtid="{D5CDD505-2E9C-101B-9397-08002B2CF9AE}" pid="18" name="set_dolozka">
    <vt:lpwstr>True</vt:lpwstr>
  </property>
  <property fmtid="{D5CDD505-2E9C-101B-9397-08002B2CF9AE}" pid="19" name="set_banka">
    <vt:lpwstr>True</vt:lpwstr>
  </property>
  <property fmtid="{D5CDD505-2E9C-101B-9397-08002B2CF9AE}" pid="20" name="set_bankadohlavicky">
    <vt:lpwstr>True</vt:lpwstr>
  </property>
  <property fmtid="{D5CDD505-2E9C-101B-9397-08002B2CF9AE}" pid="21" name="set_bankadopodpisovky">
    <vt:lpwstr>True</vt:lpwstr>
  </property>
  <property fmtid="{D5CDD505-2E9C-101B-9397-08002B2CF9AE}" pid="22" name="set_bankapocet">
    <vt:lpwstr>1</vt:lpwstr>
  </property>
  <property fmtid="{D5CDD505-2E9C-101B-9397-08002B2CF9AE}" pid="23" name="set_volitenytextbanka">
    <vt:lpwstr/>
  </property>
  <property fmtid="{D5CDD505-2E9C-101B-9397-08002B2CF9AE}" pid="24" name="set_overujiciosoba">
    <vt:lpwstr>False</vt:lpwstr>
  </property>
  <property fmtid="{D5CDD505-2E9C-101B-9397-08002B2CF9AE}" pid="25" name="set_zastoupeni">
    <vt:lpwstr>5</vt:lpwstr>
  </property>
  <property fmtid="{D5CDD505-2E9C-101B-9397-08002B2CF9AE}" pid="26" name="set_zastoupenipo">
    <vt:lpwstr>True</vt:lpwstr>
  </property>
  <property fmtid="{D5CDD505-2E9C-101B-9397-08002B2CF9AE}" pid="27" name="set_zastoupenifoo">
    <vt:lpwstr>True</vt:lpwstr>
  </property>
  <property fmtid="{D5CDD505-2E9C-101B-9397-08002B2CF9AE}" pid="28" name="LocalName">
    <vt:lpwstr>Klient</vt:lpwstr>
  </property>
  <property fmtid="{D5CDD505-2E9C-101B-9397-08002B2CF9AE}" pid="29" name="LockDokument">
    <vt:bool>false</vt:bool>
  </property>
  <property fmtid="{D5CDD505-2E9C-101B-9397-08002B2CF9AE}" pid="30" name="ST_dne">
    <vt:lpwstr>11.1.2024</vt:lpwstr>
  </property>
  <property fmtid="{D5CDD505-2E9C-101B-9397-08002B2CF9AE}" pid="31" name="ST_ve">
    <vt:lpwstr>Kladně</vt:lpwstr>
  </property>
  <property fmtid="{D5CDD505-2E9C-101B-9397-08002B2CF9AE}" pid="32" name="MSIP_Label_076d9757-80ae-4c87-b4d7-9ffa7a0710d0_Enabled">
    <vt:lpwstr>true</vt:lpwstr>
  </property>
  <property fmtid="{D5CDD505-2E9C-101B-9397-08002B2CF9AE}" pid="33" name="MSIP_Label_076d9757-80ae-4c87-b4d7-9ffa7a0710d0_SetDate">
    <vt:lpwstr>2024-01-22T15:16:00Z</vt:lpwstr>
  </property>
  <property fmtid="{D5CDD505-2E9C-101B-9397-08002B2CF9AE}" pid="34" name="MSIP_Label_076d9757-80ae-4c87-b4d7-9ffa7a0710d0_Method">
    <vt:lpwstr>Standard</vt:lpwstr>
  </property>
  <property fmtid="{D5CDD505-2E9C-101B-9397-08002B2CF9AE}" pid="35" name="MSIP_Label_076d9757-80ae-4c87-b4d7-9ffa7a0710d0_Name">
    <vt:lpwstr>C1 - Internal</vt:lpwstr>
  </property>
  <property fmtid="{D5CDD505-2E9C-101B-9397-08002B2CF9AE}" pid="36" name="MSIP_Label_076d9757-80ae-4c87-b4d7-9ffa7a0710d0_SiteId">
    <vt:lpwstr>c79e7c80-cff5-4503-b468-3702cea89272</vt:lpwstr>
  </property>
  <property fmtid="{D5CDD505-2E9C-101B-9397-08002B2CF9AE}" pid="37" name="MSIP_Label_076d9757-80ae-4c87-b4d7-9ffa7a0710d0_ActionId">
    <vt:lpwstr>d68f714f-9435-48bb-bc3c-e2e726d34f13</vt:lpwstr>
  </property>
  <property fmtid="{D5CDD505-2E9C-101B-9397-08002B2CF9AE}" pid="38" name="MSIP_Label_076d9757-80ae-4c87-b4d7-9ffa7a0710d0_ContentBits">
    <vt:lpwstr>0</vt:lpwstr>
  </property>
  <property fmtid="{D5CDD505-2E9C-101B-9397-08002B2CF9AE}" pid="39" name="Kod_Duvernosti">
    <vt:lpwstr>KB_C1_INTERNAL_992521</vt:lpwstr>
  </property>
</Properties>
</file>