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98865" w14:textId="57F07254" w:rsidR="00060C9A" w:rsidRPr="00A426E4" w:rsidRDefault="00D7414B" w:rsidP="00D7414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Věc"/>
      <w:bookmarkStart w:id="1" w:name="SPozdravemFunkce"/>
      <w:bookmarkEnd w:id="0"/>
      <w:bookmarkEnd w:id="1"/>
      <w:r w:rsidRPr="00A426E4">
        <w:rPr>
          <w:rFonts w:ascii="Times New Roman" w:hAnsi="Times New Roman"/>
          <w:b/>
          <w:sz w:val="32"/>
          <w:szCs w:val="32"/>
        </w:rPr>
        <w:t xml:space="preserve">SMLOUVA O REKLAMĚ A PROPAGACI </w:t>
      </w:r>
      <w:r w:rsidR="00CE5429" w:rsidRPr="00A426E4">
        <w:rPr>
          <w:rFonts w:ascii="Times New Roman" w:hAnsi="Times New Roman"/>
          <w:b/>
          <w:sz w:val="32"/>
          <w:szCs w:val="32"/>
        </w:rPr>
        <w:t>č.</w:t>
      </w:r>
      <w:r w:rsidR="00545A0C">
        <w:rPr>
          <w:rFonts w:ascii="Times New Roman" w:hAnsi="Times New Roman"/>
          <w:b/>
          <w:sz w:val="32"/>
          <w:szCs w:val="32"/>
        </w:rPr>
        <w:t xml:space="preserve"> 202401004</w:t>
      </w:r>
    </w:p>
    <w:p w14:paraId="2C78C421" w14:textId="3ECEFB36" w:rsidR="00D7414B" w:rsidRPr="00A426E4" w:rsidRDefault="00D7414B" w:rsidP="00D7414B">
      <w:pPr>
        <w:jc w:val="center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uzavřená dle § 1746 odst. 2 zákona č. 89/2012 Sb., občanský zákoník, ve znění pozdějších předpisů</w:t>
      </w:r>
      <w:r w:rsidR="003E6A25" w:rsidRPr="00A426E4">
        <w:rPr>
          <w:rFonts w:ascii="Times New Roman" w:hAnsi="Times New Roman"/>
          <w:sz w:val="24"/>
        </w:rPr>
        <w:t xml:space="preserve"> (dále jen „</w:t>
      </w:r>
      <w:r w:rsidR="003E6A25" w:rsidRPr="00B55304">
        <w:rPr>
          <w:rFonts w:ascii="Times New Roman" w:hAnsi="Times New Roman"/>
          <w:b/>
          <w:sz w:val="24"/>
        </w:rPr>
        <w:t>Smlouva</w:t>
      </w:r>
      <w:r w:rsidR="003E6A25" w:rsidRPr="00A426E4">
        <w:rPr>
          <w:rFonts w:ascii="Times New Roman" w:hAnsi="Times New Roman"/>
          <w:sz w:val="24"/>
        </w:rPr>
        <w:t>“)</w:t>
      </w:r>
    </w:p>
    <w:p w14:paraId="331655B4" w14:textId="77777777" w:rsidR="00D7414B" w:rsidRPr="00A426E4" w:rsidRDefault="00D7414B" w:rsidP="00D7414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AE2B4FA" w14:textId="3FD6BF61" w:rsidR="00D7414B" w:rsidRPr="00A426E4" w:rsidRDefault="00D7414B" w:rsidP="00D7414B">
      <w:pPr>
        <w:jc w:val="center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t>I.</w:t>
      </w:r>
    </w:p>
    <w:p w14:paraId="6CB0C0B0" w14:textId="6343EC8D" w:rsidR="00D7414B" w:rsidRPr="00A426E4" w:rsidRDefault="00D7414B" w:rsidP="00D7414B">
      <w:pPr>
        <w:jc w:val="center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t>Smluvní strany</w:t>
      </w:r>
    </w:p>
    <w:p w14:paraId="7CD9FC0D" w14:textId="77777777" w:rsidR="00D7414B" w:rsidRPr="00A426E4" w:rsidRDefault="00D7414B" w:rsidP="00D7414B">
      <w:pPr>
        <w:jc w:val="both"/>
        <w:rPr>
          <w:rFonts w:ascii="Times New Roman" w:hAnsi="Times New Roman"/>
          <w:b/>
          <w:sz w:val="24"/>
        </w:rPr>
      </w:pPr>
    </w:p>
    <w:p w14:paraId="51A772F0" w14:textId="618727AD" w:rsidR="00D7414B" w:rsidRPr="00A426E4" w:rsidRDefault="00D7414B" w:rsidP="00D7414B">
      <w:pPr>
        <w:jc w:val="both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t xml:space="preserve">Dolní oblast </w:t>
      </w:r>
      <w:proofErr w:type="gramStart"/>
      <w:r w:rsidRPr="00A426E4">
        <w:rPr>
          <w:rFonts w:ascii="Times New Roman" w:hAnsi="Times New Roman"/>
          <w:b/>
          <w:sz w:val="24"/>
        </w:rPr>
        <w:t>VÍTKOVICE, z.s.</w:t>
      </w:r>
      <w:proofErr w:type="gramEnd"/>
    </w:p>
    <w:p w14:paraId="02DFDF53" w14:textId="15F298C3" w:rsidR="00D7414B" w:rsidRPr="00A426E4" w:rsidRDefault="00D7414B" w:rsidP="00D7414B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zapsaný ve spolkovém rejstříku vedeném Krajským soudem v Ostravě, oddíl L, vložka 14989</w:t>
      </w:r>
    </w:p>
    <w:p w14:paraId="0D12667E" w14:textId="570CFB4C" w:rsidR="00D7414B" w:rsidRPr="00A426E4" w:rsidRDefault="00D7414B" w:rsidP="00D7414B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sídlo:</w:t>
      </w:r>
      <w:r w:rsidRPr="00A426E4">
        <w:rPr>
          <w:rFonts w:ascii="Times New Roman" w:hAnsi="Times New Roman"/>
          <w:sz w:val="24"/>
        </w:rPr>
        <w:tab/>
      </w:r>
      <w:r w:rsidRPr="00A426E4">
        <w:rPr>
          <w:rFonts w:ascii="Times New Roman" w:hAnsi="Times New Roman"/>
          <w:sz w:val="24"/>
        </w:rPr>
        <w:tab/>
        <w:t>Vítkovice 3004, 703 00 Ostrava</w:t>
      </w:r>
    </w:p>
    <w:p w14:paraId="0498B6E9" w14:textId="28117D02" w:rsidR="00D7414B" w:rsidRPr="00A426E4" w:rsidRDefault="00D7414B" w:rsidP="00D7414B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IČ:</w:t>
      </w:r>
      <w:r w:rsidRPr="00A426E4">
        <w:rPr>
          <w:rFonts w:ascii="Times New Roman" w:hAnsi="Times New Roman"/>
          <w:sz w:val="24"/>
        </w:rPr>
        <w:tab/>
      </w:r>
      <w:r w:rsidRPr="00A426E4">
        <w:rPr>
          <w:rFonts w:ascii="Times New Roman" w:hAnsi="Times New Roman"/>
          <w:sz w:val="24"/>
        </w:rPr>
        <w:tab/>
        <w:t>75125285</w:t>
      </w:r>
    </w:p>
    <w:p w14:paraId="5795533F" w14:textId="11B03145" w:rsidR="00D7414B" w:rsidRPr="00A426E4" w:rsidRDefault="00D7414B" w:rsidP="00D7414B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DIČ:</w:t>
      </w:r>
      <w:r w:rsidRPr="00A426E4">
        <w:rPr>
          <w:rFonts w:ascii="Times New Roman" w:hAnsi="Times New Roman"/>
          <w:sz w:val="24"/>
        </w:rPr>
        <w:tab/>
      </w:r>
      <w:r w:rsidRPr="00A426E4">
        <w:rPr>
          <w:rFonts w:ascii="Times New Roman" w:hAnsi="Times New Roman"/>
          <w:sz w:val="24"/>
        </w:rPr>
        <w:tab/>
        <w:t>CZ75125</w:t>
      </w:r>
      <w:r w:rsidR="003E6A25" w:rsidRPr="00A426E4">
        <w:rPr>
          <w:rFonts w:ascii="Times New Roman" w:hAnsi="Times New Roman"/>
          <w:sz w:val="24"/>
        </w:rPr>
        <w:t>285</w:t>
      </w:r>
      <w:bookmarkStart w:id="2" w:name="_GoBack"/>
      <w:bookmarkEnd w:id="2"/>
    </w:p>
    <w:p w14:paraId="5AE86EA8" w14:textId="311D497C" w:rsidR="00D7414B" w:rsidRPr="00A426E4" w:rsidRDefault="00D7414B" w:rsidP="00D7414B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zastoupen:</w:t>
      </w:r>
      <w:r w:rsidRPr="00A426E4">
        <w:rPr>
          <w:rFonts w:ascii="Times New Roman" w:hAnsi="Times New Roman"/>
          <w:sz w:val="24"/>
        </w:rPr>
        <w:tab/>
      </w:r>
      <w:proofErr w:type="spellStart"/>
      <w:r w:rsidR="009716EC">
        <w:rPr>
          <w:rFonts w:ascii="Times New Roman" w:hAnsi="Times New Roman"/>
          <w:sz w:val="24"/>
        </w:rPr>
        <w:t>xxx</w:t>
      </w:r>
      <w:proofErr w:type="spellEnd"/>
      <w:r w:rsidR="00FF5202" w:rsidRPr="00A426E4">
        <w:rPr>
          <w:rFonts w:ascii="Times New Roman" w:hAnsi="Times New Roman"/>
          <w:sz w:val="24"/>
        </w:rPr>
        <w:t>, výkonným ředitelem</w:t>
      </w:r>
      <w:r w:rsidR="00B55304">
        <w:rPr>
          <w:rFonts w:ascii="Times New Roman" w:hAnsi="Times New Roman"/>
          <w:sz w:val="24"/>
        </w:rPr>
        <w:t xml:space="preserve"> </w:t>
      </w:r>
    </w:p>
    <w:p w14:paraId="5516E60D" w14:textId="77777777" w:rsidR="00D7414B" w:rsidRPr="00A426E4" w:rsidRDefault="00D7414B" w:rsidP="00D7414B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(dále jen „</w:t>
      </w:r>
      <w:r w:rsidRPr="00B55304">
        <w:rPr>
          <w:rFonts w:ascii="Times New Roman" w:hAnsi="Times New Roman"/>
          <w:b/>
          <w:sz w:val="24"/>
        </w:rPr>
        <w:t>Spolek</w:t>
      </w:r>
      <w:r w:rsidRPr="00A426E4">
        <w:rPr>
          <w:rFonts w:ascii="Times New Roman" w:hAnsi="Times New Roman"/>
          <w:sz w:val="24"/>
        </w:rPr>
        <w:t>“)</w:t>
      </w:r>
    </w:p>
    <w:p w14:paraId="74A4002F" w14:textId="77777777" w:rsidR="00D7414B" w:rsidRPr="00A426E4" w:rsidRDefault="00D7414B" w:rsidP="00D7414B">
      <w:pPr>
        <w:jc w:val="both"/>
        <w:rPr>
          <w:rFonts w:ascii="Times New Roman" w:hAnsi="Times New Roman"/>
          <w:sz w:val="24"/>
        </w:rPr>
      </w:pPr>
    </w:p>
    <w:p w14:paraId="13788F77" w14:textId="150D25CD" w:rsidR="00D7414B" w:rsidRPr="00A426E4" w:rsidRDefault="00D7414B" w:rsidP="00D7414B">
      <w:pPr>
        <w:jc w:val="center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a</w:t>
      </w:r>
    </w:p>
    <w:p w14:paraId="346FDA07" w14:textId="77777777" w:rsidR="00D7414B" w:rsidRPr="00A426E4" w:rsidRDefault="00D7414B" w:rsidP="00D7414B">
      <w:pPr>
        <w:jc w:val="center"/>
        <w:rPr>
          <w:rFonts w:ascii="Times New Roman" w:hAnsi="Times New Roman"/>
          <w:sz w:val="24"/>
        </w:rPr>
      </w:pPr>
    </w:p>
    <w:p w14:paraId="407087F4" w14:textId="77777777" w:rsidR="008D6E4F" w:rsidRPr="00A426E4" w:rsidRDefault="008D6E4F" w:rsidP="008D6E4F">
      <w:pPr>
        <w:jc w:val="both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t>Česká průmyslová zdravotní pojišťovna</w:t>
      </w:r>
    </w:p>
    <w:p w14:paraId="381C8105" w14:textId="78C1E59B" w:rsidR="008D6E4F" w:rsidRPr="00A426E4" w:rsidRDefault="00B55304" w:rsidP="008D6E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zapsaná ve veřejném rejstříku vedeném Krajský soudem v Ostravě, oddíl </w:t>
      </w:r>
      <w:r w:rsidR="008D6E4F" w:rsidRPr="00A426E4">
        <w:rPr>
          <w:rFonts w:ascii="Times New Roman" w:hAnsi="Times New Roman"/>
          <w:sz w:val="24"/>
        </w:rPr>
        <w:t>AXIV</w:t>
      </w:r>
      <w:r>
        <w:rPr>
          <w:rFonts w:ascii="Times New Roman" w:hAnsi="Times New Roman"/>
          <w:sz w:val="24"/>
        </w:rPr>
        <w:t>, vložka</w:t>
      </w:r>
      <w:r w:rsidR="008D6E4F" w:rsidRPr="00A426E4">
        <w:rPr>
          <w:rFonts w:ascii="Times New Roman" w:hAnsi="Times New Roman"/>
          <w:sz w:val="24"/>
        </w:rPr>
        <w:t xml:space="preserve"> 545 </w:t>
      </w:r>
    </w:p>
    <w:p w14:paraId="388E6D71" w14:textId="5474CBA7" w:rsidR="008D6E4F" w:rsidRPr="00A426E4" w:rsidRDefault="008D6E4F" w:rsidP="008D6E4F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sídlo: Jeremenkova 161/11, Vítkovice, 703 00 Ostrava</w:t>
      </w:r>
    </w:p>
    <w:p w14:paraId="191DADC2" w14:textId="77777777" w:rsidR="00B55304" w:rsidRDefault="008D6E4F" w:rsidP="008D6E4F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IČO: 47672234</w:t>
      </w:r>
      <w:r w:rsidRPr="00A426E4">
        <w:rPr>
          <w:rFonts w:ascii="Times New Roman" w:hAnsi="Times New Roman"/>
          <w:sz w:val="24"/>
        </w:rPr>
        <w:tab/>
      </w:r>
      <w:r w:rsidRPr="00A426E4">
        <w:rPr>
          <w:rFonts w:ascii="Times New Roman" w:hAnsi="Times New Roman"/>
          <w:sz w:val="24"/>
        </w:rPr>
        <w:tab/>
      </w:r>
    </w:p>
    <w:p w14:paraId="4B094C9C" w14:textId="747A766A" w:rsidR="008D6E4F" w:rsidRPr="00A426E4" w:rsidRDefault="008D6E4F" w:rsidP="008D6E4F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DIČ: není plátcem DPH</w:t>
      </w:r>
    </w:p>
    <w:p w14:paraId="547643F1" w14:textId="253CA011" w:rsidR="008D6E4F" w:rsidRPr="00A426E4" w:rsidRDefault="00B55304" w:rsidP="008D6E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8D6E4F" w:rsidRPr="00A426E4">
        <w:rPr>
          <w:rFonts w:ascii="Times New Roman" w:hAnsi="Times New Roman"/>
          <w:sz w:val="24"/>
        </w:rPr>
        <w:t>astoupen</w:t>
      </w:r>
      <w:r>
        <w:rPr>
          <w:rFonts w:ascii="Times New Roman" w:hAnsi="Times New Roman"/>
          <w:sz w:val="24"/>
        </w:rPr>
        <w:t>a</w:t>
      </w:r>
      <w:r w:rsidR="008D6E4F" w:rsidRPr="00A426E4">
        <w:rPr>
          <w:rFonts w:ascii="Times New Roman" w:hAnsi="Times New Roman"/>
          <w:sz w:val="24"/>
        </w:rPr>
        <w:t xml:space="preserve">: Ing. </w:t>
      </w:r>
      <w:r>
        <w:rPr>
          <w:rFonts w:ascii="Times New Roman" w:hAnsi="Times New Roman"/>
          <w:sz w:val="24"/>
        </w:rPr>
        <w:t>Vladimírem Mattou</w:t>
      </w:r>
      <w:r w:rsidR="008D6E4F" w:rsidRPr="00A426E4">
        <w:rPr>
          <w:rFonts w:ascii="Times New Roman" w:hAnsi="Times New Roman"/>
          <w:sz w:val="24"/>
        </w:rPr>
        <w:t>, generální</w:t>
      </w:r>
      <w:r>
        <w:rPr>
          <w:rFonts w:ascii="Times New Roman" w:hAnsi="Times New Roman"/>
          <w:sz w:val="24"/>
        </w:rPr>
        <w:t>m</w:t>
      </w:r>
      <w:r w:rsidR="008D6E4F" w:rsidRPr="00A426E4">
        <w:rPr>
          <w:rFonts w:ascii="Times New Roman" w:hAnsi="Times New Roman"/>
          <w:sz w:val="24"/>
        </w:rPr>
        <w:t xml:space="preserve"> ředitel</w:t>
      </w:r>
      <w:r>
        <w:rPr>
          <w:rFonts w:ascii="Times New Roman" w:hAnsi="Times New Roman"/>
          <w:sz w:val="24"/>
        </w:rPr>
        <w:t>em</w:t>
      </w:r>
    </w:p>
    <w:p w14:paraId="52D001F1" w14:textId="7FC7A9FC" w:rsidR="00D7414B" w:rsidRPr="00A426E4" w:rsidRDefault="00D7414B" w:rsidP="00D7414B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(dále jen „</w:t>
      </w:r>
      <w:r w:rsidRPr="00B55304">
        <w:rPr>
          <w:rFonts w:ascii="Times New Roman" w:hAnsi="Times New Roman"/>
          <w:b/>
          <w:sz w:val="24"/>
        </w:rPr>
        <w:t>Partner</w:t>
      </w:r>
      <w:r w:rsidRPr="00A426E4">
        <w:rPr>
          <w:rFonts w:ascii="Times New Roman" w:hAnsi="Times New Roman"/>
          <w:sz w:val="24"/>
        </w:rPr>
        <w:t>“)</w:t>
      </w:r>
    </w:p>
    <w:p w14:paraId="5B7D843C" w14:textId="77777777" w:rsidR="00D84BB6" w:rsidRPr="00A426E4" w:rsidRDefault="00D84BB6" w:rsidP="00D7414B">
      <w:pPr>
        <w:jc w:val="both"/>
        <w:rPr>
          <w:rFonts w:ascii="Times New Roman" w:hAnsi="Times New Roman"/>
          <w:sz w:val="24"/>
        </w:rPr>
      </w:pPr>
    </w:p>
    <w:p w14:paraId="7946E1A9" w14:textId="1626C796" w:rsidR="00D84BB6" w:rsidRPr="00A426E4" w:rsidRDefault="00D84BB6" w:rsidP="00D7414B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Spolek a Partner dále též společně</w:t>
      </w:r>
      <w:r w:rsidR="00B55304">
        <w:rPr>
          <w:rFonts w:ascii="Times New Roman" w:hAnsi="Times New Roman"/>
          <w:sz w:val="24"/>
        </w:rPr>
        <w:t xml:space="preserve"> jako</w:t>
      </w:r>
      <w:r w:rsidRPr="00A426E4">
        <w:rPr>
          <w:rFonts w:ascii="Times New Roman" w:hAnsi="Times New Roman"/>
          <w:sz w:val="24"/>
        </w:rPr>
        <w:t xml:space="preserve"> „</w:t>
      </w:r>
      <w:r w:rsidRPr="00B55304">
        <w:rPr>
          <w:rFonts w:ascii="Times New Roman" w:hAnsi="Times New Roman"/>
          <w:b/>
          <w:sz w:val="24"/>
        </w:rPr>
        <w:t>Smluvní strany</w:t>
      </w:r>
      <w:r w:rsidRPr="00A426E4">
        <w:rPr>
          <w:rFonts w:ascii="Times New Roman" w:hAnsi="Times New Roman"/>
          <w:sz w:val="24"/>
        </w:rPr>
        <w:t>“ nebo každý samostatně „</w:t>
      </w:r>
      <w:r w:rsidRPr="00B55304">
        <w:rPr>
          <w:rFonts w:ascii="Times New Roman" w:hAnsi="Times New Roman"/>
          <w:b/>
          <w:sz w:val="24"/>
        </w:rPr>
        <w:t>Smluvní strana</w:t>
      </w:r>
      <w:r w:rsidRPr="00A426E4">
        <w:rPr>
          <w:rFonts w:ascii="Times New Roman" w:hAnsi="Times New Roman"/>
          <w:sz w:val="24"/>
        </w:rPr>
        <w:t>“.</w:t>
      </w:r>
    </w:p>
    <w:p w14:paraId="467248F8" w14:textId="77777777" w:rsidR="00D84BB6" w:rsidRPr="00A426E4" w:rsidRDefault="00D84BB6" w:rsidP="00D7414B">
      <w:pPr>
        <w:jc w:val="both"/>
        <w:rPr>
          <w:rFonts w:ascii="Times New Roman" w:hAnsi="Times New Roman"/>
          <w:sz w:val="24"/>
        </w:rPr>
      </w:pPr>
    </w:p>
    <w:p w14:paraId="4DD8D6B4" w14:textId="44986E04" w:rsidR="00D84BB6" w:rsidRPr="00A426E4" w:rsidRDefault="00D84BB6" w:rsidP="00D84BB6">
      <w:pPr>
        <w:jc w:val="center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t>II.</w:t>
      </w:r>
    </w:p>
    <w:p w14:paraId="12B1A876" w14:textId="26C15D4E" w:rsidR="00D84BB6" w:rsidRPr="00A426E4" w:rsidRDefault="00D84BB6" w:rsidP="00D84BB6">
      <w:pPr>
        <w:jc w:val="center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t>Předmět smlouvy</w:t>
      </w:r>
    </w:p>
    <w:p w14:paraId="67CB1EE0" w14:textId="77777777" w:rsidR="003E6A25" w:rsidRPr="00A426E4" w:rsidRDefault="003E6A25" w:rsidP="00D84BB6">
      <w:pPr>
        <w:jc w:val="center"/>
        <w:rPr>
          <w:rFonts w:ascii="Times New Roman" w:hAnsi="Times New Roman"/>
          <w:b/>
          <w:sz w:val="24"/>
        </w:rPr>
      </w:pPr>
    </w:p>
    <w:p w14:paraId="766C6691" w14:textId="75928886" w:rsidR="003E6A25" w:rsidRPr="00A426E4" w:rsidRDefault="003E6A25" w:rsidP="003E6A2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sz w:val="24"/>
        </w:rPr>
        <w:t>Spolek se zavazuje poskytnout Partnerovi v rámci pa</w:t>
      </w:r>
      <w:r w:rsidR="00490EA4">
        <w:rPr>
          <w:rFonts w:ascii="Times New Roman" w:hAnsi="Times New Roman"/>
          <w:sz w:val="24"/>
        </w:rPr>
        <w:t>rtnerského programu „Partneři a </w:t>
      </w:r>
      <w:r w:rsidRPr="00A426E4">
        <w:rPr>
          <w:rFonts w:ascii="Times New Roman" w:hAnsi="Times New Roman"/>
          <w:sz w:val="24"/>
        </w:rPr>
        <w:t xml:space="preserve">parťáci“ plnění sjednané v odst. 2 tohoto článku Smlouvy a Partner se zavazuje zaplatit Spolku za poskytnuté plnění </w:t>
      </w:r>
      <w:r w:rsidR="000D1A1D" w:rsidRPr="00A426E4">
        <w:rPr>
          <w:rFonts w:ascii="Times New Roman" w:hAnsi="Times New Roman"/>
          <w:sz w:val="24"/>
        </w:rPr>
        <w:t xml:space="preserve">cenu </w:t>
      </w:r>
      <w:r w:rsidRPr="00A426E4">
        <w:rPr>
          <w:rFonts w:ascii="Times New Roman" w:hAnsi="Times New Roman"/>
          <w:sz w:val="24"/>
        </w:rPr>
        <w:t>sjednanou v čl. III odst. 1</w:t>
      </w:r>
      <w:r w:rsidR="00B55304">
        <w:rPr>
          <w:rFonts w:ascii="Times New Roman" w:hAnsi="Times New Roman"/>
          <w:sz w:val="24"/>
        </w:rPr>
        <w:t xml:space="preserve"> této Smlouvy</w:t>
      </w:r>
      <w:r w:rsidRPr="00A426E4">
        <w:rPr>
          <w:rFonts w:ascii="Times New Roman" w:hAnsi="Times New Roman"/>
          <w:sz w:val="24"/>
        </w:rPr>
        <w:t>.</w:t>
      </w:r>
    </w:p>
    <w:p w14:paraId="38BC73D5" w14:textId="77777777" w:rsidR="003A139D" w:rsidRPr="00A426E4" w:rsidRDefault="003A139D" w:rsidP="003A139D">
      <w:pPr>
        <w:pStyle w:val="Odstavecseseznamem"/>
        <w:ind w:left="720"/>
        <w:jc w:val="both"/>
        <w:rPr>
          <w:rFonts w:ascii="Times New Roman" w:hAnsi="Times New Roman"/>
          <w:b/>
          <w:sz w:val="24"/>
        </w:rPr>
      </w:pPr>
    </w:p>
    <w:p w14:paraId="53AB8A0F" w14:textId="6A2AA1BF" w:rsidR="000D1A1D" w:rsidRPr="00A426E4" w:rsidRDefault="00165A08" w:rsidP="003E6A2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sz w:val="24"/>
        </w:rPr>
        <w:t xml:space="preserve">Po celou dobu trvání této Smlouvy </w:t>
      </w:r>
      <w:r w:rsidR="000D1A1D" w:rsidRPr="00A426E4">
        <w:rPr>
          <w:rFonts w:ascii="Times New Roman" w:hAnsi="Times New Roman"/>
          <w:sz w:val="24"/>
        </w:rPr>
        <w:t xml:space="preserve">Spolek </w:t>
      </w:r>
      <w:r w:rsidRPr="00A426E4">
        <w:rPr>
          <w:rFonts w:ascii="Times New Roman" w:hAnsi="Times New Roman"/>
          <w:sz w:val="24"/>
        </w:rPr>
        <w:t>zajistí reklamu a propagaci Partnera v následujícím rozsahu:</w:t>
      </w:r>
    </w:p>
    <w:p w14:paraId="771C7E0B" w14:textId="77777777" w:rsidR="008D6E4F" w:rsidRPr="00A426E4" w:rsidRDefault="008D6E4F" w:rsidP="008D6E4F">
      <w:pPr>
        <w:jc w:val="both"/>
        <w:rPr>
          <w:rFonts w:ascii="Times New Roman" w:hAnsi="Times New Roman"/>
          <w:b/>
          <w:sz w:val="24"/>
        </w:rPr>
      </w:pPr>
    </w:p>
    <w:p w14:paraId="0B8D1180" w14:textId="77777777" w:rsidR="008D6E4F" w:rsidRPr="00D160B3" w:rsidRDefault="008D6E4F" w:rsidP="007E3256">
      <w:pPr>
        <w:pStyle w:val="Obsah2"/>
        <w:rPr>
          <w:rFonts w:ascii="Times New Roman" w:hAnsi="Times New Roman"/>
          <w:sz w:val="24"/>
        </w:rPr>
      </w:pPr>
      <w:r w:rsidRPr="00D160B3">
        <w:rPr>
          <w:rFonts w:ascii="Times New Roman" w:hAnsi="Times New Roman"/>
          <w:sz w:val="24"/>
        </w:rPr>
        <w:t>poskytnout Partnerovi 3 ks VIP karet k volnému vstupu do všech expozic spravovaných Spolkem tak, že v rámci jednoho dne lze navštívit všechny expozice, avšak každou expozici pouze jednou, a to;</w:t>
      </w:r>
    </w:p>
    <w:p w14:paraId="3DE5150C" w14:textId="77777777" w:rsidR="008D6E4F" w:rsidRPr="00D160B3" w:rsidRDefault="008D6E4F" w:rsidP="007E3256">
      <w:pPr>
        <w:pStyle w:val="Obsah2"/>
        <w:numPr>
          <w:ilvl w:val="0"/>
          <w:numId w:val="32"/>
        </w:numPr>
        <w:rPr>
          <w:rFonts w:ascii="Times New Roman" w:hAnsi="Times New Roman"/>
          <w:sz w:val="24"/>
        </w:rPr>
      </w:pPr>
      <w:r w:rsidRPr="00D160B3">
        <w:rPr>
          <w:rFonts w:ascii="Times New Roman" w:hAnsi="Times New Roman"/>
          <w:sz w:val="24"/>
        </w:rPr>
        <w:lastRenderedPageBreak/>
        <w:t>Hornické muzeum Landek Park – malý okruh (báňské záchranářství), velký okruh (báňské záchranářství a fárání do dolu),</w:t>
      </w:r>
    </w:p>
    <w:p w14:paraId="18653405" w14:textId="77777777" w:rsidR="008D6E4F" w:rsidRPr="00D160B3" w:rsidRDefault="008D6E4F" w:rsidP="007E3256">
      <w:pPr>
        <w:pStyle w:val="Obsah2"/>
        <w:numPr>
          <w:ilvl w:val="0"/>
          <w:numId w:val="32"/>
        </w:numPr>
        <w:rPr>
          <w:rFonts w:ascii="Times New Roman" w:hAnsi="Times New Roman"/>
          <w:sz w:val="24"/>
        </w:rPr>
      </w:pPr>
      <w:r w:rsidRPr="00D160B3">
        <w:rPr>
          <w:rFonts w:ascii="Times New Roman" w:hAnsi="Times New Roman"/>
          <w:sz w:val="24"/>
        </w:rPr>
        <w:t xml:space="preserve">Velký svět techniky, </w:t>
      </w:r>
    </w:p>
    <w:p w14:paraId="7D89624E" w14:textId="77777777" w:rsidR="008D6E4F" w:rsidRPr="00D160B3" w:rsidRDefault="008D6E4F" w:rsidP="007E3256">
      <w:pPr>
        <w:pStyle w:val="Obsah2"/>
        <w:numPr>
          <w:ilvl w:val="0"/>
          <w:numId w:val="32"/>
        </w:numPr>
        <w:rPr>
          <w:rFonts w:ascii="Times New Roman" w:hAnsi="Times New Roman"/>
          <w:sz w:val="24"/>
        </w:rPr>
      </w:pPr>
      <w:r w:rsidRPr="00D160B3">
        <w:rPr>
          <w:rFonts w:ascii="Times New Roman" w:hAnsi="Times New Roman"/>
          <w:sz w:val="24"/>
        </w:rPr>
        <w:t>Malý svět techniky U6,</w:t>
      </w:r>
    </w:p>
    <w:p w14:paraId="1A8D36E9" w14:textId="77777777" w:rsidR="008D6E4F" w:rsidRPr="00D160B3" w:rsidRDefault="008D6E4F" w:rsidP="007E3256">
      <w:pPr>
        <w:pStyle w:val="Obsah2"/>
        <w:numPr>
          <w:ilvl w:val="0"/>
          <w:numId w:val="32"/>
        </w:numPr>
        <w:rPr>
          <w:rFonts w:ascii="Times New Roman" w:hAnsi="Times New Roman"/>
          <w:sz w:val="24"/>
        </w:rPr>
      </w:pPr>
      <w:r w:rsidRPr="00D160B3">
        <w:rPr>
          <w:rFonts w:ascii="Times New Roman" w:hAnsi="Times New Roman"/>
          <w:sz w:val="24"/>
        </w:rPr>
        <w:t>Vysokopecní okruh (bez návštěvy Bolt Tower)</w:t>
      </w:r>
    </w:p>
    <w:p w14:paraId="368043C4" w14:textId="77777777" w:rsidR="008D6E4F" w:rsidRPr="00D160B3" w:rsidRDefault="008D6E4F" w:rsidP="007E3256">
      <w:pPr>
        <w:pStyle w:val="Obsah2"/>
        <w:numPr>
          <w:ilvl w:val="0"/>
          <w:numId w:val="32"/>
        </w:numPr>
        <w:rPr>
          <w:rFonts w:ascii="Times New Roman" w:hAnsi="Times New Roman"/>
          <w:sz w:val="24"/>
        </w:rPr>
      </w:pPr>
      <w:r w:rsidRPr="00D160B3">
        <w:rPr>
          <w:rFonts w:ascii="Times New Roman" w:hAnsi="Times New Roman"/>
          <w:sz w:val="24"/>
        </w:rPr>
        <w:t>Uhelný okruh (bez návštěvy Bolt Tower)</w:t>
      </w:r>
    </w:p>
    <w:p w14:paraId="71B475BD" w14:textId="77777777" w:rsidR="008D6E4F" w:rsidRPr="00D160B3" w:rsidRDefault="008D6E4F" w:rsidP="007E3256">
      <w:pPr>
        <w:pStyle w:val="Obsah2"/>
        <w:numPr>
          <w:ilvl w:val="0"/>
          <w:numId w:val="32"/>
        </w:numPr>
        <w:rPr>
          <w:rFonts w:ascii="Times New Roman" w:hAnsi="Times New Roman"/>
          <w:sz w:val="24"/>
        </w:rPr>
      </w:pPr>
      <w:r w:rsidRPr="00D160B3">
        <w:rPr>
          <w:rFonts w:ascii="Times New Roman" w:hAnsi="Times New Roman"/>
          <w:sz w:val="24"/>
        </w:rPr>
        <w:t>Kombinovaný okruh včetně návštěvy Bolt Tower</w:t>
      </w:r>
    </w:p>
    <w:p w14:paraId="3315D510" w14:textId="77777777" w:rsidR="008D6E4F" w:rsidRPr="00D160B3" w:rsidRDefault="008D6E4F" w:rsidP="007E3256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</w:rPr>
      </w:pPr>
      <w:r w:rsidRPr="00D160B3">
        <w:rPr>
          <w:rFonts w:ascii="Times New Roman" w:hAnsi="Times New Roman"/>
          <w:sz w:val="24"/>
        </w:rPr>
        <w:t>Bolt Café</w:t>
      </w:r>
    </w:p>
    <w:p w14:paraId="679B94F6" w14:textId="77777777" w:rsidR="008D6E4F" w:rsidRPr="00D160B3" w:rsidRDefault="008D6E4F" w:rsidP="007E3256">
      <w:pPr>
        <w:pStyle w:val="Obsah2"/>
        <w:numPr>
          <w:ilvl w:val="0"/>
          <w:numId w:val="32"/>
        </w:numPr>
        <w:rPr>
          <w:rFonts w:ascii="Times New Roman" w:hAnsi="Times New Roman"/>
          <w:sz w:val="24"/>
        </w:rPr>
      </w:pPr>
      <w:r w:rsidRPr="00D160B3">
        <w:rPr>
          <w:rFonts w:ascii="Times New Roman" w:hAnsi="Times New Roman"/>
          <w:sz w:val="24"/>
        </w:rPr>
        <w:t>Galerie Gong</w:t>
      </w:r>
    </w:p>
    <w:p w14:paraId="56AE8C83" w14:textId="5939B1D3" w:rsidR="008D6E4F" w:rsidRPr="00A426E4" w:rsidRDefault="008D6E4F" w:rsidP="008D6E4F">
      <w:pPr>
        <w:ind w:left="502"/>
        <w:rPr>
          <w:rFonts w:ascii="Times New Roman" w:hAnsi="Times New Roman"/>
        </w:rPr>
      </w:pPr>
      <w:r w:rsidRPr="00A426E4">
        <w:rPr>
          <w:rFonts w:ascii="Times New Roman" w:hAnsi="Times New Roman"/>
        </w:rPr>
        <w:t xml:space="preserve">Limit </w:t>
      </w:r>
      <w:r w:rsidR="00B47604">
        <w:rPr>
          <w:rFonts w:ascii="Times New Roman" w:hAnsi="Times New Roman"/>
        </w:rPr>
        <w:t xml:space="preserve">VIP </w:t>
      </w:r>
      <w:r w:rsidRPr="00A426E4">
        <w:rPr>
          <w:rFonts w:ascii="Times New Roman" w:hAnsi="Times New Roman"/>
        </w:rPr>
        <w:t>karty je ve výši 25</w:t>
      </w:r>
      <w:r w:rsidR="00B47604">
        <w:rPr>
          <w:rFonts w:ascii="Times New Roman" w:hAnsi="Times New Roman"/>
        </w:rPr>
        <w:t xml:space="preserve"> </w:t>
      </w:r>
      <w:r w:rsidRPr="00A426E4">
        <w:rPr>
          <w:rFonts w:ascii="Times New Roman" w:hAnsi="Times New Roman"/>
        </w:rPr>
        <w:t xml:space="preserve">% z celkové </w:t>
      </w:r>
      <w:r w:rsidR="003D7C76">
        <w:rPr>
          <w:rFonts w:ascii="Times New Roman" w:hAnsi="Times New Roman"/>
        </w:rPr>
        <w:t>ceny za poskytnuté plnění dle čl. III. odst. 1 této Smlouvy</w:t>
      </w:r>
      <w:r w:rsidRPr="00A426E4">
        <w:rPr>
          <w:rFonts w:ascii="Times New Roman" w:hAnsi="Times New Roman"/>
        </w:rPr>
        <w:t>.</w:t>
      </w:r>
    </w:p>
    <w:p w14:paraId="1ACE16A8" w14:textId="77777777" w:rsidR="008D6E4F" w:rsidRPr="00546482" w:rsidRDefault="008D6E4F" w:rsidP="008D6E4F">
      <w:pPr>
        <w:ind w:left="502"/>
        <w:rPr>
          <w:rFonts w:ascii="Times New Roman" w:hAnsi="Times New Roman"/>
          <w:sz w:val="24"/>
        </w:rPr>
      </w:pPr>
    </w:p>
    <w:p w14:paraId="0151740E" w14:textId="783456D1" w:rsidR="008D6E4F" w:rsidRPr="00546482" w:rsidRDefault="008D6E4F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poskytnout Partnerovi 1</w:t>
      </w:r>
      <w:r w:rsidR="00AF602A" w:rsidRPr="00546482">
        <w:rPr>
          <w:rFonts w:ascii="Times New Roman" w:hAnsi="Times New Roman"/>
          <w:sz w:val="24"/>
          <w:szCs w:val="24"/>
        </w:rPr>
        <w:t>6</w:t>
      </w:r>
      <w:r w:rsidRPr="00546482">
        <w:rPr>
          <w:rFonts w:ascii="Times New Roman" w:hAnsi="Times New Roman"/>
          <w:sz w:val="24"/>
          <w:szCs w:val="24"/>
        </w:rPr>
        <w:t xml:space="preserve"> ks vstupenek na „Slavnostní partnerský koncert“ Spolku, organizovaný 1x ročně v Multifunkční aule Gong;</w:t>
      </w:r>
    </w:p>
    <w:p w14:paraId="2CDDF73B" w14:textId="77777777" w:rsidR="008D6E4F" w:rsidRPr="00546482" w:rsidRDefault="008D6E4F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zajistit účast představitelů Partnera na společenském předvánočním setkání všech partnerů Spolku;</w:t>
      </w:r>
    </w:p>
    <w:p w14:paraId="5A626A79" w14:textId="77777777" w:rsidR="008D6E4F" w:rsidRPr="00546482" w:rsidRDefault="008D6E4F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zajistit Partnerovi zvýhodněné vstupenky na akce pořádané/spolupořádané Spolkem;</w:t>
      </w:r>
    </w:p>
    <w:p w14:paraId="0C9B99B6" w14:textId="77777777" w:rsidR="008D6E4F" w:rsidRPr="00546482" w:rsidRDefault="008D6E4F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poskytnout všem zaměstnancům Partnera slevu ve výši 20 % na příměstské tábory realizované Spolkem;</w:t>
      </w:r>
    </w:p>
    <w:p w14:paraId="15A57D96" w14:textId="5798029F" w:rsidR="00487FA0" w:rsidRPr="00546482" w:rsidRDefault="008D6E4F" w:rsidP="00487FA0">
      <w:pPr>
        <w:pStyle w:val="Obsah2"/>
        <w:spacing w:after="240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poskytnout všem zaměstnancům Partnera a jejich 5 rodinným příslušníkům slevu ve výši 20 % na vstupy do expozic provozovaných Spolkem - zaměstnanci Partnera se musí prokázat kartičkou zaměstnance, jejíž vzo</w:t>
      </w:r>
      <w:r w:rsidR="00151E3A">
        <w:rPr>
          <w:rFonts w:ascii="Times New Roman" w:hAnsi="Times New Roman"/>
          <w:sz w:val="24"/>
          <w:szCs w:val="24"/>
        </w:rPr>
        <w:t>r zašle Partner nejpozději do 5 </w:t>
      </w:r>
      <w:r w:rsidRPr="00546482">
        <w:rPr>
          <w:rFonts w:ascii="Times New Roman" w:hAnsi="Times New Roman"/>
          <w:sz w:val="24"/>
          <w:szCs w:val="24"/>
        </w:rPr>
        <w:t>dnů ode dne uzavření této Smlouvy;</w:t>
      </w:r>
      <w:r w:rsidR="00487FA0" w:rsidRPr="00546482">
        <w:rPr>
          <w:rFonts w:ascii="Times New Roman" w:hAnsi="Times New Roman"/>
          <w:sz w:val="24"/>
          <w:szCs w:val="24"/>
        </w:rPr>
        <w:t xml:space="preserve"> </w:t>
      </w:r>
    </w:p>
    <w:p w14:paraId="7C5E167F" w14:textId="27CADA7A" w:rsidR="00487FA0" w:rsidRPr="00546482" w:rsidRDefault="00B47604" w:rsidP="008804B8">
      <w:pPr>
        <w:pStyle w:val="Obsah2"/>
        <w:spacing w:after="240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 xml:space="preserve">poskytnout pojištěncům Partnera </w:t>
      </w:r>
      <w:r w:rsidR="00487FA0" w:rsidRPr="00546482">
        <w:rPr>
          <w:rFonts w:ascii="Times New Roman" w:hAnsi="Times New Roman"/>
          <w:sz w:val="24"/>
          <w:szCs w:val="24"/>
        </w:rPr>
        <w:t>20% slev</w:t>
      </w:r>
      <w:r w:rsidRPr="00546482">
        <w:rPr>
          <w:rFonts w:ascii="Times New Roman" w:hAnsi="Times New Roman"/>
          <w:sz w:val="24"/>
          <w:szCs w:val="24"/>
        </w:rPr>
        <w:t>u</w:t>
      </w:r>
      <w:r w:rsidR="00487FA0" w:rsidRPr="00546482">
        <w:rPr>
          <w:rFonts w:ascii="Times New Roman" w:hAnsi="Times New Roman"/>
          <w:sz w:val="24"/>
          <w:szCs w:val="24"/>
        </w:rPr>
        <w:t xml:space="preserve"> na z</w:t>
      </w:r>
      <w:r w:rsidR="00151E3A">
        <w:rPr>
          <w:rFonts w:ascii="Times New Roman" w:hAnsi="Times New Roman"/>
          <w:sz w:val="24"/>
          <w:szCs w:val="24"/>
        </w:rPr>
        <w:t>akoupení rodinného vstupného do </w:t>
      </w:r>
      <w:r w:rsidR="00487FA0" w:rsidRPr="00546482">
        <w:rPr>
          <w:rFonts w:ascii="Times New Roman" w:hAnsi="Times New Roman"/>
          <w:sz w:val="24"/>
          <w:szCs w:val="24"/>
        </w:rPr>
        <w:t>Malého</w:t>
      </w:r>
      <w:r w:rsidRPr="00546482">
        <w:rPr>
          <w:rFonts w:ascii="Times New Roman" w:hAnsi="Times New Roman"/>
          <w:sz w:val="24"/>
          <w:szCs w:val="24"/>
        </w:rPr>
        <w:t xml:space="preserve"> světa techniky U6</w:t>
      </w:r>
      <w:r w:rsidR="00487FA0" w:rsidRPr="00546482">
        <w:rPr>
          <w:rFonts w:ascii="Times New Roman" w:hAnsi="Times New Roman"/>
          <w:sz w:val="24"/>
          <w:szCs w:val="24"/>
        </w:rPr>
        <w:t xml:space="preserve"> nebo </w:t>
      </w:r>
      <w:r w:rsidRPr="00546482">
        <w:rPr>
          <w:rFonts w:ascii="Times New Roman" w:hAnsi="Times New Roman"/>
          <w:sz w:val="24"/>
          <w:szCs w:val="24"/>
        </w:rPr>
        <w:t xml:space="preserve">do </w:t>
      </w:r>
      <w:r w:rsidR="00487FA0" w:rsidRPr="00546482">
        <w:rPr>
          <w:rFonts w:ascii="Times New Roman" w:hAnsi="Times New Roman"/>
          <w:sz w:val="24"/>
          <w:szCs w:val="24"/>
        </w:rPr>
        <w:t>Velkého Světa techniky</w:t>
      </w:r>
      <w:r w:rsidRPr="00546482">
        <w:rPr>
          <w:rFonts w:ascii="Times New Roman" w:hAnsi="Times New Roman"/>
          <w:sz w:val="24"/>
          <w:szCs w:val="24"/>
        </w:rPr>
        <w:t>;</w:t>
      </w:r>
    </w:p>
    <w:p w14:paraId="1DC64F19" w14:textId="191D42FF" w:rsidR="008D6E4F" w:rsidRPr="00546482" w:rsidRDefault="008D6E4F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zajistit možnost využití statutu „Partner Dolních V</w:t>
      </w:r>
      <w:r w:rsidR="00151E3A">
        <w:rPr>
          <w:rFonts w:ascii="Times New Roman" w:hAnsi="Times New Roman"/>
          <w:sz w:val="24"/>
          <w:szCs w:val="24"/>
        </w:rPr>
        <w:t>ítkovic“ pro reklamní činnost a </w:t>
      </w:r>
      <w:r w:rsidRPr="00546482">
        <w:rPr>
          <w:rFonts w:ascii="Times New Roman" w:hAnsi="Times New Roman"/>
          <w:sz w:val="24"/>
          <w:szCs w:val="24"/>
        </w:rPr>
        <w:t>jiné formy prezentace Partnera;</w:t>
      </w:r>
    </w:p>
    <w:p w14:paraId="5BD529D4" w14:textId="77777777" w:rsidR="008D6E4F" w:rsidRPr="00546482" w:rsidRDefault="008D6E4F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zajistit prezentaci loga Partnera v zápatí webových stránkách Spolku v sekci „Partneři“;</w:t>
      </w:r>
    </w:p>
    <w:p w14:paraId="04DCFBD5" w14:textId="2B1B16C4" w:rsidR="00082C7A" w:rsidRPr="00546482" w:rsidRDefault="00082C7A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zajistit Partnerovi prezentaci loga na facebookových stránkách spolku v sekci „Partneři“</w:t>
      </w:r>
      <w:r w:rsidR="00B47604" w:rsidRPr="00546482">
        <w:rPr>
          <w:rFonts w:ascii="Times New Roman" w:hAnsi="Times New Roman"/>
          <w:sz w:val="24"/>
          <w:szCs w:val="24"/>
        </w:rPr>
        <w:t>;</w:t>
      </w:r>
    </w:p>
    <w:p w14:paraId="1BB28941" w14:textId="791171B7" w:rsidR="008D6E4F" w:rsidRPr="00546482" w:rsidRDefault="008D6E4F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zajistit prezentaci loga Partnera na partnerských stěnách Spolku, a to v Areálu Dolních Vítkovic, Multifunkční aule Gong, Velkém světě techniky</w:t>
      </w:r>
      <w:r w:rsidR="00B47604" w:rsidRPr="00546482">
        <w:rPr>
          <w:rFonts w:ascii="Times New Roman" w:hAnsi="Times New Roman"/>
          <w:sz w:val="24"/>
          <w:szCs w:val="24"/>
        </w:rPr>
        <w:t>;</w:t>
      </w:r>
      <w:r w:rsidRPr="00546482">
        <w:rPr>
          <w:rFonts w:ascii="Times New Roman" w:hAnsi="Times New Roman"/>
          <w:sz w:val="24"/>
          <w:szCs w:val="24"/>
        </w:rPr>
        <w:t xml:space="preserve"> </w:t>
      </w:r>
    </w:p>
    <w:p w14:paraId="2B4830EC" w14:textId="0D2F5AC7" w:rsidR="008D6E4F" w:rsidRPr="00546482" w:rsidRDefault="008D6E4F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zajistit prezentaci loga Partnera na LCD obrazovkách na společném slide „Partneři, a to na LCD obrazovkách v Multifunkční aul</w:t>
      </w:r>
      <w:r w:rsidR="00151E3A">
        <w:rPr>
          <w:rFonts w:ascii="Times New Roman" w:hAnsi="Times New Roman"/>
          <w:sz w:val="24"/>
          <w:szCs w:val="24"/>
        </w:rPr>
        <w:t>e Gong/Velkém světě techniky/na </w:t>
      </w:r>
      <w:r w:rsidRPr="00546482">
        <w:rPr>
          <w:rFonts w:ascii="Times New Roman" w:hAnsi="Times New Roman"/>
          <w:sz w:val="24"/>
          <w:szCs w:val="24"/>
        </w:rPr>
        <w:t>recepci Informačního centra</w:t>
      </w:r>
      <w:r w:rsidR="00B47604" w:rsidRPr="00546482">
        <w:rPr>
          <w:rFonts w:ascii="Times New Roman" w:hAnsi="Times New Roman"/>
          <w:sz w:val="24"/>
          <w:szCs w:val="24"/>
        </w:rPr>
        <w:t>;</w:t>
      </w:r>
    </w:p>
    <w:p w14:paraId="0B898AF4" w14:textId="0E53F638" w:rsidR="008D6E4F" w:rsidRPr="00546482" w:rsidRDefault="008D6E4F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lastRenderedPageBreak/>
        <w:t>zajistit prezentaci loga Partnera před každým promítáním 3D kina ve Velkém světe techniky na společném slide „Partneři</w:t>
      </w:r>
      <w:r w:rsidR="00082C7A" w:rsidRPr="00546482">
        <w:rPr>
          <w:rFonts w:ascii="Times New Roman" w:hAnsi="Times New Roman"/>
          <w:sz w:val="24"/>
          <w:szCs w:val="24"/>
        </w:rPr>
        <w:t>“</w:t>
      </w:r>
      <w:r w:rsidRPr="00546482">
        <w:rPr>
          <w:rFonts w:ascii="Times New Roman" w:hAnsi="Times New Roman"/>
          <w:sz w:val="24"/>
          <w:szCs w:val="24"/>
        </w:rPr>
        <w:t>;</w:t>
      </w:r>
    </w:p>
    <w:p w14:paraId="2609A9FB" w14:textId="0133BE6B" w:rsidR="00E52427" w:rsidRPr="00546482" w:rsidRDefault="00E52427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 xml:space="preserve">umožnit umístění stánku </w:t>
      </w:r>
      <w:r w:rsidR="00B47604" w:rsidRPr="00546482">
        <w:rPr>
          <w:rFonts w:ascii="Times New Roman" w:hAnsi="Times New Roman"/>
          <w:sz w:val="24"/>
          <w:szCs w:val="24"/>
        </w:rPr>
        <w:t xml:space="preserve">Partnera </w:t>
      </w:r>
      <w:r w:rsidRPr="00546482">
        <w:rPr>
          <w:rFonts w:ascii="Times New Roman" w:hAnsi="Times New Roman"/>
          <w:sz w:val="24"/>
          <w:szCs w:val="24"/>
        </w:rPr>
        <w:t>v areálech Spolku při akcích pořádaných Spolkem</w:t>
      </w:r>
      <w:r w:rsidR="00BB6C20">
        <w:rPr>
          <w:rFonts w:ascii="Times New Roman" w:hAnsi="Times New Roman"/>
          <w:sz w:val="24"/>
          <w:szCs w:val="24"/>
        </w:rPr>
        <w:t xml:space="preserve"> nebo</w:t>
      </w:r>
      <w:r w:rsidR="00BB6C20" w:rsidRPr="00546482">
        <w:rPr>
          <w:rFonts w:ascii="Times New Roman" w:hAnsi="Times New Roman"/>
          <w:sz w:val="24"/>
          <w:szCs w:val="24"/>
        </w:rPr>
        <w:t xml:space="preserve"> </w:t>
      </w:r>
      <w:r w:rsidRPr="00546482">
        <w:rPr>
          <w:rFonts w:ascii="Times New Roman" w:hAnsi="Times New Roman"/>
          <w:sz w:val="24"/>
          <w:szCs w:val="24"/>
        </w:rPr>
        <w:t xml:space="preserve">při akcích pořádaných </w:t>
      </w:r>
      <w:r w:rsidR="00B47604" w:rsidRPr="00546482">
        <w:rPr>
          <w:rFonts w:ascii="Times New Roman" w:hAnsi="Times New Roman"/>
          <w:sz w:val="24"/>
          <w:szCs w:val="24"/>
        </w:rPr>
        <w:t xml:space="preserve">Partnerem </w:t>
      </w:r>
      <w:r w:rsidR="00151E3A">
        <w:rPr>
          <w:rFonts w:ascii="Times New Roman" w:hAnsi="Times New Roman"/>
          <w:sz w:val="24"/>
          <w:szCs w:val="24"/>
        </w:rPr>
        <w:t>a po předchozí dohodě i </w:t>
      </w:r>
      <w:r w:rsidR="0050327E" w:rsidRPr="00546482">
        <w:rPr>
          <w:rFonts w:ascii="Times New Roman" w:hAnsi="Times New Roman"/>
          <w:sz w:val="24"/>
          <w:szCs w:val="24"/>
        </w:rPr>
        <w:t xml:space="preserve">v prostorách </w:t>
      </w:r>
      <w:r w:rsidR="00B47604" w:rsidRPr="00546482">
        <w:rPr>
          <w:rFonts w:ascii="Times New Roman" w:hAnsi="Times New Roman"/>
          <w:sz w:val="24"/>
          <w:szCs w:val="24"/>
        </w:rPr>
        <w:t xml:space="preserve">Malého světa techniky </w:t>
      </w:r>
      <w:r w:rsidR="0050327E" w:rsidRPr="00546482">
        <w:rPr>
          <w:rFonts w:ascii="Times New Roman" w:hAnsi="Times New Roman"/>
          <w:sz w:val="24"/>
          <w:szCs w:val="24"/>
        </w:rPr>
        <w:t>U6 a Velkého světa techniky;</w:t>
      </w:r>
    </w:p>
    <w:p w14:paraId="3111AC04" w14:textId="461969D5" w:rsidR="008D6E4F" w:rsidRPr="00546482" w:rsidRDefault="008D6E4F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zajistit prezentaci loga Partnera na banneru v areálu Dolních Vítkovic – konkrétní umístění a grafické zpracování bude vždy odsouhlaseno Spolkem</w:t>
      </w:r>
      <w:r w:rsidR="00082C7A" w:rsidRPr="00546482">
        <w:rPr>
          <w:rFonts w:ascii="Times New Roman" w:hAnsi="Times New Roman"/>
          <w:sz w:val="24"/>
          <w:szCs w:val="24"/>
        </w:rPr>
        <w:t xml:space="preserve"> (materiál PVC, velikost 295x160 cm, pouze černo-bílá verze)</w:t>
      </w:r>
      <w:r w:rsidRPr="00546482">
        <w:rPr>
          <w:rFonts w:ascii="Times New Roman" w:hAnsi="Times New Roman"/>
          <w:sz w:val="24"/>
          <w:szCs w:val="24"/>
        </w:rPr>
        <w:t>;</w:t>
      </w:r>
    </w:p>
    <w:p w14:paraId="097D491B" w14:textId="77777777" w:rsidR="008D6E4F" w:rsidRPr="00546482" w:rsidRDefault="008D6E4F" w:rsidP="007E3256">
      <w:pPr>
        <w:pStyle w:val="Obsah2"/>
        <w:spacing w:after="120"/>
        <w:ind w:left="1208" w:hanging="357"/>
        <w:rPr>
          <w:rFonts w:ascii="Times New Roman" w:hAnsi="Times New Roman"/>
          <w:sz w:val="24"/>
          <w:szCs w:val="24"/>
        </w:rPr>
      </w:pPr>
      <w:r w:rsidRPr="00546482">
        <w:rPr>
          <w:rFonts w:ascii="Times New Roman" w:hAnsi="Times New Roman"/>
          <w:sz w:val="24"/>
          <w:szCs w:val="24"/>
        </w:rPr>
        <w:t>poskytnout 20% slevu na pronájem prostor/ploch spravovaných Spolkem;</w:t>
      </w:r>
    </w:p>
    <w:p w14:paraId="66DED835" w14:textId="77777777" w:rsidR="008D6E4F" w:rsidRPr="00A426E4" w:rsidRDefault="008D6E4F" w:rsidP="008D6E4F">
      <w:pPr>
        <w:jc w:val="both"/>
        <w:rPr>
          <w:rFonts w:ascii="Times New Roman" w:hAnsi="Times New Roman"/>
          <w:b/>
          <w:sz w:val="24"/>
        </w:rPr>
      </w:pPr>
    </w:p>
    <w:p w14:paraId="167D0935" w14:textId="5BAB0F27" w:rsidR="00165A08" w:rsidRPr="00A426E4" w:rsidRDefault="00165A08" w:rsidP="00165A0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sz w:val="24"/>
        </w:rPr>
        <w:t xml:space="preserve">Spolek se zavazuje </w:t>
      </w:r>
      <w:r w:rsidR="001C3AE9" w:rsidRPr="00A426E4">
        <w:rPr>
          <w:rFonts w:ascii="Times New Roman" w:hAnsi="Times New Roman"/>
          <w:sz w:val="24"/>
        </w:rPr>
        <w:t xml:space="preserve">pořídit a doložit o provádění reklamy a propagaci dle odst. 2 </w:t>
      </w:r>
      <w:r w:rsidR="00B47604">
        <w:rPr>
          <w:rFonts w:ascii="Times New Roman" w:hAnsi="Times New Roman"/>
          <w:sz w:val="24"/>
        </w:rPr>
        <w:t xml:space="preserve">písm. </w:t>
      </w:r>
      <w:r w:rsidR="00546482">
        <w:rPr>
          <w:rFonts w:ascii="Times New Roman" w:hAnsi="Times New Roman"/>
          <w:sz w:val="24"/>
        </w:rPr>
        <w:t>i</w:t>
      </w:r>
      <w:r w:rsidR="00B47604">
        <w:rPr>
          <w:rFonts w:ascii="Times New Roman" w:hAnsi="Times New Roman"/>
          <w:sz w:val="24"/>
        </w:rPr>
        <w:t xml:space="preserve">) – </w:t>
      </w:r>
      <w:r w:rsidR="00546482">
        <w:rPr>
          <w:rFonts w:ascii="Times New Roman" w:hAnsi="Times New Roman"/>
          <w:sz w:val="24"/>
        </w:rPr>
        <w:t>m</w:t>
      </w:r>
      <w:r w:rsidR="00B47604">
        <w:rPr>
          <w:rFonts w:ascii="Times New Roman" w:hAnsi="Times New Roman"/>
          <w:sz w:val="24"/>
        </w:rPr>
        <w:t>)</w:t>
      </w:r>
      <w:r w:rsidR="007E3256" w:rsidRPr="00A426E4">
        <w:rPr>
          <w:rFonts w:ascii="Times New Roman" w:hAnsi="Times New Roman"/>
          <w:sz w:val="24"/>
        </w:rPr>
        <w:t xml:space="preserve"> </w:t>
      </w:r>
      <w:r w:rsidR="00B47604">
        <w:rPr>
          <w:rFonts w:ascii="Times New Roman" w:hAnsi="Times New Roman"/>
          <w:sz w:val="24"/>
        </w:rPr>
        <w:t>tohoto článku</w:t>
      </w:r>
      <w:r w:rsidR="00B47604" w:rsidRPr="00A426E4">
        <w:rPr>
          <w:rFonts w:ascii="Times New Roman" w:hAnsi="Times New Roman"/>
          <w:sz w:val="24"/>
        </w:rPr>
        <w:t xml:space="preserve"> </w:t>
      </w:r>
      <w:r w:rsidR="001C3AE9" w:rsidRPr="00A426E4">
        <w:rPr>
          <w:rFonts w:ascii="Times New Roman" w:hAnsi="Times New Roman"/>
          <w:sz w:val="24"/>
        </w:rPr>
        <w:t>Smlouvy příslušnou fotodokumentaci. F</w:t>
      </w:r>
      <w:r w:rsidR="00B20211" w:rsidRPr="00A426E4">
        <w:rPr>
          <w:rFonts w:ascii="Times New Roman" w:hAnsi="Times New Roman"/>
          <w:sz w:val="24"/>
        </w:rPr>
        <w:t xml:space="preserve">otodokumentace bude zaslána Partnerovi </w:t>
      </w:r>
      <w:r w:rsidR="00546482">
        <w:rPr>
          <w:rFonts w:ascii="Times New Roman" w:hAnsi="Times New Roman"/>
          <w:sz w:val="24"/>
        </w:rPr>
        <w:t>nejméně</w:t>
      </w:r>
      <w:r w:rsidR="004C2316" w:rsidRPr="00A426E4">
        <w:rPr>
          <w:rFonts w:ascii="Times New Roman" w:hAnsi="Times New Roman"/>
          <w:sz w:val="24"/>
        </w:rPr>
        <w:t xml:space="preserve"> </w:t>
      </w:r>
      <w:r w:rsidR="00546482">
        <w:rPr>
          <w:rFonts w:ascii="Times New Roman" w:hAnsi="Times New Roman"/>
          <w:sz w:val="24"/>
        </w:rPr>
        <w:t>14</w:t>
      </w:r>
      <w:r w:rsidR="004C2316" w:rsidRPr="00A426E4">
        <w:rPr>
          <w:rFonts w:ascii="Times New Roman" w:hAnsi="Times New Roman"/>
          <w:sz w:val="24"/>
        </w:rPr>
        <w:t xml:space="preserve"> dnů </w:t>
      </w:r>
      <w:r w:rsidR="00546482">
        <w:rPr>
          <w:rFonts w:ascii="Times New Roman" w:hAnsi="Times New Roman"/>
          <w:sz w:val="24"/>
        </w:rPr>
        <w:t xml:space="preserve">před zasláním </w:t>
      </w:r>
      <w:r w:rsidR="00E22F85">
        <w:rPr>
          <w:rFonts w:ascii="Times New Roman" w:hAnsi="Times New Roman"/>
          <w:sz w:val="24"/>
        </w:rPr>
        <w:t>daňového dokladu</w:t>
      </w:r>
      <w:r w:rsidR="001C3AE9" w:rsidRPr="00A426E4">
        <w:rPr>
          <w:rFonts w:ascii="Times New Roman" w:hAnsi="Times New Roman"/>
          <w:sz w:val="24"/>
        </w:rPr>
        <w:t xml:space="preserve">, a to elektronicky na e-mail </w:t>
      </w:r>
      <w:hyperlink r:id="rId8" w:history="1">
        <w:proofErr w:type="spellStart"/>
        <w:r w:rsidR="00D101CB">
          <w:rPr>
            <w:rStyle w:val="Hypertextovodkaz"/>
            <w:rFonts w:ascii="Times New Roman" w:hAnsi="Times New Roman"/>
            <w:sz w:val="24"/>
          </w:rPr>
          <w:t>xxxxx</w:t>
        </w:r>
        <w:proofErr w:type="spellEnd"/>
      </w:hyperlink>
      <w:r w:rsidR="00481579" w:rsidRPr="00A426E4">
        <w:rPr>
          <w:rFonts w:ascii="Times New Roman" w:hAnsi="Times New Roman"/>
          <w:sz w:val="24"/>
        </w:rPr>
        <w:t>.</w:t>
      </w:r>
    </w:p>
    <w:p w14:paraId="4D58792D" w14:textId="77777777" w:rsidR="008A2208" w:rsidRPr="00A426E4" w:rsidRDefault="008A2208" w:rsidP="008A2208">
      <w:pPr>
        <w:pStyle w:val="Odstavecseseznamem"/>
        <w:ind w:left="720"/>
        <w:jc w:val="both"/>
        <w:rPr>
          <w:rFonts w:ascii="Times New Roman" w:hAnsi="Times New Roman"/>
          <w:b/>
          <w:sz w:val="24"/>
          <w:highlight w:val="yellow"/>
        </w:rPr>
      </w:pPr>
    </w:p>
    <w:p w14:paraId="0433B0CC" w14:textId="50DFE5D1" w:rsidR="00CE5429" w:rsidRPr="00A426E4" w:rsidRDefault="008A2208" w:rsidP="00165A0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sz w:val="24"/>
        </w:rPr>
        <w:t>Smluvní strany se dohodly, že budou aktivně přistup</w:t>
      </w:r>
      <w:r w:rsidR="00151E3A">
        <w:rPr>
          <w:rFonts w:ascii="Times New Roman" w:hAnsi="Times New Roman"/>
          <w:sz w:val="24"/>
        </w:rPr>
        <w:t>ovat k realizaci této Smlouvy a </w:t>
      </w:r>
      <w:r w:rsidRPr="00A426E4">
        <w:rPr>
          <w:rFonts w:ascii="Times New Roman" w:hAnsi="Times New Roman"/>
          <w:sz w:val="24"/>
        </w:rPr>
        <w:t>z</w:t>
      </w:r>
      <w:r w:rsidR="00151E3A">
        <w:rPr>
          <w:rFonts w:ascii="Times New Roman" w:hAnsi="Times New Roman"/>
          <w:sz w:val="24"/>
        </w:rPr>
        <w:t>a </w:t>
      </w:r>
      <w:r w:rsidR="00CE5429" w:rsidRPr="00A426E4">
        <w:rPr>
          <w:rFonts w:ascii="Times New Roman" w:hAnsi="Times New Roman"/>
          <w:sz w:val="24"/>
        </w:rPr>
        <w:t>účelem včasného a řádného plnění závazků vyplývající z ustanovení této Smlouvy se zavazují poskytnout si veškerou vzájemnou součinnost.</w:t>
      </w:r>
    </w:p>
    <w:p w14:paraId="0583A005" w14:textId="77777777" w:rsidR="00CE5429" w:rsidRPr="00A426E4" w:rsidRDefault="00CE5429" w:rsidP="00CE5429">
      <w:pPr>
        <w:pStyle w:val="Odstavecseseznamem"/>
        <w:ind w:left="720"/>
        <w:jc w:val="both"/>
        <w:rPr>
          <w:rFonts w:ascii="Times New Roman" w:hAnsi="Times New Roman"/>
          <w:b/>
          <w:sz w:val="24"/>
        </w:rPr>
      </w:pPr>
    </w:p>
    <w:p w14:paraId="56304DE5" w14:textId="5C970988" w:rsidR="00CE5429" w:rsidRPr="00A426E4" w:rsidRDefault="00CE5429" w:rsidP="00165A0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sz w:val="24"/>
        </w:rPr>
        <w:t>Partner se zavazuje poskytnutou své logo v křivkách pro další grafické zpracování elektronicky na e</w:t>
      </w:r>
      <w:r w:rsidR="00902A4A">
        <w:rPr>
          <w:rFonts w:ascii="Times New Roman" w:hAnsi="Times New Roman"/>
          <w:sz w:val="24"/>
        </w:rPr>
        <w:t>-</w:t>
      </w:r>
      <w:r w:rsidRPr="00A426E4">
        <w:rPr>
          <w:rFonts w:ascii="Times New Roman" w:hAnsi="Times New Roman"/>
          <w:sz w:val="24"/>
        </w:rPr>
        <w:t xml:space="preserve">mailovou adresu </w:t>
      </w:r>
      <w:hyperlink r:id="rId9" w:history="1">
        <w:proofErr w:type="spellStart"/>
        <w:r w:rsidR="00D101CB">
          <w:rPr>
            <w:rStyle w:val="Hypertextovodkaz"/>
            <w:rFonts w:ascii="Times New Roman" w:hAnsi="Times New Roman"/>
            <w:sz w:val="24"/>
          </w:rPr>
          <w:t>xxxxx</w:t>
        </w:r>
        <w:proofErr w:type="spellEnd"/>
      </w:hyperlink>
      <w:r w:rsidR="00086625" w:rsidRPr="00A426E4">
        <w:rPr>
          <w:rFonts w:ascii="Times New Roman" w:hAnsi="Times New Roman"/>
          <w:sz w:val="24"/>
        </w:rPr>
        <w:t>, a to nejpozději do 5 dnů ode dne uzavření této Smlouvy.</w:t>
      </w:r>
    </w:p>
    <w:p w14:paraId="41058228" w14:textId="77777777" w:rsidR="00CE5429" w:rsidRPr="00A426E4" w:rsidRDefault="00CE5429" w:rsidP="00086625">
      <w:pPr>
        <w:pStyle w:val="Odstavecseseznamem"/>
        <w:ind w:left="720"/>
        <w:jc w:val="both"/>
        <w:rPr>
          <w:rFonts w:ascii="Times New Roman" w:hAnsi="Times New Roman"/>
          <w:b/>
          <w:sz w:val="24"/>
        </w:rPr>
      </w:pPr>
    </w:p>
    <w:p w14:paraId="6325489C" w14:textId="77777777" w:rsidR="00D84BB6" w:rsidRPr="00A426E4" w:rsidRDefault="00D84BB6" w:rsidP="00D84BB6">
      <w:pPr>
        <w:jc w:val="center"/>
        <w:rPr>
          <w:rFonts w:ascii="Times New Roman" w:hAnsi="Times New Roman"/>
          <w:b/>
          <w:sz w:val="24"/>
        </w:rPr>
      </w:pPr>
    </w:p>
    <w:p w14:paraId="285F6942" w14:textId="47F1D6E4" w:rsidR="00D84BB6" w:rsidRPr="00A426E4" w:rsidRDefault="00D84BB6" w:rsidP="00D84BB6">
      <w:pPr>
        <w:jc w:val="center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t>III.</w:t>
      </w:r>
    </w:p>
    <w:p w14:paraId="6F55C19F" w14:textId="640CA1E4" w:rsidR="00D84BB6" w:rsidRPr="00A426E4" w:rsidRDefault="000D1A1D" w:rsidP="00D84BB6">
      <w:pPr>
        <w:jc w:val="center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t>Cena</w:t>
      </w:r>
      <w:r w:rsidR="00D84BB6" w:rsidRPr="00A426E4">
        <w:rPr>
          <w:rFonts w:ascii="Times New Roman" w:hAnsi="Times New Roman"/>
          <w:b/>
          <w:sz w:val="24"/>
        </w:rPr>
        <w:t xml:space="preserve"> a platební podmínky</w:t>
      </w:r>
    </w:p>
    <w:p w14:paraId="1029E96F" w14:textId="77777777" w:rsidR="00D84BB6" w:rsidRPr="00A426E4" w:rsidRDefault="00D84BB6" w:rsidP="00D84BB6">
      <w:pPr>
        <w:jc w:val="center"/>
        <w:rPr>
          <w:rFonts w:ascii="Times New Roman" w:hAnsi="Times New Roman"/>
          <w:b/>
          <w:sz w:val="24"/>
        </w:rPr>
      </w:pPr>
    </w:p>
    <w:p w14:paraId="64464BC0" w14:textId="29C5A3BF" w:rsidR="00D84BB6" w:rsidRDefault="00D84BB6" w:rsidP="003E6A2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 xml:space="preserve">Smluvní strany se dohodly na ceně za poskytnuté plnění ve výši </w:t>
      </w:r>
      <w:r w:rsidR="00481579" w:rsidRPr="00A426E4">
        <w:rPr>
          <w:rFonts w:ascii="Times New Roman" w:hAnsi="Times New Roman"/>
          <w:sz w:val="24"/>
        </w:rPr>
        <w:t>250</w:t>
      </w:r>
      <w:r w:rsidR="00902A4A">
        <w:rPr>
          <w:rFonts w:ascii="Times New Roman" w:hAnsi="Times New Roman"/>
          <w:sz w:val="24"/>
        </w:rPr>
        <w:t xml:space="preserve"> </w:t>
      </w:r>
      <w:r w:rsidR="00481579" w:rsidRPr="00A426E4">
        <w:rPr>
          <w:rFonts w:ascii="Times New Roman" w:hAnsi="Times New Roman"/>
          <w:sz w:val="24"/>
        </w:rPr>
        <w:t>000</w:t>
      </w:r>
      <w:r w:rsidR="00902A4A">
        <w:rPr>
          <w:rFonts w:ascii="Times New Roman" w:hAnsi="Times New Roman"/>
          <w:sz w:val="24"/>
        </w:rPr>
        <w:t xml:space="preserve"> </w:t>
      </w:r>
      <w:r w:rsidR="00481579" w:rsidRPr="00A426E4">
        <w:rPr>
          <w:rFonts w:ascii="Times New Roman" w:hAnsi="Times New Roman"/>
          <w:sz w:val="24"/>
        </w:rPr>
        <w:t>Kč</w:t>
      </w:r>
      <w:r w:rsidRPr="00A426E4">
        <w:rPr>
          <w:rFonts w:ascii="Times New Roman" w:hAnsi="Times New Roman"/>
          <w:sz w:val="24"/>
        </w:rPr>
        <w:t xml:space="preserve"> </w:t>
      </w:r>
      <w:r w:rsidR="0035122C">
        <w:rPr>
          <w:rFonts w:ascii="Times New Roman" w:hAnsi="Times New Roman"/>
          <w:sz w:val="24"/>
        </w:rPr>
        <w:t xml:space="preserve">(slovy: dvě stě padesát tisíc korun českých) </w:t>
      </w:r>
      <w:r w:rsidR="0044695C" w:rsidRPr="00A426E4">
        <w:rPr>
          <w:rFonts w:ascii="Times New Roman" w:hAnsi="Times New Roman"/>
          <w:sz w:val="24"/>
        </w:rPr>
        <w:t>za</w:t>
      </w:r>
      <w:r w:rsidR="00F204AC">
        <w:rPr>
          <w:rFonts w:ascii="Times New Roman" w:hAnsi="Times New Roman"/>
          <w:sz w:val="24"/>
        </w:rPr>
        <w:t> </w:t>
      </w:r>
      <w:r w:rsidR="0044695C" w:rsidRPr="00A426E4">
        <w:rPr>
          <w:rFonts w:ascii="Times New Roman" w:hAnsi="Times New Roman"/>
          <w:sz w:val="24"/>
        </w:rPr>
        <w:t>12</w:t>
      </w:r>
      <w:r w:rsidR="00F204AC">
        <w:rPr>
          <w:rFonts w:ascii="Times New Roman" w:hAnsi="Times New Roman"/>
          <w:sz w:val="24"/>
        </w:rPr>
        <w:t> </w:t>
      </w:r>
      <w:r w:rsidR="0044695C" w:rsidRPr="00A426E4">
        <w:rPr>
          <w:rFonts w:ascii="Times New Roman" w:hAnsi="Times New Roman"/>
          <w:sz w:val="24"/>
        </w:rPr>
        <w:t>měsíců trvání této Smlouvy</w:t>
      </w:r>
      <w:r w:rsidRPr="00A426E4">
        <w:rPr>
          <w:rFonts w:ascii="Times New Roman" w:hAnsi="Times New Roman"/>
          <w:sz w:val="24"/>
        </w:rPr>
        <w:t xml:space="preserve">. K ceně za poskytnuté plnění bude </w:t>
      </w:r>
      <w:r w:rsidR="008F3B89">
        <w:rPr>
          <w:rFonts w:ascii="Times New Roman" w:hAnsi="Times New Roman"/>
          <w:sz w:val="24"/>
        </w:rPr>
        <w:t>připočtena</w:t>
      </w:r>
      <w:r w:rsidR="008F3B89" w:rsidRPr="00A426E4">
        <w:rPr>
          <w:rFonts w:ascii="Times New Roman" w:hAnsi="Times New Roman"/>
          <w:sz w:val="24"/>
        </w:rPr>
        <w:t xml:space="preserve"> </w:t>
      </w:r>
      <w:r w:rsidRPr="00A426E4">
        <w:rPr>
          <w:rFonts w:ascii="Times New Roman" w:hAnsi="Times New Roman"/>
          <w:sz w:val="24"/>
        </w:rPr>
        <w:t>příslušná daň z přidané hodnoty (dále jen „</w:t>
      </w:r>
      <w:r w:rsidRPr="008F3B89">
        <w:rPr>
          <w:rFonts w:ascii="Times New Roman" w:hAnsi="Times New Roman"/>
          <w:b/>
          <w:sz w:val="24"/>
        </w:rPr>
        <w:t>DPH</w:t>
      </w:r>
      <w:r w:rsidRPr="00A426E4">
        <w:rPr>
          <w:rFonts w:ascii="Times New Roman" w:hAnsi="Times New Roman"/>
          <w:sz w:val="24"/>
        </w:rPr>
        <w:t>“)</w:t>
      </w:r>
      <w:r w:rsidR="008F3B89">
        <w:rPr>
          <w:rFonts w:ascii="Times New Roman" w:hAnsi="Times New Roman"/>
          <w:sz w:val="24"/>
        </w:rPr>
        <w:t xml:space="preserve"> v</w:t>
      </w:r>
      <w:r w:rsidR="004F27D5">
        <w:rPr>
          <w:rFonts w:ascii="Times New Roman" w:hAnsi="Times New Roman"/>
          <w:sz w:val="24"/>
        </w:rPr>
        <w:t> zákonem stanovené</w:t>
      </w:r>
      <w:r w:rsidR="007B1090">
        <w:rPr>
          <w:rFonts w:ascii="Times New Roman" w:hAnsi="Times New Roman"/>
          <w:sz w:val="24"/>
        </w:rPr>
        <w:t xml:space="preserve"> výši platné ke </w:t>
      </w:r>
      <w:r w:rsidR="008F3B89">
        <w:rPr>
          <w:rFonts w:ascii="Times New Roman" w:hAnsi="Times New Roman"/>
          <w:sz w:val="24"/>
        </w:rPr>
        <w:t>dni uskutečnění zdanitelného plnění</w:t>
      </w:r>
      <w:r w:rsidR="00086625" w:rsidRPr="00A426E4">
        <w:rPr>
          <w:rFonts w:ascii="Times New Roman" w:hAnsi="Times New Roman"/>
          <w:sz w:val="24"/>
        </w:rPr>
        <w:t>.</w:t>
      </w:r>
    </w:p>
    <w:p w14:paraId="46415961" w14:textId="77777777" w:rsidR="008F3B89" w:rsidRDefault="008F3B89" w:rsidP="008F3B89">
      <w:pPr>
        <w:pStyle w:val="Odstavecseseznamem"/>
        <w:ind w:left="720"/>
        <w:jc w:val="both"/>
        <w:rPr>
          <w:rFonts w:ascii="Times New Roman" w:hAnsi="Times New Roman"/>
          <w:sz w:val="24"/>
        </w:rPr>
      </w:pPr>
    </w:p>
    <w:p w14:paraId="0EB57831" w14:textId="1E27AAAF" w:rsidR="008F3B89" w:rsidRPr="00A426E4" w:rsidRDefault="008F3B89" w:rsidP="003E6A2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Dokladem pro zaplacení </w:t>
      </w:r>
      <w:r w:rsidRPr="008F3B89">
        <w:rPr>
          <w:rFonts w:ascii="Times New Roman" w:hAnsi="Times New Roman"/>
          <w:sz w:val="24"/>
        </w:rPr>
        <w:t>sjednané odměny je daňový doklad (dále jen „</w:t>
      </w:r>
      <w:r w:rsidRPr="008F3B89">
        <w:rPr>
          <w:rFonts w:ascii="Times New Roman" w:hAnsi="Times New Roman"/>
          <w:b/>
          <w:sz w:val="24"/>
        </w:rPr>
        <w:t>Faktura</w:t>
      </w:r>
      <w:r w:rsidRPr="008F3B89">
        <w:rPr>
          <w:rFonts w:ascii="Times New Roman" w:hAnsi="Times New Roman"/>
          <w:sz w:val="24"/>
        </w:rPr>
        <w:t>“), který bude obsahovat veškeré náležitosti dle předpisů o účetnictví a dle daňových předpisů (§</w:t>
      </w:r>
      <w:r w:rsidR="00F204AC">
        <w:rPr>
          <w:rFonts w:ascii="Times New Roman" w:hAnsi="Times New Roman"/>
          <w:sz w:val="24"/>
        </w:rPr>
        <w:t> </w:t>
      </w:r>
      <w:r w:rsidRPr="008F3B89">
        <w:rPr>
          <w:rFonts w:ascii="Times New Roman" w:hAnsi="Times New Roman"/>
          <w:sz w:val="24"/>
        </w:rPr>
        <w:t>29 zákona č. 235/2004 Sb., o dani z přidané hodnoty, ve znění pozdějších předpisů</w:t>
      </w:r>
      <w:r>
        <w:rPr>
          <w:rFonts w:ascii="Times New Roman" w:hAnsi="Times New Roman"/>
          <w:sz w:val="24"/>
        </w:rPr>
        <w:t>).</w:t>
      </w:r>
    </w:p>
    <w:p w14:paraId="210A2C15" w14:textId="77777777" w:rsidR="005511D1" w:rsidRPr="00A426E4" w:rsidRDefault="005511D1" w:rsidP="005511D1">
      <w:pPr>
        <w:pStyle w:val="Odstavecseseznamem"/>
        <w:ind w:left="720"/>
        <w:jc w:val="both"/>
        <w:rPr>
          <w:rFonts w:ascii="Times New Roman" w:hAnsi="Times New Roman"/>
          <w:sz w:val="24"/>
        </w:rPr>
      </w:pPr>
    </w:p>
    <w:p w14:paraId="566DEE49" w14:textId="3AA783DA" w:rsidR="00086625" w:rsidRDefault="00086625" w:rsidP="003E6A2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Partner se zavazuje uhradit Spolku dohodnutou cenu za poskytnuté plnění na základě faktury vystavené Spolkem</w:t>
      </w:r>
      <w:r w:rsidR="00BA7873" w:rsidRPr="00A426E4">
        <w:rPr>
          <w:rFonts w:ascii="Times New Roman" w:hAnsi="Times New Roman"/>
          <w:sz w:val="24"/>
        </w:rPr>
        <w:t>. Faktura</w:t>
      </w:r>
      <w:r w:rsidR="004C2316" w:rsidRPr="00A426E4">
        <w:rPr>
          <w:rFonts w:ascii="Times New Roman" w:hAnsi="Times New Roman"/>
          <w:sz w:val="24"/>
        </w:rPr>
        <w:t xml:space="preserve"> bude Partnerovi</w:t>
      </w:r>
      <w:r w:rsidR="00BA7873" w:rsidRPr="00A426E4">
        <w:rPr>
          <w:rFonts w:ascii="Times New Roman" w:hAnsi="Times New Roman"/>
          <w:sz w:val="24"/>
        </w:rPr>
        <w:t xml:space="preserve"> zaslána elektronicky na emailovou adresu: </w:t>
      </w:r>
      <w:hyperlink r:id="rId10" w:history="1">
        <w:proofErr w:type="spellStart"/>
        <w:r w:rsidR="00D101CB">
          <w:rPr>
            <w:rStyle w:val="Hypertextovodkaz"/>
            <w:rFonts w:ascii="Times New Roman" w:hAnsi="Times New Roman"/>
            <w:sz w:val="24"/>
          </w:rPr>
          <w:t>xxxx</w:t>
        </w:r>
        <w:proofErr w:type="spellEnd"/>
      </w:hyperlink>
      <w:r w:rsidR="00481579" w:rsidRPr="00A426E4">
        <w:rPr>
          <w:rFonts w:ascii="Times New Roman" w:hAnsi="Times New Roman"/>
          <w:sz w:val="24"/>
        </w:rPr>
        <w:t>.</w:t>
      </w:r>
      <w:r w:rsidR="00546482">
        <w:rPr>
          <w:rFonts w:ascii="Times New Roman" w:hAnsi="Times New Roman"/>
          <w:sz w:val="24"/>
        </w:rPr>
        <w:t xml:space="preserve"> </w:t>
      </w:r>
      <w:r w:rsidR="003E0EB8">
        <w:rPr>
          <w:rFonts w:ascii="Times New Roman" w:hAnsi="Times New Roman"/>
          <w:sz w:val="24"/>
        </w:rPr>
        <w:t xml:space="preserve">Faktura bude Partnerovi zaslána do 30 dnů ode dne nabytí účinnosti této Smlouvy. </w:t>
      </w:r>
      <w:r w:rsidR="00546482">
        <w:rPr>
          <w:rFonts w:ascii="Times New Roman" w:hAnsi="Times New Roman"/>
          <w:sz w:val="24"/>
        </w:rPr>
        <w:t>Spolek bere na vědomí, že je oprávněn vystavit Fakturu až do řádném předání fotodokumentace dle čl. II. odst. 3. této Smlouvy</w:t>
      </w:r>
      <w:r w:rsidR="003E0EB8">
        <w:rPr>
          <w:rFonts w:ascii="Times New Roman" w:hAnsi="Times New Roman"/>
          <w:sz w:val="24"/>
        </w:rPr>
        <w:t>.</w:t>
      </w:r>
    </w:p>
    <w:p w14:paraId="5CC864E9" w14:textId="77777777" w:rsidR="008F3B89" w:rsidRPr="008F3B89" w:rsidRDefault="008F3B89" w:rsidP="008F3B89">
      <w:pPr>
        <w:pStyle w:val="Odstavecseseznamem"/>
        <w:rPr>
          <w:rFonts w:ascii="Times New Roman" w:hAnsi="Times New Roman"/>
          <w:sz w:val="24"/>
        </w:rPr>
      </w:pPr>
    </w:p>
    <w:p w14:paraId="5F61550D" w14:textId="6DDB42AD" w:rsidR="008F3B89" w:rsidRDefault="008F3B89" w:rsidP="003E6A2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Platbu dohodnuté ceny poukáže Partner na bankovní účet Spolku uvedený ve Faktuře.</w:t>
      </w:r>
    </w:p>
    <w:p w14:paraId="1B78CF8B" w14:textId="77777777" w:rsidR="008F3B89" w:rsidRPr="008F3B89" w:rsidRDefault="008F3B89" w:rsidP="008F3B89">
      <w:pPr>
        <w:pStyle w:val="Odstavecseseznamem"/>
        <w:rPr>
          <w:rFonts w:ascii="Times New Roman" w:hAnsi="Times New Roman"/>
          <w:sz w:val="24"/>
        </w:rPr>
      </w:pPr>
    </w:p>
    <w:p w14:paraId="0F99D479" w14:textId="79F08F2E" w:rsidR="008F3B89" w:rsidRDefault="008F3B89" w:rsidP="003E6A2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Splatnost faktury je sjednána v délce 30 dní ode dne doručení Faktury Partnerovi.</w:t>
      </w:r>
    </w:p>
    <w:p w14:paraId="6E6735BC" w14:textId="77777777" w:rsidR="008F3B89" w:rsidRPr="008F3B89" w:rsidRDefault="008F3B89" w:rsidP="008F3B89">
      <w:pPr>
        <w:pStyle w:val="Odstavecseseznamem"/>
        <w:rPr>
          <w:rFonts w:ascii="Times New Roman" w:hAnsi="Times New Roman"/>
          <w:sz w:val="24"/>
        </w:rPr>
      </w:pPr>
    </w:p>
    <w:p w14:paraId="1CB1DC90" w14:textId="2216D951" w:rsidR="008F3B89" w:rsidRDefault="008F3B89" w:rsidP="003E6A2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Povinnost zaplatit je splněna dnem odepsání příslušné částky z účtu Partnera.</w:t>
      </w:r>
    </w:p>
    <w:p w14:paraId="2F6E8871" w14:textId="77777777" w:rsidR="008F3B89" w:rsidRPr="008F3B89" w:rsidRDefault="008F3B89" w:rsidP="008F3B89">
      <w:pPr>
        <w:pStyle w:val="Odstavecseseznamem"/>
        <w:rPr>
          <w:rFonts w:ascii="Times New Roman" w:hAnsi="Times New Roman"/>
          <w:sz w:val="24"/>
        </w:rPr>
      </w:pPr>
    </w:p>
    <w:p w14:paraId="619BC201" w14:textId="4FD30475" w:rsidR="008F3B89" w:rsidRDefault="008F3B89" w:rsidP="003E6A2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Partner </w:t>
      </w:r>
      <w:r w:rsidRPr="008F3B89">
        <w:rPr>
          <w:rFonts w:ascii="Times New Roman" w:hAnsi="Times New Roman"/>
          <w:sz w:val="24"/>
        </w:rPr>
        <w:t xml:space="preserve">je oprávněn ve lhůtě splatnosti vrátit bez zaplacení Fakturu, aniž by se tím dostal do prodlení s úhradou, v případě, kdy Faktura obsahuje nesprávné či neúplné údaje, pokud neobsahuje další doklady a přílohy požadované touto </w:t>
      </w:r>
      <w:r>
        <w:rPr>
          <w:rFonts w:ascii="Times New Roman" w:hAnsi="Times New Roman"/>
          <w:sz w:val="24"/>
        </w:rPr>
        <w:t>S</w:t>
      </w:r>
      <w:r w:rsidRPr="008F3B89">
        <w:rPr>
          <w:rFonts w:ascii="Times New Roman" w:hAnsi="Times New Roman"/>
          <w:sz w:val="24"/>
        </w:rPr>
        <w:t xml:space="preserve">mlouvou. Ve vrácené Faktuře musí </w:t>
      </w:r>
      <w:r>
        <w:rPr>
          <w:rFonts w:ascii="Times New Roman" w:hAnsi="Times New Roman"/>
          <w:sz w:val="24"/>
        </w:rPr>
        <w:t>Partner</w:t>
      </w:r>
      <w:r w:rsidRPr="008F3B89">
        <w:rPr>
          <w:rFonts w:ascii="Times New Roman" w:hAnsi="Times New Roman"/>
          <w:sz w:val="24"/>
        </w:rPr>
        <w:t xml:space="preserve"> vyznačit důvod vrácení. </w:t>
      </w:r>
      <w:r>
        <w:rPr>
          <w:rFonts w:ascii="Times New Roman" w:hAnsi="Times New Roman"/>
          <w:sz w:val="24"/>
        </w:rPr>
        <w:t>Spolek</w:t>
      </w:r>
      <w:r w:rsidRPr="008F3B89">
        <w:rPr>
          <w:rFonts w:ascii="Times New Roman" w:hAnsi="Times New Roman"/>
          <w:sz w:val="24"/>
        </w:rPr>
        <w:t xml:space="preserve"> je povinen podle povahy nesprávnosti Fakturu opravit nebo nově vyhotovit. Oprávněným vrácením Faktury přestává běžet původní lhůta splatnosti. Celá lhůta splatnosti běží znovu ode dne doručení opravené nebo nově vyhotovené Faktury</w:t>
      </w:r>
      <w:r>
        <w:rPr>
          <w:rFonts w:ascii="Times New Roman" w:hAnsi="Times New Roman"/>
          <w:sz w:val="24"/>
        </w:rPr>
        <w:t xml:space="preserve"> Partnerovi.</w:t>
      </w:r>
    </w:p>
    <w:p w14:paraId="602F5072" w14:textId="16C0577E" w:rsidR="008F3B89" w:rsidRDefault="008F3B89" w:rsidP="003E6A2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Partner neposkytuje zálohy.</w:t>
      </w:r>
    </w:p>
    <w:p w14:paraId="5B3099E5" w14:textId="77777777" w:rsidR="008F3B89" w:rsidRPr="008F3B89" w:rsidRDefault="008F3B89" w:rsidP="008F3B89">
      <w:pPr>
        <w:jc w:val="both"/>
        <w:rPr>
          <w:rFonts w:ascii="Times New Roman" w:hAnsi="Times New Roman"/>
          <w:sz w:val="24"/>
        </w:rPr>
      </w:pPr>
    </w:p>
    <w:p w14:paraId="1F14F204" w14:textId="77777777" w:rsidR="001C6436" w:rsidRPr="00A426E4" w:rsidRDefault="001C6436" w:rsidP="001C6436">
      <w:pPr>
        <w:pStyle w:val="Odstavecseseznamem"/>
        <w:ind w:left="720"/>
        <w:jc w:val="both"/>
        <w:rPr>
          <w:rFonts w:ascii="Times New Roman" w:hAnsi="Times New Roman"/>
          <w:sz w:val="24"/>
        </w:rPr>
      </w:pPr>
    </w:p>
    <w:p w14:paraId="6ECFF8AE" w14:textId="77777777" w:rsidR="001C6436" w:rsidRPr="00A426E4" w:rsidRDefault="001C6436" w:rsidP="001C6436">
      <w:pPr>
        <w:pStyle w:val="Odstavecseseznamem"/>
        <w:ind w:left="720"/>
        <w:jc w:val="both"/>
        <w:rPr>
          <w:rFonts w:ascii="Times New Roman" w:hAnsi="Times New Roman"/>
          <w:sz w:val="24"/>
        </w:rPr>
      </w:pPr>
    </w:p>
    <w:p w14:paraId="3B840F64" w14:textId="7FE211DC" w:rsidR="001C6436" w:rsidRPr="00A426E4" w:rsidRDefault="001C6436" w:rsidP="001C6436">
      <w:pPr>
        <w:pStyle w:val="Odstavecseseznamem"/>
        <w:ind w:left="720"/>
        <w:jc w:val="center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t>IV.</w:t>
      </w:r>
    </w:p>
    <w:p w14:paraId="544F439F" w14:textId="1ED422BB" w:rsidR="001C6436" w:rsidRPr="00A426E4" w:rsidRDefault="001C6436" w:rsidP="001C6436">
      <w:pPr>
        <w:pStyle w:val="Odstavecseseznamem"/>
        <w:ind w:left="720"/>
        <w:jc w:val="center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t>Trvání smlouvy</w:t>
      </w:r>
    </w:p>
    <w:p w14:paraId="00ACFD08" w14:textId="77777777" w:rsidR="001C6436" w:rsidRPr="00A426E4" w:rsidRDefault="001C6436" w:rsidP="001C6436">
      <w:pPr>
        <w:pStyle w:val="Odstavecseseznamem"/>
        <w:ind w:left="720"/>
        <w:jc w:val="center"/>
        <w:rPr>
          <w:rFonts w:ascii="Times New Roman" w:hAnsi="Times New Roman"/>
          <w:b/>
          <w:sz w:val="24"/>
        </w:rPr>
      </w:pPr>
    </w:p>
    <w:p w14:paraId="635B4CEE" w14:textId="673599BA" w:rsidR="00D7414B" w:rsidRPr="00A426E4" w:rsidRDefault="001C6436" w:rsidP="001C6436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Smlouva se uzavírá na dobu</w:t>
      </w:r>
      <w:r w:rsidR="008F3B89">
        <w:rPr>
          <w:rFonts w:ascii="Times New Roman" w:hAnsi="Times New Roman"/>
          <w:sz w:val="24"/>
        </w:rPr>
        <w:t xml:space="preserve"> určitou,</w:t>
      </w:r>
      <w:r w:rsidRPr="00A426E4">
        <w:rPr>
          <w:rFonts w:ascii="Times New Roman" w:hAnsi="Times New Roman"/>
          <w:sz w:val="24"/>
        </w:rPr>
        <w:t xml:space="preserve"> a to do</w:t>
      </w:r>
      <w:r w:rsidR="00481579" w:rsidRPr="00A426E4">
        <w:rPr>
          <w:rFonts w:ascii="Times New Roman" w:hAnsi="Times New Roman"/>
          <w:sz w:val="24"/>
        </w:rPr>
        <w:t xml:space="preserve"> 3. 1. 2025</w:t>
      </w:r>
      <w:r w:rsidR="004B7543" w:rsidRPr="00A426E4">
        <w:rPr>
          <w:rFonts w:ascii="Times New Roman" w:hAnsi="Times New Roman"/>
          <w:sz w:val="24"/>
        </w:rPr>
        <w:t>.</w:t>
      </w:r>
    </w:p>
    <w:p w14:paraId="520E8D30" w14:textId="77777777" w:rsidR="001C6436" w:rsidRPr="00A426E4" w:rsidRDefault="001C6436" w:rsidP="001C6436">
      <w:pPr>
        <w:pStyle w:val="Odstavecseseznamem"/>
        <w:ind w:left="720"/>
        <w:jc w:val="both"/>
        <w:rPr>
          <w:rFonts w:ascii="Times New Roman" w:hAnsi="Times New Roman"/>
          <w:sz w:val="24"/>
        </w:rPr>
      </w:pPr>
    </w:p>
    <w:p w14:paraId="0773DB39" w14:textId="23E5F271" w:rsidR="001C6436" w:rsidRDefault="001C6436" w:rsidP="001C6436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Před uplynutím doby, na kterou byla smlouva uzavřena, lze tuto Smlouvu</w:t>
      </w:r>
      <w:r w:rsidR="00F763CD" w:rsidRPr="00A426E4">
        <w:rPr>
          <w:rFonts w:ascii="Times New Roman" w:hAnsi="Times New Roman"/>
          <w:sz w:val="24"/>
        </w:rPr>
        <w:t xml:space="preserve"> ukončit</w:t>
      </w:r>
      <w:r w:rsidR="007B1090">
        <w:rPr>
          <w:rFonts w:ascii="Times New Roman" w:hAnsi="Times New Roman"/>
          <w:sz w:val="24"/>
        </w:rPr>
        <w:t xml:space="preserve"> na </w:t>
      </w:r>
      <w:r w:rsidRPr="00A426E4">
        <w:rPr>
          <w:rFonts w:ascii="Times New Roman" w:hAnsi="Times New Roman"/>
          <w:sz w:val="24"/>
        </w:rPr>
        <w:t xml:space="preserve">základě písemné dohody podepsané oprávněnými zástupci obou Smluvních stran nebo </w:t>
      </w:r>
      <w:r w:rsidR="008F3B89">
        <w:rPr>
          <w:rFonts w:ascii="Times New Roman" w:hAnsi="Times New Roman"/>
          <w:sz w:val="24"/>
        </w:rPr>
        <w:t>dalšími</w:t>
      </w:r>
      <w:r w:rsidR="008F3B89" w:rsidRPr="00A426E4">
        <w:rPr>
          <w:rFonts w:ascii="Times New Roman" w:hAnsi="Times New Roman"/>
          <w:sz w:val="24"/>
        </w:rPr>
        <w:t xml:space="preserve"> </w:t>
      </w:r>
      <w:r w:rsidRPr="00A426E4">
        <w:rPr>
          <w:rFonts w:ascii="Times New Roman" w:hAnsi="Times New Roman"/>
          <w:sz w:val="24"/>
        </w:rPr>
        <w:t xml:space="preserve">způsoby stanovenými platnými a účinnými právními předpisy. </w:t>
      </w:r>
    </w:p>
    <w:p w14:paraId="509BA76A" w14:textId="77777777" w:rsidR="008F3B89" w:rsidRPr="008F3B89" w:rsidRDefault="008F3B89" w:rsidP="008F3B89">
      <w:pPr>
        <w:pStyle w:val="Odstavecseseznamem"/>
        <w:rPr>
          <w:rFonts w:ascii="Times New Roman" w:hAnsi="Times New Roman"/>
          <w:sz w:val="24"/>
        </w:rPr>
      </w:pPr>
    </w:p>
    <w:p w14:paraId="5FF8387B" w14:textId="1CF0CA6F" w:rsidR="008F3B89" w:rsidRPr="00A426E4" w:rsidRDefault="008F3B89" w:rsidP="001C6436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</w:t>
      </w:r>
      <w:r w:rsidRPr="008F3B89">
        <w:rPr>
          <w:rFonts w:ascii="Times New Roman" w:hAnsi="Times New Roman"/>
          <w:sz w:val="24"/>
        </w:rPr>
        <w:t>Smlouva nabývá platn</w:t>
      </w:r>
      <w:r>
        <w:rPr>
          <w:rFonts w:ascii="Times New Roman" w:hAnsi="Times New Roman"/>
          <w:sz w:val="24"/>
        </w:rPr>
        <w:t>osti dnem jejího podpisu oběma S</w:t>
      </w:r>
      <w:r w:rsidRPr="008F3B89">
        <w:rPr>
          <w:rFonts w:ascii="Times New Roman" w:hAnsi="Times New Roman"/>
          <w:sz w:val="24"/>
        </w:rPr>
        <w:t xml:space="preserve">mluvními </w:t>
      </w:r>
      <w:r>
        <w:rPr>
          <w:rFonts w:ascii="Times New Roman" w:hAnsi="Times New Roman"/>
          <w:sz w:val="24"/>
        </w:rPr>
        <w:t xml:space="preserve">stranami, účinnosti pak nabývá </w:t>
      </w:r>
      <w:r w:rsidRPr="008F3B89">
        <w:rPr>
          <w:rFonts w:ascii="Times New Roman" w:hAnsi="Times New Roman"/>
          <w:sz w:val="24"/>
        </w:rPr>
        <w:t>dnem jejího uveřejnění prostřednictvím registru smluv. Smluvní strany výslovně souhlasí s uveřejněním této Smlouvy v jejím celém rozsahu včetně příloh a dodatků v registru smluv. Pln</w:t>
      </w:r>
      <w:r w:rsidR="00B864F3">
        <w:rPr>
          <w:rFonts w:ascii="Times New Roman" w:hAnsi="Times New Roman"/>
          <w:sz w:val="24"/>
        </w:rPr>
        <w:t>ěním povinnosti uveřejnit tuto S</w:t>
      </w:r>
      <w:r w:rsidRPr="008F3B89">
        <w:rPr>
          <w:rFonts w:ascii="Times New Roman" w:hAnsi="Times New Roman"/>
          <w:sz w:val="24"/>
        </w:rPr>
        <w:t>mlou</w:t>
      </w:r>
      <w:r w:rsidR="00B864F3">
        <w:rPr>
          <w:rFonts w:ascii="Times New Roman" w:hAnsi="Times New Roman"/>
          <w:sz w:val="24"/>
        </w:rPr>
        <w:t>vu</w:t>
      </w:r>
      <w:r w:rsidRPr="008F3B89">
        <w:rPr>
          <w:rFonts w:ascii="Times New Roman" w:hAnsi="Times New Roman"/>
          <w:sz w:val="24"/>
        </w:rPr>
        <w:t xml:space="preserve"> podle zákona č. 340/2015 Sb., o zvláštních podmínkách účinnosti některých smluv, uveřejňování těchto smluv a o registru smluv (zákon o registru smluv), ve znění pozdějších předpisů, je pověřen</w:t>
      </w:r>
      <w:r w:rsidR="00B864F3">
        <w:rPr>
          <w:rFonts w:ascii="Times New Roman" w:hAnsi="Times New Roman"/>
          <w:sz w:val="24"/>
        </w:rPr>
        <w:t xml:space="preserve"> Partner.</w:t>
      </w:r>
    </w:p>
    <w:p w14:paraId="197454F2" w14:textId="5D1E2B0D" w:rsidR="00AE49B8" w:rsidRPr="00A426E4" w:rsidRDefault="00AE49B8">
      <w:pPr>
        <w:spacing w:line="240" w:lineRule="auto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br w:type="page"/>
      </w:r>
    </w:p>
    <w:p w14:paraId="24001BB1" w14:textId="20C56D42" w:rsidR="00F763CD" w:rsidRPr="00A426E4" w:rsidRDefault="00F763CD" w:rsidP="00F763CD">
      <w:pPr>
        <w:ind w:left="360"/>
        <w:jc w:val="center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lastRenderedPageBreak/>
        <w:t>V.</w:t>
      </w:r>
    </w:p>
    <w:p w14:paraId="333307F4" w14:textId="68D3CF52" w:rsidR="00F763CD" w:rsidRPr="00A426E4" w:rsidRDefault="00F763CD" w:rsidP="00F763CD">
      <w:pPr>
        <w:ind w:left="360"/>
        <w:jc w:val="center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b/>
          <w:sz w:val="24"/>
        </w:rPr>
        <w:t>Závěrečná ustanovení</w:t>
      </w:r>
    </w:p>
    <w:p w14:paraId="50FD491A" w14:textId="77777777" w:rsidR="00F763CD" w:rsidRPr="00A426E4" w:rsidRDefault="00F763CD" w:rsidP="00F763CD">
      <w:pPr>
        <w:ind w:left="360"/>
        <w:jc w:val="center"/>
        <w:rPr>
          <w:rFonts w:ascii="Times New Roman" w:hAnsi="Times New Roman"/>
          <w:b/>
          <w:sz w:val="24"/>
        </w:rPr>
      </w:pPr>
    </w:p>
    <w:p w14:paraId="59986BB4" w14:textId="0059689D" w:rsidR="00F763CD" w:rsidRPr="003E0EB8" w:rsidRDefault="00F763CD" w:rsidP="003E0EB8">
      <w:pPr>
        <w:pStyle w:val="Odstavecseseznamem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b/>
          <w:sz w:val="24"/>
        </w:rPr>
      </w:pPr>
      <w:r w:rsidRPr="00A426E4">
        <w:rPr>
          <w:rFonts w:ascii="Times New Roman" w:hAnsi="Times New Roman"/>
          <w:sz w:val="24"/>
        </w:rPr>
        <w:t>Tuto Smlouvu lze měnit a doplňovat pouze písemnými dodatky, které budou podepsány oprávněnými zástupci Smluvních stran, pokud tato Smlouva nestanoví jinak.</w:t>
      </w:r>
    </w:p>
    <w:p w14:paraId="1A67D108" w14:textId="77777777" w:rsidR="0044695C" w:rsidRPr="00A426E4" w:rsidRDefault="0044695C" w:rsidP="0044695C">
      <w:pPr>
        <w:pStyle w:val="Odstavecseseznamem"/>
        <w:ind w:left="709"/>
        <w:jc w:val="both"/>
        <w:rPr>
          <w:rFonts w:ascii="Times New Roman" w:hAnsi="Times New Roman"/>
          <w:b/>
          <w:sz w:val="24"/>
        </w:rPr>
      </w:pPr>
    </w:p>
    <w:p w14:paraId="4DF2FFC0" w14:textId="2564784C" w:rsidR="0044695C" w:rsidRPr="00A426E4" w:rsidRDefault="0044695C" w:rsidP="00F763CD">
      <w:pPr>
        <w:pStyle w:val="Odstavecseseznamem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Smluvní strany berou na sebe práva a povinnosti vyplývající z této Smlouvy. V případě vzniků sporů, budou tyto spory řešeny přednostně vzájemnou dohodou.</w:t>
      </w:r>
    </w:p>
    <w:p w14:paraId="33937A5B" w14:textId="77777777" w:rsidR="00AE49B8" w:rsidRPr="00A426E4" w:rsidRDefault="00AE49B8" w:rsidP="00AE49B8">
      <w:pPr>
        <w:pStyle w:val="Odstavecseseznamem"/>
        <w:ind w:left="709"/>
        <w:jc w:val="both"/>
        <w:rPr>
          <w:rFonts w:ascii="Times New Roman" w:hAnsi="Times New Roman"/>
          <w:b/>
          <w:i/>
          <w:sz w:val="24"/>
          <w:highlight w:val="green"/>
        </w:rPr>
      </w:pPr>
    </w:p>
    <w:p w14:paraId="24FF285E" w14:textId="606F9427" w:rsidR="00AE49B8" w:rsidRPr="00A426E4" w:rsidRDefault="00AE49B8" w:rsidP="00AE49B8">
      <w:pPr>
        <w:pStyle w:val="Odstavecseseznamem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i/>
          <w:sz w:val="24"/>
        </w:rPr>
      </w:pPr>
      <w:r w:rsidRPr="00A426E4">
        <w:rPr>
          <w:rFonts w:ascii="Times New Roman" w:hAnsi="Times New Roman"/>
          <w:sz w:val="24"/>
        </w:rPr>
        <w:t xml:space="preserve">Vztahy Smluvních stran touto Smlouvou blíže neupravené se řídí obecně závaznými právními předpisy České republiky. </w:t>
      </w:r>
    </w:p>
    <w:p w14:paraId="0610D56F" w14:textId="77777777" w:rsidR="00AE49B8" w:rsidRPr="00A426E4" w:rsidRDefault="00AE49B8" w:rsidP="00AE49B8">
      <w:pPr>
        <w:pStyle w:val="Odstavecseseznamem"/>
        <w:ind w:left="709"/>
        <w:jc w:val="both"/>
        <w:rPr>
          <w:rFonts w:ascii="Times New Roman" w:hAnsi="Times New Roman"/>
          <w:i/>
          <w:sz w:val="24"/>
        </w:rPr>
      </w:pPr>
    </w:p>
    <w:p w14:paraId="42FF8A75" w14:textId="0830B292" w:rsidR="00AE49B8" w:rsidRPr="00B864F3" w:rsidRDefault="00AE49B8" w:rsidP="00AE49B8">
      <w:pPr>
        <w:pStyle w:val="Odstavecseseznamem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i/>
          <w:sz w:val="24"/>
        </w:rPr>
      </w:pPr>
      <w:r w:rsidRPr="00A426E4">
        <w:rPr>
          <w:rFonts w:ascii="Times New Roman" w:hAnsi="Times New Roman"/>
          <w:sz w:val="24"/>
        </w:rPr>
        <w:t xml:space="preserve">Tato Smlouva je vyhotovena </w:t>
      </w:r>
      <w:r w:rsidR="00B864F3">
        <w:rPr>
          <w:rFonts w:ascii="Times New Roman" w:hAnsi="Times New Roman"/>
          <w:sz w:val="24"/>
        </w:rPr>
        <w:t>v elektronické podobě a podepsána smluvními stranami elektronicky</w:t>
      </w:r>
      <w:r w:rsidRPr="00A426E4">
        <w:rPr>
          <w:rFonts w:ascii="Times New Roman" w:hAnsi="Times New Roman"/>
          <w:sz w:val="24"/>
        </w:rPr>
        <w:t xml:space="preserve">. </w:t>
      </w:r>
    </w:p>
    <w:p w14:paraId="57DA4F8B" w14:textId="77777777" w:rsidR="00B864F3" w:rsidRPr="00B864F3" w:rsidRDefault="00B864F3" w:rsidP="00B864F3">
      <w:pPr>
        <w:pStyle w:val="Odstavecseseznamem"/>
        <w:rPr>
          <w:rFonts w:ascii="Times New Roman" w:hAnsi="Times New Roman"/>
          <w:i/>
          <w:sz w:val="24"/>
        </w:rPr>
      </w:pPr>
    </w:p>
    <w:p w14:paraId="3DCF6173" w14:textId="6AB8ACD3" w:rsidR="00B864F3" w:rsidRPr="00A426E4" w:rsidRDefault="00B864F3" w:rsidP="00AE49B8">
      <w:pPr>
        <w:pStyle w:val="Odstavecseseznamem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Smluvní strany prohlašují, že si tuto Smlouvu přečetly, porozuměly jí, jakož i že tato Smlouva nebyla ujednána v tísni a za nápadně nevýhodných podmínek, což potvrzují svými podpisy.</w:t>
      </w:r>
    </w:p>
    <w:p w14:paraId="1689D83E" w14:textId="77777777" w:rsidR="00AE49B8" w:rsidRPr="00A426E4" w:rsidRDefault="00AE49B8" w:rsidP="00AE49B8">
      <w:pPr>
        <w:jc w:val="both"/>
        <w:rPr>
          <w:rFonts w:ascii="Times New Roman" w:hAnsi="Times New Roman"/>
          <w:i/>
          <w:sz w:val="24"/>
        </w:rPr>
      </w:pPr>
    </w:p>
    <w:p w14:paraId="1E018374" w14:textId="77777777" w:rsidR="00AE49B8" w:rsidRPr="00A426E4" w:rsidRDefault="00AE49B8" w:rsidP="00AE49B8">
      <w:pPr>
        <w:jc w:val="both"/>
        <w:rPr>
          <w:rFonts w:ascii="Times New Roman" w:hAnsi="Times New Roman"/>
          <w:i/>
          <w:sz w:val="24"/>
        </w:rPr>
      </w:pPr>
    </w:p>
    <w:p w14:paraId="3B1CC8F1" w14:textId="77777777" w:rsidR="00AE49B8" w:rsidRPr="00A426E4" w:rsidRDefault="00AE49B8" w:rsidP="00AE49B8">
      <w:pPr>
        <w:jc w:val="both"/>
        <w:rPr>
          <w:rFonts w:ascii="Times New Roman" w:hAnsi="Times New Roman"/>
          <w:i/>
          <w:sz w:val="24"/>
        </w:rPr>
      </w:pPr>
    </w:p>
    <w:p w14:paraId="5A558A2F" w14:textId="77777777" w:rsidR="00AE49B8" w:rsidRPr="00A426E4" w:rsidRDefault="00AE49B8" w:rsidP="00AE49B8">
      <w:pPr>
        <w:jc w:val="both"/>
        <w:rPr>
          <w:rFonts w:ascii="Times New Roman" w:hAnsi="Times New Roman"/>
          <w:i/>
          <w:sz w:val="24"/>
        </w:rPr>
      </w:pPr>
    </w:p>
    <w:p w14:paraId="1EA3159A" w14:textId="0F9C943E" w:rsidR="00AE49B8" w:rsidRPr="00A426E4" w:rsidRDefault="00AE49B8" w:rsidP="00AE49B8">
      <w:pPr>
        <w:jc w:val="both"/>
        <w:rPr>
          <w:rFonts w:ascii="Times New Roman" w:hAnsi="Times New Roman"/>
          <w:sz w:val="24"/>
        </w:rPr>
      </w:pPr>
    </w:p>
    <w:p w14:paraId="4768ACFC" w14:textId="4EE852E3" w:rsidR="00F763CD" w:rsidRPr="00D101CB" w:rsidRDefault="00D101CB" w:rsidP="00F763CD">
      <w:pPr>
        <w:jc w:val="both"/>
        <w:rPr>
          <w:rFonts w:ascii="Times New Roman" w:hAnsi="Times New Roman"/>
          <w:sz w:val="24"/>
        </w:rPr>
      </w:pPr>
      <w:proofErr w:type="gramStart"/>
      <w:r w:rsidRPr="00D101CB">
        <w:rPr>
          <w:rFonts w:ascii="Times New Roman" w:hAnsi="Times New Roman"/>
          <w:sz w:val="24"/>
        </w:rPr>
        <w:t>25.01.2024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24.01.2024</w:t>
      </w:r>
    </w:p>
    <w:p w14:paraId="0DD75A15" w14:textId="77777777" w:rsidR="00AE49B8" w:rsidRPr="00A426E4" w:rsidRDefault="00AE49B8" w:rsidP="00F763CD">
      <w:pPr>
        <w:jc w:val="both"/>
        <w:rPr>
          <w:rFonts w:ascii="Times New Roman" w:hAnsi="Times New Roman"/>
          <w:b/>
          <w:sz w:val="24"/>
        </w:rPr>
      </w:pPr>
    </w:p>
    <w:p w14:paraId="19A77E98" w14:textId="77777777" w:rsidR="00AE49B8" w:rsidRPr="00A426E4" w:rsidRDefault="00AE49B8" w:rsidP="00F763CD">
      <w:pPr>
        <w:jc w:val="both"/>
        <w:rPr>
          <w:rFonts w:ascii="Times New Roman" w:hAnsi="Times New Roman"/>
          <w:b/>
          <w:sz w:val="24"/>
        </w:rPr>
      </w:pPr>
    </w:p>
    <w:p w14:paraId="19163D9C" w14:textId="2EB3B379" w:rsidR="00AE49B8" w:rsidRPr="00A426E4" w:rsidRDefault="00AE49B8" w:rsidP="00AE49B8">
      <w:pPr>
        <w:jc w:val="both"/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>…………………………………..</w:t>
      </w:r>
      <w:r w:rsidRPr="00A426E4">
        <w:rPr>
          <w:rFonts w:ascii="Times New Roman" w:hAnsi="Times New Roman"/>
          <w:sz w:val="24"/>
        </w:rPr>
        <w:tab/>
      </w:r>
      <w:r w:rsidRPr="00A426E4">
        <w:rPr>
          <w:rFonts w:ascii="Times New Roman" w:hAnsi="Times New Roman"/>
          <w:sz w:val="24"/>
        </w:rPr>
        <w:tab/>
      </w:r>
      <w:r w:rsidRPr="00A426E4">
        <w:rPr>
          <w:rFonts w:ascii="Times New Roman" w:hAnsi="Times New Roman"/>
          <w:sz w:val="24"/>
        </w:rPr>
        <w:tab/>
      </w:r>
      <w:r w:rsidRPr="00A426E4">
        <w:rPr>
          <w:rFonts w:ascii="Times New Roman" w:hAnsi="Times New Roman"/>
          <w:sz w:val="24"/>
        </w:rPr>
        <w:tab/>
        <w:t>…………………………………..</w:t>
      </w:r>
    </w:p>
    <w:p w14:paraId="054650DC" w14:textId="1B77312A" w:rsidR="00AE49B8" w:rsidRPr="00A426E4" w:rsidRDefault="00AE49B8" w:rsidP="003526B7">
      <w:pPr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 xml:space="preserve">   Dolní oblast </w:t>
      </w:r>
      <w:proofErr w:type="gramStart"/>
      <w:r w:rsidRPr="00A426E4">
        <w:rPr>
          <w:rFonts w:ascii="Times New Roman" w:hAnsi="Times New Roman"/>
          <w:sz w:val="24"/>
        </w:rPr>
        <w:t>VÍTKOVICE, z.s</w:t>
      </w:r>
      <w:r w:rsidR="007E3256" w:rsidRPr="00A426E4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  <w:t xml:space="preserve">                Česká</w:t>
      </w:r>
      <w:proofErr w:type="gramEnd"/>
      <w:r w:rsidR="007E3256" w:rsidRPr="00A426E4">
        <w:rPr>
          <w:rFonts w:ascii="Times New Roman" w:hAnsi="Times New Roman"/>
          <w:sz w:val="24"/>
        </w:rPr>
        <w:t xml:space="preserve"> průmyslová zdravotní pojišťovna</w:t>
      </w:r>
    </w:p>
    <w:p w14:paraId="7CD066F3" w14:textId="3036143D" w:rsidR="00AE49B8" w:rsidRPr="00A426E4" w:rsidRDefault="00AE49B8" w:rsidP="00352FB7">
      <w:pPr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 xml:space="preserve">  </w:t>
      </w:r>
      <w:r w:rsidR="009716EC">
        <w:rPr>
          <w:rFonts w:ascii="Times New Roman" w:hAnsi="Times New Roman"/>
          <w:sz w:val="24"/>
        </w:rPr>
        <w:tab/>
      </w:r>
      <w:proofErr w:type="spellStart"/>
      <w:r w:rsidR="009716EC">
        <w:rPr>
          <w:rFonts w:ascii="Times New Roman" w:hAnsi="Times New Roman"/>
          <w:sz w:val="24"/>
        </w:rPr>
        <w:t>Xxxx</w:t>
      </w:r>
      <w:proofErr w:type="spellEnd"/>
      <w:r w:rsidR="009716EC">
        <w:rPr>
          <w:rFonts w:ascii="Times New Roman" w:hAnsi="Times New Roman"/>
          <w:sz w:val="24"/>
        </w:rPr>
        <w:tab/>
      </w:r>
      <w:r w:rsidR="009716EC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  <w:t xml:space="preserve">          Ing. Vladimír Matta</w:t>
      </w:r>
    </w:p>
    <w:p w14:paraId="0F0F7044" w14:textId="205B9DEA" w:rsidR="00FF5202" w:rsidRPr="00A426E4" w:rsidRDefault="00FF5202" w:rsidP="00352FB7">
      <w:pPr>
        <w:rPr>
          <w:rFonts w:ascii="Times New Roman" w:hAnsi="Times New Roman"/>
          <w:sz w:val="24"/>
        </w:rPr>
      </w:pPr>
      <w:r w:rsidRPr="00A426E4">
        <w:rPr>
          <w:rFonts w:ascii="Times New Roman" w:hAnsi="Times New Roman"/>
          <w:sz w:val="24"/>
        </w:rPr>
        <w:t xml:space="preserve">         výkonný ředitel</w:t>
      </w:r>
      <w:r w:rsidR="007E3256" w:rsidRPr="00A426E4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</w:r>
      <w:r w:rsidR="007E3256" w:rsidRPr="00A426E4">
        <w:rPr>
          <w:rFonts w:ascii="Times New Roman" w:hAnsi="Times New Roman"/>
          <w:sz w:val="24"/>
        </w:rPr>
        <w:tab/>
      </w:r>
      <w:r w:rsidR="00B864F3">
        <w:rPr>
          <w:rFonts w:ascii="Times New Roman" w:hAnsi="Times New Roman"/>
          <w:sz w:val="24"/>
        </w:rPr>
        <w:t>g</w:t>
      </w:r>
      <w:r w:rsidR="007E3256" w:rsidRPr="00A426E4">
        <w:rPr>
          <w:rFonts w:ascii="Times New Roman" w:hAnsi="Times New Roman"/>
          <w:sz w:val="24"/>
        </w:rPr>
        <w:t>enerální ředitel</w:t>
      </w:r>
    </w:p>
    <w:p w14:paraId="49B05214" w14:textId="0E52C9D9" w:rsidR="00AE49B8" w:rsidRPr="00A426E4" w:rsidRDefault="00AE49B8" w:rsidP="00F763CD">
      <w:pPr>
        <w:jc w:val="both"/>
        <w:rPr>
          <w:rFonts w:ascii="Times New Roman" w:hAnsi="Times New Roman"/>
          <w:sz w:val="24"/>
        </w:rPr>
      </w:pPr>
    </w:p>
    <w:sectPr w:rsidR="00AE49B8" w:rsidRPr="00A426E4" w:rsidSect="004F768C">
      <w:headerReference w:type="default" r:id="rId11"/>
      <w:footerReference w:type="default" r:id="rId12"/>
      <w:pgSz w:w="11906" w:h="16838" w:code="9"/>
      <w:pgMar w:top="1985" w:right="1418" w:bottom="1701" w:left="1418" w:header="1020" w:footer="79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9041" w16cid:durableId="2958D658"/>
  <w16cid:commentId w16cid:paraId="147A184B" w16cid:durableId="2958D659"/>
  <w16cid:commentId w16cid:paraId="2877512C" w16cid:durableId="2958D65A"/>
  <w16cid:commentId w16cid:paraId="4027E4A0" w16cid:durableId="2958D6AC"/>
  <w16cid:commentId w16cid:paraId="0986B2A9" w16cid:durableId="2958D65B"/>
  <w16cid:commentId w16cid:paraId="71F1F4C8" w16cid:durableId="2958D713"/>
  <w16cid:commentId w16cid:paraId="0B333483" w16cid:durableId="2958D65D"/>
  <w16cid:commentId w16cid:paraId="22D4B41D" w16cid:durableId="2958D7A0"/>
  <w16cid:commentId w16cid:paraId="659F2308" w16cid:durableId="2958D65E"/>
  <w16cid:commentId w16cid:paraId="6B3FA3C8" w16cid:durableId="2958E200"/>
  <w16cid:commentId w16cid:paraId="1B8D2A7C" w16cid:durableId="2958D65F"/>
  <w16cid:commentId w16cid:paraId="2FE196A0" w16cid:durableId="2958D660"/>
  <w16cid:commentId w16cid:paraId="732FEE6C" w16cid:durableId="2958D8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21A6" w14:textId="77777777" w:rsidR="003031E8" w:rsidRDefault="003031E8">
      <w:r>
        <w:separator/>
      </w:r>
    </w:p>
  </w:endnote>
  <w:endnote w:type="continuationSeparator" w:id="0">
    <w:p w14:paraId="0D1CD918" w14:textId="77777777" w:rsidR="003031E8" w:rsidRDefault="0030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046736"/>
      <w:docPartObj>
        <w:docPartGallery w:val="Page Numbers (Bottom of Page)"/>
        <w:docPartUnique/>
      </w:docPartObj>
    </w:sdtPr>
    <w:sdtEndPr/>
    <w:sdtContent>
      <w:p w14:paraId="1738B59D" w14:textId="15F0C21E" w:rsidR="00B864F3" w:rsidRDefault="00B864F3">
        <w:pPr>
          <w:pStyle w:val="Zpat"/>
          <w:jc w:val="center"/>
        </w:pPr>
        <w:r w:rsidRPr="009B7F7D">
          <w:rPr>
            <w:rFonts w:ascii="Times New Roman" w:hAnsi="Times New Roman"/>
            <w:sz w:val="20"/>
          </w:rPr>
          <w:fldChar w:fldCharType="begin"/>
        </w:r>
        <w:r w:rsidRPr="009B7F7D">
          <w:rPr>
            <w:rFonts w:ascii="Times New Roman" w:hAnsi="Times New Roman"/>
            <w:sz w:val="20"/>
          </w:rPr>
          <w:instrText>PAGE   \* MERGEFORMAT</w:instrText>
        </w:r>
        <w:r w:rsidRPr="009B7F7D">
          <w:rPr>
            <w:rFonts w:ascii="Times New Roman" w:hAnsi="Times New Roman"/>
            <w:sz w:val="20"/>
          </w:rPr>
          <w:fldChar w:fldCharType="separate"/>
        </w:r>
        <w:r w:rsidR="009716EC">
          <w:rPr>
            <w:rFonts w:ascii="Times New Roman" w:hAnsi="Times New Roman"/>
            <w:noProof/>
            <w:sz w:val="20"/>
          </w:rPr>
          <w:t>1</w:t>
        </w:r>
        <w:r w:rsidRPr="009B7F7D">
          <w:rPr>
            <w:rFonts w:ascii="Times New Roman" w:hAnsi="Times New Roman"/>
            <w:sz w:val="20"/>
          </w:rPr>
          <w:fldChar w:fldCharType="end"/>
        </w:r>
      </w:p>
    </w:sdtContent>
  </w:sdt>
  <w:p w14:paraId="71E7D105" w14:textId="77777777" w:rsidR="00B864F3" w:rsidRDefault="00B86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7CF69" w14:textId="77777777" w:rsidR="003031E8" w:rsidRDefault="003031E8">
      <w:r>
        <w:separator/>
      </w:r>
    </w:p>
  </w:footnote>
  <w:footnote w:type="continuationSeparator" w:id="0">
    <w:p w14:paraId="58189766" w14:textId="77777777" w:rsidR="003031E8" w:rsidRDefault="0030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E5AF" w14:textId="476C5F84" w:rsidR="00545C3F" w:rsidRDefault="00D7414B" w:rsidP="00D7414B">
    <w:pPr>
      <w:pStyle w:val="Zhlav"/>
      <w:tabs>
        <w:tab w:val="clear" w:pos="4536"/>
        <w:tab w:val="clear" w:pos="9072"/>
        <w:tab w:val="right" w:pos="9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C8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B0B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4EC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FCC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143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4A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43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9E8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4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3233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C036E"/>
    <w:multiLevelType w:val="hybridMultilevel"/>
    <w:tmpl w:val="683AFF38"/>
    <w:lvl w:ilvl="0" w:tplc="D1D0B7D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92480"/>
    <w:multiLevelType w:val="hybridMultilevel"/>
    <w:tmpl w:val="1910C424"/>
    <w:lvl w:ilvl="0" w:tplc="0A1667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B4204"/>
    <w:multiLevelType w:val="hybridMultilevel"/>
    <w:tmpl w:val="5A7E0FFC"/>
    <w:lvl w:ilvl="0" w:tplc="3434F9B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1F269D"/>
    <w:multiLevelType w:val="hybridMultilevel"/>
    <w:tmpl w:val="3D8CB832"/>
    <w:lvl w:ilvl="0" w:tplc="EFAE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049AD"/>
    <w:multiLevelType w:val="hybridMultilevel"/>
    <w:tmpl w:val="5FEC6E20"/>
    <w:lvl w:ilvl="0" w:tplc="A5B6DED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76915"/>
    <w:multiLevelType w:val="hybridMultilevel"/>
    <w:tmpl w:val="F9D27CA2"/>
    <w:lvl w:ilvl="0" w:tplc="A10E058A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23C1E54"/>
    <w:multiLevelType w:val="hybridMultilevel"/>
    <w:tmpl w:val="CD027D66"/>
    <w:lvl w:ilvl="0" w:tplc="156083DE">
      <w:start w:val="1"/>
      <w:numFmt w:val="lowerLetter"/>
      <w:pStyle w:val="Obsah2"/>
      <w:lvlText w:val="%1)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795EDA"/>
    <w:multiLevelType w:val="hybridMultilevel"/>
    <w:tmpl w:val="17D21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E2E9F"/>
    <w:multiLevelType w:val="hybridMultilevel"/>
    <w:tmpl w:val="001A5276"/>
    <w:lvl w:ilvl="0" w:tplc="72768CF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369D5452"/>
    <w:multiLevelType w:val="hybridMultilevel"/>
    <w:tmpl w:val="24B22400"/>
    <w:lvl w:ilvl="0" w:tplc="7F0C8E5A">
      <w:start w:val="1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7A73842"/>
    <w:multiLevelType w:val="hybridMultilevel"/>
    <w:tmpl w:val="6526F5DA"/>
    <w:lvl w:ilvl="0" w:tplc="2670E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919C4"/>
    <w:multiLevelType w:val="hybridMultilevel"/>
    <w:tmpl w:val="3C6C86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53C"/>
    <w:multiLevelType w:val="hybridMultilevel"/>
    <w:tmpl w:val="F64C89AC"/>
    <w:lvl w:ilvl="0" w:tplc="A440CC3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819CE"/>
    <w:multiLevelType w:val="hybridMultilevel"/>
    <w:tmpl w:val="7618F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B4BC5"/>
    <w:multiLevelType w:val="hybridMultilevel"/>
    <w:tmpl w:val="968867C6"/>
    <w:lvl w:ilvl="0" w:tplc="2670E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5797B"/>
    <w:multiLevelType w:val="hybridMultilevel"/>
    <w:tmpl w:val="61ACA0D8"/>
    <w:lvl w:ilvl="0" w:tplc="5366EB96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63355"/>
    <w:multiLevelType w:val="hybridMultilevel"/>
    <w:tmpl w:val="05641806"/>
    <w:lvl w:ilvl="0" w:tplc="03985D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2D394E"/>
    <w:multiLevelType w:val="hybridMultilevel"/>
    <w:tmpl w:val="E1004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43F4B"/>
    <w:multiLevelType w:val="hybridMultilevel"/>
    <w:tmpl w:val="968867C6"/>
    <w:lvl w:ilvl="0" w:tplc="2670E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2774E"/>
    <w:multiLevelType w:val="hybridMultilevel"/>
    <w:tmpl w:val="AF92F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43FCC"/>
    <w:multiLevelType w:val="hybridMultilevel"/>
    <w:tmpl w:val="54E8B93E"/>
    <w:lvl w:ilvl="0" w:tplc="2670E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E55A8"/>
    <w:multiLevelType w:val="hybridMultilevel"/>
    <w:tmpl w:val="D776675A"/>
    <w:lvl w:ilvl="0" w:tplc="648E356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25"/>
  </w:num>
  <w:num w:numId="14">
    <w:abstractNumId w:val="17"/>
  </w:num>
  <w:num w:numId="15">
    <w:abstractNumId w:val="14"/>
  </w:num>
  <w:num w:numId="16">
    <w:abstractNumId w:val="29"/>
  </w:num>
  <w:num w:numId="17">
    <w:abstractNumId w:val="12"/>
  </w:num>
  <w:num w:numId="18">
    <w:abstractNumId w:val="11"/>
  </w:num>
  <w:num w:numId="19">
    <w:abstractNumId w:val="10"/>
  </w:num>
  <w:num w:numId="20">
    <w:abstractNumId w:val="22"/>
  </w:num>
  <w:num w:numId="21">
    <w:abstractNumId w:val="30"/>
  </w:num>
  <w:num w:numId="22">
    <w:abstractNumId w:val="20"/>
  </w:num>
  <w:num w:numId="23">
    <w:abstractNumId w:val="24"/>
  </w:num>
  <w:num w:numId="24">
    <w:abstractNumId w:val="26"/>
  </w:num>
  <w:num w:numId="25">
    <w:abstractNumId w:val="27"/>
  </w:num>
  <w:num w:numId="26">
    <w:abstractNumId w:val="28"/>
  </w:num>
  <w:num w:numId="27">
    <w:abstractNumId w:val="31"/>
  </w:num>
  <w:num w:numId="28">
    <w:abstractNumId w:val="16"/>
  </w:num>
  <w:num w:numId="29">
    <w:abstractNumId w:val="15"/>
  </w:num>
  <w:num w:numId="30">
    <w:abstractNumId w:val="21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29"/>
    <w:rsid w:val="00002939"/>
    <w:rsid w:val="0000694A"/>
    <w:rsid w:val="00006F74"/>
    <w:rsid w:val="000115DA"/>
    <w:rsid w:val="0001215B"/>
    <w:rsid w:val="00013691"/>
    <w:rsid w:val="00020740"/>
    <w:rsid w:val="00022771"/>
    <w:rsid w:val="000248D5"/>
    <w:rsid w:val="000251E2"/>
    <w:rsid w:val="00026D28"/>
    <w:rsid w:val="000305E2"/>
    <w:rsid w:val="00030E39"/>
    <w:rsid w:val="000341BB"/>
    <w:rsid w:val="00037D53"/>
    <w:rsid w:val="00040700"/>
    <w:rsid w:val="0004358B"/>
    <w:rsid w:val="00045C1D"/>
    <w:rsid w:val="00046845"/>
    <w:rsid w:val="00047C83"/>
    <w:rsid w:val="00055B8F"/>
    <w:rsid w:val="00060C9A"/>
    <w:rsid w:val="00061272"/>
    <w:rsid w:val="000630E8"/>
    <w:rsid w:val="00065C82"/>
    <w:rsid w:val="00066135"/>
    <w:rsid w:val="000752B3"/>
    <w:rsid w:val="00082C7A"/>
    <w:rsid w:val="000847DE"/>
    <w:rsid w:val="00086625"/>
    <w:rsid w:val="00091844"/>
    <w:rsid w:val="000A18F4"/>
    <w:rsid w:val="000B3446"/>
    <w:rsid w:val="000D1A1D"/>
    <w:rsid w:val="000D33A5"/>
    <w:rsid w:val="000D4D0D"/>
    <w:rsid w:val="000E1F79"/>
    <w:rsid w:val="000E76EC"/>
    <w:rsid w:val="000F6ABB"/>
    <w:rsid w:val="000F7423"/>
    <w:rsid w:val="00102BB7"/>
    <w:rsid w:val="00114008"/>
    <w:rsid w:val="00114BCA"/>
    <w:rsid w:val="00117D1C"/>
    <w:rsid w:val="001306FB"/>
    <w:rsid w:val="001327E2"/>
    <w:rsid w:val="001353FC"/>
    <w:rsid w:val="00142928"/>
    <w:rsid w:val="00144025"/>
    <w:rsid w:val="00151E3A"/>
    <w:rsid w:val="00156859"/>
    <w:rsid w:val="00165430"/>
    <w:rsid w:val="00165A08"/>
    <w:rsid w:val="00166115"/>
    <w:rsid w:val="001701BF"/>
    <w:rsid w:val="00171CC9"/>
    <w:rsid w:val="00183124"/>
    <w:rsid w:val="00184C71"/>
    <w:rsid w:val="001A1E23"/>
    <w:rsid w:val="001A79FB"/>
    <w:rsid w:val="001C0FE8"/>
    <w:rsid w:val="001C3AE9"/>
    <w:rsid w:val="001C4D1D"/>
    <w:rsid w:val="001C6436"/>
    <w:rsid w:val="001D22E3"/>
    <w:rsid w:val="001D2C7C"/>
    <w:rsid w:val="001D70A9"/>
    <w:rsid w:val="001F687E"/>
    <w:rsid w:val="001F77C1"/>
    <w:rsid w:val="00200031"/>
    <w:rsid w:val="0021468F"/>
    <w:rsid w:val="00250F02"/>
    <w:rsid w:val="0025165A"/>
    <w:rsid w:val="002525F9"/>
    <w:rsid w:val="002748C8"/>
    <w:rsid w:val="00276BB0"/>
    <w:rsid w:val="00277F08"/>
    <w:rsid w:val="00285CFD"/>
    <w:rsid w:val="00286EA8"/>
    <w:rsid w:val="00292CCF"/>
    <w:rsid w:val="002950B9"/>
    <w:rsid w:val="00295720"/>
    <w:rsid w:val="002A1725"/>
    <w:rsid w:val="002A2CD3"/>
    <w:rsid w:val="002A5ABB"/>
    <w:rsid w:val="002A6FBB"/>
    <w:rsid w:val="002B20F0"/>
    <w:rsid w:val="002B21D1"/>
    <w:rsid w:val="002B6D00"/>
    <w:rsid w:val="002B76CE"/>
    <w:rsid w:val="002E427D"/>
    <w:rsid w:val="002E568F"/>
    <w:rsid w:val="003031E8"/>
    <w:rsid w:val="00315141"/>
    <w:rsid w:val="003328C8"/>
    <w:rsid w:val="003329D9"/>
    <w:rsid w:val="0033706D"/>
    <w:rsid w:val="00350467"/>
    <w:rsid w:val="0035122C"/>
    <w:rsid w:val="003526B7"/>
    <w:rsid w:val="00352A02"/>
    <w:rsid w:val="00352FB7"/>
    <w:rsid w:val="00364E7E"/>
    <w:rsid w:val="00367CFF"/>
    <w:rsid w:val="003714FF"/>
    <w:rsid w:val="003738F7"/>
    <w:rsid w:val="003771F1"/>
    <w:rsid w:val="00381F7A"/>
    <w:rsid w:val="00391B18"/>
    <w:rsid w:val="003920AA"/>
    <w:rsid w:val="00393E0B"/>
    <w:rsid w:val="003A139D"/>
    <w:rsid w:val="003A4129"/>
    <w:rsid w:val="003C00DF"/>
    <w:rsid w:val="003D2EE2"/>
    <w:rsid w:val="003D6046"/>
    <w:rsid w:val="003D7C76"/>
    <w:rsid w:val="003E0EB8"/>
    <w:rsid w:val="003E6A25"/>
    <w:rsid w:val="003E7ED4"/>
    <w:rsid w:val="003F0BFD"/>
    <w:rsid w:val="00413440"/>
    <w:rsid w:val="004169F8"/>
    <w:rsid w:val="00425C7D"/>
    <w:rsid w:val="00431660"/>
    <w:rsid w:val="0043419D"/>
    <w:rsid w:val="00436E52"/>
    <w:rsid w:val="00441829"/>
    <w:rsid w:val="0044695C"/>
    <w:rsid w:val="00450074"/>
    <w:rsid w:val="0045184D"/>
    <w:rsid w:val="00452CD5"/>
    <w:rsid w:val="00465D61"/>
    <w:rsid w:val="00481579"/>
    <w:rsid w:val="00486901"/>
    <w:rsid w:val="00487FA0"/>
    <w:rsid w:val="00490EA4"/>
    <w:rsid w:val="004931EE"/>
    <w:rsid w:val="00495589"/>
    <w:rsid w:val="00496DC6"/>
    <w:rsid w:val="004A17E1"/>
    <w:rsid w:val="004A5B10"/>
    <w:rsid w:val="004B69BF"/>
    <w:rsid w:val="004B7543"/>
    <w:rsid w:val="004B7E74"/>
    <w:rsid w:val="004C0E85"/>
    <w:rsid w:val="004C2316"/>
    <w:rsid w:val="004E2481"/>
    <w:rsid w:val="004E6919"/>
    <w:rsid w:val="004F20C4"/>
    <w:rsid w:val="004F27D5"/>
    <w:rsid w:val="004F768C"/>
    <w:rsid w:val="00501034"/>
    <w:rsid w:val="0050327E"/>
    <w:rsid w:val="00503C63"/>
    <w:rsid w:val="005055F7"/>
    <w:rsid w:val="00516062"/>
    <w:rsid w:val="005163E2"/>
    <w:rsid w:val="00522458"/>
    <w:rsid w:val="005355D9"/>
    <w:rsid w:val="005403CB"/>
    <w:rsid w:val="00540E8B"/>
    <w:rsid w:val="00542FCB"/>
    <w:rsid w:val="00545A0C"/>
    <w:rsid w:val="00545C3F"/>
    <w:rsid w:val="00546482"/>
    <w:rsid w:val="005511D1"/>
    <w:rsid w:val="00563851"/>
    <w:rsid w:val="005734B5"/>
    <w:rsid w:val="00575E57"/>
    <w:rsid w:val="00580853"/>
    <w:rsid w:val="0058159A"/>
    <w:rsid w:val="00592397"/>
    <w:rsid w:val="005A5673"/>
    <w:rsid w:val="005A720D"/>
    <w:rsid w:val="005B6CE4"/>
    <w:rsid w:val="005B734E"/>
    <w:rsid w:val="005C2E84"/>
    <w:rsid w:val="005C65B6"/>
    <w:rsid w:val="005F1536"/>
    <w:rsid w:val="005F3345"/>
    <w:rsid w:val="00613C5B"/>
    <w:rsid w:val="00620FF1"/>
    <w:rsid w:val="006420ED"/>
    <w:rsid w:val="00643108"/>
    <w:rsid w:val="00647582"/>
    <w:rsid w:val="00667371"/>
    <w:rsid w:val="006754E3"/>
    <w:rsid w:val="00686D37"/>
    <w:rsid w:val="00690B03"/>
    <w:rsid w:val="00694328"/>
    <w:rsid w:val="006B4570"/>
    <w:rsid w:val="006B54A1"/>
    <w:rsid w:val="006C7375"/>
    <w:rsid w:val="006D45FE"/>
    <w:rsid w:val="006E2E58"/>
    <w:rsid w:val="006E6DD9"/>
    <w:rsid w:val="006F36E3"/>
    <w:rsid w:val="00700125"/>
    <w:rsid w:val="00702A8E"/>
    <w:rsid w:val="00705F98"/>
    <w:rsid w:val="007179B8"/>
    <w:rsid w:val="007227C8"/>
    <w:rsid w:val="007301AE"/>
    <w:rsid w:val="0073309C"/>
    <w:rsid w:val="00737B2D"/>
    <w:rsid w:val="00741D75"/>
    <w:rsid w:val="00750048"/>
    <w:rsid w:val="00751CFD"/>
    <w:rsid w:val="00754923"/>
    <w:rsid w:val="007554F5"/>
    <w:rsid w:val="007573AD"/>
    <w:rsid w:val="00757520"/>
    <w:rsid w:val="0076014E"/>
    <w:rsid w:val="00764F56"/>
    <w:rsid w:val="00776200"/>
    <w:rsid w:val="00780646"/>
    <w:rsid w:val="007823DD"/>
    <w:rsid w:val="007A0842"/>
    <w:rsid w:val="007A2D28"/>
    <w:rsid w:val="007A378C"/>
    <w:rsid w:val="007A68E9"/>
    <w:rsid w:val="007B1090"/>
    <w:rsid w:val="007B1954"/>
    <w:rsid w:val="007C3FDE"/>
    <w:rsid w:val="007C4278"/>
    <w:rsid w:val="007C6AA6"/>
    <w:rsid w:val="007E3256"/>
    <w:rsid w:val="007F36F0"/>
    <w:rsid w:val="007F47D4"/>
    <w:rsid w:val="00801094"/>
    <w:rsid w:val="00821116"/>
    <w:rsid w:val="00821EE7"/>
    <w:rsid w:val="008335F1"/>
    <w:rsid w:val="00837D2F"/>
    <w:rsid w:val="00841892"/>
    <w:rsid w:val="008463DA"/>
    <w:rsid w:val="00851CD9"/>
    <w:rsid w:val="008526DD"/>
    <w:rsid w:val="00854F94"/>
    <w:rsid w:val="00860B48"/>
    <w:rsid w:val="00863719"/>
    <w:rsid w:val="00880DCA"/>
    <w:rsid w:val="0088164C"/>
    <w:rsid w:val="0088185F"/>
    <w:rsid w:val="008873A6"/>
    <w:rsid w:val="00891B5C"/>
    <w:rsid w:val="008A1324"/>
    <w:rsid w:val="008A2208"/>
    <w:rsid w:val="008A7A44"/>
    <w:rsid w:val="008B0EFF"/>
    <w:rsid w:val="008C4AE5"/>
    <w:rsid w:val="008C5974"/>
    <w:rsid w:val="008D1D2C"/>
    <w:rsid w:val="008D428D"/>
    <w:rsid w:val="008D6E4F"/>
    <w:rsid w:val="008D7AE0"/>
    <w:rsid w:val="008E281F"/>
    <w:rsid w:val="008E514A"/>
    <w:rsid w:val="008F3B89"/>
    <w:rsid w:val="00902A4A"/>
    <w:rsid w:val="0090367D"/>
    <w:rsid w:val="009036BD"/>
    <w:rsid w:val="00907F45"/>
    <w:rsid w:val="00922AFF"/>
    <w:rsid w:val="00923B50"/>
    <w:rsid w:val="00925C25"/>
    <w:rsid w:val="00926751"/>
    <w:rsid w:val="00926E93"/>
    <w:rsid w:val="00942521"/>
    <w:rsid w:val="00961BAD"/>
    <w:rsid w:val="009716EC"/>
    <w:rsid w:val="00974F14"/>
    <w:rsid w:val="00985C65"/>
    <w:rsid w:val="00985EFB"/>
    <w:rsid w:val="009861F5"/>
    <w:rsid w:val="0099688C"/>
    <w:rsid w:val="00996B2B"/>
    <w:rsid w:val="009A2352"/>
    <w:rsid w:val="009A7CF7"/>
    <w:rsid w:val="009B7F7D"/>
    <w:rsid w:val="009D4DA9"/>
    <w:rsid w:val="009E088B"/>
    <w:rsid w:val="009E31D6"/>
    <w:rsid w:val="009E3705"/>
    <w:rsid w:val="009E6DE3"/>
    <w:rsid w:val="009F0812"/>
    <w:rsid w:val="00A00BA0"/>
    <w:rsid w:val="00A06AE0"/>
    <w:rsid w:val="00A31119"/>
    <w:rsid w:val="00A426E4"/>
    <w:rsid w:val="00A45890"/>
    <w:rsid w:val="00A6616B"/>
    <w:rsid w:val="00A71238"/>
    <w:rsid w:val="00A745EE"/>
    <w:rsid w:val="00A76092"/>
    <w:rsid w:val="00A77141"/>
    <w:rsid w:val="00A86068"/>
    <w:rsid w:val="00A90825"/>
    <w:rsid w:val="00A93206"/>
    <w:rsid w:val="00AA2D6A"/>
    <w:rsid w:val="00AA39E9"/>
    <w:rsid w:val="00AA4880"/>
    <w:rsid w:val="00AA5C63"/>
    <w:rsid w:val="00AC6499"/>
    <w:rsid w:val="00AC67B2"/>
    <w:rsid w:val="00AC7E34"/>
    <w:rsid w:val="00AD5FF1"/>
    <w:rsid w:val="00AE49B8"/>
    <w:rsid w:val="00AE60ED"/>
    <w:rsid w:val="00AF263C"/>
    <w:rsid w:val="00AF2A91"/>
    <w:rsid w:val="00AF52FF"/>
    <w:rsid w:val="00AF6017"/>
    <w:rsid w:val="00AF602A"/>
    <w:rsid w:val="00B01F76"/>
    <w:rsid w:val="00B03903"/>
    <w:rsid w:val="00B0680D"/>
    <w:rsid w:val="00B13901"/>
    <w:rsid w:val="00B13C5C"/>
    <w:rsid w:val="00B20211"/>
    <w:rsid w:val="00B22566"/>
    <w:rsid w:val="00B26A2F"/>
    <w:rsid w:val="00B3469D"/>
    <w:rsid w:val="00B41EDA"/>
    <w:rsid w:val="00B43EBF"/>
    <w:rsid w:val="00B47604"/>
    <w:rsid w:val="00B518B1"/>
    <w:rsid w:val="00B52CF3"/>
    <w:rsid w:val="00B55304"/>
    <w:rsid w:val="00B61E6B"/>
    <w:rsid w:val="00B66D33"/>
    <w:rsid w:val="00B75D2F"/>
    <w:rsid w:val="00B829E7"/>
    <w:rsid w:val="00B83246"/>
    <w:rsid w:val="00B84F1E"/>
    <w:rsid w:val="00B864F3"/>
    <w:rsid w:val="00B957BA"/>
    <w:rsid w:val="00BA6D02"/>
    <w:rsid w:val="00BA7873"/>
    <w:rsid w:val="00BA7DF8"/>
    <w:rsid w:val="00BB6C20"/>
    <w:rsid w:val="00BC3972"/>
    <w:rsid w:val="00BC4ACB"/>
    <w:rsid w:val="00BE6C9F"/>
    <w:rsid w:val="00BE7161"/>
    <w:rsid w:val="00C049F5"/>
    <w:rsid w:val="00C05B11"/>
    <w:rsid w:val="00C166CC"/>
    <w:rsid w:val="00C1709D"/>
    <w:rsid w:val="00C20651"/>
    <w:rsid w:val="00C236FE"/>
    <w:rsid w:val="00C25965"/>
    <w:rsid w:val="00C271F4"/>
    <w:rsid w:val="00C3030A"/>
    <w:rsid w:val="00C35EFC"/>
    <w:rsid w:val="00C4628B"/>
    <w:rsid w:val="00C50A7C"/>
    <w:rsid w:val="00C64870"/>
    <w:rsid w:val="00C65525"/>
    <w:rsid w:val="00C701CD"/>
    <w:rsid w:val="00C720EB"/>
    <w:rsid w:val="00C845D7"/>
    <w:rsid w:val="00C9557B"/>
    <w:rsid w:val="00CA1E68"/>
    <w:rsid w:val="00CA6B25"/>
    <w:rsid w:val="00CB0E5F"/>
    <w:rsid w:val="00CC7D3C"/>
    <w:rsid w:val="00CD67AB"/>
    <w:rsid w:val="00CE5429"/>
    <w:rsid w:val="00D01DA8"/>
    <w:rsid w:val="00D05C4A"/>
    <w:rsid w:val="00D101CB"/>
    <w:rsid w:val="00D1229A"/>
    <w:rsid w:val="00D160B3"/>
    <w:rsid w:val="00D225B9"/>
    <w:rsid w:val="00D269C6"/>
    <w:rsid w:val="00D31C4B"/>
    <w:rsid w:val="00D34F58"/>
    <w:rsid w:val="00D40620"/>
    <w:rsid w:val="00D46476"/>
    <w:rsid w:val="00D50F4A"/>
    <w:rsid w:val="00D566CB"/>
    <w:rsid w:val="00D63780"/>
    <w:rsid w:val="00D675A9"/>
    <w:rsid w:val="00D703D0"/>
    <w:rsid w:val="00D7100B"/>
    <w:rsid w:val="00D7414B"/>
    <w:rsid w:val="00D83461"/>
    <w:rsid w:val="00D84BB6"/>
    <w:rsid w:val="00D93AF8"/>
    <w:rsid w:val="00DA1D5E"/>
    <w:rsid w:val="00DA38A5"/>
    <w:rsid w:val="00DA4EFC"/>
    <w:rsid w:val="00DB2E55"/>
    <w:rsid w:val="00DC3AA5"/>
    <w:rsid w:val="00DC6ECB"/>
    <w:rsid w:val="00DD3472"/>
    <w:rsid w:val="00DD5F67"/>
    <w:rsid w:val="00DE2805"/>
    <w:rsid w:val="00E07284"/>
    <w:rsid w:val="00E0758D"/>
    <w:rsid w:val="00E207C9"/>
    <w:rsid w:val="00E21838"/>
    <w:rsid w:val="00E226F9"/>
    <w:rsid w:val="00E22F85"/>
    <w:rsid w:val="00E23CF2"/>
    <w:rsid w:val="00E2457B"/>
    <w:rsid w:val="00E30319"/>
    <w:rsid w:val="00E43421"/>
    <w:rsid w:val="00E439B4"/>
    <w:rsid w:val="00E50B5C"/>
    <w:rsid w:val="00E50D11"/>
    <w:rsid w:val="00E52427"/>
    <w:rsid w:val="00E61DB8"/>
    <w:rsid w:val="00E6384B"/>
    <w:rsid w:val="00E649A8"/>
    <w:rsid w:val="00E71A94"/>
    <w:rsid w:val="00E950BD"/>
    <w:rsid w:val="00EA01BF"/>
    <w:rsid w:val="00EA1921"/>
    <w:rsid w:val="00EA40C8"/>
    <w:rsid w:val="00EB58B1"/>
    <w:rsid w:val="00EC1977"/>
    <w:rsid w:val="00ED1C9D"/>
    <w:rsid w:val="00ED6395"/>
    <w:rsid w:val="00EE4F90"/>
    <w:rsid w:val="00EF1818"/>
    <w:rsid w:val="00EF236D"/>
    <w:rsid w:val="00EF361B"/>
    <w:rsid w:val="00EF59FD"/>
    <w:rsid w:val="00EF63EF"/>
    <w:rsid w:val="00F002B5"/>
    <w:rsid w:val="00F02A88"/>
    <w:rsid w:val="00F048C9"/>
    <w:rsid w:val="00F05644"/>
    <w:rsid w:val="00F10769"/>
    <w:rsid w:val="00F139EA"/>
    <w:rsid w:val="00F204AC"/>
    <w:rsid w:val="00F209E8"/>
    <w:rsid w:val="00F2639E"/>
    <w:rsid w:val="00F32374"/>
    <w:rsid w:val="00F324A7"/>
    <w:rsid w:val="00F41598"/>
    <w:rsid w:val="00F468F7"/>
    <w:rsid w:val="00F53BA2"/>
    <w:rsid w:val="00F65669"/>
    <w:rsid w:val="00F67363"/>
    <w:rsid w:val="00F72766"/>
    <w:rsid w:val="00F763CD"/>
    <w:rsid w:val="00F764F6"/>
    <w:rsid w:val="00F93EE4"/>
    <w:rsid w:val="00F94C8A"/>
    <w:rsid w:val="00FA2A0A"/>
    <w:rsid w:val="00FC268C"/>
    <w:rsid w:val="00FC6924"/>
    <w:rsid w:val="00FD0FD4"/>
    <w:rsid w:val="00FD4A2D"/>
    <w:rsid w:val="00FE1264"/>
    <w:rsid w:val="00FE6D5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,"/>
  <w:listSeparator w:val=";"/>
  <w14:docId w14:val="06A99FD9"/>
  <w15:chartTrackingRefBased/>
  <w15:docId w15:val="{830D8C37-43DB-4122-BBF1-A28EDA26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9F8"/>
    <w:pPr>
      <w:spacing w:line="264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C05B1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05B11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425C7D"/>
    <w:pPr>
      <w:tabs>
        <w:tab w:val="center" w:pos="4536"/>
        <w:tab w:val="right" w:pos="9072"/>
      </w:tabs>
      <w:spacing w:line="288" w:lineRule="auto"/>
    </w:pPr>
    <w:rPr>
      <w:sz w:val="16"/>
      <w:szCs w:val="16"/>
    </w:rPr>
  </w:style>
  <w:style w:type="paragraph" w:styleId="Adresanaoblku">
    <w:name w:val="envelope address"/>
    <w:basedOn w:val="Normln"/>
    <w:rsid w:val="00FC6924"/>
    <w:rPr>
      <w:rFonts w:cs="Arial"/>
      <w:b/>
    </w:rPr>
  </w:style>
  <w:style w:type="paragraph" w:styleId="Seznamsodrkami">
    <w:name w:val="List Bullet"/>
    <w:basedOn w:val="Normln"/>
    <w:autoRedefine/>
    <w:rsid w:val="004169F8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114008"/>
    <w:pPr>
      <w:spacing w:before="120"/>
      <w:ind w:firstLine="709"/>
    </w:pPr>
    <w:rPr>
      <w:lang w:val="x-none" w:eastAsia="x-none"/>
    </w:rPr>
  </w:style>
  <w:style w:type="paragraph" w:styleId="Nzev">
    <w:name w:val="Title"/>
    <w:basedOn w:val="Normln"/>
    <w:next w:val="Zkladntext"/>
    <w:link w:val="NzevChar"/>
    <w:qFormat/>
    <w:rsid w:val="00B26A2F"/>
    <w:pPr>
      <w:spacing w:before="120" w:after="240"/>
      <w:outlineLvl w:val="0"/>
    </w:pPr>
    <w:rPr>
      <w:b/>
      <w:bCs/>
      <w:kern w:val="28"/>
      <w:szCs w:val="22"/>
      <w:u w:val="single"/>
    </w:rPr>
  </w:style>
  <w:style w:type="character" w:customStyle="1" w:styleId="NzevChar">
    <w:name w:val="Název Char"/>
    <w:link w:val="Nzev"/>
    <w:rsid w:val="00B26A2F"/>
    <w:rPr>
      <w:rFonts w:ascii="Arial" w:hAnsi="Arial"/>
      <w:b/>
      <w:bCs/>
      <w:kern w:val="28"/>
      <w:sz w:val="22"/>
      <w:szCs w:val="22"/>
      <w:u w:val="single"/>
      <w:lang w:val="cs-CZ" w:eastAsia="cs-CZ" w:bidi="ar-SA"/>
    </w:rPr>
  </w:style>
  <w:style w:type="paragraph" w:customStyle="1" w:styleId="Spolenost">
    <w:name w:val="Společnost"/>
    <w:basedOn w:val="Nzev"/>
    <w:rsid w:val="00821116"/>
    <w:pPr>
      <w:spacing w:line="240" w:lineRule="auto"/>
      <w:ind w:left="-170"/>
    </w:pPr>
    <w:rPr>
      <w:sz w:val="26"/>
      <w:szCs w:val="26"/>
      <w:u w:val="none"/>
    </w:rPr>
  </w:style>
  <w:style w:type="paragraph" w:customStyle="1" w:styleId="Rozvrendokumentu">
    <w:name w:val="Rozvržení dokumentu"/>
    <w:basedOn w:val="Normln"/>
    <w:semiHidden/>
    <w:rsid w:val="004C0E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3D2EE2"/>
    <w:rPr>
      <w:rFonts w:ascii="Arial" w:hAnsi="Arial"/>
      <w:sz w:val="22"/>
      <w:szCs w:val="24"/>
    </w:rPr>
  </w:style>
  <w:style w:type="character" w:styleId="Siln">
    <w:name w:val="Strong"/>
    <w:uiPriority w:val="22"/>
    <w:qFormat/>
    <w:rsid w:val="00B66D33"/>
    <w:rPr>
      <w:b/>
      <w:bCs/>
    </w:rPr>
  </w:style>
  <w:style w:type="paragraph" w:customStyle="1" w:styleId="NKPzpattext">
    <w:name w:val="NKP_zápatí text"/>
    <w:basedOn w:val="Normln"/>
    <w:qFormat/>
    <w:rsid w:val="00C845D7"/>
    <w:pPr>
      <w:tabs>
        <w:tab w:val="left" w:pos="0"/>
        <w:tab w:val="left" w:pos="7938"/>
      </w:tabs>
      <w:spacing w:line="240" w:lineRule="auto"/>
      <w:ind w:hanging="709"/>
    </w:pPr>
    <w:rPr>
      <w:rFonts w:ascii="Calibri" w:eastAsia="Calibri" w:hAnsi="Calibri" w:cs="Calibri"/>
      <w:color w:val="00338D"/>
      <w:kern w:val="18"/>
      <w:sz w:val="14"/>
      <w:szCs w:val="14"/>
      <w:lang w:eastAsia="en-US"/>
    </w:rPr>
  </w:style>
  <w:style w:type="character" w:styleId="Hypertextovodkaz">
    <w:name w:val="Hyperlink"/>
    <w:rsid w:val="00C845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EC1977"/>
    <w:pPr>
      <w:spacing w:line="240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xtbublinyChar">
    <w:name w:val="Text bubliny Char"/>
    <w:link w:val="Textbubliny"/>
    <w:uiPriority w:val="99"/>
    <w:rsid w:val="00EC1977"/>
    <w:rPr>
      <w:rFonts w:ascii="Tahoma" w:eastAsia="Calibri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1468F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1468F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99"/>
    <w:qFormat/>
    <w:rsid w:val="00503C63"/>
    <w:pPr>
      <w:ind w:left="708"/>
    </w:pPr>
  </w:style>
  <w:style w:type="character" w:customStyle="1" w:styleId="nowrap">
    <w:name w:val="nowrap"/>
    <w:rsid w:val="00AF52FF"/>
  </w:style>
  <w:style w:type="table" w:styleId="Mkatabulky">
    <w:name w:val="Table Grid"/>
    <w:basedOn w:val="Normlntabulka"/>
    <w:uiPriority w:val="59"/>
    <w:rsid w:val="00D9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B2021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02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021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202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0211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20211"/>
    <w:rPr>
      <w:rFonts w:ascii="Arial" w:hAnsi="Arial"/>
      <w:sz w:val="22"/>
      <w:szCs w:val="24"/>
    </w:rPr>
  </w:style>
  <w:style w:type="paragraph" w:styleId="Obsah2">
    <w:name w:val="toc 2"/>
    <w:basedOn w:val="Normln"/>
    <w:next w:val="Normln"/>
    <w:autoRedefine/>
    <w:rsid w:val="007E3256"/>
    <w:pPr>
      <w:numPr>
        <w:numId w:val="28"/>
      </w:numPr>
      <w:spacing w:line="276" w:lineRule="auto"/>
      <w:jc w:val="both"/>
    </w:pPr>
    <w:rPr>
      <w:rFonts w:ascii="Calibri" w:hAnsi="Calibr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B864F3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ikovai\AppData\Local\Microsoft\Windows\Temporary%20Internet%20Files\Content.Outlook\JB3BT6FT\dokladace@cpzp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kturacecpzp@cp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netolicka@dolnivitkovice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DLACKOVAO\Local%20Settings\Temporary%20Internet%20Files\OLK24\V&#205;TKOVICE%20REALITY%20DEVELOPMENT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8C1B-D937-4BE6-948C-6EF94B96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VÍTKOVICE REALITY DEVELOPMENTS.dot</Template>
  <TotalTime>12</TotalTime>
  <Pages>5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VÍTKOVICE REALITY DEVELOPMENTS s.r.o.</vt:lpstr>
    </vt:vector>
  </TitlesOfParts>
  <Company>VÍTKOVICE REALITY DEVELOPMENTS s.r.o.</Company>
  <LinksUpToDate>false</LinksUpToDate>
  <CharactersWithSpaces>8401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mailto:dov@vitkovice.cz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VÍTKOVICE REALITY DEVELOPMENTS s.r.o.</dc:title>
  <dc:subject/>
  <dc:creator>SEDLACKOVAO</dc:creator>
  <cp:keywords/>
  <cp:lastModifiedBy>Masaryková Jitka</cp:lastModifiedBy>
  <cp:revision>11</cp:revision>
  <cp:lastPrinted>2023-01-24T08:21:00Z</cp:lastPrinted>
  <dcterms:created xsi:type="dcterms:W3CDTF">2024-01-23T08:15:00Z</dcterms:created>
  <dcterms:modified xsi:type="dcterms:W3CDTF">2024-01-25T12:30:00Z</dcterms:modified>
</cp:coreProperties>
</file>