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BEBD" w14:textId="77777777" w:rsidR="00E1529E" w:rsidRPr="00A23343" w:rsidRDefault="00C145C2" w:rsidP="009634D3">
      <w:pPr>
        <w:spacing w:after="240"/>
        <w:jc w:val="center"/>
        <w:rPr>
          <w:rFonts w:ascii="Times New Roman" w:hAnsi="Times New Roman"/>
          <w:b/>
          <w:sz w:val="26"/>
          <w:szCs w:val="26"/>
          <w:lang w:val="cs-CZ"/>
        </w:rPr>
      </w:pPr>
      <w:r w:rsidRPr="00A23343">
        <w:rPr>
          <w:rFonts w:ascii="Times New Roman" w:hAnsi="Times New Roman"/>
          <w:b/>
          <w:sz w:val="26"/>
          <w:szCs w:val="26"/>
          <w:lang w:val="cs-CZ"/>
        </w:rPr>
        <w:t>O</w:t>
      </w:r>
      <w:r w:rsidR="00E1529E" w:rsidRPr="00A23343">
        <w:rPr>
          <w:rFonts w:ascii="Times New Roman" w:hAnsi="Times New Roman"/>
          <w:b/>
          <w:sz w:val="26"/>
          <w:szCs w:val="26"/>
          <w:lang w:val="cs-CZ"/>
        </w:rPr>
        <w:t>bjednávka</w:t>
      </w:r>
    </w:p>
    <w:p w14:paraId="3475E111" w14:textId="77777777" w:rsidR="009634D3" w:rsidRPr="0027148F" w:rsidRDefault="009634D3" w:rsidP="009634D3">
      <w:pPr>
        <w:pStyle w:val="Bezmezer"/>
        <w:spacing w:before="240"/>
        <w:rPr>
          <w:b/>
          <w:sz w:val="22"/>
          <w:szCs w:val="22"/>
        </w:rPr>
      </w:pPr>
      <w:r w:rsidRPr="0027148F">
        <w:rPr>
          <w:b/>
          <w:sz w:val="22"/>
          <w:szCs w:val="22"/>
        </w:rPr>
        <w:t xml:space="preserve">Identifikace zadavatele: </w:t>
      </w:r>
    </w:p>
    <w:p w14:paraId="29482198" w14:textId="77777777" w:rsidR="009634D3" w:rsidRPr="0027148F" w:rsidRDefault="009634D3" w:rsidP="009634D3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Moravské zemské muzeum</w:t>
      </w:r>
    </w:p>
    <w:p w14:paraId="4F3D9015" w14:textId="77777777" w:rsidR="009634D3" w:rsidRPr="0027148F" w:rsidRDefault="009634D3" w:rsidP="009634D3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Zelný trh 299/6</w:t>
      </w:r>
    </w:p>
    <w:p w14:paraId="07CD5F3E" w14:textId="77777777" w:rsidR="009634D3" w:rsidRPr="0027148F" w:rsidRDefault="009634D3" w:rsidP="009634D3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 xml:space="preserve">65937, Brno </w:t>
      </w:r>
    </w:p>
    <w:p w14:paraId="6CCB9514" w14:textId="77777777" w:rsidR="009634D3" w:rsidRPr="0027148F" w:rsidRDefault="009634D3" w:rsidP="009634D3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IČO: 00094862</w:t>
      </w:r>
    </w:p>
    <w:p w14:paraId="59230C03" w14:textId="173D85E7" w:rsidR="009634D3" w:rsidRPr="0027148F" w:rsidRDefault="009634D3" w:rsidP="009634D3">
      <w:pPr>
        <w:pStyle w:val="Normal0"/>
        <w:rPr>
          <w:sz w:val="22"/>
          <w:szCs w:val="22"/>
        </w:rPr>
      </w:pPr>
      <w:r w:rsidRPr="0027148F">
        <w:rPr>
          <w:sz w:val="22"/>
          <w:szCs w:val="22"/>
        </w:rPr>
        <w:t xml:space="preserve">Kontaktní osoba: </w:t>
      </w:r>
      <w:proofErr w:type="spellStart"/>
      <w:r w:rsidR="00AF567D">
        <w:rPr>
          <w:sz w:val="22"/>
          <w:szCs w:val="22"/>
        </w:rPr>
        <w:t>xxxxx</w:t>
      </w:r>
      <w:proofErr w:type="spellEnd"/>
    </w:p>
    <w:p w14:paraId="3090B093" w14:textId="6AE9FF28" w:rsidR="009634D3" w:rsidRPr="0027148F" w:rsidRDefault="009634D3" w:rsidP="009634D3">
      <w:pPr>
        <w:pStyle w:val="Normal0"/>
        <w:rPr>
          <w:sz w:val="22"/>
          <w:szCs w:val="22"/>
        </w:rPr>
      </w:pPr>
      <w:r w:rsidRPr="0027148F">
        <w:rPr>
          <w:sz w:val="22"/>
          <w:szCs w:val="22"/>
        </w:rPr>
        <w:t xml:space="preserve">tel.: </w:t>
      </w:r>
      <w:proofErr w:type="spellStart"/>
      <w:r w:rsidR="00AF567D">
        <w:rPr>
          <w:sz w:val="22"/>
          <w:szCs w:val="22"/>
        </w:rPr>
        <w:t>xxxxx</w:t>
      </w:r>
      <w:proofErr w:type="spellEnd"/>
    </w:p>
    <w:p w14:paraId="39D2B6F1" w14:textId="357AA9BC" w:rsidR="009634D3" w:rsidRPr="0027148F" w:rsidRDefault="009634D3" w:rsidP="009634D3">
      <w:pPr>
        <w:pStyle w:val="Normal0"/>
        <w:rPr>
          <w:b/>
          <w:sz w:val="22"/>
          <w:szCs w:val="22"/>
        </w:rPr>
      </w:pPr>
      <w:r w:rsidRPr="0027148F">
        <w:rPr>
          <w:sz w:val="22"/>
          <w:szCs w:val="22"/>
        </w:rPr>
        <w:t xml:space="preserve">email: </w:t>
      </w:r>
      <w:proofErr w:type="spellStart"/>
      <w:r w:rsidR="00AF567D">
        <w:rPr>
          <w:sz w:val="22"/>
          <w:szCs w:val="22"/>
        </w:rPr>
        <w:t>xxxxx</w:t>
      </w:r>
      <w:proofErr w:type="spellEnd"/>
    </w:p>
    <w:p w14:paraId="23D3C823" w14:textId="77777777" w:rsidR="0027148F" w:rsidRPr="0027148F" w:rsidRDefault="0027148F" w:rsidP="009503D7">
      <w:pPr>
        <w:pStyle w:val="Bezmezer"/>
        <w:spacing w:before="240"/>
        <w:rPr>
          <w:b/>
          <w:sz w:val="22"/>
          <w:szCs w:val="22"/>
        </w:rPr>
      </w:pPr>
      <w:r w:rsidRPr="0027148F">
        <w:rPr>
          <w:b/>
          <w:sz w:val="22"/>
          <w:szCs w:val="22"/>
        </w:rPr>
        <w:t>Identifikace dodavatele:</w:t>
      </w:r>
    </w:p>
    <w:p w14:paraId="0EB1A775" w14:textId="77777777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Adam Máchal</w:t>
      </w:r>
    </w:p>
    <w:p w14:paraId="5071E495" w14:textId="77777777" w:rsidR="0027148F" w:rsidRPr="0027148F" w:rsidRDefault="0027148F" w:rsidP="0027148F">
      <w:pPr>
        <w:pStyle w:val="Bezmezer"/>
        <w:rPr>
          <w:sz w:val="22"/>
          <w:szCs w:val="22"/>
        </w:rPr>
      </w:pPr>
      <w:proofErr w:type="spellStart"/>
      <w:r w:rsidRPr="0027148F">
        <w:rPr>
          <w:sz w:val="22"/>
          <w:szCs w:val="22"/>
        </w:rPr>
        <w:t>Schwaicerova</w:t>
      </w:r>
      <w:proofErr w:type="spellEnd"/>
      <w:r w:rsidRPr="0027148F">
        <w:rPr>
          <w:sz w:val="22"/>
          <w:szCs w:val="22"/>
        </w:rPr>
        <w:t xml:space="preserve"> 644/2</w:t>
      </w:r>
    </w:p>
    <w:p w14:paraId="3C5B00FF" w14:textId="77777777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617 00 Brno</w:t>
      </w:r>
    </w:p>
    <w:p w14:paraId="0A41FA73" w14:textId="77777777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IČ: 761 11 628</w:t>
      </w:r>
    </w:p>
    <w:p w14:paraId="2031D004" w14:textId="3002B124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DIČ: </w:t>
      </w:r>
      <w:proofErr w:type="spellStart"/>
      <w:r w:rsidR="00AF567D">
        <w:rPr>
          <w:sz w:val="22"/>
          <w:szCs w:val="22"/>
        </w:rPr>
        <w:t>xxxxx</w:t>
      </w:r>
      <w:proofErr w:type="spellEnd"/>
    </w:p>
    <w:p w14:paraId="3205F2CF" w14:textId="63F3E65C" w:rsidR="0027148F" w:rsidRPr="0027148F" w:rsidRDefault="0027148F" w:rsidP="0027148F">
      <w:pPr>
        <w:pStyle w:val="Bezmezer"/>
        <w:rPr>
          <w:rStyle w:val="Hypertextovodkaz"/>
          <w:sz w:val="22"/>
          <w:szCs w:val="22"/>
        </w:rPr>
      </w:pPr>
      <w:r w:rsidRPr="0027148F">
        <w:rPr>
          <w:sz w:val="22"/>
          <w:szCs w:val="22"/>
        </w:rPr>
        <w:t xml:space="preserve">Email: </w:t>
      </w:r>
      <w:proofErr w:type="spellStart"/>
      <w:r w:rsidR="00AF567D">
        <w:rPr>
          <w:sz w:val="22"/>
          <w:szCs w:val="22"/>
        </w:rPr>
        <w:t>xxxxx</w:t>
      </w:r>
      <w:proofErr w:type="spellEnd"/>
    </w:p>
    <w:p w14:paraId="346D81D1" w14:textId="77777777" w:rsidR="0027148F" w:rsidRPr="0027148F" w:rsidRDefault="0027148F" w:rsidP="00B37B36">
      <w:pPr>
        <w:pStyle w:val="Bezmezer"/>
        <w:spacing w:before="240"/>
        <w:ind w:left="3540" w:hanging="3540"/>
        <w:rPr>
          <w:sz w:val="22"/>
          <w:szCs w:val="22"/>
        </w:rPr>
      </w:pPr>
      <w:r w:rsidRPr="0027148F">
        <w:rPr>
          <w:b/>
          <w:sz w:val="22"/>
          <w:szCs w:val="22"/>
        </w:rPr>
        <w:t>Identifikace veřejné zakázky:</w:t>
      </w:r>
      <w:r w:rsidRPr="0027148F">
        <w:rPr>
          <w:sz w:val="22"/>
          <w:szCs w:val="22"/>
        </w:rPr>
        <w:t xml:space="preserve"> </w:t>
      </w:r>
      <w:r w:rsidRPr="0027148F">
        <w:rPr>
          <w:sz w:val="22"/>
          <w:szCs w:val="22"/>
        </w:rPr>
        <w:tab/>
      </w:r>
    </w:p>
    <w:p w14:paraId="6819F774" w14:textId="6FA6FF61" w:rsidR="0027148F" w:rsidRPr="0027148F" w:rsidRDefault="0027148F" w:rsidP="0027148F">
      <w:pPr>
        <w:pStyle w:val="Bezmezer"/>
        <w:ind w:left="3540" w:hanging="3540"/>
        <w:rPr>
          <w:sz w:val="22"/>
          <w:szCs w:val="22"/>
        </w:rPr>
      </w:pPr>
      <w:r w:rsidRPr="0027148F">
        <w:rPr>
          <w:sz w:val="22"/>
          <w:szCs w:val="22"/>
        </w:rPr>
        <w:t xml:space="preserve">Název veřejné zakázky: </w:t>
      </w:r>
      <w:r w:rsidRPr="0027148F">
        <w:rPr>
          <w:sz w:val="22"/>
          <w:szCs w:val="22"/>
        </w:rPr>
        <w:tab/>
        <w:t xml:space="preserve">MZM </w:t>
      </w:r>
      <w:r w:rsidR="00743286">
        <w:rPr>
          <w:sz w:val="22"/>
          <w:szCs w:val="22"/>
        </w:rPr>
        <w:t xml:space="preserve">Brno </w:t>
      </w:r>
      <w:r w:rsidRPr="0027148F">
        <w:rPr>
          <w:sz w:val="22"/>
          <w:szCs w:val="22"/>
        </w:rPr>
        <w:t>– realizace výstav, 202</w:t>
      </w:r>
      <w:r w:rsidR="00743286">
        <w:rPr>
          <w:sz w:val="22"/>
          <w:szCs w:val="22"/>
        </w:rPr>
        <w:t>4</w:t>
      </w:r>
    </w:p>
    <w:p w14:paraId="473716C0" w14:textId="14C357A3" w:rsidR="0027148F" w:rsidRPr="00743286" w:rsidRDefault="0027148F" w:rsidP="0027148F">
      <w:pPr>
        <w:pStyle w:val="Bezmezer"/>
        <w:rPr>
          <w:sz w:val="24"/>
          <w:szCs w:val="22"/>
        </w:rPr>
      </w:pPr>
      <w:r w:rsidRPr="0027148F">
        <w:rPr>
          <w:sz w:val="22"/>
          <w:szCs w:val="22"/>
        </w:rPr>
        <w:t xml:space="preserve">Systémové číslo veřejné zakázky: </w:t>
      </w:r>
      <w:r w:rsidRPr="0027148F">
        <w:rPr>
          <w:sz w:val="22"/>
          <w:szCs w:val="22"/>
        </w:rPr>
        <w:tab/>
      </w:r>
      <w:r w:rsidR="00743286" w:rsidRPr="00743286">
        <w:rPr>
          <w:sz w:val="22"/>
        </w:rPr>
        <w:t>N006/24/V00001489</w:t>
      </w:r>
    </w:p>
    <w:p w14:paraId="27709606" w14:textId="77777777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 xml:space="preserve">Druh veřejné zakázky: </w:t>
      </w:r>
      <w:r w:rsidRPr="0027148F">
        <w:rPr>
          <w:sz w:val="22"/>
          <w:szCs w:val="22"/>
        </w:rPr>
        <w:tab/>
      </w:r>
      <w:r w:rsidRPr="0027148F">
        <w:rPr>
          <w:sz w:val="22"/>
          <w:szCs w:val="22"/>
        </w:rPr>
        <w:tab/>
      </w:r>
      <w:r w:rsidRPr="0027148F">
        <w:rPr>
          <w:sz w:val="22"/>
          <w:szCs w:val="22"/>
        </w:rPr>
        <w:tab/>
        <w:t>Veřejná zakázka na službu</w:t>
      </w:r>
    </w:p>
    <w:p w14:paraId="25382897" w14:textId="77777777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Typ veřejné zakázky:</w:t>
      </w:r>
      <w:r w:rsidRPr="0027148F">
        <w:rPr>
          <w:sz w:val="22"/>
          <w:szCs w:val="22"/>
        </w:rPr>
        <w:tab/>
      </w:r>
      <w:r w:rsidRPr="0027148F">
        <w:rPr>
          <w:sz w:val="22"/>
          <w:szCs w:val="22"/>
        </w:rPr>
        <w:tab/>
      </w:r>
      <w:r w:rsidRPr="0027148F">
        <w:rPr>
          <w:sz w:val="22"/>
          <w:szCs w:val="22"/>
        </w:rPr>
        <w:tab/>
        <w:t>Veřejná zakázka malého rozsahu</w:t>
      </w:r>
    </w:p>
    <w:p w14:paraId="7679FC79" w14:textId="77777777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Druh zadávacího řízení:</w:t>
      </w:r>
      <w:r w:rsidRPr="0027148F">
        <w:rPr>
          <w:sz w:val="22"/>
          <w:szCs w:val="22"/>
        </w:rPr>
        <w:tab/>
      </w:r>
      <w:r w:rsidRPr="0027148F">
        <w:rPr>
          <w:sz w:val="22"/>
          <w:szCs w:val="22"/>
        </w:rPr>
        <w:tab/>
      </w:r>
      <w:r w:rsidRPr="0027148F">
        <w:rPr>
          <w:sz w:val="22"/>
          <w:szCs w:val="22"/>
        </w:rPr>
        <w:tab/>
        <w:t>Přímé zadání</w:t>
      </w:r>
    </w:p>
    <w:p w14:paraId="2B97BFC8" w14:textId="6EC410CC" w:rsidR="0027148F" w:rsidRPr="0027148F" w:rsidRDefault="0027148F" w:rsidP="00B37B36">
      <w:pPr>
        <w:pStyle w:val="Bezmezer"/>
        <w:spacing w:before="240"/>
        <w:jc w:val="both"/>
        <w:rPr>
          <w:sz w:val="22"/>
          <w:szCs w:val="22"/>
        </w:rPr>
      </w:pPr>
      <w:r w:rsidRPr="0027148F">
        <w:rPr>
          <w:sz w:val="22"/>
          <w:szCs w:val="22"/>
        </w:rPr>
        <w:t>Jménem zadavatele Vás vyzývám ve věci veřejné zakázky s názvem: „</w:t>
      </w:r>
      <w:r w:rsidRPr="0027148F">
        <w:rPr>
          <w:b/>
          <w:sz w:val="22"/>
          <w:szCs w:val="22"/>
        </w:rPr>
        <w:t xml:space="preserve">MZM </w:t>
      </w:r>
      <w:r w:rsidR="00743286">
        <w:rPr>
          <w:b/>
          <w:sz w:val="22"/>
          <w:szCs w:val="22"/>
        </w:rPr>
        <w:t xml:space="preserve">Brno </w:t>
      </w:r>
      <w:r w:rsidRPr="0027148F">
        <w:rPr>
          <w:b/>
          <w:sz w:val="22"/>
          <w:szCs w:val="22"/>
        </w:rPr>
        <w:t>– realizace výstav, 202</w:t>
      </w:r>
      <w:r w:rsidR="00743286">
        <w:rPr>
          <w:b/>
          <w:sz w:val="22"/>
          <w:szCs w:val="22"/>
        </w:rPr>
        <w:t>4</w:t>
      </w:r>
      <w:r w:rsidRPr="0027148F">
        <w:rPr>
          <w:b/>
          <w:sz w:val="22"/>
          <w:szCs w:val="22"/>
        </w:rPr>
        <w:t>“</w:t>
      </w:r>
      <w:r w:rsidRPr="0027148F">
        <w:rPr>
          <w:sz w:val="22"/>
          <w:szCs w:val="22"/>
        </w:rPr>
        <w:t xml:space="preserve"> k poskytnutí plnění na základě objednávky. </w:t>
      </w:r>
    </w:p>
    <w:p w14:paraId="1866B649" w14:textId="77777777" w:rsidR="0027148F" w:rsidRPr="0027148F" w:rsidRDefault="0027148F" w:rsidP="00B37B36">
      <w:pPr>
        <w:pStyle w:val="Bezmezer"/>
        <w:spacing w:before="240"/>
        <w:rPr>
          <w:b/>
          <w:sz w:val="22"/>
          <w:szCs w:val="22"/>
        </w:rPr>
      </w:pPr>
      <w:r w:rsidRPr="0027148F">
        <w:rPr>
          <w:b/>
          <w:sz w:val="22"/>
          <w:szCs w:val="22"/>
        </w:rPr>
        <w:t xml:space="preserve">Podrobný popis předmětu objednávky: </w:t>
      </w:r>
    </w:p>
    <w:p w14:paraId="376BCAD6" w14:textId="319B8575" w:rsidR="0027148F" w:rsidRPr="0027148F" w:rsidRDefault="0027148F" w:rsidP="0027148F">
      <w:pPr>
        <w:pStyle w:val="Bezmezer"/>
        <w:jc w:val="both"/>
        <w:rPr>
          <w:sz w:val="22"/>
          <w:szCs w:val="22"/>
        </w:rPr>
      </w:pPr>
      <w:r w:rsidRPr="0027148F">
        <w:rPr>
          <w:sz w:val="22"/>
          <w:szCs w:val="22"/>
        </w:rPr>
        <w:t>Předmětem plnění je příprava a realizace staveb výstav včetně dodávky materiálu dle dílčích objednávek zadavatele ve vazbě na výstavy instalované v roce 202</w:t>
      </w:r>
      <w:r w:rsidR="009503D7">
        <w:rPr>
          <w:sz w:val="22"/>
          <w:szCs w:val="22"/>
        </w:rPr>
        <w:t>4</w:t>
      </w:r>
      <w:r w:rsidRPr="0027148F">
        <w:rPr>
          <w:sz w:val="22"/>
          <w:szCs w:val="22"/>
        </w:rPr>
        <w:t xml:space="preserve"> Moravským zemským muzeem.</w:t>
      </w:r>
    </w:p>
    <w:p w14:paraId="745EF02F" w14:textId="77777777" w:rsidR="0027148F" w:rsidRPr="0027148F" w:rsidRDefault="0027148F" w:rsidP="00B37B36">
      <w:pPr>
        <w:pStyle w:val="Bezmezer"/>
        <w:spacing w:before="240"/>
        <w:rPr>
          <w:b/>
          <w:sz w:val="22"/>
          <w:szCs w:val="22"/>
        </w:rPr>
      </w:pPr>
      <w:r w:rsidRPr="0027148F">
        <w:rPr>
          <w:b/>
          <w:sz w:val="22"/>
          <w:szCs w:val="22"/>
        </w:rPr>
        <w:t>Celková cena plnění za celý předmět VZ nepřesáhne:</w:t>
      </w:r>
    </w:p>
    <w:p w14:paraId="79313581" w14:textId="45724CA9" w:rsidR="0027148F" w:rsidRPr="0027148F" w:rsidRDefault="00C33577" w:rsidP="0027148F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25</w:t>
      </w:r>
      <w:r w:rsidR="0027148F" w:rsidRPr="0027148F">
        <w:rPr>
          <w:sz w:val="22"/>
          <w:szCs w:val="22"/>
        </w:rPr>
        <w:t>0 000,- Kč včetně DPH</w:t>
      </w:r>
    </w:p>
    <w:p w14:paraId="480AA91D" w14:textId="77777777" w:rsidR="0027148F" w:rsidRPr="0027148F" w:rsidRDefault="0027148F" w:rsidP="00B37B36">
      <w:pPr>
        <w:pStyle w:val="Bezmezer"/>
        <w:spacing w:before="240"/>
        <w:rPr>
          <w:b/>
          <w:sz w:val="22"/>
          <w:szCs w:val="22"/>
        </w:rPr>
      </w:pPr>
      <w:r w:rsidRPr="0027148F">
        <w:rPr>
          <w:b/>
          <w:sz w:val="22"/>
          <w:szCs w:val="22"/>
        </w:rPr>
        <w:t>Místo plnění objednávky:</w:t>
      </w:r>
    </w:p>
    <w:p w14:paraId="5C069C51" w14:textId="6AB854DB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Nebude-li dílčí objednávkou sjednáno jinak, je místem plnění sídlo Moravské</w:t>
      </w:r>
      <w:r w:rsidR="00916275">
        <w:rPr>
          <w:sz w:val="22"/>
          <w:szCs w:val="22"/>
        </w:rPr>
        <w:t>ho</w:t>
      </w:r>
      <w:r w:rsidRPr="0027148F">
        <w:rPr>
          <w:sz w:val="22"/>
          <w:szCs w:val="22"/>
        </w:rPr>
        <w:t xml:space="preserve"> zemské</w:t>
      </w:r>
      <w:r w:rsidR="00916275">
        <w:rPr>
          <w:sz w:val="22"/>
          <w:szCs w:val="22"/>
        </w:rPr>
        <w:t>ho</w:t>
      </w:r>
      <w:r w:rsidRPr="0027148F">
        <w:rPr>
          <w:sz w:val="22"/>
          <w:szCs w:val="22"/>
        </w:rPr>
        <w:t xml:space="preserve"> m</w:t>
      </w:r>
      <w:r w:rsidR="00916275">
        <w:rPr>
          <w:sz w:val="22"/>
          <w:szCs w:val="22"/>
        </w:rPr>
        <w:t>uzea</w:t>
      </w:r>
      <w:r w:rsidRPr="0027148F">
        <w:rPr>
          <w:sz w:val="22"/>
          <w:szCs w:val="22"/>
        </w:rPr>
        <w:t>, Zelný trh 6, 659 37 Brno.</w:t>
      </w:r>
    </w:p>
    <w:p w14:paraId="338A9409" w14:textId="77777777" w:rsidR="0027148F" w:rsidRPr="0027148F" w:rsidRDefault="0027148F" w:rsidP="00B37B36">
      <w:pPr>
        <w:pStyle w:val="Bezmezer"/>
        <w:spacing w:before="240"/>
        <w:rPr>
          <w:b/>
          <w:sz w:val="22"/>
          <w:szCs w:val="22"/>
        </w:rPr>
      </w:pPr>
      <w:r w:rsidRPr="0027148F">
        <w:rPr>
          <w:b/>
          <w:sz w:val="22"/>
          <w:szCs w:val="22"/>
        </w:rPr>
        <w:t>Termín plnění objednávky:</w:t>
      </w:r>
    </w:p>
    <w:p w14:paraId="665DDDDB" w14:textId="695031D7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 xml:space="preserve">Průběžné plnění na základě dílčích objednávek do 31. 12. </w:t>
      </w:r>
      <w:r w:rsidR="00B16A0F">
        <w:rPr>
          <w:sz w:val="22"/>
          <w:szCs w:val="22"/>
        </w:rPr>
        <w:t>2024</w:t>
      </w:r>
    </w:p>
    <w:p w14:paraId="543DD8B4" w14:textId="77777777" w:rsidR="0027148F" w:rsidRPr="0027148F" w:rsidRDefault="0027148F" w:rsidP="00B37B36">
      <w:pPr>
        <w:pStyle w:val="Bezmezer"/>
        <w:spacing w:before="240"/>
        <w:rPr>
          <w:b/>
          <w:sz w:val="22"/>
          <w:szCs w:val="22"/>
        </w:rPr>
      </w:pPr>
      <w:r w:rsidRPr="0027148F">
        <w:rPr>
          <w:b/>
          <w:sz w:val="22"/>
          <w:szCs w:val="22"/>
        </w:rPr>
        <w:t>Platba:</w:t>
      </w:r>
    </w:p>
    <w:p w14:paraId="63AF5AD0" w14:textId="77777777" w:rsidR="0027148F" w:rsidRPr="0027148F" w:rsidRDefault="0027148F" w:rsidP="0027148F">
      <w:pPr>
        <w:pStyle w:val="Bezmezer"/>
        <w:rPr>
          <w:sz w:val="22"/>
          <w:szCs w:val="22"/>
        </w:rPr>
      </w:pPr>
      <w:r w:rsidRPr="0027148F">
        <w:rPr>
          <w:sz w:val="22"/>
          <w:szCs w:val="22"/>
        </w:rPr>
        <w:t>Fakturou s 30ti denní splatností na základě předávacího protokolu</w:t>
      </w:r>
    </w:p>
    <w:p w14:paraId="663C3674" w14:textId="77777777" w:rsidR="0027148F" w:rsidRPr="0027148F" w:rsidRDefault="0027148F" w:rsidP="00B37B36">
      <w:pPr>
        <w:pStyle w:val="Bezmezer"/>
        <w:spacing w:before="240"/>
        <w:rPr>
          <w:b/>
          <w:sz w:val="22"/>
          <w:szCs w:val="22"/>
        </w:rPr>
      </w:pPr>
      <w:r w:rsidRPr="0027148F">
        <w:rPr>
          <w:b/>
          <w:sz w:val="22"/>
          <w:szCs w:val="22"/>
        </w:rPr>
        <w:t xml:space="preserve">Datum vytvoření objednávky: </w:t>
      </w:r>
      <w:r w:rsidRPr="0027148F">
        <w:rPr>
          <w:b/>
          <w:sz w:val="22"/>
          <w:szCs w:val="22"/>
        </w:rPr>
        <w:tab/>
      </w:r>
    </w:p>
    <w:p w14:paraId="2A8CAD81" w14:textId="0395FDD9" w:rsidR="009634D3" w:rsidRPr="0027148F" w:rsidRDefault="00C33577" w:rsidP="0027148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27148F" w:rsidRPr="0027148F">
        <w:rPr>
          <w:rFonts w:ascii="Times New Roman" w:hAnsi="Times New Roman"/>
          <w:sz w:val="22"/>
          <w:szCs w:val="22"/>
        </w:rPr>
        <w:t>. 1. 202</w:t>
      </w:r>
      <w:r w:rsidR="00B16A0F">
        <w:rPr>
          <w:rFonts w:ascii="Times New Roman" w:hAnsi="Times New Roman"/>
          <w:sz w:val="22"/>
          <w:szCs w:val="22"/>
        </w:rPr>
        <w:t>4</w:t>
      </w:r>
    </w:p>
    <w:p w14:paraId="07A095B8" w14:textId="10AD81B3" w:rsidR="00832970" w:rsidRPr="0027148F" w:rsidRDefault="00EE10D7" w:rsidP="009634D3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27148F">
        <w:rPr>
          <w:rFonts w:ascii="Times New Roman" w:hAnsi="Times New Roman"/>
          <w:b/>
          <w:sz w:val="22"/>
          <w:szCs w:val="22"/>
        </w:rPr>
        <w:t>Autor</w:t>
      </w:r>
      <w:r w:rsidR="00B37B36">
        <w:rPr>
          <w:rFonts w:ascii="Times New Roman" w:hAnsi="Times New Roman"/>
          <w:b/>
          <w:sz w:val="22"/>
          <w:szCs w:val="22"/>
        </w:rPr>
        <w:t xml:space="preserve"> </w:t>
      </w:r>
      <w:r w:rsidRPr="0027148F">
        <w:rPr>
          <w:rFonts w:ascii="Times New Roman" w:hAnsi="Times New Roman"/>
          <w:b/>
          <w:sz w:val="22"/>
          <w:szCs w:val="22"/>
        </w:rPr>
        <w:t>dokumentu:</w:t>
      </w:r>
      <w:r w:rsidRPr="0027148F">
        <w:rPr>
          <w:rFonts w:ascii="Times New Roman" w:hAnsi="Times New Roman"/>
          <w:b/>
          <w:sz w:val="22"/>
          <w:szCs w:val="22"/>
        </w:rPr>
        <w:tab/>
      </w:r>
      <w:r w:rsidR="00AF567D">
        <w:rPr>
          <w:sz w:val="22"/>
          <w:szCs w:val="22"/>
        </w:rPr>
        <w:t>xxxxx</w:t>
      </w:r>
      <w:r w:rsidR="00832970" w:rsidRPr="0027148F">
        <w:rPr>
          <w:rFonts w:ascii="Times New Roman" w:hAnsi="Times New Roman"/>
          <w:sz w:val="22"/>
          <w:szCs w:val="22"/>
        </w:rPr>
        <w:t>, vedoucí oddělení investi</w:t>
      </w:r>
      <w:r w:rsidR="00832970" w:rsidRPr="0027148F">
        <w:rPr>
          <w:rFonts w:ascii="Times New Roman" w:hAnsi="Times New Roman"/>
          <w:b/>
          <w:sz w:val="22"/>
          <w:szCs w:val="22"/>
        </w:rPr>
        <w:t>c</w:t>
      </w:r>
    </w:p>
    <w:p w14:paraId="779CFC5D" w14:textId="23573B93" w:rsidR="00E1529E" w:rsidRPr="00A23343" w:rsidRDefault="0011364E" w:rsidP="009634D3">
      <w:pPr>
        <w:spacing w:before="240"/>
        <w:jc w:val="both"/>
        <w:rPr>
          <w:rFonts w:ascii="Times New Roman" w:hAnsi="Times New Roman"/>
          <w:sz w:val="22"/>
          <w:szCs w:val="22"/>
          <w:lang w:val="cs-CZ"/>
        </w:rPr>
      </w:pPr>
      <w:r w:rsidRPr="0027148F">
        <w:rPr>
          <w:rFonts w:ascii="Times New Roman" w:hAnsi="Times New Roman"/>
          <w:b/>
          <w:sz w:val="22"/>
          <w:szCs w:val="22"/>
        </w:rPr>
        <w:t>Schválil:</w:t>
      </w:r>
      <w:r w:rsidRPr="0027148F">
        <w:rPr>
          <w:rFonts w:ascii="Times New Roman" w:hAnsi="Times New Roman"/>
          <w:sz w:val="22"/>
          <w:szCs w:val="22"/>
        </w:rPr>
        <w:t xml:space="preserve"> </w:t>
      </w:r>
      <w:r w:rsidRPr="0027148F">
        <w:rPr>
          <w:rFonts w:ascii="Times New Roman" w:hAnsi="Times New Roman"/>
          <w:sz w:val="22"/>
          <w:szCs w:val="22"/>
        </w:rPr>
        <w:tab/>
      </w:r>
      <w:r w:rsidRPr="0027148F">
        <w:rPr>
          <w:rFonts w:ascii="Times New Roman" w:hAnsi="Times New Roman"/>
          <w:sz w:val="22"/>
          <w:szCs w:val="22"/>
        </w:rPr>
        <w:tab/>
      </w:r>
      <w:r w:rsidR="00AF567D">
        <w:rPr>
          <w:sz w:val="22"/>
          <w:szCs w:val="22"/>
        </w:rPr>
        <w:t>xxxxx</w:t>
      </w:r>
      <w:bookmarkStart w:id="0" w:name="_GoBack"/>
      <w:bookmarkEnd w:id="0"/>
      <w:r w:rsidRPr="0027148F">
        <w:rPr>
          <w:rFonts w:ascii="Times New Roman" w:hAnsi="Times New Roman"/>
          <w:sz w:val="22"/>
          <w:szCs w:val="22"/>
        </w:rPr>
        <w:t>, generální ředitel MZM</w:t>
      </w:r>
    </w:p>
    <w:sectPr w:rsidR="00E1529E" w:rsidRPr="00A23343" w:rsidSect="00F5464A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673" w:right="1134" w:bottom="993" w:left="1134" w:header="851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64EE" w14:textId="77777777" w:rsidR="003C3A24" w:rsidRDefault="003C3A24" w:rsidP="00977953">
      <w:r>
        <w:separator/>
      </w:r>
    </w:p>
  </w:endnote>
  <w:endnote w:type="continuationSeparator" w:id="0">
    <w:p w14:paraId="71A048DA" w14:textId="77777777" w:rsidR="003C3A24" w:rsidRDefault="003C3A24" w:rsidP="009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29AB" w14:textId="77777777" w:rsidR="00977953" w:rsidRPr="00977953" w:rsidRDefault="00977953" w:rsidP="00977953">
    <w:pPr>
      <w:pStyle w:val="Zpat"/>
      <w:ind w:left="-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44D3" w14:textId="77777777" w:rsidR="00F5464A" w:rsidRPr="00782812" w:rsidRDefault="00F5464A" w:rsidP="00F5464A">
    <w:pPr>
      <w:pStyle w:val="Zpat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www.mzm.cz</w:t>
    </w:r>
  </w:p>
  <w:p w14:paraId="2540B091" w14:textId="0E3D0E6C" w:rsidR="00147C0C" w:rsidRPr="00F5464A" w:rsidRDefault="00147C0C" w:rsidP="00F546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DA8CA" w14:textId="77777777" w:rsidR="003C3A24" w:rsidRDefault="003C3A24" w:rsidP="00977953">
      <w:r>
        <w:separator/>
      </w:r>
    </w:p>
  </w:footnote>
  <w:footnote w:type="continuationSeparator" w:id="0">
    <w:p w14:paraId="4C5B8A8A" w14:textId="77777777" w:rsidR="003C3A24" w:rsidRDefault="003C3A24" w:rsidP="0097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20249" w14:textId="77777777" w:rsidR="00977953" w:rsidRDefault="00977953" w:rsidP="00977953">
    <w:pPr>
      <w:pStyle w:val="Zhlav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B56D" w14:textId="77777777" w:rsidR="00B67AF4" w:rsidRDefault="00B67AF4" w:rsidP="00B67AF4">
    <w:pPr>
      <w:pStyle w:val="Zpat"/>
      <w:ind w:left="-540"/>
      <w:jc w:val="center"/>
    </w:pPr>
    <w:r w:rsidRPr="00782812">
      <w:rPr>
        <w:b/>
        <w:iCs/>
        <w:noProof/>
        <w:color w:val="993333"/>
        <w:sz w:val="16"/>
        <w:szCs w:val="16"/>
        <w:lang w:val="cs-CZ" w:eastAsia="cs-CZ"/>
      </w:rPr>
      <w:drawing>
        <wp:anchor distT="0" distB="0" distL="114300" distR="114300" simplePos="0" relativeHeight="251659264" behindDoc="0" locked="0" layoutInCell="1" allowOverlap="1" wp14:anchorId="6B4E1899" wp14:editId="2E12851E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86105" cy="379095"/>
          <wp:effectExtent l="0" t="0" r="4445" b="1905"/>
          <wp:wrapSquare wrapText="bothSides"/>
          <wp:docPr id="2143099860" name="Obrázek 2143099860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2"/>
                  <a:stretch/>
                </pic:blipFill>
                <pic:spPr bwMode="auto">
                  <a:xfrm>
                    <a:off x="0" y="0"/>
                    <a:ext cx="5861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812">
      <w:rPr>
        <w:b/>
        <w:iCs/>
        <w:color w:val="993333"/>
        <w:sz w:val="16"/>
        <w:szCs w:val="16"/>
      </w:rPr>
      <w:t>MORAVSKÉ ZEMSKÉ MUZEUM</w:t>
    </w:r>
    <w:r w:rsidRPr="00782812">
      <w:rPr>
        <w:b/>
        <w:i/>
        <w:color w:val="993333"/>
        <w:sz w:val="16"/>
        <w:szCs w:val="16"/>
      </w:rPr>
      <w:t>, Zelný trh 299/6, 602 00 Brno</w:t>
    </w:r>
  </w:p>
  <w:p w14:paraId="72AAF616" w14:textId="7952BDBB" w:rsidR="007F3637" w:rsidRPr="00B67AF4" w:rsidRDefault="007F3637" w:rsidP="00B67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A32"/>
    <w:multiLevelType w:val="hybridMultilevel"/>
    <w:tmpl w:val="A5E27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1F7A"/>
    <w:multiLevelType w:val="hybridMultilevel"/>
    <w:tmpl w:val="3144536A"/>
    <w:lvl w:ilvl="0" w:tplc="9DE8440E">
      <w:start w:val="6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6323"/>
    <w:multiLevelType w:val="hybridMultilevel"/>
    <w:tmpl w:val="C4E88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23"/>
    <w:rsid w:val="000204A8"/>
    <w:rsid w:val="000620C8"/>
    <w:rsid w:val="00074673"/>
    <w:rsid w:val="000934CF"/>
    <w:rsid w:val="00093EBD"/>
    <w:rsid w:val="000A4CA3"/>
    <w:rsid w:val="000A56B2"/>
    <w:rsid w:val="000C02B0"/>
    <w:rsid w:val="000C48CC"/>
    <w:rsid w:val="000C7C78"/>
    <w:rsid w:val="000D126D"/>
    <w:rsid w:val="000E0995"/>
    <w:rsid w:val="001017A4"/>
    <w:rsid w:val="00103751"/>
    <w:rsid w:val="0011364E"/>
    <w:rsid w:val="00117A03"/>
    <w:rsid w:val="00125B81"/>
    <w:rsid w:val="0014795E"/>
    <w:rsid w:val="00147C0C"/>
    <w:rsid w:val="00162756"/>
    <w:rsid w:val="00172D0C"/>
    <w:rsid w:val="00185FFC"/>
    <w:rsid w:val="00191F42"/>
    <w:rsid w:val="001A19C3"/>
    <w:rsid w:val="001A2349"/>
    <w:rsid w:val="001A43D7"/>
    <w:rsid w:val="001B2E87"/>
    <w:rsid w:val="001E07DC"/>
    <w:rsid w:val="001F503E"/>
    <w:rsid w:val="00222EA8"/>
    <w:rsid w:val="002354C6"/>
    <w:rsid w:val="00244ED8"/>
    <w:rsid w:val="0027148F"/>
    <w:rsid w:val="002868D7"/>
    <w:rsid w:val="002A11AF"/>
    <w:rsid w:val="002B6F62"/>
    <w:rsid w:val="002C7277"/>
    <w:rsid w:val="00304CCF"/>
    <w:rsid w:val="00326C81"/>
    <w:rsid w:val="0036337C"/>
    <w:rsid w:val="00371F6E"/>
    <w:rsid w:val="00380000"/>
    <w:rsid w:val="00384CBB"/>
    <w:rsid w:val="0039014E"/>
    <w:rsid w:val="003A5966"/>
    <w:rsid w:val="003C3A24"/>
    <w:rsid w:val="003D2392"/>
    <w:rsid w:val="003D2E0F"/>
    <w:rsid w:val="003D6E21"/>
    <w:rsid w:val="003E683E"/>
    <w:rsid w:val="003F66F5"/>
    <w:rsid w:val="00406E39"/>
    <w:rsid w:val="00412A6F"/>
    <w:rsid w:val="00476D1C"/>
    <w:rsid w:val="00497E5A"/>
    <w:rsid w:val="004C53B8"/>
    <w:rsid w:val="004D38F7"/>
    <w:rsid w:val="00517248"/>
    <w:rsid w:val="00535714"/>
    <w:rsid w:val="0055431F"/>
    <w:rsid w:val="00587FF3"/>
    <w:rsid w:val="005B03FB"/>
    <w:rsid w:val="005B1752"/>
    <w:rsid w:val="005C5102"/>
    <w:rsid w:val="005D7FDC"/>
    <w:rsid w:val="0063309C"/>
    <w:rsid w:val="0066386F"/>
    <w:rsid w:val="00664C8F"/>
    <w:rsid w:val="00666408"/>
    <w:rsid w:val="0066791E"/>
    <w:rsid w:val="0068078B"/>
    <w:rsid w:val="006D2817"/>
    <w:rsid w:val="006E2ADB"/>
    <w:rsid w:val="00712E06"/>
    <w:rsid w:val="00713720"/>
    <w:rsid w:val="00737E28"/>
    <w:rsid w:val="007415C7"/>
    <w:rsid w:val="00743286"/>
    <w:rsid w:val="00754975"/>
    <w:rsid w:val="0075635E"/>
    <w:rsid w:val="007611BA"/>
    <w:rsid w:val="0076137D"/>
    <w:rsid w:val="0077033D"/>
    <w:rsid w:val="00792A44"/>
    <w:rsid w:val="007B0B81"/>
    <w:rsid w:val="007F3637"/>
    <w:rsid w:val="00803B49"/>
    <w:rsid w:val="00832970"/>
    <w:rsid w:val="00834C24"/>
    <w:rsid w:val="008459C8"/>
    <w:rsid w:val="00845A45"/>
    <w:rsid w:val="00864B07"/>
    <w:rsid w:val="008708E3"/>
    <w:rsid w:val="0087186C"/>
    <w:rsid w:val="008735AF"/>
    <w:rsid w:val="00886552"/>
    <w:rsid w:val="008A7DBE"/>
    <w:rsid w:val="008C35DD"/>
    <w:rsid w:val="008D6797"/>
    <w:rsid w:val="008D768F"/>
    <w:rsid w:val="008E2DE8"/>
    <w:rsid w:val="008F3749"/>
    <w:rsid w:val="00916275"/>
    <w:rsid w:val="00923CBB"/>
    <w:rsid w:val="009256EA"/>
    <w:rsid w:val="00934B05"/>
    <w:rsid w:val="0094169E"/>
    <w:rsid w:val="009473B7"/>
    <w:rsid w:val="009503D7"/>
    <w:rsid w:val="009634D3"/>
    <w:rsid w:val="00975395"/>
    <w:rsid w:val="00977953"/>
    <w:rsid w:val="00994D7E"/>
    <w:rsid w:val="009972BC"/>
    <w:rsid w:val="009D68D6"/>
    <w:rsid w:val="009F5CAE"/>
    <w:rsid w:val="009F5F73"/>
    <w:rsid w:val="00A22D73"/>
    <w:rsid w:val="00A23343"/>
    <w:rsid w:val="00A23EE9"/>
    <w:rsid w:val="00A33C97"/>
    <w:rsid w:val="00A7195E"/>
    <w:rsid w:val="00A76CC4"/>
    <w:rsid w:val="00A93E4E"/>
    <w:rsid w:val="00AA4A28"/>
    <w:rsid w:val="00AB1645"/>
    <w:rsid w:val="00AF567D"/>
    <w:rsid w:val="00B16A0F"/>
    <w:rsid w:val="00B30F5F"/>
    <w:rsid w:val="00B37B36"/>
    <w:rsid w:val="00B44E40"/>
    <w:rsid w:val="00B67AF4"/>
    <w:rsid w:val="00B71242"/>
    <w:rsid w:val="00B740BF"/>
    <w:rsid w:val="00B82994"/>
    <w:rsid w:val="00B87938"/>
    <w:rsid w:val="00BA7B6B"/>
    <w:rsid w:val="00BC0622"/>
    <w:rsid w:val="00BC13DA"/>
    <w:rsid w:val="00BC76D0"/>
    <w:rsid w:val="00BD07A2"/>
    <w:rsid w:val="00BE0B47"/>
    <w:rsid w:val="00C020BF"/>
    <w:rsid w:val="00C05C78"/>
    <w:rsid w:val="00C07BE0"/>
    <w:rsid w:val="00C10D32"/>
    <w:rsid w:val="00C145C2"/>
    <w:rsid w:val="00C14CC1"/>
    <w:rsid w:val="00C33577"/>
    <w:rsid w:val="00C34FDE"/>
    <w:rsid w:val="00C41B8E"/>
    <w:rsid w:val="00C54596"/>
    <w:rsid w:val="00CA1E7F"/>
    <w:rsid w:val="00CC20D4"/>
    <w:rsid w:val="00D06AB7"/>
    <w:rsid w:val="00D22C1B"/>
    <w:rsid w:val="00D30B12"/>
    <w:rsid w:val="00D35F51"/>
    <w:rsid w:val="00D7319A"/>
    <w:rsid w:val="00D76EE9"/>
    <w:rsid w:val="00D96423"/>
    <w:rsid w:val="00DF23F4"/>
    <w:rsid w:val="00DF3548"/>
    <w:rsid w:val="00E1529E"/>
    <w:rsid w:val="00E1747F"/>
    <w:rsid w:val="00E3023E"/>
    <w:rsid w:val="00E62BE6"/>
    <w:rsid w:val="00E8776A"/>
    <w:rsid w:val="00E96392"/>
    <w:rsid w:val="00E9763B"/>
    <w:rsid w:val="00EA3BCD"/>
    <w:rsid w:val="00EB4980"/>
    <w:rsid w:val="00ED2CF6"/>
    <w:rsid w:val="00EE10D7"/>
    <w:rsid w:val="00EE57AB"/>
    <w:rsid w:val="00F03AB1"/>
    <w:rsid w:val="00F15AC7"/>
    <w:rsid w:val="00F4549D"/>
    <w:rsid w:val="00F5464A"/>
    <w:rsid w:val="00F7604C"/>
    <w:rsid w:val="00FA50F1"/>
    <w:rsid w:val="00FC2E02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0932A"/>
  <w15:docId w15:val="{1462C62D-0115-4D12-8B2F-E68EE11F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E7F"/>
    <w:rPr>
      <w:rFonts w:ascii="Arial Narrow" w:hAnsi="Arial Narrow"/>
      <w:lang w:val="es-NI"/>
    </w:rPr>
  </w:style>
  <w:style w:type="paragraph" w:styleId="Nadpis1">
    <w:name w:val="heading 1"/>
    <w:basedOn w:val="Normln"/>
    <w:next w:val="Normln"/>
    <w:link w:val="Nadpis1Char"/>
    <w:qFormat/>
    <w:rsid w:val="00CA1E7F"/>
    <w:pPr>
      <w:keepNext/>
      <w:jc w:val="right"/>
      <w:outlineLvl w:val="0"/>
    </w:pPr>
    <w:rPr>
      <w:lang w:val="en-GB"/>
    </w:rPr>
  </w:style>
  <w:style w:type="paragraph" w:styleId="Nadpis2">
    <w:name w:val="heading 2"/>
    <w:basedOn w:val="Normln"/>
    <w:next w:val="Normln"/>
    <w:link w:val="Nadpis2Char"/>
    <w:qFormat/>
    <w:rsid w:val="00CA1E7F"/>
    <w:pPr>
      <w:keepNext/>
      <w:spacing w:before="40" w:after="40"/>
      <w:outlineLvl w:val="1"/>
    </w:pPr>
    <w:rPr>
      <w:sz w:val="24"/>
      <w:lang w:val="en-GB"/>
    </w:rPr>
  </w:style>
  <w:style w:type="paragraph" w:styleId="Nadpis3">
    <w:name w:val="heading 3"/>
    <w:basedOn w:val="Normln"/>
    <w:next w:val="Normln"/>
    <w:link w:val="Nadpis3Char"/>
    <w:qFormat/>
    <w:rsid w:val="00CA1E7F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CA1E7F"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Nadpis5">
    <w:name w:val="heading 5"/>
    <w:basedOn w:val="Normln"/>
    <w:next w:val="Normln"/>
    <w:link w:val="Nadpis5Char"/>
    <w:qFormat/>
    <w:rsid w:val="00CA1E7F"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E7F"/>
    <w:rPr>
      <w:rFonts w:ascii="Arial Narrow" w:hAnsi="Arial Narrow"/>
      <w:lang w:val="en-GB"/>
    </w:rPr>
  </w:style>
  <w:style w:type="character" w:customStyle="1" w:styleId="Nadpis2Char">
    <w:name w:val="Nadpis 2 Char"/>
    <w:basedOn w:val="Standardnpsmoodstavce"/>
    <w:link w:val="Nadpis2"/>
    <w:rsid w:val="00CA1E7F"/>
    <w:rPr>
      <w:rFonts w:ascii="Arial Narrow" w:hAnsi="Arial Narrow"/>
      <w:sz w:val="24"/>
      <w:lang w:val="en-GB"/>
    </w:rPr>
  </w:style>
  <w:style w:type="character" w:customStyle="1" w:styleId="Nadpis3Char">
    <w:name w:val="Nadpis 3 Char"/>
    <w:basedOn w:val="Standardnpsmoodstavce"/>
    <w:link w:val="Nadpis3"/>
    <w:rsid w:val="00CA1E7F"/>
    <w:rPr>
      <w:rFonts w:ascii="Arial Narrow" w:hAnsi="Arial Narrow"/>
      <w:b/>
      <w:bCs/>
      <w:sz w:val="24"/>
      <w:lang w:val="es-NI"/>
    </w:rPr>
  </w:style>
  <w:style w:type="character" w:customStyle="1" w:styleId="Nadpis4Char">
    <w:name w:val="Nadpis 4 Char"/>
    <w:basedOn w:val="Standardnpsmoodstavce"/>
    <w:link w:val="Nadpis4"/>
    <w:rsid w:val="00CA1E7F"/>
    <w:rPr>
      <w:rFonts w:ascii="Arial Narrow" w:hAnsi="Arial Narrow"/>
      <w:b/>
      <w:lang w:val="en-GB"/>
    </w:rPr>
  </w:style>
  <w:style w:type="character" w:customStyle="1" w:styleId="Nadpis5Char">
    <w:name w:val="Nadpis 5 Char"/>
    <w:basedOn w:val="Standardnpsmoodstavce"/>
    <w:link w:val="Nadpis5"/>
    <w:rsid w:val="00CA1E7F"/>
    <w:rPr>
      <w:rFonts w:ascii="Arial Narrow" w:hAnsi="Arial Narrow"/>
      <w:b/>
      <w:bCs/>
      <w:sz w:val="22"/>
      <w:lang w:val="en-GB"/>
    </w:rPr>
  </w:style>
  <w:style w:type="paragraph" w:styleId="Zhlav">
    <w:name w:val="header"/>
    <w:basedOn w:val="Normln"/>
    <w:link w:val="ZhlavChar"/>
    <w:uiPriority w:val="99"/>
    <w:unhideWhenUsed/>
    <w:rsid w:val="00977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953"/>
    <w:rPr>
      <w:rFonts w:ascii="Arial Narrow" w:hAnsi="Arial Narrow"/>
      <w:lang w:val="es-NI"/>
    </w:rPr>
  </w:style>
  <w:style w:type="paragraph" w:styleId="Zpat">
    <w:name w:val="footer"/>
    <w:basedOn w:val="Normln"/>
    <w:link w:val="ZpatChar"/>
    <w:unhideWhenUsed/>
    <w:rsid w:val="00977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953"/>
    <w:rPr>
      <w:rFonts w:ascii="Arial Narrow" w:hAnsi="Arial Narrow"/>
      <w:lang w:val="es-N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953"/>
    <w:rPr>
      <w:rFonts w:ascii="Tahoma" w:hAnsi="Tahoma" w:cs="Tahoma"/>
      <w:sz w:val="16"/>
      <w:szCs w:val="16"/>
      <w:lang w:val="es-NI"/>
    </w:rPr>
  </w:style>
  <w:style w:type="paragraph" w:customStyle="1" w:styleId="Vchoz">
    <w:name w:val="Výchozí"/>
    <w:rsid w:val="00EB4980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0C48CC"/>
    <w:pPr>
      <w:ind w:left="720"/>
      <w:contextualSpacing/>
    </w:pPr>
  </w:style>
  <w:style w:type="paragraph" w:styleId="Bezmezer">
    <w:name w:val="No Spacing"/>
    <w:uiPriority w:val="1"/>
    <w:qFormat/>
    <w:rsid w:val="00147C0C"/>
    <w:rPr>
      <w:lang w:eastAsia="cs-CZ"/>
    </w:rPr>
  </w:style>
  <w:style w:type="paragraph" w:customStyle="1" w:styleId="Normal0">
    <w:name w:val="Normal_0"/>
    <w:qFormat/>
    <w:rsid w:val="0075635E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126D"/>
    <w:rPr>
      <w:color w:val="0000FF" w:themeColor="hyperlink"/>
      <w:u w:val="single"/>
    </w:rPr>
  </w:style>
  <w:style w:type="paragraph" w:customStyle="1" w:styleId="Normal1">
    <w:name w:val="Normal_1"/>
    <w:qFormat/>
    <w:rsid w:val="00E1529E"/>
    <w:pPr>
      <w:jc w:val="both"/>
    </w:pPr>
    <w:rPr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E1529E"/>
    <w:rPr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paragraph" w:customStyle="1" w:styleId="mcntnormal03">
    <w:name w:val="mcntnormal03"/>
    <w:basedOn w:val="Normln"/>
    <w:rsid w:val="00923CBB"/>
    <w:rPr>
      <w:rFonts w:ascii="Times New Roman" w:eastAsiaTheme="minorHAnsi" w:hAnsi="Times New Roman"/>
      <w:sz w:val="24"/>
      <w:szCs w:val="24"/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INetCache\Content.Outlook\UV2NNNKV\hlavickovy_dopis_fin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F00D-E87E-41F1-B87C-63654CB4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hlavickovy_dopis_final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Divišová</cp:lastModifiedBy>
  <cp:revision>2</cp:revision>
  <cp:lastPrinted>2022-07-25T07:41:00Z</cp:lastPrinted>
  <dcterms:created xsi:type="dcterms:W3CDTF">2024-01-25T14:34:00Z</dcterms:created>
  <dcterms:modified xsi:type="dcterms:W3CDTF">2024-01-25T14:34:00Z</dcterms:modified>
</cp:coreProperties>
</file>