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989649A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8205A5">
                  <w:rPr>
                    <w:rFonts w:eastAsia="Arial Unicode MS"/>
                  </w:rPr>
                  <w:t>BM/</w:t>
                </w:r>
                <w:r w:rsidR="008F6AF0">
                  <w:rPr>
                    <w:rFonts w:eastAsia="Arial Unicode MS"/>
                  </w:rPr>
                  <w:t>020</w:t>
                </w:r>
                <w:r w:rsidR="008205A5">
                  <w:rPr>
                    <w:rFonts w:eastAsia="Arial Unicode MS"/>
                  </w:rPr>
                  <w:t>/202</w:t>
                </w:r>
                <w:r w:rsidR="008F6AF0">
                  <w:rPr>
                    <w:rFonts w:eastAsia="Arial Unicode MS"/>
                  </w:rPr>
                  <w:t>4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3849CDD6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1-22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F1B85">
                  <w:rPr>
                    <w:rFonts w:eastAsia="Arial Unicode MS"/>
                    <w:sz w:val="18"/>
                    <w:szCs w:val="18"/>
                  </w:rPr>
                  <w:t>22.01.2024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349B7C8C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5320F2" w:rsidRPr="005320F2">
                  <w:rPr>
                    <w:bCs/>
                    <w:noProof/>
                    <w:sz w:val="18"/>
                    <w:szCs w:val="18"/>
                  </w:rPr>
                  <w:t>Hypnosis s.r.o.</w:t>
                </w:r>
              </w:sdtContent>
            </w:sdt>
          </w:p>
          <w:p w14:paraId="4188D478" w14:textId="4F9CCDB4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5320F2" w:rsidRPr="005320F2">
                  <w:rPr>
                    <w:bCs/>
                    <w:noProof/>
                    <w:sz w:val="18"/>
                    <w:szCs w:val="18"/>
                  </w:rPr>
                  <w:t>28. října 17, Příbram VII; Provozovna: Šrobárova 2076/29, 130 00 Praha 3 - Vinohrady</w:t>
                </w:r>
              </w:sdtContent>
            </w:sdt>
          </w:p>
          <w:p w14:paraId="36F81AD0" w14:textId="3456B0DB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810316071"/>
                    <w:placeholder>
                      <w:docPart w:val="9900AD28FEC349AE9533C7202B6FD3F1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851066185"/>
                        <w:placeholder>
                          <w:docPart w:val="F4DBFC590B0A4B36B34743AF1663BC0E"/>
                        </w:placeholder>
                      </w:sdtPr>
                      <w:sdtEndPr/>
                      <w:sdtContent>
                        <w:r w:rsidR="005320F2">
                          <w:rPr>
                            <w:bCs/>
                            <w:noProof/>
                            <w:sz w:val="18"/>
                            <w:szCs w:val="18"/>
                          </w:rPr>
                          <w:t>27103269</w:t>
                        </w:r>
                      </w:sdtContent>
                    </w:sdt>
                  </w:sdtContent>
                </w:sdt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38138417"/>
                    <w:placeholder>
                      <w:docPart w:val="A6CB974E2EF240F9A9EB9688595416EA"/>
                    </w:placeholder>
                  </w:sdtPr>
                  <w:sdtEndPr/>
                  <w:sdtContent>
                    <w:r w:rsidR="005320F2">
                      <w:rPr>
                        <w:bCs/>
                        <w:noProof/>
                        <w:sz w:val="18"/>
                        <w:szCs w:val="18"/>
                      </w:rPr>
                      <w:t>CZ27103269</w:t>
                    </w:r>
                  </w:sdtContent>
                </w:sdt>
              </w:sdtContent>
            </w:sdt>
          </w:p>
          <w:p w14:paraId="73231020" w14:textId="6EE25B85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394350721"/>
                    <w:placeholder>
                      <w:docPart w:val="7D42CA0853174A6CB6E51F15350B8BDE"/>
                    </w:placeholder>
                  </w:sdtPr>
                  <w:sdtEndPr/>
                  <w:sdtContent>
                    <w:r w:rsidR="001F080F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 w:rsidR="005320F2" w:rsidRPr="00CD029A">
                      <w:rPr>
                        <w:bCs/>
                        <w:noProof/>
                        <w:sz w:val="18"/>
                        <w:szCs w:val="18"/>
                      </w:rPr>
                      <w:t xml:space="preserve">, </w:t>
                    </w:r>
                    <w:r w:rsidR="001F080F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 w:rsidR="005320F2" w:rsidRPr="00CD029A">
                      <w:rPr>
                        <w:bCs/>
                        <w:noProof/>
                        <w:sz w:val="18"/>
                        <w:szCs w:val="18"/>
                      </w:rPr>
                      <w:t xml:space="preserve">, </w:t>
                    </w:r>
                    <w:r w:rsidR="001F080F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57AFBF06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8205A5" w:rsidRPr="008205A5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45854EDC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8205A5" w:rsidRPr="008205A5">
                  <w:rPr>
                    <w:bCs/>
                    <w:noProof/>
                    <w:sz w:val="18"/>
                    <w:szCs w:val="18"/>
                  </w:rPr>
                  <w:t>Praha 1 — Staré Město, 110 00, Žatecká 110/2</w:t>
                </w:r>
              </w:sdtContent>
            </w:sdt>
          </w:p>
          <w:p w14:paraId="063E96DD" w14:textId="60DC6F4B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8205A5" w:rsidRPr="008205A5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2F59A401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8205A5" w:rsidRPr="008205A5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5BBE0A7D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8205A5" w:rsidRPr="008205A5">
              <w:rPr>
                <w:bCs/>
                <w:noProof/>
                <w:sz w:val="18"/>
                <w:szCs w:val="18"/>
              </w:rPr>
              <w:t xml:space="preserve">Tisk </w:t>
            </w:r>
            <w:r w:rsidR="00FD71EF">
              <w:rPr>
                <w:bCs/>
                <w:noProof/>
                <w:sz w:val="18"/>
                <w:szCs w:val="18"/>
              </w:rPr>
              <w:t xml:space="preserve">dětských </w:t>
            </w:r>
            <w:r w:rsidR="008205A5" w:rsidRPr="008205A5">
              <w:rPr>
                <w:bCs/>
                <w:noProof/>
                <w:sz w:val="18"/>
                <w:szCs w:val="18"/>
              </w:rPr>
              <w:t xml:space="preserve">skládacích map </w:t>
            </w:r>
            <w:r w:rsidR="00FD71EF">
              <w:rPr>
                <w:bCs/>
                <w:noProof/>
                <w:sz w:val="18"/>
                <w:szCs w:val="18"/>
              </w:rPr>
              <w:t>– 4 druhy EN</w:t>
            </w:r>
            <w:r w:rsidR="006F1B85">
              <w:rPr>
                <w:bCs/>
                <w:noProof/>
                <w:sz w:val="18"/>
                <w:szCs w:val="18"/>
              </w:rPr>
              <w:t xml:space="preserve"> + CS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5315B82A" w14:textId="1F928A06" w:rsidR="00153C77" w:rsidRDefault="008205A5" w:rsidP="001F08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8205A5">
                  <w:rPr>
                    <w:noProof/>
                    <w:sz w:val="18"/>
                    <w:szCs w:val="18"/>
                  </w:rPr>
                  <w:t xml:space="preserve">Objednáváme u Vás tímto tisk skládacích map </w:t>
                </w:r>
                <w:r w:rsidR="006F1B85" w:rsidRPr="006F1B85">
                  <w:rPr>
                    <w:noProof/>
                    <w:sz w:val="18"/>
                    <w:szCs w:val="18"/>
                  </w:rPr>
                  <w:t>4</w:t>
                </w:r>
                <w:r w:rsidR="006F1B85">
                  <w:rPr>
                    <w:noProof/>
                    <w:sz w:val="18"/>
                    <w:szCs w:val="18"/>
                  </w:rPr>
                  <w:t xml:space="preserve"> druhy EN </w:t>
                </w:r>
                <w:r w:rsidR="006F1B85" w:rsidRPr="006F1B85">
                  <w:rPr>
                    <w:noProof/>
                    <w:sz w:val="18"/>
                    <w:szCs w:val="18"/>
                  </w:rPr>
                  <w:t>x 1500 ks + 4</w:t>
                </w:r>
                <w:r w:rsidR="006F1B85">
                  <w:rPr>
                    <w:noProof/>
                    <w:sz w:val="18"/>
                    <w:szCs w:val="18"/>
                  </w:rPr>
                  <w:t xml:space="preserve"> druhy CS </w:t>
                </w:r>
                <w:r w:rsidR="006F1B85" w:rsidRPr="006F1B85">
                  <w:rPr>
                    <w:noProof/>
                    <w:sz w:val="18"/>
                    <w:szCs w:val="18"/>
                  </w:rPr>
                  <w:t>x 1500 ks</w:t>
                </w:r>
                <w:r w:rsidR="006F1B85">
                  <w:rPr>
                    <w:noProof/>
                    <w:sz w:val="18"/>
                    <w:szCs w:val="18"/>
                  </w:rPr>
                  <w:t xml:space="preserve"> </w:t>
                </w:r>
                <w:r w:rsidRPr="008205A5">
                  <w:rPr>
                    <w:noProof/>
                    <w:sz w:val="18"/>
                    <w:szCs w:val="18"/>
                  </w:rPr>
                  <w:t>v</w:t>
                </w:r>
                <w:r w:rsidR="00153C77">
                  <w:rPr>
                    <w:noProof/>
                    <w:sz w:val="18"/>
                    <w:szCs w:val="18"/>
                  </w:rPr>
                  <w:t> </w:t>
                </w:r>
                <w:r w:rsidRPr="008205A5">
                  <w:rPr>
                    <w:noProof/>
                    <w:sz w:val="18"/>
                    <w:szCs w:val="18"/>
                  </w:rPr>
                  <w:t>nákladu</w:t>
                </w:r>
                <w:r w:rsidR="00153C77">
                  <w:rPr>
                    <w:noProof/>
                    <w:sz w:val="18"/>
                    <w:szCs w:val="18"/>
                  </w:rPr>
                  <w:t xml:space="preserve"> dle technické specifikace:</w:t>
                </w:r>
              </w:p>
              <w:p w14:paraId="78770739" w14:textId="77777777" w:rsidR="00153C77" w:rsidRDefault="008205A5" w:rsidP="001F080F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153C77">
                  <w:rPr>
                    <w:noProof/>
                    <w:sz w:val="18"/>
                    <w:szCs w:val="18"/>
                  </w:rPr>
                  <w:t xml:space="preserve">čistý formát: A2 594x420 mm, </w:t>
                </w:r>
              </w:p>
              <w:p w14:paraId="4F4469AD" w14:textId="77777777" w:rsidR="00153C77" w:rsidRDefault="008205A5" w:rsidP="001F080F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153C77">
                  <w:rPr>
                    <w:noProof/>
                    <w:sz w:val="18"/>
                    <w:szCs w:val="18"/>
                  </w:rPr>
                  <w:t xml:space="preserve">formát po složení: (4x) A5 148,5x210 mm, </w:t>
                </w:r>
              </w:p>
              <w:p w14:paraId="1DE21E5B" w14:textId="23D7E0D2" w:rsidR="0038513B" w:rsidRPr="0038513B" w:rsidRDefault="00153C77" w:rsidP="001F080F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materiál: </w:t>
                </w:r>
                <w:r w:rsidR="008205A5" w:rsidRPr="00153C77">
                  <w:rPr>
                    <w:noProof/>
                    <w:sz w:val="18"/>
                    <w:szCs w:val="18"/>
                  </w:rPr>
                  <w:t>křída mat, celoplošné matné lakov., CMYK 4/4, křída mat 135 g/m2 nebo podobné papíry jako G-print, Luxoart Samt,</w:t>
                </w:r>
              </w:p>
              <w:p w14:paraId="645D278B" w14:textId="4343D890" w:rsidR="008205A5" w:rsidRDefault="008205A5" w:rsidP="001F080F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153C77">
                  <w:rPr>
                    <w:noProof/>
                    <w:sz w:val="18"/>
                    <w:szCs w:val="18"/>
                  </w:rPr>
                  <w:t>balení po 50 ks do folie.</w:t>
                </w:r>
              </w:p>
              <w:p w14:paraId="5AEF1AA5" w14:textId="70FCDA48" w:rsidR="006F3A80" w:rsidRDefault="006F3A80" w:rsidP="001F08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Skládací mapy: </w:t>
                </w:r>
                <w:r w:rsidRPr="006F3A80">
                  <w:rPr>
                    <w:noProof/>
                    <w:sz w:val="18"/>
                    <w:szCs w:val="18"/>
                  </w:rPr>
                  <w:t>Praha architektonická, Praha pověstí a legend, Praha Královská cesta a Praha Židovské Město</w:t>
                </w:r>
                <w:r>
                  <w:rPr>
                    <w:noProof/>
                    <w:sz w:val="18"/>
                    <w:szCs w:val="18"/>
                  </w:rPr>
                  <w:t>.</w:t>
                </w:r>
              </w:p>
              <w:p w14:paraId="02A1B947" w14:textId="77777777" w:rsidR="006F3A80" w:rsidRPr="006F3A80" w:rsidRDefault="006F3A80" w:rsidP="001F08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</w:p>
              <w:p w14:paraId="2C472DF6" w14:textId="386E0A02" w:rsidR="00153C77" w:rsidRPr="008205A5" w:rsidRDefault="00153C77" w:rsidP="001F08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153C77">
                  <w:rPr>
                    <w:noProof/>
                    <w:sz w:val="18"/>
                    <w:szCs w:val="18"/>
                  </w:rPr>
                  <w:t>Cena tisku</w:t>
                </w:r>
                <w:r w:rsidR="0038513B">
                  <w:rPr>
                    <w:noProof/>
                    <w:sz w:val="18"/>
                    <w:szCs w:val="18"/>
                  </w:rPr>
                  <w:t xml:space="preserve"> </w:t>
                </w:r>
                <w:r w:rsidR="006F3A80">
                  <w:rPr>
                    <w:noProof/>
                    <w:sz w:val="18"/>
                    <w:szCs w:val="18"/>
                  </w:rPr>
                  <w:t xml:space="preserve">za </w:t>
                </w:r>
                <w:r w:rsidR="0038513B">
                  <w:rPr>
                    <w:noProof/>
                    <w:sz w:val="18"/>
                    <w:szCs w:val="18"/>
                  </w:rPr>
                  <w:t>celkem</w:t>
                </w:r>
                <w:r w:rsidRPr="00153C77">
                  <w:rPr>
                    <w:noProof/>
                    <w:sz w:val="18"/>
                    <w:szCs w:val="18"/>
                  </w:rPr>
                  <w:t xml:space="preserve"> </w:t>
                </w:r>
                <w:r w:rsidR="006F1B85">
                  <w:rPr>
                    <w:noProof/>
                    <w:sz w:val="18"/>
                    <w:szCs w:val="18"/>
                  </w:rPr>
                  <w:t xml:space="preserve">12 </w:t>
                </w:r>
                <w:r w:rsidR="0038513B">
                  <w:rPr>
                    <w:noProof/>
                    <w:sz w:val="18"/>
                    <w:szCs w:val="18"/>
                  </w:rPr>
                  <w:t>0</w:t>
                </w:r>
                <w:r>
                  <w:rPr>
                    <w:noProof/>
                    <w:sz w:val="18"/>
                    <w:szCs w:val="18"/>
                  </w:rPr>
                  <w:t xml:space="preserve">00 ks </w:t>
                </w:r>
                <w:r w:rsidRPr="00153C77">
                  <w:rPr>
                    <w:noProof/>
                    <w:sz w:val="18"/>
                    <w:szCs w:val="18"/>
                  </w:rPr>
                  <w:t xml:space="preserve">je </w:t>
                </w:r>
                <w:r w:rsidR="006F3A80">
                  <w:rPr>
                    <w:noProof/>
                    <w:sz w:val="18"/>
                    <w:szCs w:val="18"/>
                  </w:rPr>
                  <w:t>68 4</w:t>
                </w:r>
                <w:r w:rsidRPr="00153C77">
                  <w:rPr>
                    <w:noProof/>
                    <w:sz w:val="18"/>
                    <w:szCs w:val="18"/>
                  </w:rPr>
                  <w:t>00</w:t>
                </w:r>
                <w:r w:rsidR="0038513B">
                  <w:rPr>
                    <w:noProof/>
                    <w:sz w:val="18"/>
                    <w:szCs w:val="18"/>
                  </w:rPr>
                  <w:t xml:space="preserve"> K</w:t>
                </w:r>
                <w:r w:rsidRPr="00153C77">
                  <w:rPr>
                    <w:noProof/>
                    <w:sz w:val="18"/>
                    <w:szCs w:val="18"/>
                  </w:rPr>
                  <w:t xml:space="preserve">č </w:t>
                </w:r>
                <w:r w:rsidR="006F3A80">
                  <w:rPr>
                    <w:noProof/>
                    <w:sz w:val="18"/>
                    <w:szCs w:val="18"/>
                  </w:rPr>
                  <w:t>bez DPH.</w:t>
                </w:r>
              </w:p>
              <w:p w14:paraId="64C2F1C3" w14:textId="7B2D762C" w:rsidR="008205A5" w:rsidRPr="008205A5" w:rsidRDefault="008205A5" w:rsidP="001F08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8205A5">
                  <w:rPr>
                    <w:noProof/>
                    <w:sz w:val="18"/>
                    <w:szCs w:val="18"/>
                  </w:rPr>
                  <w:t xml:space="preserve">Termín dodání: </w:t>
                </w:r>
                <w:r w:rsidR="006F1B85">
                  <w:rPr>
                    <w:noProof/>
                    <w:sz w:val="18"/>
                    <w:szCs w:val="18"/>
                  </w:rPr>
                  <w:t>30.01.2024</w:t>
                </w:r>
              </w:p>
              <w:p w14:paraId="25C19FC1" w14:textId="77777777" w:rsidR="008205A5" w:rsidRPr="008205A5" w:rsidRDefault="008205A5" w:rsidP="001F08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8205A5">
                  <w:rPr>
                    <w:noProof/>
                    <w:sz w:val="18"/>
                    <w:szCs w:val="18"/>
                  </w:rPr>
                  <w:t>Tisková data a požadavek na sklad mapy zaslány e-mailem.</w:t>
                </w:r>
              </w:p>
              <w:p w14:paraId="462F768C" w14:textId="750D16A3" w:rsidR="008205A5" w:rsidRPr="00312941" w:rsidRDefault="008205A5" w:rsidP="001F08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8205A5">
                  <w:rPr>
                    <w:noProof/>
                    <w:sz w:val="18"/>
                    <w:szCs w:val="18"/>
                  </w:rPr>
                  <w:t>Adresa dodání: Žatecká 110/2, Praha 1, 110 00</w:t>
                </w:r>
              </w:p>
            </w:sdtContent>
          </w:sdt>
          <w:p w14:paraId="5C8E599E" w14:textId="37B0EDD6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6F3A80">
                  <w:rPr>
                    <w:bCs/>
                    <w:noProof/>
                    <w:sz w:val="18"/>
                    <w:szCs w:val="18"/>
                  </w:rPr>
                  <w:t>68 4</w:t>
                </w:r>
                <w:r w:rsidR="006F1B85">
                  <w:rPr>
                    <w:bCs/>
                    <w:noProof/>
                    <w:sz w:val="18"/>
                    <w:szCs w:val="18"/>
                  </w:rPr>
                  <w:t>00</w:t>
                </w:r>
                <w:r w:rsidR="006277F0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76D1B18A" w14:textId="6BDC8D50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6F3A80">
                  <w:rPr>
                    <w:bCs/>
                    <w:noProof/>
                    <w:sz w:val="18"/>
                    <w:szCs w:val="18"/>
                  </w:rPr>
                  <w:t>82 764</w:t>
                </w:r>
                <w:r w:rsidR="006277F0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76694F8F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1F080F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1F232E23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r w:rsidR="001F080F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2A18096B" w14:textId="5B2CBFA5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1F080F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4E02CE45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6277F0" w:rsidRPr="006277F0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—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63F2CF71" w:rsidR="00181B17" w:rsidRPr="00181B17" w:rsidRDefault="001F080F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6277F0" w:rsidRPr="006277F0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lastRenderedPageBreak/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05DC606A" w14:textId="5641F4A0" w:rsidR="000056ED" w:rsidRPr="001F080F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5D3BF2">
      <w:headerReference w:type="default" r:id="rId10"/>
      <w:footerReference w:type="default" r:id="rId11"/>
      <w:footerReference w:type="first" r:id="rId12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761E" w14:textId="77777777" w:rsidR="005D3BF2" w:rsidRDefault="005D3BF2" w:rsidP="009953D5">
      <w:r>
        <w:separator/>
      </w:r>
    </w:p>
    <w:p w14:paraId="1C644713" w14:textId="77777777" w:rsidR="005D3BF2" w:rsidRDefault="005D3BF2" w:rsidP="009953D5"/>
  </w:endnote>
  <w:endnote w:type="continuationSeparator" w:id="0">
    <w:p w14:paraId="0CE91C4F" w14:textId="77777777" w:rsidR="005D3BF2" w:rsidRDefault="005D3BF2" w:rsidP="009953D5">
      <w:r>
        <w:continuationSeparator/>
      </w:r>
    </w:p>
    <w:p w14:paraId="65EFAB62" w14:textId="77777777" w:rsidR="005D3BF2" w:rsidRDefault="005D3BF2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405D" w14:textId="77777777" w:rsidR="005D3BF2" w:rsidRDefault="005D3BF2" w:rsidP="009953D5">
      <w:r>
        <w:separator/>
      </w:r>
    </w:p>
    <w:p w14:paraId="70CF2439" w14:textId="77777777" w:rsidR="005D3BF2" w:rsidRDefault="005D3BF2" w:rsidP="009953D5"/>
  </w:footnote>
  <w:footnote w:type="continuationSeparator" w:id="0">
    <w:p w14:paraId="7C8312C1" w14:textId="77777777" w:rsidR="005D3BF2" w:rsidRDefault="005D3BF2" w:rsidP="009953D5">
      <w:r>
        <w:continuationSeparator/>
      </w:r>
    </w:p>
    <w:p w14:paraId="4B738394" w14:textId="77777777" w:rsidR="005D3BF2" w:rsidRDefault="005D3BF2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51A3F"/>
    <w:multiLevelType w:val="hybridMultilevel"/>
    <w:tmpl w:val="2D64A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  <w:num w:numId="20" w16cid:durableId="4822349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A3475"/>
    <w:rsid w:val="000C4677"/>
    <w:rsid w:val="000F748B"/>
    <w:rsid w:val="001218C9"/>
    <w:rsid w:val="00153C77"/>
    <w:rsid w:val="0015597E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1F080F"/>
    <w:rsid w:val="00206F1B"/>
    <w:rsid w:val="002148FA"/>
    <w:rsid w:val="00242102"/>
    <w:rsid w:val="00287313"/>
    <w:rsid w:val="00295CA4"/>
    <w:rsid w:val="002A6253"/>
    <w:rsid w:val="002A6EF9"/>
    <w:rsid w:val="002B66C8"/>
    <w:rsid w:val="002E55A3"/>
    <w:rsid w:val="002F41AF"/>
    <w:rsid w:val="00312941"/>
    <w:rsid w:val="00317869"/>
    <w:rsid w:val="0033083E"/>
    <w:rsid w:val="003707C6"/>
    <w:rsid w:val="003743DD"/>
    <w:rsid w:val="0038513B"/>
    <w:rsid w:val="00386E0F"/>
    <w:rsid w:val="00395463"/>
    <w:rsid w:val="003C7FF2"/>
    <w:rsid w:val="003D62D5"/>
    <w:rsid w:val="003E2580"/>
    <w:rsid w:val="00461ADA"/>
    <w:rsid w:val="00467355"/>
    <w:rsid w:val="00470ACE"/>
    <w:rsid w:val="00493189"/>
    <w:rsid w:val="0049418B"/>
    <w:rsid w:val="00494CC8"/>
    <w:rsid w:val="004A248B"/>
    <w:rsid w:val="004E382E"/>
    <w:rsid w:val="004E4333"/>
    <w:rsid w:val="004F1BB5"/>
    <w:rsid w:val="005056B2"/>
    <w:rsid w:val="00513536"/>
    <w:rsid w:val="00524617"/>
    <w:rsid w:val="00525A43"/>
    <w:rsid w:val="005320F2"/>
    <w:rsid w:val="00537383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0017"/>
    <w:rsid w:val="005C0DF7"/>
    <w:rsid w:val="005C4778"/>
    <w:rsid w:val="005C5B55"/>
    <w:rsid w:val="005D3BF2"/>
    <w:rsid w:val="005E3F27"/>
    <w:rsid w:val="00605121"/>
    <w:rsid w:val="00627729"/>
    <w:rsid w:val="006277F0"/>
    <w:rsid w:val="00632857"/>
    <w:rsid w:val="006520D5"/>
    <w:rsid w:val="00657201"/>
    <w:rsid w:val="0066490E"/>
    <w:rsid w:val="006759C0"/>
    <w:rsid w:val="006A40C8"/>
    <w:rsid w:val="006B4CB3"/>
    <w:rsid w:val="006C4B60"/>
    <w:rsid w:val="006D7C1F"/>
    <w:rsid w:val="006F1B85"/>
    <w:rsid w:val="006F3A80"/>
    <w:rsid w:val="006F6467"/>
    <w:rsid w:val="00710033"/>
    <w:rsid w:val="00735008"/>
    <w:rsid w:val="0075139B"/>
    <w:rsid w:val="007757D6"/>
    <w:rsid w:val="007800BE"/>
    <w:rsid w:val="007C7B21"/>
    <w:rsid w:val="008016E3"/>
    <w:rsid w:val="008021EF"/>
    <w:rsid w:val="00806643"/>
    <w:rsid w:val="00817081"/>
    <w:rsid w:val="008205A5"/>
    <w:rsid w:val="00827B43"/>
    <w:rsid w:val="008640EF"/>
    <w:rsid w:val="00872A1E"/>
    <w:rsid w:val="008910E1"/>
    <w:rsid w:val="00894D34"/>
    <w:rsid w:val="008D0E15"/>
    <w:rsid w:val="008D135B"/>
    <w:rsid w:val="008E4A92"/>
    <w:rsid w:val="008F6AF0"/>
    <w:rsid w:val="00912182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6036B"/>
    <w:rsid w:val="00AC04B3"/>
    <w:rsid w:val="00AE26DC"/>
    <w:rsid w:val="00AE5DB1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582F"/>
    <w:rsid w:val="00C575BC"/>
    <w:rsid w:val="00C7475B"/>
    <w:rsid w:val="00C845D2"/>
    <w:rsid w:val="00C85DFF"/>
    <w:rsid w:val="00CA21B9"/>
    <w:rsid w:val="00CA7AC6"/>
    <w:rsid w:val="00CB7EF1"/>
    <w:rsid w:val="00CD0ADA"/>
    <w:rsid w:val="00CD74F7"/>
    <w:rsid w:val="00CE14E4"/>
    <w:rsid w:val="00CF2862"/>
    <w:rsid w:val="00D001D5"/>
    <w:rsid w:val="00D174EB"/>
    <w:rsid w:val="00D47F27"/>
    <w:rsid w:val="00D50509"/>
    <w:rsid w:val="00D67E0B"/>
    <w:rsid w:val="00D77169"/>
    <w:rsid w:val="00D773D0"/>
    <w:rsid w:val="00D7788F"/>
    <w:rsid w:val="00D80D4D"/>
    <w:rsid w:val="00D822A3"/>
    <w:rsid w:val="00D95099"/>
    <w:rsid w:val="00DC58A6"/>
    <w:rsid w:val="00DE19A5"/>
    <w:rsid w:val="00DF05AC"/>
    <w:rsid w:val="00DF0759"/>
    <w:rsid w:val="00E2032D"/>
    <w:rsid w:val="00E27100"/>
    <w:rsid w:val="00E30F5B"/>
    <w:rsid w:val="00E42C64"/>
    <w:rsid w:val="00E61316"/>
    <w:rsid w:val="00E622CF"/>
    <w:rsid w:val="00EA161A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92479"/>
    <w:rsid w:val="00FA0368"/>
    <w:rsid w:val="00FC132D"/>
    <w:rsid w:val="00FD71EF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00AD28FEC349AE9533C7202B6FD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304DE-F4AF-4A87-B019-A7CA4D9370BE}"/>
      </w:docPartPr>
      <w:docPartBody>
        <w:p w:rsidR="00774BF0" w:rsidRDefault="00434376" w:rsidP="00434376">
          <w:pPr>
            <w:pStyle w:val="9900AD28FEC349AE9533C7202B6FD3F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DBFC590B0A4B36B34743AF1663B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A4CF7-5E7A-4D61-9C01-4C68680ADC01}"/>
      </w:docPartPr>
      <w:docPartBody>
        <w:p w:rsidR="00774BF0" w:rsidRDefault="00434376" w:rsidP="00434376">
          <w:pPr>
            <w:pStyle w:val="F4DBFC590B0A4B36B34743AF1663BC0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CB974E2EF240F9A9EB9688595416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E82A2-1426-4F81-9F76-BA110D2B4037}"/>
      </w:docPartPr>
      <w:docPartBody>
        <w:p w:rsidR="00774BF0" w:rsidRDefault="00434376" w:rsidP="00434376">
          <w:pPr>
            <w:pStyle w:val="A6CB974E2EF240F9A9EB9688595416E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42CA0853174A6CB6E51F15350B8B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3011E7-993E-46F9-9EDB-08F2D14D2A49}"/>
      </w:docPartPr>
      <w:docPartBody>
        <w:p w:rsidR="00774BF0" w:rsidRDefault="00434376" w:rsidP="00434376">
          <w:pPr>
            <w:pStyle w:val="7D42CA0853174A6CB6E51F15350B8BD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2057BD"/>
    <w:rsid w:val="00320C3C"/>
    <w:rsid w:val="003C5BEA"/>
    <w:rsid w:val="003D765D"/>
    <w:rsid w:val="00434376"/>
    <w:rsid w:val="004B0A6A"/>
    <w:rsid w:val="006415B1"/>
    <w:rsid w:val="006657D6"/>
    <w:rsid w:val="006A5FEF"/>
    <w:rsid w:val="006E35D9"/>
    <w:rsid w:val="00711EDF"/>
    <w:rsid w:val="00723DA5"/>
    <w:rsid w:val="00774BF0"/>
    <w:rsid w:val="007A363D"/>
    <w:rsid w:val="007C407D"/>
    <w:rsid w:val="00810258"/>
    <w:rsid w:val="00891C65"/>
    <w:rsid w:val="00B41902"/>
    <w:rsid w:val="00B55AA1"/>
    <w:rsid w:val="00BD1A8C"/>
    <w:rsid w:val="00C84E47"/>
    <w:rsid w:val="00D37ED7"/>
    <w:rsid w:val="00D64E98"/>
    <w:rsid w:val="00E0214C"/>
    <w:rsid w:val="00EC5CDA"/>
    <w:rsid w:val="00F444A0"/>
    <w:rsid w:val="00FA482A"/>
    <w:rsid w:val="00FD713C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4376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900AD28FEC349AE9533C7202B6FD3F1">
    <w:name w:val="9900AD28FEC349AE9533C7202B6FD3F1"/>
    <w:rsid w:val="00434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DBFC590B0A4B36B34743AF1663BC0E">
    <w:name w:val="F4DBFC590B0A4B36B34743AF1663BC0E"/>
    <w:rsid w:val="00434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CB974E2EF240F9A9EB9688595416EA">
    <w:name w:val="A6CB974E2EF240F9A9EB9688595416EA"/>
    <w:rsid w:val="00434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42CA0853174A6CB6E51F15350B8BDE">
    <w:name w:val="7D42CA0853174A6CB6E51F15350B8BDE"/>
    <w:rsid w:val="0043437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7EC3F5F9B7C94382944FAE9B462391" ma:contentTypeVersion="13" ma:contentTypeDescription="Vytvoří nový dokument" ma:contentTypeScope="" ma:versionID="30905cbaaef1b30cc67e5684be94794c">
  <xsd:schema xmlns:xsd="http://www.w3.org/2001/XMLSchema" xmlns:xs="http://www.w3.org/2001/XMLSchema" xmlns:p="http://schemas.microsoft.com/office/2006/metadata/properties" xmlns:ns2="e46e66bf-79bd-4ce3-b264-2b690e807c18" xmlns:ns3="32d1388b-e4f2-42d0-a7c6-5f8055afba63" targetNamespace="http://schemas.microsoft.com/office/2006/metadata/properties" ma:root="true" ma:fieldsID="bf454fa8b3e44d506ce8175019042a8c" ns2:_="" ns3:_="">
    <xsd:import namespace="e46e66bf-79bd-4ce3-b264-2b690e807c18"/>
    <xsd:import namespace="32d1388b-e4f2-42d0-a7c6-5f8055afba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e66bf-79bd-4ce3-b264-2b690e807c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1388b-e4f2-42d0-a7c6-5f8055afba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87a2fd-faac-4fef-bf67-cbaab26abd39}" ma:internalName="TaxCatchAll" ma:showField="CatchAllData" ma:web="32d1388b-e4f2-42d0-a7c6-5f8055afb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4F9D-B1F8-464E-8D0E-B7057A4B7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A1FCA-0AE2-440E-B813-7CEE1E71D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e66bf-79bd-4ce3-b264-2b690e807c18"/>
    <ds:schemaRef ds:uri="32d1388b-e4f2-42d0-a7c6-5f8055af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389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2024-01-25T10:38:00Z</dcterms:created>
  <dcterms:modified xsi:type="dcterms:W3CDTF">2024-01-25T10:38:00Z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75c6babe987fb82efa26658c8924c8bb35dd3eb4bdfde771121471b8ae66fc4c</vt:lpwstr>
  </property>
</Properties>
</file>