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91AF0" w14:textId="0C7F5AD8" w:rsidR="00D378B8" w:rsidRDefault="00AD1E31" w:rsidP="00D378B8">
      <w:pPr>
        <w:spacing w:after="0"/>
        <w:ind w:left="1134" w:right="-1"/>
        <w:jc w:val="both"/>
        <w:rPr>
          <w:rFonts w:ascii="Montserrat-Regular" w:hAnsi="Montserrat-Regular" w:cs="Montserrat-Regular"/>
          <w:color w:val="00AAE8"/>
          <w:sz w:val="18"/>
          <w:szCs w:val="16"/>
        </w:rPr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5A9509" wp14:editId="407A989C">
                <wp:simplePos x="0" y="0"/>
                <wp:positionH relativeFrom="column">
                  <wp:posOffset>3597275</wp:posOffset>
                </wp:positionH>
                <wp:positionV relativeFrom="page">
                  <wp:posOffset>1440180</wp:posOffset>
                </wp:positionV>
                <wp:extent cx="2741930" cy="1449070"/>
                <wp:effectExtent l="0" t="0" r="1270" b="0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930" cy="144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EAF7B" w14:textId="77777777" w:rsidR="005027DA" w:rsidRDefault="005027DA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292EB828" w14:textId="33AEB94A" w:rsidR="00D912B5" w:rsidRPr="00661EFF" w:rsidRDefault="00661EFF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661EF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Vážený pan</w:t>
                            </w:r>
                          </w:p>
                          <w:p w14:paraId="005BB266" w14:textId="696B0596" w:rsidR="006A1520" w:rsidRPr="00661EFF" w:rsidRDefault="006340B3" w:rsidP="006A152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6340B3">
                              <w:rPr>
                                <w:rFonts w:ascii="Arial" w:hAnsi="Arial" w:cs="Arial"/>
                                <w:color w:val="000000" w:themeColor="text1"/>
                                <w:highlight w:val="black"/>
                              </w:rPr>
                              <w:t>xxxxxxxxx</w:t>
                            </w:r>
                          </w:p>
                          <w:p w14:paraId="58D79AB1" w14:textId="407A499E" w:rsidR="006A1520" w:rsidRPr="00661EFF" w:rsidRDefault="00661EFF" w:rsidP="006A152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661EF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PatriotProgram s.r.o.</w:t>
                            </w:r>
                          </w:p>
                          <w:p w14:paraId="62565583" w14:textId="31002CC9" w:rsidR="006A1520" w:rsidRPr="00661EFF" w:rsidRDefault="00661EFF" w:rsidP="006A152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661EF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Moravská Ostrava 3370</w:t>
                            </w:r>
                          </w:p>
                          <w:p w14:paraId="251B6952" w14:textId="2D9FCE1A" w:rsidR="006A1520" w:rsidRPr="00661EFF" w:rsidRDefault="004C2DCE" w:rsidP="006A1520">
                            <w:pPr>
                              <w:spacing w:line="24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</w:pPr>
                            <w:r w:rsidRPr="00661EF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7</w:t>
                            </w:r>
                            <w:r w:rsidR="00661EFF" w:rsidRPr="00661EF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02</w:t>
                            </w:r>
                            <w:r w:rsidR="006A1520" w:rsidRPr="00661EF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661EFF" w:rsidRPr="00661EF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00</w:t>
                            </w:r>
                            <w:r w:rsidR="006A1520" w:rsidRPr="00661EF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2F5A51" w:rsidRPr="00661EF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661EFF" w:rsidRPr="00661EF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OSTRAVA</w:t>
                            </w:r>
                          </w:p>
                          <w:p w14:paraId="27A42364" w14:textId="77777777" w:rsidR="00D912B5" w:rsidRPr="00D912B5" w:rsidRDefault="00D912B5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  <w:p w14:paraId="5EEE7A6F" w14:textId="77777777" w:rsidR="00FF3AB4" w:rsidRPr="00D912B5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  <w:p w14:paraId="7DDBDC9F" w14:textId="77777777" w:rsidR="00FF3AB4" w:rsidRPr="00D912B5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  <w:p w14:paraId="76ABB9F7" w14:textId="77777777" w:rsidR="00FF3AB4" w:rsidRPr="00D912B5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  <w:p w14:paraId="350A42D3" w14:textId="77777777" w:rsidR="00FF3AB4" w:rsidRPr="00D912B5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  <w:p w14:paraId="65B2697F" w14:textId="77777777" w:rsidR="00FF3AB4" w:rsidRPr="00D912B5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  <w:p w14:paraId="08862CF8" w14:textId="77777777" w:rsidR="00FF3AB4" w:rsidRPr="00D912B5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A950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83.25pt;margin-top:113.4pt;width:215.9pt;height:114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" stroked="f">
                <v:textbox>
                  <w:txbxContent>
                    <w:p w14:paraId="19CEAF7B" w14:textId="77777777" w:rsidR="005027DA" w:rsidRDefault="005027DA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292EB828" w14:textId="33AEB94A" w:rsidR="00D912B5" w:rsidRPr="00661EFF" w:rsidRDefault="00661EFF" w:rsidP="005027DA">
                      <w:pPr>
                        <w:spacing w:after="0"/>
                        <w:ind w:right="-1"/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661EFF">
                        <w:rPr>
                          <w:rFonts w:ascii="Arial" w:hAnsi="Arial" w:cs="Arial"/>
                          <w:color w:val="000000" w:themeColor="text1"/>
                        </w:rPr>
                        <w:t>Vážený pan</w:t>
                      </w:r>
                    </w:p>
                    <w:p w14:paraId="005BB266" w14:textId="696B0596" w:rsidR="006A1520" w:rsidRPr="00661EFF" w:rsidRDefault="006340B3" w:rsidP="006A1520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6340B3">
                        <w:rPr>
                          <w:rFonts w:ascii="Arial" w:hAnsi="Arial" w:cs="Arial"/>
                          <w:color w:val="000000" w:themeColor="text1"/>
                          <w:highlight w:val="black"/>
                        </w:rPr>
                        <w:t>xxxxxxxxx</w:t>
                      </w:r>
                    </w:p>
                    <w:p w14:paraId="58D79AB1" w14:textId="407A499E" w:rsidR="006A1520" w:rsidRPr="00661EFF" w:rsidRDefault="00661EFF" w:rsidP="006A152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661EFF">
                        <w:rPr>
                          <w:rFonts w:ascii="Arial" w:hAnsi="Arial" w:cs="Arial"/>
                          <w:color w:val="000000" w:themeColor="text1"/>
                        </w:rPr>
                        <w:t>PatriotProgram s.r.o.</w:t>
                      </w:r>
                    </w:p>
                    <w:p w14:paraId="62565583" w14:textId="31002CC9" w:rsidR="006A1520" w:rsidRPr="00661EFF" w:rsidRDefault="00661EFF" w:rsidP="006A1520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661EFF">
                        <w:rPr>
                          <w:rFonts w:ascii="Arial" w:hAnsi="Arial" w:cs="Arial"/>
                          <w:color w:val="000000" w:themeColor="text1"/>
                        </w:rPr>
                        <w:t>Moravská Ostrava 3370</w:t>
                      </w:r>
                    </w:p>
                    <w:p w14:paraId="251B6952" w14:textId="2D9FCE1A" w:rsidR="006A1520" w:rsidRPr="00661EFF" w:rsidRDefault="004C2DCE" w:rsidP="006A1520">
                      <w:pPr>
                        <w:spacing w:line="240" w:lineRule="auto"/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</w:pPr>
                      <w:r w:rsidRPr="00661EFF">
                        <w:rPr>
                          <w:rFonts w:ascii="Arial" w:hAnsi="Arial" w:cs="Arial"/>
                          <w:color w:val="000000" w:themeColor="text1"/>
                        </w:rPr>
                        <w:t>7</w:t>
                      </w:r>
                      <w:r w:rsidR="00661EFF" w:rsidRPr="00661EFF">
                        <w:rPr>
                          <w:rFonts w:ascii="Arial" w:hAnsi="Arial" w:cs="Arial"/>
                          <w:color w:val="000000" w:themeColor="text1"/>
                        </w:rPr>
                        <w:t>02</w:t>
                      </w:r>
                      <w:r w:rsidR="006A1520" w:rsidRPr="00661EFF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661EFF" w:rsidRPr="00661EFF">
                        <w:rPr>
                          <w:rFonts w:ascii="Arial" w:hAnsi="Arial" w:cs="Arial"/>
                          <w:color w:val="000000" w:themeColor="text1"/>
                        </w:rPr>
                        <w:t>00</w:t>
                      </w:r>
                      <w:r w:rsidR="006A1520" w:rsidRPr="00661EFF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2F5A51" w:rsidRPr="00661EFF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661EFF" w:rsidRPr="00661EFF">
                        <w:rPr>
                          <w:rFonts w:ascii="Arial" w:hAnsi="Arial" w:cs="Arial"/>
                          <w:color w:val="000000" w:themeColor="text1"/>
                        </w:rPr>
                        <w:t>OSTRAVA</w:t>
                      </w:r>
                    </w:p>
                    <w:p w14:paraId="27A42364" w14:textId="77777777" w:rsidR="00D912B5" w:rsidRPr="00D912B5" w:rsidRDefault="00D912B5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  <w:p w14:paraId="5EEE7A6F" w14:textId="77777777" w:rsidR="00FF3AB4" w:rsidRPr="00D912B5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  <w:p w14:paraId="7DDBDC9F" w14:textId="77777777" w:rsidR="00FF3AB4" w:rsidRPr="00D912B5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  <w:p w14:paraId="76ABB9F7" w14:textId="77777777" w:rsidR="00FF3AB4" w:rsidRPr="00D912B5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  <w:p w14:paraId="350A42D3" w14:textId="77777777" w:rsidR="00FF3AB4" w:rsidRPr="00D912B5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  <w:p w14:paraId="65B2697F" w14:textId="77777777" w:rsidR="00FF3AB4" w:rsidRPr="00D912B5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  <w:p w14:paraId="08862CF8" w14:textId="77777777" w:rsidR="00FF3AB4" w:rsidRPr="00D912B5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143936" wp14:editId="72AD1102">
                <wp:simplePos x="0" y="0"/>
                <wp:positionH relativeFrom="column">
                  <wp:posOffset>1616075</wp:posOffset>
                </wp:positionH>
                <wp:positionV relativeFrom="page">
                  <wp:posOffset>1466215</wp:posOffset>
                </wp:positionV>
                <wp:extent cx="1638935" cy="135382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935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04FBA" w14:textId="77777777" w:rsidR="005027DA" w:rsidRDefault="005027DA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366F8549" w14:textId="77777777" w:rsidR="00FF3AB4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6F591EF4" w14:textId="77777777" w:rsidR="00FF3AB4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490563E3" w14:textId="77777777" w:rsidR="00FF3AB4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6ED5CF02" w14:textId="0B6B494A" w:rsidR="00821DA5" w:rsidRPr="00882EFE" w:rsidRDefault="006340B3" w:rsidP="00821DA5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6340B3">
                              <w:rPr>
                                <w:rFonts w:ascii="Arial" w:hAnsi="Arial" w:cs="Arial"/>
                                <w:sz w:val="18"/>
                                <w:szCs w:val="16"/>
                                <w:highlight w:val="black"/>
                              </w:rPr>
                              <w:t>xxxxxxxx</w:t>
                            </w:r>
                          </w:p>
                          <w:p w14:paraId="423C11B9" w14:textId="77777777" w:rsidR="006340B3" w:rsidRPr="00882EFE" w:rsidRDefault="006340B3" w:rsidP="006340B3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6340B3">
                              <w:rPr>
                                <w:rFonts w:ascii="Arial" w:hAnsi="Arial" w:cs="Arial"/>
                                <w:sz w:val="18"/>
                                <w:szCs w:val="16"/>
                                <w:highlight w:val="black"/>
                              </w:rPr>
                              <w:t>xxxxxxxx</w:t>
                            </w:r>
                          </w:p>
                          <w:p w14:paraId="1CF7E31E" w14:textId="77777777" w:rsidR="006340B3" w:rsidRPr="00882EFE" w:rsidRDefault="006340B3" w:rsidP="006340B3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6340B3">
                              <w:rPr>
                                <w:rFonts w:ascii="Arial" w:hAnsi="Arial" w:cs="Arial"/>
                                <w:sz w:val="18"/>
                                <w:szCs w:val="16"/>
                                <w:highlight w:val="black"/>
                              </w:rPr>
                              <w:t>xxxxxxxx</w:t>
                            </w:r>
                          </w:p>
                          <w:p w14:paraId="364ADE73" w14:textId="24DD8A09" w:rsidR="00821DA5" w:rsidRPr="00882EFE" w:rsidRDefault="00821DA5" w:rsidP="00821DA5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</w:p>
                          <w:p w14:paraId="7144C4D4" w14:textId="77777777" w:rsidR="00821DA5" w:rsidRPr="00882EFE" w:rsidRDefault="00821DA5" w:rsidP="00821DA5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</w:p>
                          <w:p w14:paraId="763FFE29" w14:textId="77777777" w:rsidR="00FF3AB4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1006628F" w14:textId="77777777" w:rsidR="00FF3AB4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5FFFBE92" w14:textId="77777777" w:rsidR="00FF3AB4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713ED0D6" w14:textId="77777777" w:rsidR="00FF3AB4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11DE8DDE" w14:textId="77777777" w:rsidR="00FF3AB4" w:rsidRPr="005027DA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43936" id="_x0000_s1027" type="#_x0000_t202" style="position:absolute;left:0;text-align:left;margin-left:127.25pt;margin-top:115.45pt;width:129.05pt;height:10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" stroked="f">
                <v:textbox>
                  <w:txbxContent>
                    <w:p w14:paraId="76304FBA" w14:textId="77777777" w:rsidR="005027DA" w:rsidRDefault="005027DA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366F8549" w14:textId="77777777" w:rsidR="00FF3AB4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6F591EF4" w14:textId="77777777" w:rsidR="00FF3AB4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490563E3" w14:textId="77777777" w:rsidR="00FF3AB4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6ED5CF02" w14:textId="0B6B494A" w:rsidR="00821DA5" w:rsidRPr="00882EFE" w:rsidRDefault="006340B3" w:rsidP="00821DA5">
                      <w:pPr>
                        <w:spacing w:after="0"/>
                        <w:ind w:right="-1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6340B3">
                        <w:rPr>
                          <w:rFonts w:ascii="Arial" w:hAnsi="Arial" w:cs="Arial"/>
                          <w:sz w:val="18"/>
                          <w:szCs w:val="16"/>
                          <w:highlight w:val="black"/>
                        </w:rPr>
                        <w:t>xxxxxxxx</w:t>
                      </w:r>
                    </w:p>
                    <w:p w14:paraId="423C11B9" w14:textId="77777777" w:rsidR="006340B3" w:rsidRPr="00882EFE" w:rsidRDefault="006340B3" w:rsidP="006340B3">
                      <w:pPr>
                        <w:spacing w:after="0"/>
                        <w:ind w:right="-1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6340B3">
                        <w:rPr>
                          <w:rFonts w:ascii="Arial" w:hAnsi="Arial" w:cs="Arial"/>
                          <w:sz w:val="18"/>
                          <w:szCs w:val="16"/>
                          <w:highlight w:val="black"/>
                        </w:rPr>
                        <w:t>xxxxxxxx</w:t>
                      </w:r>
                    </w:p>
                    <w:p w14:paraId="1CF7E31E" w14:textId="77777777" w:rsidR="006340B3" w:rsidRPr="00882EFE" w:rsidRDefault="006340B3" w:rsidP="006340B3">
                      <w:pPr>
                        <w:spacing w:after="0"/>
                        <w:ind w:right="-1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6340B3">
                        <w:rPr>
                          <w:rFonts w:ascii="Arial" w:hAnsi="Arial" w:cs="Arial"/>
                          <w:sz w:val="18"/>
                          <w:szCs w:val="16"/>
                          <w:highlight w:val="black"/>
                        </w:rPr>
                        <w:t>xxxxxxxx</w:t>
                      </w:r>
                    </w:p>
                    <w:p w14:paraId="364ADE73" w14:textId="24DD8A09" w:rsidR="00821DA5" w:rsidRPr="00882EFE" w:rsidRDefault="00821DA5" w:rsidP="00821DA5">
                      <w:pPr>
                        <w:spacing w:after="0"/>
                        <w:ind w:right="-1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</w:p>
                    <w:p w14:paraId="7144C4D4" w14:textId="77777777" w:rsidR="00821DA5" w:rsidRPr="00882EFE" w:rsidRDefault="00821DA5" w:rsidP="00821DA5">
                      <w:pPr>
                        <w:spacing w:after="0"/>
                        <w:ind w:right="-1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</w:p>
                    <w:p w14:paraId="763FFE29" w14:textId="77777777" w:rsidR="00FF3AB4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1006628F" w14:textId="77777777" w:rsidR="00FF3AB4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5FFFBE92" w14:textId="77777777" w:rsidR="00FF3AB4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713ED0D6" w14:textId="77777777" w:rsidR="00FF3AB4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11DE8DDE" w14:textId="77777777" w:rsidR="00FF3AB4" w:rsidRPr="005027DA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E39646" wp14:editId="49A4EFCC">
                <wp:simplePos x="0" y="0"/>
                <wp:positionH relativeFrom="column">
                  <wp:posOffset>3336925</wp:posOffset>
                </wp:positionH>
                <wp:positionV relativeFrom="paragraph">
                  <wp:posOffset>48260</wp:posOffset>
                </wp:positionV>
                <wp:extent cx="163830" cy="207010"/>
                <wp:effectExtent l="19050" t="0" r="26670" b="0"/>
                <wp:wrapNone/>
                <wp:docPr id="6" name="Pravoúhl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>
                          <a:off x="0" y="0"/>
                          <a:ext cx="163830" cy="207010"/>
                        </a:xfrm>
                        <a:prstGeom prst="bentConnector3">
                          <a:avLst>
                            <a:gd name="adj1" fmla="val 10255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E1AC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Pravoúhlá spojnice 6" o:spid="_x0000_s1026" type="#_x0000_t34" style="position:absolute;margin-left:262.75pt;margin-top:3.8pt;width:12.9pt;height:16.3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" adj="22153" strokecolor="black [3213]" strokeweight=".5pt">
                <o:lock v:ext="edit" shapetype="f"/>
              </v:shape>
            </w:pict>
          </mc:Fallback>
        </mc:AlternateContent>
      </w:r>
    </w:p>
    <w:p w14:paraId="106B5011" w14:textId="77777777" w:rsidR="00D378B8" w:rsidRPr="00882EFE" w:rsidRDefault="00D378B8" w:rsidP="00D378B8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Váš dopis zn.:</w:t>
      </w:r>
    </w:p>
    <w:p w14:paraId="7FEB5EB5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Ze dne: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14:paraId="039D5159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Naše zn.:</w:t>
      </w:r>
    </w:p>
    <w:p w14:paraId="45468618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</w:p>
    <w:p w14:paraId="3D931A7D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Vyřizuje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14:paraId="4F6C0A19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Telefon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14:paraId="7ECC2F01" w14:textId="77777777" w:rsidR="007C677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18"/>
          <w:szCs w:val="20"/>
        </w:rPr>
      </w:pPr>
      <w:r w:rsidRPr="00882EFE">
        <w:rPr>
          <w:rFonts w:ascii="Arial" w:hAnsi="Arial" w:cs="Arial"/>
          <w:color w:val="00AAE8"/>
          <w:sz w:val="18"/>
          <w:szCs w:val="16"/>
        </w:rPr>
        <w:t>E-mail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14:paraId="7A3435F7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400747A1" w14:textId="396E2475" w:rsidR="00D378B8" w:rsidRPr="00E036ED" w:rsidRDefault="00AD1E31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color w:val="00AAE8"/>
          <w:sz w:val="18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08C41C" wp14:editId="37CC7340">
                <wp:simplePos x="0" y="0"/>
                <wp:positionH relativeFrom="column">
                  <wp:posOffset>6259195</wp:posOffset>
                </wp:positionH>
                <wp:positionV relativeFrom="paragraph">
                  <wp:posOffset>118745</wp:posOffset>
                </wp:positionV>
                <wp:extent cx="163830" cy="207010"/>
                <wp:effectExtent l="0" t="0" r="7620" b="2540"/>
                <wp:wrapNone/>
                <wp:docPr id="7" name="Pravoúhl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63830" cy="207010"/>
                        </a:xfrm>
                        <a:prstGeom prst="bentConnector3">
                          <a:avLst>
                            <a:gd name="adj1" fmla="val 10255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E3272" id="Pravoúhlá spojnice 7" o:spid="_x0000_s1026" type="#_x0000_t34" style="position:absolute;margin-left:492.85pt;margin-top:9.35pt;width:12.9pt;height:16.3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" adj="22153" strokecolor="black [3213]" strokeweight=".5pt">
                <o:lock v:ext="edit" shapetype="f"/>
              </v:shape>
            </w:pict>
          </mc:Fallback>
        </mc:AlternateContent>
      </w:r>
      <w:r w:rsidR="00D378B8" w:rsidRPr="00882EFE">
        <w:rPr>
          <w:rFonts w:ascii="Arial" w:hAnsi="Arial" w:cs="Arial"/>
          <w:color w:val="00AAE8"/>
          <w:sz w:val="18"/>
          <w:szCs w:val="16"/>
        </w:rPr>
        <w:t>Datum</w:t>
      </w:r>
      <w:r w:rsidR="00D378B8" w:rsidRPr="00D64985">
        <w:rPr>
          <w:rFonts w:ascii="Arial" w:hAnsi="Arial" w:cs="Arial"/>
          <w:noProof/>
          <w:color w:val="00AAE8"/>
          <w:sz w:val="16"/>
          <w:szCs w:val="20"/>
        </w:rPr>
        <w:t>:</w:t>
      </w:r>
    </w:p>
    <w:p w14:paraId="7253D1EA" w14:textId="77777777" w:rsidR="00D378B8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14A8E377" w14:textId="77777777" w:rsidR="00A3060B" w:rsidRDefault="00A3060B" w:rsidP="00A3060B">
      <w:pPr>
        <w:pStyle w:val="Zkladntext"/>
        <w:outlineLvl w:val="0"/>
        <w:rPr>
          <w:rFonts w:ascii="Arial" w:eastAsiaTheme="minorHAnsi" w:hAnsi="Arial" w:cs="Arial"/>
          <w:noProof/>
          <w:sz w:val="20"/>
          <w:szCs w:val="20"/>
          <w:lang w:eastAsia="en-US"/>
        </w:rPr>
      </w:pPr>
    </w:p>
    <w:p w14:paraId="2E2AFD9C" w14:textId="77777777" w:rsidR="006A1520" w:rsidRPr="006A1520" w:rsidRDefault="006A1520" w:rsidP="00A3060B">
      <w:pPr>
        <w:pStyle w:val="Zkladntext"/>
        <w:ind w:left="1134"/>
        <w:outlineLvl w:val="0"/>
        <w:rPr>
          <w:rFonts w:ascii="Arial" w:hAnsi="Arial" w:cs="Arial"/>
          <w:b/>
          <w:bCs/>
          <w:sz w:val="22"/>
          <w:szCs w:val="22"/>
        </w:rPr>
      </w:pPr>
      <w:r w:rsidRPr="006A1520">
        <w:rPr>
          <w:rFonts w:ascii="Arial" w:hAnsi="Arial" w:cs="Arial"/>
          <w:b/>
          <w:bCs/>
          <w:sz w:val="22"/>
          <w:szCs w:val="22"/>
        </w:rPr>
        <w:t>Objednávka</w:t>
      </w:r>
    </w:p>
    <w:p w14:paraId="4250180C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5B75E0D" w14:textId="77777777" w:rsidR="00A3060B" w:rsidRDefault="00A3060B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51871D56" w14:textId="77777777" w:rsidR="00661EFF" w:rsidRDefault="00557D96" w:rsidP="004C2DCE">
      <w:pPr>
        <w:pStyle w:val="Zkladntext"/>
        <w:ind w:left="1134"/>
        <w:rPr>
          <w:rFonts w:ascii="Arial" w:hAnsi="Arial" w:cs="Arial"/>
          <w:sz w:val="24"/>
        </w:rPr>
      </w:pPr>
      <w:r w:rsidRPr="00557D96">
        <w:rPr>
          <w:rFonts w:ascii="Arial" w:hAnsi="Arial" w:cs="Arial"/>
          <w:sz w:val="24"/>
        </w:rPr>
        <w:t xml:space="preserve">na základě </w:t>
      </w:r>
      <w:r w:rsidR="002F5A51">
        <w:rPr>
          <w:rFonts w:ascii="Arial" w:hAnsi="Arial" w:cs="Arial"/>
          <w:sz w:val="24"/>
        </w:rPr>
        <w:t xml:space="preserve">vzájemné dohody a </w:t>
      </w:r>
      <w:r w:rsidRPr="00557D96">
        <w:rPr>
          <w:rFonts w:ascii="Arial" w:hAnsi="Arial" w:cs="Arial"/>
          <w:sz w:val="24"/>
        </w:rPr>
        <w:t>Vaši nabídky u Vás objednáváme</w:t>
      </w:r>
      <w:r w:rsidR="002F5A51">
        <w:rPr>
          <w:rFonts w:ascii="Arial" w:hAnsi="Arial" w:cs="Arial"/>
          <w:sz w:val="24"/>
        </w:rPr>
        <w:t xml:space="preserve"> otištění inzer</w:t>
      </w:r>
      <w:r w:rsidR="00661EFF">
        <w:rPr>
          <w:rFonts w:ascii="Arial" w:hAnsi="Arial" w:cs="Arial"/>
          <w:sz w:val="24"/>
        </w:rPr>
        <w:t>ce v měsících:</w:t>
      </w:r>
    </w:p>
    <w:p w14:paraId="51A3443C" w14:textId="77777777" w:rsidR="00661EFF" w:rsidRDefault="00661EFF" w:rsidP="004C2DCE">
      <w:pPr>
        <w:pStyle w:val="Zkladntext"/>
        <w:ind w:left="113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únor a srpen 2024</w:t>
      </w:r>
      <w:r>
        <w:rPr>
          <w:rFonts w:ascii="Arial" w:hAnsi="Arial" w:cs="Arial"/>
          <w:sz w:val="24"/>
        </w:rPr>
        <w:tab/>
        <w:t>rozměr ½ - 204 x 139 mm</w:t>
      </w:r>
    </w:p>
    <w:p w14:paraId="369FDC75" w14:textId="3DD4D585" w:rsidR="00557D96" w:rsidRDefault="00661EFF" w:rsidP="004C2DCE">
      <w:pPr>
        <w:pStyle w:val="Zkladntext"/>
        <w:ind w:left="113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březen a září 2024</w:t>
      </w:r>
      <w:r>
        <w:rPr>
          <w:rFonts w:ascii="Arial" w:hAnsi="Arial" w:cs="Arial"/>
          <w:sz w:val="24"/>
        </w:rPr>
        <w:tab/>
        <w:t>rozměr 1/1 – 204 x 286 mm, umístění str. č.2</w:t>
      </w:r>
    </w:p>
    <w:p w14:paraId="3C8D0C99" w14:textId="77777777" w:rsidR="004C2DCE" w:rsidRPr="00557D96" w:rsidRDefault="004C2DCE" w:rsidP="002F5A51">
      <w:pPr>
        <w:pStyle w:val="Zkladntext"/>
        <w:rPr>
          <w:rFonts w:ascii="Arial" w:hAnsi="Arial" w:cs="Arial"/>
          <w:b/>
          <w:bCs/>
          <w:sz w:val="24"/>
        </w:rPr>
      </w:pPr>
    </w:p>
    <w:p w14:paraId="666D4ABE" w14:textId="720F726C" w:rsidR="00557D96" w:rsidRDefault="00557D96" w:rsidP="00557D96">
      <w:pPr>
        <w:pStyle w:val="Zkladntext"/>
        <w:ind w:left="426" w:firstLine="708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Cena </w:t>
      </w:r>
      <w:r w:rsidR="005D6866">
        <w:rPr>
          <w:rFonts w:ascii="Arial" w:hAnsi="Arial" w:cs="Arial"/>
          <w:b/>
          <w:bCs/>
          <w:sz w:val="24"/>
        </w:rPr>
        <w:t xml:space="preserve">dle nabídky </w:t>
      </w:r>
      <w:r w:rsidR="00661EFF">
        <w:rPr>
          <w:rFonts w:ascii="Arial" w:hAnsi="Arial" w:cs="Arial"/>
          <w:b/>
          <w:bCs/>
          <w:sz w:val="24"/>
        </w:rPr>
        <w:t>únor/srpen</w:t>
      </w:r>
      <w:r w:rsidR="00661EFF">
        <w:rPr>
          <w:rFonts w:ascii="Arial" w:hAnsi="Arial" w:cs="Arial"/>
          <w:b/>
          <w:bCs/>
          <w:sz w:val="24"/>
        </w:rPr>
        <w:tab/>
      </w:r>
      <w:r w:rsidR="00661EFF">
        <w:rPr>
          <w:rFonts w:ascii="Arial" w:hAnsi="Arial" w:cs="Arial"/>
          <w:b/>
          <w:bCs/>
          <w:sz w:val="24"/>
        </w:rPr>
        <w:tab/>
      </w:r>
      <w:r w:rsidR="00661EFF">
        <w:rPr>
          <w:rFonts w:ascii="Arial" w:hAnsi="Arial" w:cs="Arial"/>
          <w:b/>
          <w:bCs/>
          <w:sz w:val="24"/>
        </w:rPr>
        <w:tab/>
      </w:r>
      <w:r w:rsidR="006701CB" w:rsidRPr="006701CB">
        <w:rPr>
          <w:rFonts w:ascii="Arial" w:hAnsi="Arial" w:cs="Arial"/>
          <w:b/>
          <w:bCs/>
          <w:sz w:val="24"/>
          <w:highlight w:val="black"/>
        </w:rPr>
        <w:t>xxxxxxx</w:t>
      </w:r>
    </w:p>
    <w:p w14:paraId="6DDF8F20" w14:textId="68BCC6A3" w:rsidR="00661EFF" w:rsidRDefault="00661EFF" w:rsidP="00661EFF">
      <w:pPr>
        <w:pStyle w:val="Zkladntext"/>
        <w:ind w:left="426" w:firstLine="708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Cena dle nabídky březen/září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 w:rsidR="006701CB" w:rsidRPr="006701CB">
        <w:rPr>
          <w:rFonts w:ascii="Arial" w:hAnsi="Arial" w:cs="Arial"/>
          <w:b/>
          <w:bCs/>
          <w:sz w:val="24"/>
          <w:highlight w:val="black"/>
        </w:rPr>
        <w:t>xxxxxxx</w:t>
      </w:r>
    </w:p>
    <w:p w14:paraId="3482ADF8" w14:textId="61B2CB30" w:rsidR="00661EFF" w:rsidRDefault="00661EFF" w:rsidP="00661EFF">
      <w:pPr>
        <w:pStyle w:val="Zkladntext"/>
        <w:ind w:left="426" w:firstLine="708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Cena dle nabídky celkem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>96.000,00 Kč + 21 % DPH</w:t>
      </w:r>
    </w:p>
    <w:p w14:paraId="09D93EE8" w14:textId="2DD1A945" w:rsidR="00557D96" w:rsidRDefault="00557D96" w:rsidP="00557D96">
      <w:pPr>
        <w:pStyle w:val="Zkladntext"/>
        <w:ind w:left="426" w:firstLine="708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Cena celkem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 w:rsidR="00661EFF">
        <w:rPr>
          <w:rFonts w:ascii="Arial" w:hAnsi="Arial" w:cs="Arial"/>
          <w:b/>
          <w:bCs/>
          <w:sz w:val="24"/>
        </w:rPr>
        <w:t xml:space="preserve">         116</w:t>
      </w:r>
      <w:r>
        <w:rPr>
          <w:rFonts w:ascii="Arial" w:hAnsi="Arial" w:cs="Arial"/>
          <w:b/>
          <w:bCs/>
          <w:sz w:val="24"/>
        </w:rPr>
        <w:t>.</w:t>
      </w:r>
      <w:r w:rsidR="00661EFF">
        <w:rPr>
          <w:rFonts w:ascii="Arial" w:hAnsi="Arial" w:cs="Arial"/>
          <w:b/>
          <w:bCs/>
          <w:sz w:val="24"/>
        </w:rPr>
        <w:t>160</w:t>
      </w:r>
      <w:r>
        <w:rPr>
          <w:rFonts w:ascii="Arial" w:hAnsi="Arial" w:cs="Arial"/>
          <w:b/>
          <w:bCs/>
          <w:sz w:val="24"/>
        </w:rPr>
        <w:t>,00 Kč vč. DPH</w:t>
      </w:r>
    </w:p>
    <w:p w14:paraId="6E4F02A0" w14:textId="77777777" w:rsidR="00557D96" w:rsidRDefault="00557D96" w:rsidP="00557D96">
      <w:pPr>
        <w:pStyle w:val="Zkladntext"/>
        <w:ind w:left="426" w:firstLine="708"/>
        <w:rPr>
          <w:rFonts w:ascii="Arial" w:hAnsi="Arial" w:cs="Arial"/>
          <w:sz w:val="24"/>
        </w:rPr>
      </w:pPr>
    </w:p>
    <w:p w14:paraId="6824A4BD" w14:textId="5F47FB08" w:rsidR="00557D96" w:rsidRPr="00557D96" w:rsidRDefault="00557D96" w:rsidP="00557D96">
      <w:pPr>
        <w:pStyle w:val="Zkladntext"/>
        <w:ind w:left="426" w:firstLine="708"/>
        <w:rPr>
          <w:rFonts w:ascii="Arial" w:hAnsi="Arial" w:cs="Arial"/>
          <w:b/>
          <w:sz w:val="24"/>
        </w:rPr>
      </w:pPr>
      <w:r w:rsidRPr="00557D96">
        <w:rPr>
          <w:rFonts w:ascii="Arial" w:hAnsi="Arial" w:cs="Arial"/>
          <w:sz w:val="24"/>
        </w:rPr>
        <w:t>Termín plnění:</w:t>
      </w:r>
      <w:r w:rsidRPr="00557D96">
        <w:rPr>
          <w:rFonts w:ascii="Arial" w:hAnsi="Arial" w:cs="Arial"/>
          <w:b/>
          <w:sz w:val="24"/>
        </w:rPr>
        <w:tab/>
      </w:r>
      <w:r w:rsidRPr="00557D96">
        <w:rPr>
          <w:rFonts w:ascii="Arial" w:hAnsi="Arial" w:cs="Arial"/>
          <w:b/>
          <w:sz w:val="24"/>
        </w:rPr>
        <w:tab/>
      </w:r>
      <w:r w:rsidR="00BE4FE0">
        <w:rPr>
          <w:rFonts w:ascii="Arial" w:hAnsi="Arial" w:cs="Arial"/>
          <w:b/>
          <w:sz w:val="24"/>
        </w:rPr>
        <w:t>únor, březen, srpen, září</w:t>
      </w:r>
    </w:p>
    <w:p w14:paraId="4940FD70" w14:textId="77777777" w:rsidR="006A1520" w:rsidRPr="009B224B" w:rsidRDefault="004C2DCE" w:rsidP="004C2DCE">
      <w:pPr>
        <w:pStyle w:val="Zkladntext"/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96266">
        <w:rPr>
          <w:rFonts w:ascii="Arial" w:hAnsi="Arial" w:cs="Arial"/>
          <w:sz w:val="22"/>
          <w:szCs w:val="22"/>
        </w:rPr>
        <w:t xml:space="preserve">       </w:t>
      </w:r>
    </w:p>
    <w:p w14:paraId="5D47A0F4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  <w:t xml:space="preserve"> </w:t>
      </w:r>
    </w:p>
    <w:p w14:paraId="1FF6A6BB" w14:textId="1700CA77" w:rsidR="006A1520" w:rsidRPr="006A1520" w:rsidRDefault="006A1520" w:rsidP="00A3060B">
      <w:pPr>
        <w:pStyle w:val="Zkladntext2"/>
        <w:ind w:left="1134"/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</w:pPr>
      <w:r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Objednávku fakturujte s </w:t>
      </w:r>
      <w:r w:rsidR="002F5A51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>14</w:t>
      </w:r>
      <w:r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 denní splatností od doručení objednateli a úrokem z </w:t>
      </w:r>
      <w:r w:rsidR="00196266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br/>
      </w:r>
      <w:r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>prodlení 0,01% z dlužné částky za každý den prodlení na:</w:t>
      </w:r>
    </w:p>
    <w:p w14:paraId="54671199" w14:textId="1B04ACE0" w:rsidR="006A1520" w:rsidRPr="006A1520" w:rsidRDefault="00AD1E31" w:rsidP="006A1520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4E58475A" wp14:editId="6E5DAEB8">
                <wp:simplePos x="0" y="0"/>
                <wp:positionH relativeFrom="column">
                  <wp:posOffset>1839595</wp:posOffset>
                </wp:positionH>
                <wp:positionV relativeFrom="paragraph">
                  <wp:posOffset>3175</wp:posOffset>
                </wp:positionV>
                <wp:extent cx="2753360" cy="663575"/>
                <wp:effectExtent l="8255" t="10160" r="10160" b="1206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B630E" w14:textId="77777777" w:rsidR="006A1520" w:rsidRDefault="006A1520" w:rsidP="006A1520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RBP, zdravotní pojišťovna</w:t>
                            </w:r>
                          </w:p>
                          <w:p w14:paraId="6AE3E8E0" w14:textId="77777777" w:rsidR="006A1520" w:rsidRDefault="006A1520" w:rsidP="006A1520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Michálkovická 967/108, </w:t>
                            </w:r>
                          </w:p>
                          <w:p w14:paraId="4469BC95" w14:textId="77777777" w:rsidR="006A1520" w:rsidRDefault="006A1520" w:rsidP="006A1520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Slezská Ostrava, 710 00 Ostrava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8475A" id="Text Box 7" o:spid="_x0000_s1028" type="#_x0000_t202" style="position:absolute;margin-left:144.85pt;margin-top:.25pt;width:216.8pt;height:52.2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" strokecolor="white" strokeweight=".5pt">
                <v:textbox inset="7.45pt,3.85pt,7.45pt,3.85pt">
                  <w:txbxContent>
                    <w:p w14:paraId="570B630E" w14:textId="77777777" w:rsidR="006A1520" w:rsidRDefault="006A1520" w:rsidP="006A1520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RBP, zdravotní pojišťovna</w:t>
                      </w:r>
                    </w:p>
                    <w:p w14:paraId="6AE3E8E0" w14:textId="77777777" w:rsidR="006A1520" w:rsidRDefault="006A1520" w:rsidP="006A1520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Michálkovická 967/108, </w:t>
                      </w:r>
                    </w:p>
                    <w:p w14:paraId="4469BC95" w14:textId="77777777" w:rsidR="006A1520" w:rsidRDefault="006A1520" w:rsidP="006A1520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Slezská Ostrava, 710 00 Ostrava</w:t>
                      </w:r>
                    </w:p>
                  </w:txbxContent>
                </v:textbox>
              </v:shape>
            </w:pict>
          </mc:Fallback>
        </mc:AlternateContent>
      </w:r>
    </w:p>
    <w:p w14:paraId="111B073B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54F12472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ab/>
      </w:r>
    </w:p>
    <w:p w14:paraId="4210043A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7B7F049A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52E0787D" w14:textId="77777777" w:rsidR="006A1520" w:rsidRPr="006A1520" w:rsidRDefault="006A1520" w:rsidP="00A3060B">
      <w:pPr>
        <w:pStyle w:val="Zkladntext"/>
        <w:ind w:left="1134"/>
        <w:outlineLvl w:val="0"/>
        <w:rPr>
          <w:rFonts w:ascii="Arial" w:hAnsi="Arial" w:cs="Arial"/>
          <w:b/>
          <w:bCs/>
          <w:iCs/>
          <w:sz w:val="22"/>
          <w:szCs w:val="22"/>
        </w:rPr>
      </w:pPr>
      <w:r w:rsidRPr="006A1520">
        <w:rPr>
          <w:rFonts w:ascii="Arial" w:hAnsi="Arial" w:cs="Arial"/>
          <w:b/>
          <w:bCs/>
          <w:iCs/>
          <w:sz w:val="22"/>
          <w:szCs w:val="22"/>
        </w:rPr>
        <w:t>Faktura musí být označena číslem objednávky…………………………</w:t>
      </w:r>
    </w:p>
    <w:p w14:paraId="087B26A9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7786CD4D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097EEDC0" w14:textId="77777777" w:rsidR="006A1520" w:rsidRPr="006A1520" w:rsidRDefault="006A1520" w:rsidP="00A3060B">
      <w:pPr>
        <w:pStyle w:val="Zkladntext"/>
        <w:ind w:left="1134"/>
        <w:outlineLvl w:val="0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>S pozdravem</w:t>
      </w:r>
    </w:p>
    <w:p w14:paraId="65738C14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1CD1D759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393F4361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4B08B61B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283F09CB" w14:textId="77777777" w:rsid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15677E60" w14:textId="77777777" w:rsidR="00E86037" w:rsidRPr="006A1520" w:rsidRDefault="00E86037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3E67E33F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3285AE78" w14:textId="77777777" w:rsidR="006A1520" w:rsidRPr="006A1520" w:rsidRDefault="006A1520" w:rsidP="00A3060B">
      <w:pPr>
        <w:pStyle w:val="Zkladntext"/>
        <w:ind w:left="1134"/>
        <w:outlineLvl w:val="0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>Ing. Antonín Klimša, MBA</w:t>
      </w:r>
    </w:p>
    <w:p w14:paraId="3324F3FB" w14:textId="2E321CBC" w:rsidR="00661EFF" w:rsidRPr="00661EFF" w:rsidRDefault="006A1520" w:rsidP="00BE4FE0">
      <w:pPr>
        <w:pStyle w:val="Zkladntext"/>
        <w:ind w:left="1134"/>
      </w:pPr>
      <w:r w:rsidRPr="006A1520">
        <w:rPr>
          <w:rFonts w:ascii="Arial" w:hAnsi="Arial" w:cs="Arial"/>
          <w:sz w:val="22"/>
          <w:szCs w:val="22"/>
        </w:rPr>
        <w:t>výkonný ředitel</w:t>
      </w:r>
      <w:r w:rsidR="00661EFF">
        <w:tab/>
      </w:r>
    </w:p>
    <w:sectPr w:rsidR="00661EFF" w:rsidRPr="00661EFF" w:rsidSect="00EB6D93">
      <w:headerReference w:type="default" r:id="rId8"/>
      <w:footerReference w:type="default" r:id="rId9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0470F" w14:textId="77777777" w:rsidR="00EB6D93" w:rsidRDefault="00EB6D93" w:rsidP="007A3541">
      <w:pPr>
        <w:spacing w:after="0" w:line="240" w:lineRule="auto"/>
      </w:pPr>
      <w:r>
        <w:separator/>
      </w:r>
    </w:p>
  </w:endnote>
  <w:endnote w:type="continuationSeparator" w:id="0">
    <w:p w14:paraId="449C0883" w14:textId="77777777" w:rsidR="00EB6D93" w:rsidRDefault="00EB6D93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-Regular">
    <w:altName w:val="Montserra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2E150" w14:textId="195E8A5D" w:rsidR="007C6778" w:rsidRPr="00E036ED" w:rsidRDefault="00AD1E31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69913DB" wp14:editId="6CA537E7">
              <wp:simplePos x="0" y="0"/>
              <wp:positionH relativeFrom="column">
                <wp:posOffset>4574540</wp:posOffset>
              </wp:positionH>
              <wp:positionV relativeFrom="paragraph">
                <wp:posOffset>-45085</wp:posOffset>
              </wp:positionV>
              <wp:extent cx="2076450" cy="955675"/>
              <wp:effectExtent l="0" t="0" r="0" b="0"/>
              <wp:wrapSquare wrapText="bothSides"/>
              <wp:docPr id="9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0" cy="955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D8DD06" w14:textId="77777777" w:rsidR="00B20393" w:rsidRDefault="00823E1F" w:rsidP="00B2039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KONTAKTY:</w:t>
                          </w:r>
                        </w:p>
                        <w:p w14:paraId="68A3E8B9" w14:textId="7DD3E9DD" w:rsidR="00B20393" w:rsidRDefault="00B20393" w:rsidP="00B2039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 xml:space="preserve">Telefon: </w:t>
                          </w:r>
                          <w:r w:rsidR="00661EFF"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800</w:t>
                          </w: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 xml:space="preserve"> </w:t>
                          </w:r>
                          <w:r w:rsidR="00661EFF"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213</w:t>
                          </w: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 xml:space="preserve"> </w:t>
                          </w:r>
                          <w:r w:rsidR="00661EFF"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213</w:t>
                          </w:r>
                        </w:p>
                        <w:p w14:paraId="44770BED" w14:textId="77777777" w:rsidR="00B20393" w:rsidRDefault="00B20393" w:rsidP="00B2039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DATOVÁ SCHRÁNKA: edyadmh</w:t>
                          </w:r>
                        </w:p>
                        <w:p w14:paraId="26114975" w14:textId="07BBB67A" w:rsidR="00B20393" w:rsidRDefault="00B20393" w:rsidP="00B20393"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e-mail: rbp</w:t>
                          </w:r>
                          <w:r w:rsidR="00823E1F"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@</w:t>
                          </w:r>
                          <w:r w:rsidR="005F2B26"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rbp</w:t>
                          </w:r>
                          <w:r w:rsidR="00661EFF"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213</w:t>
                          </w: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.cz, www.</w:t>
                          </w:r>
                          <w:r w:rsidR="005F2B26"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rbp</w:t>
                          </w: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213.cz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9913D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60.2pt;margin-top:-3.55pt;width:163.5pt;height:75.2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" stroked="f">
              <v:textbox style="mso-fit-shape-to-text:t">
                <w:txbxContent>
                  <w:p w14:paraId="26D8DD06" w14:textId="77777777" w:rsidR="00B20393" w:rsidRDefault="00823E1F" w:rsidP="00B203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KONTAKTY:</w:t>
                    </w:r>
                  </w:p>
                  <w:p w14:paraId="68A3E8B9" w14:textId="7DD3E9DD" w:rsidR="00B20393" w:rsidRDefault="00B20393" w:rsidP="00B203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 xml:space="preserve">Telefon: </w:t>
                    </w:r>
                    <w:r w:rsidR="00661EFF"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800</w:t>
                    </w: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 xml:space="preserve"> </w:t>
                    </w:r>
                    <w:r w:rsidR="00661EFF"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213</w:t>
                    </w: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 xml:space="preserve"> </w:t>
                    </w:r>
                    <w:r w:rsidR="00661EFF"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213</w:t>
                    </w:r>
                  </w:p>
                  <w:p w14:paraId="44770BED" w14:textId="77777777" w:rsidR="00B20393" w:rsidRDefault="00B20393" w:rsidP="00B203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DATOVÁ SCHRÁNKA: edyadmh</w:t>
                    </w:r>
                  </w:p>
                  <w:p w14:paraId="26114975" w14:textId="07BBB67A" w:rsidR="00B20393" w:rsidRDefault="00B20393" w:rsidP="00B20393"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e-mail: rbp</w:t>
                    </w:r>
                    <w:r w:rsidR="00823E1F"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@</w:t>
                    </w:r>
                    <w:r w:rsidR="005F2B26"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rbp</w:t>
                    </w:r>
                    <w:r w:rsidR="00661EFF"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213</w:t>
                    </w: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.cz, www.</w:t>
                    </w:r>
                    <w:r w:rsidR="005F2B26"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rbp</w:t>
                    </w: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213.cz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99B6717" wp14:editId="312C8550">
              <wp:simplePos x="0" y="0"/>
              <wp:positionH relativeFrom="column">
                <wp:posOffset>2159000</wp:posOffset>
              </wp:positionH>
              <wp:positionV relativeFrom="paragraph">
                <wp:posOffset>-38100</wp:posOffset>
              </wp:positionV>
              <wp:extent cx="1953260" cy="822325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3260" cy="822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A029BE" w14:textId="77777777" w:rsidR="007C6778" w:rsidRDefault="007C6778" w:rsidP="007C677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BANKOVNÍ SPOJENÍ</w:t>
                          </w:r>
                        </w:p>
                        <w:p w14:paraId="256E1792" w14:textId="77777777" w:rsidR="007C6778" w:rsidRDefault="007C6778" w:rsidP="007C677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Česká národní banka</w:t>
                          </w:r>
                        </w:p>
                        <w:p w14:paraId="0B8B1111" w14:textId="77777777" w:rsidR="007C6778" w:rsidRDefault="007C6778" w:rsidP="007C677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ZÁPIS V OBCHODNÍM REJSTŘÍKU</w:t>
                          </w:r>
                        </w:p>
                        <w:p w14:paraId="711A7ABC" w14:textId="77777777" w:rsidR="007C6778" w:rsidRDefault="007C6778" w:rsidP="007C677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Krajský soud v Ostravě</w:t>
                          </w:r>
                        </w:p>
                        <w:p w14:paraId="1FE37C07" w14:textId="77777777" w:rsidR="007C6778" w:rsidRDefault="007C6778" w:rsidP="007C6778"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Oddíl A XIV, vložka 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99B6717" id="_x0000_s1030" type="#_x0000_t202" style="position:absolute;margin-left:170pt;margin-top:-3pt;width:153.8pt;height:64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" stroked="f">
              <v:textbox style="mso-fit-shape-to-text:t">
                <w:txbxContent>
                  <w:p w14:paraId="12A029BE" w14:textId="77777777" w:rsidR="007C6778" w:rsidRDefault="007C6778" w:rsidP="007C677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BANKOVNÍ SPOJENÍ</w:t>
                    </w:r>
                  </w:p>
                  <w:p w14:paraId="256E1792" w14:textId="77777777" w:rsidR="007C6778" w:rsidRDefault="007C6778" w:rsidP="007C677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Česká národní banka</w:t>
                    </w:r>
                  </w:p>
                  <w:p w14:paraId="0B8B1111" w14:textId="77777777" w:rsidR="007C6778" w:rsidRDefault="007C6778" w:rsidP="007C677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ZÁPIS V OBCHODNÍM REJSTŘÍKU</w:t>
                    </w:r>
                  </w:p>
                  <w:p w14:paraId="711A7ABC" w14:textId="77777777" w:rsidR="007C6778" w:rsidRDefault="007C6778" w:rsidP="007C677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Krajský soud v Ostravě</w:t>
                    </w:r>
                  </w:p>
                  <w:p w14:paraId="1FE37C07" w14:textId="77777777" w:rsidR="007C6778" w:rsidRDefault="007C6778" w:rsidP="007C6778"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Oddíl A XIV, vložka 554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C6778" w:rsidRPr="00E036ED">
      <w:rPr>
        <w:rFonts w:ascii="Montserrat-Regular" w:hAnsi="Montserrat-Regular" w:cs="Montserrat-Regular"/>
        <w:color w:val="00AAE8"/>
        <w:sz w:val="18"/>
        <w:szCs w:val="16"/>
      </w:rPr>
      <w:t>RBP, zdravotní pojišťovna</w:t>
    </w:r>
  </w:p>
  <w:p w14:paraId="484A884A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Michálkovická 967/108</w:t>
    </w:r>
  </w:p>
  <w:p w14:paraId="6E5B4AA2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Slezská Ostrava</w:t>
    </w:r>
  </w:p>
  <w:p w14:paraId="3F4B1B31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710 00 Ostrava</w:t>
    </w:r>
  </w:p>
  <w:p w14:paraId="3F5F07D5" w14:textId="430D21F2" w:rsidR="007C6778" w:rsidRPr="00E036ED" w:rsidRDefault="007C6778" w:rsidP="007C6778">
    <w:pPr>
      <w:pStyle w:val="Zpat"/>
      <w:rPr>
        <w:sz w:val="24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IČ</w:t>
    </w:r>
    <w:r w:rsidR="00661EFF">
      <w:rPr>
        <w:rFonts w:ascii="Montserrat-Regular" w:hAnsi="Montserrat-Regular" w:cs="Montserrat-Regular"/>
        <w:color w:val="00AAE8"/>
        <w:sz w:val="18"/>
        <w:szCs w:val="16"/>
      </w:rPr>
      <w:t>O</w:t>
    </w:r>
    <w:r w:rsidRPr="00E036ED">
      <w:rPr>
        <w:rFonts w:ascii="Montserrat-Regular" w:hAnsi="Montserrat-Regular" w:cs="Montserrat-Regular"/>
        <w:color w:val="00AAE8"/>
        <w:sz w:val="18"/>
        <w:szCs w:val="16"/>
      </w:rPr>
      <w:t>: 47673036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11F3E" w14:textId="77777777" w:rsidR="00EB6D93" w:rsidRDefault="00EB6D93" w:rsidP="007A3541">
      <w:pPr>
        <w:spacing w:after="0" w:line="240" w:lineRule="auto"/>
      </w:pPr>
      <w:r>
        <w:separator/>
      </w:r>
    </w:p>
  </w:footnote>
  <w:footnote w:type="continuationSeparator" w:id="0">
    <w:p w14:paraId="2DE3B67A" w14:textId="77777777" w:rsidR="00EB6D93" w:rsidRDefault="00EB6D93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9CC4E" w14:textId="77777777" w:rsidR="007A3541" w:rsidRDefault="007A3541" w:rsidP="007C6778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3F527245" wp14:editId="58F69403">
          <wp:simplePos x="0" y="0"/>
          <wp:positionH relativeFrom="column">
            <wp:posOffset>-272415</wp:posOffset>
          </wp:positionH>
          <wp:positionV relativeFrom="paragraph">
            <wp:posOffset>95621</wp:posOffset>
          </wp:positionV>
          <wp:extent cx="1242060" cy="1242060"/>
          <wp:effectExtent l="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B0F91F2" w14:textId="77777777" w:rsidR="007A3541" w:rsidRDefault="007A3541">
    <w:pPr>
      <w:pStyle w:val="Zhlav"/>
    </w:pPr>
  </w:p>
  <w:p w14:paraId="5F5EC0F0" w14:textId="77777777" w:rsidR="00D64985" w:rsidRDefault="00D64985">
    <w:pPr>
      <w:pStyle w:val="Zhlav"/>
    </w:pPr>
  </w:p>
  <w:p w14:paraId="511C90BA" w14:textId="77777777" w:rsidR="00D64985" w:rsidRDefault="00D64985">
    <w:pPr>
      <w:pStyle w:val="Zhlav"/>
    </w:pPr>
  </w:p>
  <w:p w14:paraId="4FE90BBB" w14:textId="77777777" w:rsidR="00D64985" w:rsidRDefault="00D64985">
    <w:pPr>
      <w:pStyle w:val="Zhlav"/>
    </w:pPr>
  </w:p>
  <w:p w14:paraId="3A73EECF" w14:textId="77777777" w:rsidR="00D64985" w:rsidRDefault="00D64985">
    <w:pPr>
      <w:pStyle w:val="Zhlav"/>
    </w:pPr>
  </w:p>
  <w:p w14:paraId="0C9D47EE" w14:textId="77777777" w:rsidR="00D64985" w:rsidRDefault="00D64985">
    <w:pPr>
      <w:pStyle w:val="Zhlav"/>
    </w:pPr>
  </w:p>
  <w:p w14:paraId="08DD28F1" w14:textId="77777777" w:rsidR="00D64985" w:rsidRDefault="00D64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02DE3"/>
    <w:multiLevelType w:val="hybridMultilevel"/>
    <w:tmpl w:val="2026C32E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382900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B5"/>
    <w:rsid w:val="001010E2"/>
    <w:rsid w:val="00165CE2"/>
    <w:rsid w:val="001927CE"/>
    <w:rsid w:val="00196266"/>
    <w:rsid w:val="001A6F5E"/>
    <w:rsid w:val="001D1574"/>
    <w:rsid w:val="002E3A82"/>
    <w:rsid w:val="002F4134"/>
    <w:rsid w:val="002F5A51"/>
    <w:rsid w:val="00320CA0"/>
    <w:rsid w:val="003645C2"/>
    <w:rsid w:val="00394489"/>
    <w:rsid w:val="00451C30"/>
    <w:rsid w:val="004C2DCE"/>
    <w:rsid w:val="005027DA"/>
    <w:rsid w:val="005167BB"/>
    <w:rsid w:val="00537D46"/>
    <w:rsid w:val="00540336"/>
    <w:rsid w:val="00557D96"/>
    <w:rsid w:val="005A24BD"/>
    <w:rsid w:val="005D6866"/>
    <w:rsid w:val="005F2B26"/>
    <w:rsid w:val="005F4021"/>
    <w:rsid w:val="0061018B"/>
    <w:rsid w:val="006340B3"/>
    <w:rsid w:val="00661EFF"/>
    <w:rsid w:val="006701CB"/>
    <w:rsid w:val="00680367"/>
    <w:rsid w:val="006A1520"/>
    <w:rsid w:val="006C7011"/>
    <w:rsid w:val="006E09C8"/>
    <w:rsid w:val="006F261C"/>
    <w:rsid w:val="007450A4"/>
    <w:rsid w:val="007A3541"/>
    <w:rsid w:val="007C6778"/>
    <w:rsid w:val="00821DA5"/>
    <w:rsid w:val="00823E1F"/>
    <w:rsid w:val="00882EFE"/>
    <w:rsid w:val="008976B7"/>
    <w:rsid w:val="008D62FF"/>
    <w:rsid w:val="008F5012"/>
    <w:rsid w:val="0094671B"/>
    <w:rsid w:val="00954EA3"/>
    <w:rsid w:val="00987C1F"/>
    <w:rsid w:val="009953DC"/>
    <w:rsid w:val="009E0204"/>
    <w:rsid w:val="009E0AAA"/>
    <w:rsid w:val="009F287A"/>
    <w:rsid w:val="00A3060B"/>
    <w:rsid w:val="00A45606"/>
    <w:rsid w:val="00AD1E31"/>
    <w:rsid w:val="00B173BA"/>
    <w:rsid w:val="00B20393"/>
    <w:rsid w:val="00BB504D"/>
    <w:rsid w:val="00BC43DB"/>
    <w:rsid w:val="00BD6E3C"/>
    <w:rsid w:val="00BE4FE0"/>
    <w:rsid w:val="00C07F03"/>
    <w:rsid w:val="00C31701"/>
    <w:rsid w:val="00C411ED"/>
    <w:rsid w:val="00C605EF"/>
    <w:rsid w:val="00CD0A81"/>
    <w:rsid w:val="00D378B8"/>
    <w:rsid w:val="00D60E20"/>
    <w:rsid w:val="00D64985"/>
    <w:rsid w:val="00D912B5"/>
    <w:rsid w:val="00E036ED"/>
    <w:rsid w:val="00E22B82"/>
    <w:rsid w:val="00E25DF2"/>
    <w:rsid w:val="00E3593B"/>
    <w:rsid w:val="00E62F83"/>
    <w:rsid w:val="00E86037"/>
    <w:rsid w:val="00EB6D93"/>
    <w:rsid w:val="00F063C0"/>
    <w:rsid w:val="00F24AD8"/>
    <w:rsid w:val="00FA4122"/>
    <w:rsid w:val="00FD2A56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D6B23E"/>
  <w15:docId w15:val="{80AF5B7D-DD95-4F14-B9D7-5CCF904F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paragraph" w:styleId="Zkladntext">
    <w:name w:val="Body Text"/>
    <w:basedOn w:val="Normln"/>
    <w:link w:val="Zkladntext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A1520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A152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qFormat/>
    <w:rsid w:val="006A1520"/>
    <w:rPr>
      <w:rFonts w:ascii="Arial Black" w:hAnsi="Arial Black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7C31E-B40A-4311-91CB-109B28C1F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</Template>
  <TotalTime>14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Mikula Pavel</cp:lastModifiedBy>
  <cp:revision>6</cp:revision>
  <cp:lastPrinted>2019-01-11T11:15:00Z</cp:lastPrinted>
  <dcterms:created xsi:type="dcterms:W3CDTF">2021-08-11T11:04:00Z</dcterms:created>
  <dcterms:modified xsi:type="dcterms:W3CDTF">2024-01-24T14:23:00Z</dcterms:modified>
</cp:coreProperties>
</file>