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43E933D5" w:rsidR="00013B26" w:rsidRPr="0037588A" w:rsidRDefault="00CB735A" w:rsidP="00CB735A">
      <w:pPr>
        <w:jc w:val="right"/>
        <w:rPr>
          <w:szCs w:val="24"/>
        </w:rPr>
      </w:pP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="00AA3ECA">
        <w:rPr>
          <w:szCs w:val="24"/>
        </w:rPr>
        <w:t xml:space="preserve"> 22.1.2024</w:t>
      </w:r>
      <w:r w:rsidRPr="0037588A">
        <w:rPr>
          <w:szCs w:val="24"/>
        </w:rPr>
        <w:t xml:space="preserve"> 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2BDAFF36" w14:textId="64764DF0" w:rsidR="004C6A96" w:rsidRDefault="00F96107" w:rsidP="004C6A96">
      <w:pPr>
        <w:pStyle w:val="Default"/>
      </w:pPr>
      <w:r>
        <w:t>CSF</w:t>
      </w:r>
      <w:r w:rsidR="004C6A96">
        <w:t xml:space="preserve"> s.r.o.</w:t>
      </w:r>
    </w:p>
    <w:p w14:paraId="2998EF0B" w14:textId="19395F6C" w:rsidR="00AA3ECA" w:rsidRDefault="00AA3ECA" w:rsidP="004C6A96">
      <w:pPr>
        <w:pStyle w:val="Default"/>
      </w:pPr>
      <w:r>
        <w:t>Střelecká 672/14</w:t>
      </w:r>
    </w:p>
    <w:p w14:paraId="6BE03C3C" w14:textId="6A288694" w:rsidR="004C6A96" w:rsidRPr="0037588A" w:rsidRDefault="00AA3ECA" w:rsidP="004C6A96">
      <w:pPr>
        <w:pStyle w:val="Default"/>
      </w:pPr>
      <w:r>
        <w:t>500 02 Hradec Králové</w:t>
      </w:r>
    </w:p>
    <w:p w14:paraId="1473B21A" w14:textId="3E58AC97" w:rsidR="004C6A96" w:rsidRPr="0037588A" w:rsidRDefault="004C6A96" w:rsidP="004C6A96">
      <w:pPr>
        <w:pStyle w:val="Default"/>
      </w:pPr>
      <w:r w:rsidRPr="0037588A">
        <w:t xml:space="preserve">IČO: </w:t>
      </w:r>
      <w:r>
        <w:t>2</w:t>
      </w:r>
      <w:r w:rsidR="00AA3ECA">
        <w:t>52</w:t>
      </w:r>
      <w:r w:rsidR="007C44D3">
        <w:t xml:space="preserve"> </w:t>
      </w:r>
      <w:r w:rsidR="00AA3ECA">
        <w:t>89</w:t>
      </w:r>
      <w:r w:rsidR="007C44D3">
        <w:t xml:space="preserve"> </w:t>
      </w:r>
      <w:r w:rsidR="00AA3ECA">
        <w:t>462</w:t>
      </w:r>
    </w:p>
    <w:p w14:paraId="35843CEE" w14:textId="77777777" w:rsidR="004C6A96" w:rsidRPr="0037588A" w:rsidRDefault="004C6A96" w:rsidP="004C6A96">
      <w:pPr>
        <w:pStyle w:val="Default"/>
      </w:pPr>
      <w:r w:rsidRPr="0037588A">
        <w:t xml:space="preserve"> 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12C5023B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D045C6">
        <w:rPr>
          <w:b/>
          <w:bCs/>
        </w:rPr>
        <w:t>4</w:t>
      </w:r>
      <w:r w:rsidRPr="0037588A">
        <w:rPr>
          <w:b/>
          <w:bCs/>
        </w:rPr>
        <w:t>/</w:t>
      </w:r>
      <w:r w:rsidR="004C6A96">
        <w:rPr>
          <w:b/>
          <w:bCs/>
        </w:rPr>
        <w:t>20</w:t>
      </w:r>
    </w:p>
    <w:p w14:paraId="5460FF5C" w14:textId="77777777" w:rsidR="001A44AA" w:rsidRPr="0037588A" w:rsidRDefault="001A44AA" w:rsidP="001A44AA">
      <w:pPr>
        <w:pStyle w:val="Default"/>
      </w:pPr>
    </w:p>
    <w:p w14:paraId="63B5770D" w14:textId="2C70764F" w:rsidR="004C6A96" w:rsidRDefault="004C6A96" w:rsidP="004C6A96">
      <w:pPr>
        <w:pStyle w:val="Default"/>
        <w:jc w:val="both"/>
      </w:pPr>
      <w:r>
        <w:t xml:space="preserve">Na základě Rámcové dohody na dodávku spotřebního materiálu </w:t>
      </w:r>
      <w:r w:rsidR="0016477D">
        <w:t xml:space="preserve">do </w:t>
      </w:r>
      <w:r>
        <w:t>tisk</w:t>
      </w:r>
      <w:r w:rsidR="003F14A4">
        <w:t xml:space="preserve">áren a multifunkčních tiskových </w:t>
      </w:r>
      <w:r>
        <w:t xml:space="preserve">zařízení ze dne </w:t>
      </w:r>
      <w:r w:rsidRPr="008E76CC">
        <w:rPr>
          <w:color w:val="auto"/>
        </w:rPr>
        <w:t>2</w:t>
      </w:r>
      <w:r w:rsidR="008E76CC" w:rsidRPr="008E76CC">
        <w:rPr>
          <w:color w:val="auto"/>
        </w:rPr>
        <w:t>9</w:t>
      </w:r>
      <w:r w:rsidRPr="008E76CC">
        <w:rPr>
          <w:color w:val="auto"/>
        </w:rPr>
        <w:t>.</w:t>
      </w:r>
      <w:r w:rsidR="008E76CC" w:rsidRPr="008E76CC">
        <w:rPr>
          <w:color w:val="auto"/>
        </w:rPr>
        <w:t>11</w:t>
      </w:r>
      <w:r w:rsidRPr="008E76CC">
        <w:rPr>
          <w:color w:val="auto"/>
        </w:rPr>
        <w:t>.</w:t>
      </w:r>
      <w:r w:rsidR="008E76CC" w:rsidRPr="008E76CC">
        <w:rPr>
          <w:color w:val="auto"/>
        </w:rPr>
        <w:t xml:space="preserve"> </w:t>
      </w:r>
      <w:r w:rsidRPr="008E76CC">
        <w:rPr>
          <w:color w:val="auto"/>
        </w:rPr>
        <w:t>202</w:t>
      </w:r>
      <w:r w:rsidR="008E76CC" w:rsidRPr="008E76CC">
        <w:rPr>
          <w:color w:val="auto"/>
        </w:rPr>
        <w:t>3</w:t>
      </w:r>
      <w:r w:rsidRPr="008E76CC">
        <w:rPr>
          <w:color w:val="auto"/>
        </w:rPr>
        <w:t xml:space="preserve"> </w:t>
      </w:r>
      <w:r w:rsidR="0016477D">
        <w:rPr>
          <w:color w:val="auto"/>
        </w:rPr>
        <w:t xml:space="preserve">u vás </w:t>
      </w:r>
      <w:r>
        <w:t xml:space="preserve">objednáváme zboží v celkové výši </w:t>
      </w:r>
      <w:r w:rsidR="00A266A2" w:rsidRPr="00CC3A2B">
        <w:t>43</w:t>
      </w:r>
      <w:r w:rsidR="00CC3A2B">
        <w:t>0 505,90</w:t>
      </w:r>
      <w:r w:rsidR="00A266A2" w:rsidRPr="00CC3A2B">
        <w:t>,-</w:t>
      </w:r>
      <w:r>
        <w:t xml:space="preserve"> Kč. Rozpis položek a kontaktních osob je uveden v příloze této objednávky.</w:t>
      </w:r>
    </w:p>
    <w:p w14:paraId="43A52B9A" w14:textId="77777777" w:rsidR="004C6A96" w:rsidRPr="0037588A" w:rsidRDefault="004C6A96" w:rsidP="004C6A96">
      <w:pPr>
        <w:pStyle w:val="Default"/>
      </w:pPr>
      <w:r w:rsidRPr="0037588A">
        <w:t>Forma úhrady:</w:t>
      </w:r>
      <w:r>
        <w:t xml:space="preserve"> faktura</w:t>
      </w:r>
    </w:p>
    <w:p w14:paraId="328692C8" w14:textId="77777777" w:rsidR="004C6A96" w:rsidRDefault="004C6A96" w:rsidP="004C6A96">
      <w:pPr>
        <w:pStyle w:val="Default"/>
      </w:pPr>
      <w:r w:rsidRPr="0037588A">
        <w:t>Termín dodání</w:t>
      </w:r>
      <w:r>
        <w:t xml:space="preserve"> (plnění)</w:t>
      </w:r>
      <w:r w:rsidRPr="0037588A">
        <w:t>:</w:t>
      </w:r>
      <w:r>
        <w:t xml:space="preserve"> dle rámcové dohody</w:t>
      </w:r>
    </w:p>
    <w:p w14:paraId="069D7BCA" w14:textId="23F8BF9B" w:rsidR="001A44AA" w:rsidRDefault="001A44AA" w:rsidP="001A44AA">
      <w:pPr>
        <w:pStyle w:val="Default"/>
      </w:pPr>
    </w:p>
    <w:p w14:paraId="18DB5BA7" w14:textId="77777777" w:rsidR="00423C1B" w:rsidRPr="0037588A" w:rsidRDefault="00423C1B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6FEB9EE9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</w:p>
    <w:p w14:paraId="2355DA2B" w14:textId="3AA3BD8A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BC6454">
        <w:rPr>
          <w:szCs w:val="24"/>
        </w:rPr>
        <w:t>XXXXXXXXXXXX</w:t>
      </w:r>
      <w:proofErr w:type="gramEnd"/>
    </w:p>
    <w:p w14:paraId="5DF85761" w14:textId="124FC582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BC6454">
        <w:rPr>
          <w:szCs w:val="24"/>
        </w:rPr>
        <w:t>XXXXXXXXXXXX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9B7F" w14:textId="77777777" w:rsidR="00702979" w:rsidRDefault="00702979">
      <w:pPr>
        <w:spacing w:after="0" w:line="240" w:lineRule="auto"/>
      </w:pPr>
      <w:r>
        <w:separator/>
      </w:r>
    </w:p>
  </w:endnote>
  <w:endnote w:type="continuationSeparator" w:id="0">
    <w:p w14:paraId="1FF0B22C" w14:textId="77777777" w:rsidR="00702979" w:rsidRDefault="007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F33C" w14:textId="77777777" w:rsidR="00702979" w:rsidRDefault="00702979">
      <w:pPr>
        <w:spacing w:after="0" w:line="240" w:lineRule="auto"/>
      </w:pPr>
      <w:r>
        <w:separator/>
      </w:r>
    </w:p>
  </w:footnote>
  <w:footnote w:type="continuationSeparator" w:id="0">
    <w:p w14:paraId="6A96AFBF" w14:textId="77777777" w:rsidR="00702979" w:rsidRDefault="0070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17907">
    <w:abstractNumId w:val="0"/>
  </w:num>
  <w:num w:numId="2" w16cid:durableId="1649556433">
    <w:abstractNumId w:val="3"/>
  </w:num>
  <w:num w:numId="3" w16cid:durableId="359622230">
    <w:abstractNumId w:val="1"/>
  </w:num>
  <w:num w:numId="4" w16cid:durableId="73947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6E3D"/>
    <w:rsid w:val="00037707"/>
    <w:rsid w:val="00061105"/>
    <w:rsid w:val="00072D60"/>
    <w:rsid w:val="00084B7D"/>
    <w:rsid w:val="00092414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6477D"/>
    <w:rsid w:val="001722E3"/>
    <w:rsid w:val="001A44AA"/>
    <w:rsid w:val="001C7AC8"/>
    <w:rsid w:val="001D2967"/>
    <w:rsid w:val="001F1F00"/>
    <w:rsid w:val="00200FC7"/>
    <w:rsid w:val="00204D14"/>
    <w:rsid w:val="00214C58"/>
    <w:rsid w:val="00233879"/>
    <w:rsid w:val="002422D0"/>
    <w:rsid w:val="00244B9A"/>
    <w:rsid w:val="00245AB1"/>
    <w:rsid w:val="0026184F"/>
    <w:rsid w:val="00263FB8"/>
    <w:rsid w:val="002727F2"/>
    <w:rsid w:val="002A16D7"/>
    <w:rsid w:val="002B3A81"/>
    <w:rsid w:val="002E2EB2"/>
    <w:rsid w:val="002F6286"/>
    <w:rsid w:val="00306CD8"/>
    <w:rsid w:val="00313B3F"/>
    <w:rsid w:val="003220F8"/>
    <w:rsid w:val="003308E4"/>
    <w:rsid w:val="0033251B"/>
    <w:rsid w:val="00332EED"/>
    <w:rsid w:val="00337492"/>
    <w:rsid w:val="00345F8C"/>
    <w:rsid w:val="00347740"/>
    <w:rsid w:val="00353730"/>
    <w:rsid w:val="00370AD8"/>
    <w:rsid w:val="003752BA"/>
    <w:rsid w:val="0037588A"/>
    <w:rsid w:val="003874ED"/>
    <w:rsid w:val="00390F57"/>
    <w:rsid w:val="003A4769"/>
    <w:rsid w:val="003D5C19"/>
    <w:rsid w:val="003F14A4"/>
    <w:rsid w:val="003F2B65"/>
    <w:rsid w:val="00411A54"/>
    <w:rsid w:val="00422D24"/>
    <w:rsid w:val="00423C1B"/>
    <w:rsid w:val="00430F91"/>
    <w:rsid w:val="004331E8"/>
    <w:rsid w:val="00443738"/>
    <w:rsid w:val="00451455"/>
    <w:rsid w:val="0046334F"/>
    <w:rsid w:val="00467F7F"/>
    <w:rsid w:val="004C6A96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0E6C"/>
    <w:rsid w:val="005F5510"/>
    <w:rsid w:val="00603408"/>
    <w:rsid w:val="00613D33"/>
    <w:rsid w:val="00623CB9"/>
    <w:rsid w:val="0063607F"/>
    <w:rsid w:val="00650B8D"/>
    <w:rsid w:val="006621A2"/>
    <w:rsid w:val="00664E9D"/>
    <w:rsid w:val="006949A5"/>
    <w:rsid w:val="006A2667"/>
    <w:rsid w:val="006F3541"/>
    <w:rsid w:val="006F49A0"/>
    <w:rsid w:val="006F7EA4"/>
    <w:rsid w:val="00702979"/>
    <w:rsid w:val="007039E3"/>
    <w:rsid w:val="00717FC7"/>
    <w:rsid w:val="00735814"/>
    <w:rsid w:val="00761A4E"/>
    <w:rsid w:val="00773369"/>
    <w:rsid w:val="007A39C0"/>
    <w:rsid w:val="007A43AB"/>
    <w:rsid w:val="007C44D3"/>
    <w:rsid w:val="007F031E"/>
    <w:rsid w:val="007F344D"/>
    <w:rsid w:val="00800AA8"/>
    <w:rsid w:val="0080527C"/>
    <w:rsid w:val="00841ED9"/>
    <w:rsid w:val="0084612C"/>
    <w:rsid w:val="00857EF4"/>
    <w:rsid w:val="00863E04"/>
    <w:rsid w:val="0087159A"/>
    <w:rsid w:val="0087683E"/>
    <w:rsid w:val="00882E64"/>
    <w:rsid w:val="008B2692"/>
    <w:rsid w:val="008B466B"/>
    <w:rsid w:val="008D0B85"/>
    <w:rsid w:val="008E76CC"/>
    <w:rsid w:val="008E7CB0"/>
    <w:rsid w:val="008F151B"/>
    <w:rsid w:val="008F4DD4"/>
    <w:rsid w:val="0091448D"/>
    <w:rsid w:val="009356D6"/>
    <w:rsid w:val="00942375"/>
    <w:rsid w:val="0094325A"/>
    <w:rsid w:val="00972B4F"/>
    <w:rsid w:val="009A3C0F"/>
    <w:rsid w:val="009B2C9D"/>
    <w:rsid w:val="009C7F6A"/>
    <w:rsid w:val="00A260A0"/>
    <w:rsid w:val="00A266A2"/>
    <w:rsid w:val="00A305BB"/>
    <w:rsid w:val="00A307C9"/>
    <w:rsid w:val="00A504C5"/>
    <w:rsid w:val="00A748CB"/>
    <w:rsid w:val="00A84E08"/>
    <w:rsid w:val="00A93328"/>
    <w:rsid w:val="00AA3ECA"/>
    <w:rsid w:val="00AA4629"/>
    <w:rsid w:val="00AB3C87"/>
    <w:rsid w:val="00AC0C48"/>
    <w:rsid w:val="00AC799F"/>
    <w:rsid w:val="00AF00AB"/>
    <w:rsid w:val="00B0766A"/>
    <w:rsid w:val="00B155AB"/>
    <w:rsid w:val="00B20444"/>
    <w:rsid w:val="00B36E3E"/>
    <w:rsid w:val="00B45049"/>
    <w:rsid w:val="00B80FB8"/>
    <w:rsid w:val="00B81A08"/>
    <w:rsid w:val="00B91C65"/>
    <w:rsid w:val="00BA1407"/>
    <w:rsid w:val="00BA27BD"/>
    <w:rsid w:val="00BA65C6"/>
    <w:rsid w:val="00BC6454"/>
    <w:rsid w:val="00BD4545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86891"/>
    <w:rsid w:val="00C9083F"/>
    <w:rsid w:val="00CA2FF2"/>
    <w:rsid w:val="00CB735A"/>
    <w:rsid w:val="00CC1308"/>
    <w:rsid w:val="00CC3A2B"/>
    <w:rsid w:val="00D01305"/>
    <w:rsid w:val="00D03FB6"/>
    <w:rsid w:val="00D045C6"/>
    <w:rsid w:val="00D16968"/>
    <w:rsid w:val="00D333E6"/>
    <w:rsid w:val="00D61E9D"/>
    <w:rsid w:val="00D7270A"/>
    <w:rsid w:val="00D75AD2"/>
    <w:rsid w:val="00D966EB"/>
    <w:rsid w:val="00DA0202"/>
    <w:rsid w:val="00DA2CC3"/>
    <w:rsid w:val="00E013D2"/>
    <w:rsid w:val="00E108FD"/>
    <w:rsid w:val="00E214B7"/>
    <w:rsid w:val="00E57270"/>
    <w:rsid w:val="00E62322"/>
    <w:rsid w:val="00E67781"/>
    <w:rsid w:val="00E706F4"/>
    <w:rsid w:val="00E75060"/>
    <w:rsid w:val="00E75BD5"/>
    <w:rsid w:val="00E76220"/>
    <w:rsid w:val="00E862EA"/>
    <w:rsid w:val="00E8726D"/>
    <w:rsid w:val="00ED292E"/>
    <w:rsid w:val="00EE19AA"/>
    <w:rsid w:val="00EF66CD"/>
    <w:rsid w:val="00F31E7F"/>
    <w:rsid w:val="00F96107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2022-02-14T10:21:00Z</cp:lastPrinted>
  <dcterms:created xsi:type="dcterms:W3CDTF">2024-01-24T10:23:00Z</dcterms:created>
  <dcterms:modified xsi:type="dcterms:W3CDTF">2024-01-24T10:23:00Z</dcterms:modified>
</cp:coreProperties>
</file>