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841301pt;margin-top:-.0004pt;width:299.2377pt;height:29.978883pt;mso-position-horizontal-relative:page;mso-position-vertical-relative:paragraph;z-index:-165" coordorigin="1597,0" coordsize="5985,600">
            <v:group style="position:absolute;left:2100;top:113;width:5467;height:2" coordorigin="2100,113" coordsize="5467,2">
              <v:shape style="position:absolute;left:2100;top:113;width:5467;height:2" coordorigin="2100,113" coordsize="5467,0" path="m2100,113l7568,113e" filled="f" stroked="t" strokeweight="1.378pt" strokecolor="#121517">
                <v:path arrowok="t"/>
              </v:shape>
            </v:group>
            <v:group style="position:absolute;left:1735;top:318;width:911;height:272" coordorigin="1735,318" coordsize="911,272">
              <v:shape style="position:absolute;left:1735;top:318;width:911;height:272" coordorigin="1735,318" coordsize="911,272" path="m1735,323l1735,584,1763,584,1763,503,1795,503,1818,501,1836,494,1849,479,1763,479,1763,347,1849,347,1846,341,1829,330,1810,324,1735,323e" filled="t" fillcolor="#121517" stroked="f">
                <v:path arrowok="t"/>
                <v:fill/>
              </v:shape>
              <v:shape style="position:absolute;left:1735;top:318;width:911;height:272" coordorigin="1735,318" coordsize="911,272" path="m1849,347l1807,347,1816,350,1828,361,1831,369,1831,447,1825,468,1806,478,1795,479,1849,479,1851,477,1858,459,1859,379,1856,358,1849,347e" filled="t" fillcolor="#121517" stroked="f">
                <v:path arrowok="t"/>
                <v:fill/>
              </v:shape>
              <v:shape style="position:absolute;left:1735;top:318;width:911;height:272" coordorigin="1735,318" coordsize="911,272" path="m1911,323l1911,584,1939,584,1939,491,2002,491,2000,487,2019,477,2026,467,1939,467,1939,347,2026,347,2022,341,2006,330,1987,324,1911,323e" filled="t" fillcolor="#121517" stroked="f">
                <v:path arrowok="t"/>
                <v:fill/>
              </v:shape>
              <v:shape style="position:absolute;left:1735;top:318;width:911;height:272" coordorigin="1735,318" coordsize="911,272" path="m2002,491l1972,491,2019,584,2049,584,2002,491e" filled="t" fillcolor="#121517" stroked="f">
                <v:path arrowok="t"/>
                <v:fill/>
              </v:shape>
              <v:shape style="position:absolute;left:1735;top:318;width:911;height:272" coordorigin="1735,318" coordsize="911,272" path="m2026,347l1983,347,1992,350,2004,361,2007,369,2007,435,2001,456,1983,466,1972,467,2026,467,2031,461,2035,439,2035,379,2032,358,2026,347e" filled="t" fillcolor="#121517" stroked="f">
                <v:path arrowok="t"/>
                <v:fill/>
              </v:shape>
              <v:shape style="position:absolute;left:1735;top:318;width:911;height:272" coordorigin="1735,318" coordsize="911,272" path="m2220,341l2177,341,2186,344,2199,354,2202,362,2202,437,2155,437,2130,441,2112,451,2101,468,2098,493,2098,533,2101,558,2112,575,2130,586,2155,590,2166,590,2176,587,2194,575,2202,568,2203,566,2144,566,2136,563,2128,551,2126,544,2126,483,2128,475,2136,464,2144,461,2230,461,2230,373,2227,351,2220,341e" filled="t" fillcolor="#121517" stroked="f">
                <v:path arrowok="t"/>
                <v:fill/>
              </v:shape>
              <v:shape style="position:absolute;left:1735;top:318;width:911;height:272" coordorigin="1735,318" coordsize="911,272" path="m2230,558l2207,558,2218,584,2230,584,2230,558e" filled="t" fillcolor="#121517" stroked="f">
                <v:path arrowok="t"/>
                <v:fill/>
              </v:shape>
              <v:shape style="position:absolute;left:1735;top:318;width:911;height:272" coordorigin="1735,318" coordsize="911,272" path="m2230,461l2202,461,2202,527,2201,535,2196,544,2177,561,2167,566,2203,566,2207,558,2230,558,2230,461e" filled="t" fillcolor="#121517" stroked="f">
                <v:path arrowok="t"/>
                <v:fill/>
              </v:shape>
              <v:shape style="position:absolute;left:1735;top:318;width:911;height:272" coordorigin="1735,318" coordsize="911,272" path="m2181,318l2120,329,2102,395,2130,395,2130,371,2136,351,2156,342,2177,341,2220,341,2217,335,2200,324,2181,318e" filled="t" fillcolor="#121517" stroked="f">
                <v:path arrowok="t"/>
                <v:fill/>
              </v:shape>
              <v:shape style="position:absolute;left:1735;top:318;width:911;height:272" coordorigin="1735,318" coordsize="911,272" path="m2334,323l2306,323,2306,584,2334,584,2334,463,2441,463,2441,439,2334,439,2334,323e" filled="t" fillcolor="#121517" stroked="f">
                <v:path arrowok="t"/>
                <v:fill/>
              </v:shape>
              <v:shape style="position:absolute;left:1735;top:318;width:911;height:272" coordorigin="1735,318" coordsize="911,272" path="m2441,463l2413,463,2413,584,2441,584,2441,463e" filled="t" fillcolor="#121517" stroked="f">
                <v:path arrowok="t"/>
                <v:fill/>
              </v:shape>
              <v:shape style="position:absolute;left:1735;top:318;width:911;height:272" coordorigin="1735,318" coordsize="911,272" path="m2441,323l2413,323,2413,439,2441,439,2441,323e" filled="t" fillcolor="#121517" stroked="f">
                <v:path arrowok="t"/>
                <v:fill/>
              </v:shape>
              <v:shape style="position:absolute;left:1735;top:318;width:911;height:272" coordorigin="1735,318" coordsize="911,272" path="m2636,341l2593,341,2602,344,2614,354,2618,362,2618,437,2571,437,2546,441,2528,451,2517,468,2513,493,2513,533,2517,558,2528,575,2545,586,2570,590,2582,590,2592,587,2610,575,2618,568,2619,566,2560,566,2552,563,2544,551,2541,544,2541,483,2544,475,2552,464,2560,461,2646,461,2646,373,2642,351,2636,341e" filled="t" fillcolor="#121517" stroked="f">
                <v:path arrowok="t"/>
                <v:fill/>
              </v:shape>
              <v:shape style="position:absolute;left:1735;top:318;width:911;height:272" coordorigin="1735,318" coordsize="911,272" path="m2646,558l2623,558,2634,584,2646,584,2646,558e" filled="t" fillcolor="#121517" stroked="f">
                <v:path arrowok="t"/>
                <v:fill/>
              </v:shape>
              <v:shape style="position:absolute;left:1735;top:318;width:911;height:272" coordorigin="1735,318" coordsize="911,272" path="m2646,461l2618,461,2618,527,2617,535,2612,544,2593,561,2582,566,2619,566,2623,558,2646,558,2646,461e" filled="t" fillcolor="#121517" stroked="f">
                <v:path arrowok="t"/>
                <v:fill/>
              </v:shape>
              <v:shape style="position:absolute;left:1735;top:318;width:911;height:272" coordorigin="1735,318" coordsize="911,272" path="m2597,318l2536,329,2517,395,2545,395,2545,371,2552,351,2571,342,2593,341,2636,341,2633,335,2616,324,2597,318e" filled="t" fillcolor="#121517" stroked="f">
                <v:path arrowok="t"/>
                <v:fill/>
              </v:shape>
            </v:group>
            <v:group style="position:absolute;left:1607;top:10;width:443;height:261" coordorigin="1607,10" coordsize="443,261">
              <v:shape style="position:absolute;left:1607;top:10;width:443;height:261" coordorigin="1607,10" coordsize="443,261" path="m1675,247l1607,247,1607,271,1675,271,1675,247e" filled="t" fillcolor="#121517" stroked="f">
                <v:path arrowok="t"/>
                <v:fill/>
              </v:shape>
              <v:shape style="position:absolute;left:1607;top:10;width:443;height:261" coordorigin="1607,10" coordsize="443,261" path="m1655,34l1627,34,1627,247,1655,247,1655,34e" filled="t" fillcolor="#121517" stroked="f">
                <v:path arrowok="t"/>
                <v:fill/>
              </v:shape>
              <v:shape style="position:absolute;left:1607;top:10;width:443;height:261" coordorigin="1607,10" coordsize="443,261" path="m1675,10l1607,10,1607,34,1675,34,1675,10e" filled="t" fillcolor="#121517" stroked="f">
                <v:path arrowok="t"/>
                <v:fill/>
              </v:shape>
              <v:shape style="position:absolute;left:1607;top:10;width:443;height:261" coordorigin="1607,10" coordsize="443,261" path="m1735,10l1735,271,1763,271,1763,190,1796,190,1819,188,1836,181,1850,166,1763,166,1763,34,1850,34,1846,28,1830,17,1811,11,1735,10e" filled="t" fillcolor="#121517" stroked="f">
                <v:path arrowok="t"/>
                <v:fill/>
              </v:shape>
              <v:shape style="position:absolute;left:1607;top:10;width:443;height:261" coordorigin="1607,10" coordsize="443,261" path="m1850,34l1807,34,1816,37,1828,48,1831,56,1831,134,1825,155,1807,165,1796,166,1850,166,1852,164,1858,146,1859,66,1856,45,1850,34e" filled="t" fillcolor="#121517" stroked="f">
                <v:path arrowok="t"/>
                <v:fill/>
              </v:shape>
              <v:shape style="position:absolute;left:1607;top:10;width:443;height:261" coordorigin="1607,10" coordsize="443,261" path="m1912,10l1912,271,1940,271,1940,178,2003,178,2001,174,2019,164,2027,154,1940,154,1940,34,2026,34,2023,28,2006,17,1987,11,1912,10e" filled="t" fillcolor="#121517" stroked="f">
                <v:path arrowok="t"/>
                <v:fill/>
              </v:shape>
              <v:shape style="position:absolute;left:1607;top:10;width:443;height:261" coordorigin="1607,10" coordsize="443,261" path="m2003,178l1972,178,2019,271,2050,271,2003,178e" filled="t" fillcolor="#121517" stroked="f">
                <v:path arrowok="t"/>
                <v:fill/>
              </v:shape>
              <v:shape style="position:absolute;left:1607;top:10;width:443;height:261" coordorigin="1607,10" coordsize="443,261" path="m2026,34l1984,34,1992,37,2005,48,2008,56,2008,122,2002,143,1983,153,1972,154,2027,154,2031,148,2036,126,2036,66,2033,45,2026,34e" filled="t" fillcolor="#121517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plánování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rozvoje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hlavního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095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.672798pt;margin-top:-7.096481pt;width:500.315pt;height:.1pt;mso-position-horizontal-relative:page;mso-position-vertical-relative:paragraph;z-index:-164" coordorigin="733,-142" coordsize="10006,2">
            <v:shape style="position:absolute;left:733;top:-142;width:10006;height:2" coordorigin="733,-142" coordsize="10006,0" path="m733,-142l10740,-142e" filled="f" stroked="t" strokeweight="1.25pt" strokecolor="#121517">
              <v:path arrowok="t"/>
            </v:shape>
          </v:group>
          <w10:wrap type="none"/>
        </w:pict>
      </w:r>
      <w:r>
        <w:rPr/>
        <w:pict>
          <v:group style="position:absolute;margin-left:36.672798pt;margin-top:31.171518pt;width:500.315pt;height:.1pt;mso-position-horizontal-relative:page;mso-position-vertical-relative:paragraph;z-index:-163" coordorigin="733,623" coordsize="10006,2">
            <v:shape style="position:absolute;left:733;top:623;width:10006;height:2" coordorigin="733,623" coordsize="10006,0" path="m733,623l10740,623e" filled="f" stroked="t" strokeweight="1.25pt" strokecolor="#121517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Akceptační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protokol</w:t>
      </w:r>
      <w:r>
        <w:rPr>
          <w:rFonts w:ascii="UnitPro" w:hAnsi="UnitPro" w:cs="UnitPro" w:eastAsia="UnitPro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1" w:right="907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13.583471pt;width:34pt;height:.1pt;mso-position-horizontal-relative:page;mso-position-vertical-relative:paragraph;z-index:-200" coordorigin="1601,272" coordsize="680,2">
            <v:shape style="position:absolute;left:1601;top:272;width:680;height:2" coordorigin="1601,272" coordsize="680,0" path="m1601,272l2281,272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ZAKAZKA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85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3.259796pt;margin-top:15.380486pt;width:393.161pt;height:1pt;mso-position-horizontal-relative:page;mso-position-vertical-relative:paragraph;z-index:-193" coordorigin="2865,308" coordsize="7863,20">
            <v:group style="position:absolute;left:2905;top:318;width:7803;height:2" coordorigin="2905,318" coordsize="7803,2">
              <v:shape style="position:absolute;left:2905;top:318;width:7803;height:2" coordorigin="2905,318" coordsize="7803,0" path="m2905,318l10708,318e" filled="f" stroked="t" strokeweight="1pt" strokecolor="#121517">
                <v:path arrowok="t"/>
                <v:stroke dashstyle="dash"/>
              </v:shape>
            </v:group>
            <v:group style="position:absolute;left:2865;top:308;width:2;height:20" coordorigin="2865,308" coordsize="2,20">
              <v:shape style="position:absolute;left:2865;top:308;width:2;height:20" coordorigin="2865,308" coordsize="0,20" path="m2865,308l2865,328e" filled="f" stroked="t" strokeweight="0pt" strokecolor="#121517">
                <v:path arrowok="t"/>
              </v:shape>
            </v:group>
            <v:group style="position:absolute;left:10728;top:308;width:2;height:20" coordorigin="10728,308" coordsize="2,20">
              <v:shape style="position:absolute;left:10728;top:308;width:2;height:20" coordorigin="10728,308" coordsize="0,20" path="m10728,308l10728,328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NAZEV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2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ZAKAZ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647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849792pt;margin-top:15.189499pt;width:287.571pt;height:1pt;mso-position-horizontal-relative:page;mso-position-vertical-relative:paragraph;z-index:-184" coordorigin="4977,304" coordsize="5751,20">
            <v:group style="position:absolute;left:5017;top:314;width:5691;height:2" coordorigin="5017,314" coordsize="5691,2">
              <v:shape style="position:absolute;left:5017;top:314;width:5691;height:2" coordorigin="5017,314" coordsize="5691,0" path="m5017,314l10708,314e" filled="f" stroked="t" strokeweight="1pt" strokecolor="#121517">
                <v:path arrowok="t"/>
                <v:stroke dashstyle="dash"/>
              </v:shape>
            </v:group>
            <v:group style="position:absolute;left:4977;top:304;width:2;height:20" coordorigin="4977,304" coordsize="2,20">
              <v:shape style="position:absolute;left:4977;top:304;width:2;height:20" coordorigin="4977,304" coordsize="0,20" path="m4977,304l4977,324e" filled="f" stroked="t" strokeweight="0pt" strokecolor="#121517">
                <v:path arrowok="t"/>
              </v:shape>
            </v:group>
            <v:group style="position:absolute;left:10728;top:304;width:2;height:20" coordorigin="10728,304" coordsize="2,20">
              <v:shape style="position:absolute;left:10728;top:304;width:2;height:20" coordorigin="10728,304" coordsize="0,20" path="m10728,304l10728,32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CISLO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4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SMLOUV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,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7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POPR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JINEHO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6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DOKUMENTU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327" w:lineRule="auto"/>
        <w:ind w:left="981" w:right="595"/>
        <w:jc w:val="left"/>
        <w:tabs>
          <w:tab w:pos="2280" w:val="left"/>
          <w:tab w:pos="10120" w:val="left"/>
        </w:tabs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3.259796pt;margin-top:14.815413pt;width:.1pt;height:1pt;mso-position-horizontal-relative:page;mso-position-vertical-relative:paragraph;z-index:-192" coordorigin="2865,296" coordsize="2,20">
            <v:shape style="position:absolute;left:2865;top:296;width:2;height:20" coordorigin="2865,296" coordsize="0,20" path="m2865,296l2865,316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420776pt;margin-top:14.815413pt;width:.1pt;height:1pt;mso-position-horizontal-relative:page;mso-position-vertical-relative:paragraph;z-index:-191" coordorigin="10728,296" coordsize="2,20">
            <v:shape style="position:absolute;left:10728;top:296;width:2;height:20" coordorigin="10728,296" coordsize="0,20" path="m10728,296l10728,316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238.928802pt;margin-top:30.439514pt;width:.1pt;height:1pt;mso-position-horizontal-relative:page;mso-position-vertical-relative:paragraph;z-index:-183" coordorigin="4779,609" coordsize="2,20">
            <v:shape style="position:absolute;left:4779;top:609;width:2;height:20" coordorigin="4779,609" coordsize="0,20" path="m4779,609l4779,629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420776pt;margin-top:30.439514pt;width:.1pt;height:1pt;mso-position-horizontal-relative:page;mso-position-vertical-relative:paragraph;z-index:-182" coordorigin="10728,609" coordsize="2,20">
            <v:shape style="position:absolute;left:10728;top:609;width:2;height:20" coordorigin="10728,609" coordsize="0,20" path="m10728,609l10728,629e" filled="f" stroked="t" strokeweight="0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NAZEV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2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100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  <w:t>P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PORADOVE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C.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2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2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4"/>
        </w:rPr>
        <w:t>DILCI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OBJEDN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0"/>
          <w:w w:val="92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1" w:right="8438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12.445495pt;width:65.901pt;height:.1pt;mso-position-horizontal-relative:page;mso-position-vertical-relative:paragraph;z-index:-199" coordorigin="1601,249" coordsize="1318,2">
            <v:shape style="position:absolute;left:1601;top:249;width:1318;height:2" coordorigin="1601,249" coordsize="1318,0" path="m1601,249l2919,249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1"/>
        </w:rPr>
        <w:t>L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UVNI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8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2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TRANY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233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color w:val="121517"/>
          <w:spacing w:val="1"/>
          <w:w w:val="90"/>
        </w:rPr>
        <w:t>ZA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3"/>
          <w:w w:val="90"/>
        </w:rPr>
        <w:t>D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5"/>
          <w:w w:val="90"/>
        </w:rPr>
        <w:t>AV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9"/>
          <w:w w:val="90"/>
        </w:rPr>
        <w:t>A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2"/>
          <w:w w:val="90"/>
        </w:rPr>
        <w:t>T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90"/>
        </w:rPr>
        <w:t>E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90"/>
        </w:rPr>
        <w:t>L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9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7"/>
          <w:w w:val="9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IN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0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TITUT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27"/>
          <w:w w:val="9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PLANO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8"/>
          <w:w w:val="90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ANI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9"/>
          <w:w w:val="9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9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ROZVOJE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HL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9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VNIHO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2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ME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1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0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6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PRAH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3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,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8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PRISPEV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1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0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ORGANIZA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2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1753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AD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26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14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8"/>
          <w:w w:val="93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3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EHRADSKA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38"/>
          <w:w w:val="93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/207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9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PRAHA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NOVE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ME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37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     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70883858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60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912811pt;margin-top:12.254376pt;width:.1pt;height:1pt;mso-position-horizontal-relative:page;mso-position-vertical-relative:paragraph;z-index:-181" coordorigin="5898,245" coordsize="2,20">
            <v:shape style="position:absolute;left:5898;top:245;width:2;height:20" coordorigin="5898,245" coordsize="0,20" path="m5898,245l5898,265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221802pt;margin-top:12.254376pt;width:.1pt;height:1pt;mso-position-horizontal-relative:page;mso-position-vertical-relative:paragraph;z-index:-180" coordorigin="10724,245" coordsize="2,20">
            <v:shape style="position:absolute;left:10724;top:245;width:2;height:20" coordorigin="10724,245" coordsize="0,20" path="m10724,245l10724,265e" filled="f" stroked="t" strokeweight="0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AKTNI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OSOBA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VC.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FUN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(UVEDENA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SMLOUVE)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1" w:right="59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6.251801pt;margin-top:8.478913pt;width:.1pt;height:1pt;mso-position-horizontal-relative:page;mso-position-vertical-relative:paragraph;z-index:-179" coordorigin="2525,170" coordsize="2,20">
            <v:shape style="position:absolute;left:2525;top:170;width:2;height:20" coordorigin="2525,170" coordsize="0,20" path="m2525,170l2525,19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420776pt;margin-top:8.478913pt;width:.1pt;height:1pt;mso-position-horizontal-relative:page;mso-position-vertical-relative:paragraph;z-index:-178" coordorigin="10728,170" coordsize="2,20">
            <v:shape style="position:absolute;left:10728;top:170;width:2;height:20" coordorigin="10728,170" coordsize="0,20" path="m10728,170l10728,19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114.5588pt;margin-top:24.478914pt;width:.1pt;height:1pt;mso-position-horizontal-relative:page;mso-position-vertical-relative:paragraph;z-index:-177" coordorigin="2291,490" coordsize="2,20">
            <v:shape style="position:absolute;left:2291;top:490;width:2;height:20" coordorigin="2291,490" coordsize="0,20" path="m2291,490l2291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414.030792pt;margin-top:24.478914pt;width:.1pt;height:1pt;mso-position-horizontal-relative:page;mso-position-vertical-relative:paragraph;z-index:-176" coordorigin="8281,490" coordsize="2,20">
            <v:shape style="position:absolute;left:8281;top:490;width:2;height:20" coordorigin="8281,490" coordsize="0,20" path="m8281,490l8281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438.274811pt;margin-top:24.478914pt;width:.1pt;height:1pt;mso-position-horizontal-relative:page;mso-position-vertical-relative:paragraph;z-index:-175" coordorigin="8765,490" coordsize="2,20">
            <v:shape style="position:absolute;left:8765;top:490;width:2;height:20" coordorigin="8765,490" coordsize="0,20" path="m8765,490l8765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220825pt;margin-top:24.478914pt;width:.1pt;height:1pt;mso-position-horizontal-relative:page;mso-position-vertical-relative:paragraph;z-index:-174" coordorigin="10724,490" coordsize="2,20">
            <v:shape style="position:absolute;left:10724;top:490;width:2;height:20" coordorigin="10724,490" coordsize="0,20" path="m10724,490l10724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294.912811pt;margin-top:40.478912pt;width:.1pt;height:1pt;mso-position-horizontal-relative:page;mso-position-vertical-relative:paragraph;z-index:-173" coordorigin="5898,810" coordsize="2,20">
            <v:shape style="position:absolute;left:5898;top:810;width:2;height:20" coordorigin="5898,810" coordsize="0,20" path="m5898,810l5898,83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221802pt;margin-top:40.478912pt;width:.1pt;height:1pt;mso-position-horizontal-relative:page;mso-position-vertical-relative:paragraph;z-index:-172" coordorigin="10724,810" coordsize="2,20">
            <v:shape style="position:absolute;left:10724;top:810;width:2;height:20" coordorigin="10724,810" coordsize="0,20" path="m10724,810l10724,830e" filled="f" stroked="t" strokeweight="0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w w:val="90"/>
        </w:rPr>
        <w:t>DO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0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91"/>
        </w:rPr>
        <w:t>AV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TEL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ADRESA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  <w:u w:val="dotted" w:color="121517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  <w:t>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AKTNI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OSOBA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VC.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FUN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(UVEDENA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SMLOUVE)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1" w:right="839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12.455009pt;width:68.019pt;height:.1pt;mso-position-horizontal-relative:page;mso-position-vertical-relative:paragraph;z-index:-198" coordorigin="1601,249" coordsize="1360,2">
            <v:shape style="position:absolute;left:1601;top:249;width:1360;height:2" coordorigin="1601,249" coordsize="1360,0" path="m1601,249l2961,249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Z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VER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6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CEP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028" w:right="6620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80.0429pt;margin-top:6.679486pt;width:8.504pt;height:8.504pt;mso-position-horizontal-relative:page;mso-position-vertical-relative:paragraph;z-index:-196" coordorigin="1601,134" coordsize="170,170">
            <v:group style="position:absolute;left:1611;top:181;width:2;height:94" coordorigin="1611,181" coordsize="2,94">
              <v:shape style="position:absolute;left:1611;top:181;width:2;height:94" coordorigin="1611,181" coordsize="0,94" path="m1611,181l1611,275e" filled="f" stroked="t" strokeweight="1pt" strokecolor="#121517">
                <v:path arrowok="t"/>
                <v:stroke dashstyle="dash"/>
              </v:shape>
            </v:group>
            <v:group style="position:absolute;left:1611;top:284;width:2;height:20" coordorigin="1611,284" coordsize="2,20">
              <v:shape style="position:absolute;left:1611;top:284;width:2;height:20" coordorigin="1611,284" coordsize="0,20" path="m1611,284l1611,304e" filled="f" stroked="t" strokeweight="0pt" strokecolor="#121517">
                <v:path arrowok="t"/>
              </v:shape>
            </v:group>
            <v:group style="position:absolute;left:1761;top:162;width:2;height:94" coordorigin="1761,162" coordsize="2,94">
              <v:shape style="position:absolute;left:1761;top:162;width:2;height:94" coordorigin="1761,162" coordsize="0,94" path="m1761,256l1761,162e" filled="f" stroked="t" strokeweight="1pt" strokecolor="#121517">
                <v:path arrowok="t"/>
                <v:stroke dashstyle="dash"/>
              </v:shape>
            </v:group>
            <v:group style="position:absolute;left:1761;top:284;width:2;height:20" coordorigin="1761,284" coordsize="2,20">
              <v:shape style="position:absolute;left:1761;top:284;width:2;height:20" coordorigin="1761,284" coordsize="0,20" path="m1761,284l1761,304e" filled="f" stroked="t" strokeweight="0pt" strokecolor="#121517">
                <v:path arrowok="t"/>
              </v:shape>
            </v:group>
            <v:group style="position:absolute;left:1630;top:144;width:94;height:2" coordorigin="1630,144" coordsize="94,2">
              <v:shape style="position:absolute;left:1630;top:144;width:94;height:2" coordorigin="1630,144" coordsize="94,0" path="m1723,144l1630,144e" filled="f" stroked="t" strokeweight="1pt" strokecolor="#121517">
                <v:path arrowok="t"/>
                <v:stroke dashstyle="dash"/>
              </v:shape>
            </v:group>
            <v:group style="position:absolute;left:1761;top:134;width:2;height:20" coordorigin="1761,134" coordsize="2,20">
              <v:shape style="position:absolute;left:1761;top:134;width:2;height:20" coordorigin="1761,134" coordsize="0,20" path="m1761,134l1761,154e" filled="f" stroked="t" strokeweight="0pt" strokecolor="#121517">
                <v:path arrowok="t"/>
              </v:shape>
            </v:group>
            <v:group style="position:absolute;left:1611;top:134;width:2;height:20" coordorigin="1611,134" coordsize="2,20">
              <v:shape style="position:absolute;left:1611;top:134;width:2;height:20" coordorigin="1611,134" coordsize="0,20" path="m1611,134l1611,15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u w:val="dotted" w:color="121517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akceptaci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2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zjištěny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028" w:right="2067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80.0429pt;margin-top:6.679486pt;width:8.504pt;height:8.504pt;mso-position-horizontal-relative:page;mso-position-vertical-relative:paragraph;z-index:-195" coordorigin="1601,134" coordsize="170,170">
            <v:group style="position:absolute;left:1611;top:181;width:2;height:94" coordorigin="1611,181" coordsize="2,94">
              <v:shape style="position:absolute;left:1611;top:181;width:2;height:94" coordorigin="1611,181" coordsize="0,94" path="m1611,181l1611,275e" filled="f" stroked="t" strokeweight="1pt" strokecolor="#121517">
                <v:path arrowok="t"/>
                <v:stroke dashstyle="dash"/>
              </v:shape>
            </v:group>
            <v:group style="position:absolute;left:1611;top:284;width:2;height:20" coordorigin="1611,284" coordsize="2,20">
              <v:shape style="position:absolute;left:1611;top:284;width:2;height:20" coordorigin="1611,284" coordsize="0,20" path="m1611,284l1611,304e" filled="f" stroked="t" strokeweight="0pt" strokecolor="#121517">
                <v:path arrowok="t"/>
              </v:shape>
            </v:group>
            <v:group style="position:absolute;left:1761;top:162;width:2;height:94" coordorigin="1761,162" coordsize="2,94">
              <v:shape style="position:absolute;left:1761;top:162;width:2;height:94" coordorigin="1761,162" coordsize="0,94" path="m1761,256l1761,162e" filled="f" stroked="t" strokeweight="1pt" strokecolor="#121517">
                <v:path arrowok="t"/>
                <v:stroke dashstyle="dash"/>
              </v:shape>
            </v:group>
            <v:group style="position:absolute;left:1761;top:284;width:2;height:20" coordorigin="1761,284" coordsize="2,20">
              <v:shape style="position:absolute;left:1761;top:284;width:2;height:20" coordorigin="1761,284" coordsize="0,20" path="m1761,284l1761,304e" filled="f" stroked="t" strokeweight="0pt" strokecolor="#121517">
                <v:path arrowok="t"/>
              </v:shape>
            </v:group>
            <v:group style="position:absolute;left:1630;top:144;width:94;height:2" coordorigin="1630,144" coordsize="94,2">
              <v:shape style="position:absolute;left:1630;top:144;width:94;height:2" coordorigin="1630,144" coordsize="94,0" path="m1723,144l1630,144e" filled="f" stroked="t" strokeweight="1pt" strokecolor="#121517">
                <v:path arrowok="t"/>
                <v:stroke dashstyle="dash"/>
              </v:shape>
            </v:group>
            <v:group style="position:absolute;left:1761;top:134;width:2;height:20" coordorigin="1761,134" coordsize="2,20">
              <v:shape style="position:absolute;left:1761;top:134;width:2;height:20" coordorigin="1761,134" coordsize="0,20" path="m1761,134l1761,154e" filled="f" stroked="t" strokeweight="0pt" strokecolor="#121517">
                <v:path arrowok="t"/>
              </v:shape>
            </v:group>
            <v:group style="position:absolute;left:1611;top:134;width:2;height:20" coordorigin="1611,134" coordsize="2,20">
              <v:shape style="position:absolute;left:1611;top:134;width:2;height:20" coordorigin="1611,134" coordsize="0,20" path="m1611,134l1611,1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28.541487pt;width:438.02pt;height:1pt;mso-position-horizontal-relative:page;mso-position-vertical-relative:paragraph;z-index:-190" coordorigin="1968,571" coordsize="8760,20">
            <v:group style="position:absolute;left:2008;top:581;width:8700;height:2" coordorigin="2008,581" coordsize="8700,2">
              <v:shape style="position:absolute;left:2008;top:581;width:8700;height:2" coordorigin="2008,581" coordsize="8700,0" path="m2008,581l10708,581e" filled="f" stroked="t" strokeweight="1pt" strokecolor="#121517">
                <v:path arrowok="t"/>
                <v:stroke dashstyle="dash"/>
              </v:shape>
            </v:group>
            <v:group style="position:absolute;left:1968;top:571;width:2;height:20" coordorigin="1968,571" coordsize="2,20">
              <v:shape style="position:absolute;left:1968;top:571;width:2;height:20" coordorigin="1968,571" coordsize="0,20" path="m1968,571l1968,591e" filled="f" stroked="t" strokeweight="0pt" strokecolor="#121517">
                <v:path arrowok="t"/>
              </v:shape>
            </v:group>
            <v:group style="position:absolute;left:10728;top:571;width:2;height:20" coordorigin="10728,571" coordsize="2,20">
              <v:shape style="position:absolute;left:10728;top:571;width:2;height:20" coordorigin="10728,571" coordsize="0,20" path="m10728,571l10728,591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u w:val="dotted" w:color="121517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akceptaci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zjištěny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4" w:right="6905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8.4011pt;margin-top:-23.700487pt;width:438.02pt;height:1pt;mso-position-horizontal-relative:page;mso-position-vertical-relative:paragraph;z-index:-189" coordorigin="1968,-474" coordsize="8760,20">
            <v:group style="position:absolute;left:2008;top:-464;width:8700;height:2" coordorigin="2008,-464" coordsize="8700,2">
              <v:shape style="position:absolute;left:2008;top:-464;width:8700;height:2" coordorigin="2008,-464" coordsize="8700,0" path="m2008,-464l10708,-464e" filled="f" stroked="t" strokeweight="1pt" strokecolor="#121517">
                <v:path arrowok="t"/>
                <v:stroke dashstyle="dash"/>
              </v:shape>
            </v:group>
            <v:group style="position:absolute;left:1968;top:-474;width:2;height:20" coordorigin="1968,-474" coordsize="2,20">
              <v:shape style="position:absolute;left:1968;top:-474;width:2;height:20" coordorigin="1968,-474" coordsize="0,20" path="m1968,-474l1968,-454e" filled="f" stroked="t" strokeweight="0pt" strokecolor="#121517">
                <v:path arrowok="t"/>
              </v:shape>
            </v:group>
            <v:group style="position:absolute;left:10728;top:-474;width:2;height:20" coordorigin="10728,-474" coordsize="2,20">
              <v:shape style="position:absolute;left:10728;top:-474;width:2;height:20" coordorigin="10728,-474" coordsize="0,20" path="m10728,-474l10728,-4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-7.700488pt;width:438.02pt;height:1pt;mso-position-horizontal-relative:page;mso-position-vertical-relative:paragraph;z-index:-188" coordorigin="1968,-154" coordsize="8760,20">
            <v:group style="position:absolute;left:2008;top:-144;width:8700;height:2" coordorigin="2008,-144" coordsize="8700,2">
              <v:shape style="position:absolute;left:2008;top:-144;width:8700;height:2" coordorigin="2008,-144" coordsize="8700,0" path="m2008,-144l10708,-144e" filled="f" stroked="t" strokeweight="1pt" strokecolor="#121517">
                <v:path arrowok="t"/>
                <v:stroke dashstyle="dash"/>
              </v:shape>
            </v:group>
            <v:group style="position:absolute;left:1968;top:-154;width:2;height:20" coordorigin="1968,-154" coordsize="2,20">
              <v:shape style="position:absolute;left:1968;top:-154;width:2;height:20" coordorigin="1968,-154" coordsize="0,20" path="m1968,-154l1968,-134e" filled="f" stroked="t" strokeweight="0pt" strokecolor="#121517">
                <v:path arrowok="t"/>
              </v:shape>
            </v:group>
            <v:group style="position:absolute;left:10728;top:-154;width:2;height:20" coordorigin="10728,-154" coordsize="2,20">
              <v:shape style="position:absolute;left:10728;top:-154;width:2;height:20" coordorigin="10728,-154" coordsize="0,20" path="m10728,-154l10728,-13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NEBRÁNÍ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1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028" w:right="2072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80.0429pt;margin-top:6.680593pt;width:8.504pt;height:8.503pt;mso-position-horizontal-relative:page;mso-position-vertical-relative:paragraph;z-index:-194" coordorigin="1601,134" coordsize="170,170">
            <v:group style="position:absolute;left:1611;top:181;width:2;height:94" coordorigin="1611,181" coordsize="2,94">
              <v:shape style="position:absolute;left:1611;top:181;width:2;height:94" coordorigin="1611,181" coordsize="0,94" path="m1611,181l1611,275e" filled="f" stroked="t" strokeweight="1pt" strokecolor="#121517">
                <v:path arrowok="t"/>
                <v:stroke dashstyle="dash"/>
              </v:shape>
            </v:group>
            <v:group style="position:absolute;left:1611;top:284;width:2;height:20" coordorigin="1611,284" coordsize="2,20">
              <v:shape style="position:absolute;left:1611;top:284;width:2;height:20" coordorigin="1611,284" coordsize="0,20" path="m1611,284l1611,304e" filled="f" stroked="t" strokeweight="0pt" strokecolor="#121517">
                <v:path arrowok="t"/>
              </v:shape>
            </v:group>
            <v:group style="position:absolute;left:1761;top:162;width:2;height:94" coordorigin="1761,162" coordsize="2,94">
              <v:shape style="position:absolute;left:1761;top:162;width:2;height:94" coordorigin="1761,162" coordsize="0,94" path="m1761,256l1761,162e" filled="f" stroked="t" strokeweight="1pt" strokecolor="#121517">
                <v:path arrowok="t"/>
                <v:stroke dashstyle="dash"/>
              </v:shape>
            </v:group>
            <v:group style="position:absolute;left:1761;top:284;width:2;height:20" coordorigin="1761,284" coordsize="2,20">
              <v:shape style="position:absolute;left:1761;top:284;width:2;height:20" coordorigin="1761,284" coordsize="0,20" path="m1761,284l1761,304e" filled="f" stroked="t" strokeweight="0pt" strokecolor="#121517">
                <v:path arrowok="t"/>
              </v:shape>
            </v:group>
            <v:group style="position:absolute;left:1630;top:144;width:94;height:2" coordorigin="1630,144" coordsize="94,2">
              <v:shape style="position:absolute;left:1630;top:144;width:94;height:2" coordorigin="1630,144" coordsize="94,0" path="m1723,144l1630,144e" filled="f" stroked="t" strokeweight="1pt" strokecolor="#121517">
                <v:path arrowok="t"/>
                <v:stroke dashstyle="dash"/>
              </v:shape>
            </v:group>
            <v:group style="position:absolute;left:1761;top:134;width:2;height:20" coordorigin="1761,134" coordsize="2,20">
              <v:shape style="position:absolute;left:1761;top:134;width:2;height:20" coordorigin="1761,134" coordsize="0,20" path="m1761,134l1761,154e" filled="f" stroked="t" strokeweight="0pt" strokecolor="#121517">
                <v:path arrowok="t"/>
              </v:shape>
            </v:group>
            <v:group style="position:absolute;left:1611;top:134;width:2;height:20" coordorigin="1611,134" coordsize="2,20">
              <v:shape style="position:absolute;left:1611;top:134;width:2;height:20" coordorigin="1611,134" coordsize="0,20" path="m1611,134l1611,1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28.539593pt;width:438.02pt;height:1pt;mso-position-horizontal-relative:page;mso-position-vertical-relative:paragraph;z-index:-187" coordorigin="1968,571" coordsize="8760,20">
            <v:group style="position:absolute;left:2008;top:581;width:8700;height:2" coordorigin="2008,581" coordsize="8700,2">
              <v:shape style="position:absolute;left:2008;top:581;width:8700;height:2" coordorigin="2008,581" coordsize="8700,0" path="m2008,581l10708,581e" filled="f" stroked="t" strokeweight="1pt" strokecolor="#121517">
                <v:path arrowok="t"/>
                <v:stroke dashstyle="dash"/>
              </v:shape>
            </v:group>
            <v:group style="position:absolute;left:1968;top:571;width:2;height:20" coordorigin="1968,571" coordsize="2,20">
              <v:shape style="position:absolute;left:1968;top:571;width:2;height:20" coordorigin="1968,571" coordsize="0,20" path="m1968,571l1968,591e" filled="f" stroked="t" strokeweight="0pt" strokecolor="#121517">
                <v:path arrowok="t"/>
              </v:shape>
            </v:group>
            <v:group style="position:absolute;left:10728;top:571;width:2;height:20" coordorigin="10728,571" coordsize="2,20">
              <v:shape style="position:absolute;left:10728;top:571;width:2;height:20" coordorigin="10728,571" coordsize="0,20" path="m10728,571l10728,591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u w:val="dotted" w:color="121517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akceptaci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2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zjištěny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38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8.4011pt;margin-top:-23.702396pt;width:438.02pt;height:1pt;mso-position-horizontal-relative:page;mso-position-vertical-relative:paragraph;z-index:-186" coordorigin="1968,-474" coordsize="8760,20">
            <v:group style="position:absolute;left:2008;top:-464;width:8700;height:2" coordorigin="2008,-464" coordsize="8700,2">
              <v:shape style="position:absolute;left:2008;top:-464;width:8700;height:2" coordorigin="2008,-464" coordsize="8700,0" path="m2008,-464l10708,-464e" filled="f" stroked="t" strokeweight="1pt" strokecolor="#121517">
                <v:path arrowok="t"/>
                <v:stroke dashstyle="dash"/>
              </v:shape>
            </v:group>
            <v:group style="position:absolute;left:1968;top:-474;width:2;height:20" coordorigin="1968,-474" coordsize="2,20">
              <v:shape style="position:absolute;left:1968;top:-474;width:2;height:20" coordorigin="1968,-474" coordsize="0,20" path="m1968,-474l1968,-454e" filled="f" stroked="t" strokeweight="0pt" strokecolor="#121517">
                <v:path arrowok="t"/>
              </v:shape>
            </v:group>
            <v:group style="position:absolute;left:10728;top:-474;width:2;height:20" coordorigin="10728,-474" coordsize="2,20">
              <v:shape style="position:absolute;left:10728;top:-474;width:2;height:20" coordorigin="10728,-474" coordsize="0,20" path="m10728,-474l10728,-4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-7.702496pt;width:438.02pt;height:1pt;mso-position-horizontal-relative:page;mso-position-vertical-relative:paragraph;z-index:-185" coordorigin="1968,-154" coordsize="8760,20">
            <v:group style="position:absolute;left:2008;top:-144;width:8700;height:2" coordorigin="2008,-144" coordsize="8700,2">
              <v:shape style="position:absolute;left:2008;top:-144;width:8700;height:2" coordorigin="2008,-144" coordsize="8700,0" path="m2008,-144l10708,-144e" filled="f" stroked="t" strokeweight="1pt" strokecolor="#121517">
                <v:path arrowok="t"/>
                <v:stroke dashstyle="dash"/>
              </v:shape>
            </v:group>
            <v:group style="position:absolute;left:1968;top:-154;width:2;height:20" coordorigin="1968,-154" coordsize="2,20">
              <v:shape style="position:absolute;left:1968;top:-154;width:2;height:20" coordorigin="1968,-154" coordsize="0,20" path="m1968,-154l1968,-134e" filled="f" stroked="t" strokeweight="0pt" strokecolor="#121517">
                <v:path arrowok="t"/>
              </v:shape>
            </v:group>
            <v:group style="position:absolute;left:10728;top:-154;width:2;height:20" coordorigin="10728,-154" coordsize="2,20">
              <v:shape style="position:absolute;left:10728;top:-154;width:2;height:20" coordorigin="10728,-154" coordsize="0,20" path="m10728,-154l10728,-13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BRÁNÍ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1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color w:val="000000"/>
          <w:spacing w:val="0"/>
          <w:w w:val="100"/>
        </w:rPr>
      </w:r>
    </w:p>
    <w:p>
      <w:pPr>
        <w:spacing w:before="0" w:after="0" w:line="640" w:lineRule="atLeast"/>
        <w:ind w:left="981" w:right="7995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32.7131pt;width:87.712pt;height:.1pt;mso-position-horizontal-relative:page;mso-position-vertical-relative:paragraph;z-index:-197" coordorigin="1601,654" coordsize="1754,2">
            <v:shape style="position:absolute;left:1601;top:654;width:1754;height:2" coordorigin="1601,654" coordsize="1754,0" path="m1601,654l3355,654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SCH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1"/>
        </w:rPr>
        <w:t>ALO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5"/>
          <w:w w:val="9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91"/>
        </w:rPr>
        <w:t>AC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7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3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ABULKA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100"/>
        </w:rPr>
        <w:t>AV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TELE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</w:sectPr>
      </w:pPr>
      <w:rPr/>
    </w:p>
    <w:p>
      <w:pPr>
        <w:spacing w:before="25" w:after="0" w:line="225" w:lineRule="exact"/>
        <w:ind w:left="981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80.5429pt;margin-top:-3.139502pt;width:220.252pt;height:1pt;mso-position-horizontal-relative:page;mso-position-vertical-relative:paragraph;z-index:-171" coordorigin="1611,-63" coordsize="4405,20">
            <v:group style="position:absolute;left:1651;top:-53;width:4345;height:2" coordorigin="1651,-53" coordsize="4345,2">
              <v:shape style="position:absolute;left:1651;top:-53;width:4345;height:2" coordorigin="1651,-53" coordsize="4345,0" path="m1651,-53l5996,-53e" filled="f" stroked="t" strokeweight="1pt" strokecolor="#121517">
                <v:path arrowok="t"/>
                <v:stroke dashstyle="dash"/>
              </v:shape>
            </v:group>
            <v:group style="position:absolute;left:1611;top:-63;width:2;height:20" coordorigin="1611,-63" coordsize="2,20">
              <v:shape style="position:absolute;left:1611;top:-63;width:2;height:20" coordorigin="1611,-63" coordsize="0,20" path="m1611,-63l1611,-43e" filled="f" stroked="t" strokeweight="0pt" strokecolor="#121517">
                <v:path arrowok="t"/>
              </v:shape>
            </v:group>
            <v:group style="position:absolute;left:6016;top:-63;width:2;height:20" coordorigin="6016,-63" coordsize="2,20">
              <v:shape style="position:absolute;left:6016;top:-63;width:2;height:20" coordorigin="6016,-63" coordsize="0,20" path="m6016,-63l6016,-4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692688pt;margin-top:-2.639502pt;width:105.299pt;height:1pt;mso-position-horizontal-relative:page;mso-position-vertical-relative:paragraph;z-index:-169" coordorigin="6274,-53" coordsize="2106,20">
            <v:group style="position:absolute;left:6314;top:-43;width:2046;height:2" coordorigin="6314,-43" coordsize="2046,2">
              <v:shape style="position:absolute;left:6314;top:-43;width:2046;height:2" coordorigin="6314,-43" coordsize="2046,0" path="m6314,-43l8360,-43e" filled="f" stroked="t" strokeweight="1pt" strokecolor="#121517">
                <v:path arrowok="t"/>
                <v:stroke dashstyle="dash"/>
              </v:shape>
            </v:group>
            <v:group style="position:absolute;left:6274;top:-53;width:2;height:20" coordorigin="6274,-53" coordsize="2,20">
              <v:shape style="position:absolute;left:6274;top:-53;width:2;height:20" coordorigin="6274,-53" coordsize="0,20" path="m6274,-53l6274,-33e" filled="f" stroked="t" strokeweight="0pt" strokecolor="#121517">
                <v:path arrowok="t"/>
              </v:shape>
            </v:group>
            <v:group style="position:absolute;left:8380;top:-53;width:2;height:20" coordorigin="8380,-53" coordsize="2,20">
              <v:shape style="position:absolute;left:8380;top:-53;width:2;height:20" coordorigin="8380,-53" coordsize="0,20" path="m8380,-53l8380,-3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922791pt;margin-top:-2.639502pt;width:105.299pt;height:1pt;mso-position-horizontal-relative:page;mso-position-vertical-relative:paragraph;z-index:-167" coordorigin="8618,-53" coordsize="2106,20">
            <v:group style="position:absolute;left:8658;top:-43;width:2046;height:2" coordorigin="8658,-43" coordsize="2046,2">
              <v:shape style="position:absolute;left:8658;top:-43;width:2046;height:2" coordorigin="8658,-43" coordsize="2046,0" path="m8658,-43l10705,-43e" filled="f" stroked="t" strokeweight="1pt" strokecolor="#121517">
                <v:path arrowok="t"/>
                <v:stroke dashstyle="dash"/>
              </v:shape>
            </v:group>
            <v:group style="position:absolute;left:8618;top:-53;width:2;height:20" coordorigin="8618,-53" coordsize="2,20">
              <v:shape style="position:absolute;left:8618;top:-53;width:2;height:20" coordorigin="8618,-53" coordsize="0,20" path="m8618,-53l8618,-33e" filled="f" stroked="t" strokeweight="0pt" strokecolor="#121517">
                <v:path arrowok="t"/>
              </v:shape>
            </v:group>
            <v:group style="position:absolute;left:10724;top:-53;width:2;height:20" coordorigin="10724,-53" coordsize="2,20">
              <v:shape style="position:absolute;left:10724;top:-53;width:2;height:20" coordorigin="10724,-53" coordsize="0,20" path="m10724,-53l10724,-33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  <w:cols w:num="3" w:equalWidth="0">
            <w:col w:w="2095" w:space="3549"/>
            <w:col w:w="487" w:space="1858"/>
            <w:col w:w="28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1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100"/>
          <w:position w:val="-1"/>
        </w:rPr>
        <w:t>AV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100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</w:sectPr>
      </w:pPr>
      <w:rPr/>
    </w:p>
    <w:p>
      <w:pPr>
        <w:spacing w:before="25" w:after="0" w:line="225" w:lineRule="exact"/>
        <w:ind w:left="981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80.5429pt;margin-top:-3.142901pt;width:220.252pt;height:1pt;mso-position-horizontal-relative:page;mso-position-vertical-relative:paragraph;z-index:-170" coordorigin="1611,-63" coordsize="4405,20">
            <v:group style="position:absolute;left:1651;top:-53;width:4345;height:2" coordorigin="1651,-53" coordsize="4345,2">
              <v:shape style="position:absolute;left:1651;top:-53;width:4345;height:2" coordorigin="1651,-53" coordsize="4345,0" path="m1651,-53l5996,-53e" filled="f" stroked="t" strokeweight="1pt" strokecolor="#121517">
                <v:path arrowok="t"/>
                <v:stroke dashstyle="dash"/>
              </v:shape>
            </v:group>
            <v:group style="position:absolute;left:1611;top:-63;width:2;height:20" coordorigin="1611,-63" coordsize="2,20">
              <v:shape style="position:absolute;left:1611;top:-63;width:2;height:20" coordorigin="1611,-63" coordsize="0,20" path="m1611,-63l1611,-43e" filled="f" stroked="t" strokeweight="0pt" strokecolor="#121517">
                <v:path arrowok="t"/>
              </v:shape>
            </v:group>
            <v:group style="position:absolute;left:6016;top:-63;width:2;height:20" coordorigin="6016,-63" coordsize="2,20">
              <v:shape style="position:absolute;left:6016;top:-63;width:2;height:20" coordorigin="6016,-63" coordsize="0,20" path="m6016,-63l6016,-4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692688pt;margin-top:-2.642901pt;width:105.299pt;height:1pt;mso-position-horizontal-relative:page;mso-position-vertical-relative:paragraph;z-index:-168" coordorigin="6274,-53" coordsize="2106,20">
            <v:group style="position:absolute;left:6314;top:-43;width:2046;height:2" coordorigin="6314,-43" coordsize="2046,2">
              <v:shape style="position:absolute;left:6314;top:-43;width:2046;height:2" coordorigin="6314,-43" coordsize="2046,0" path="m6314,-43l8360,-43e" filled="f" stroked="t" strokeweight="1pt" strokecolor="#121517">
                <v:path arrowok="t"/>
                <v:stroke dashstyle="dash"/>
              </v:shape>
            </v:group>
            <v:group style="position:absolute;left:6274;top:-53;width:2;height:20" coordorigin="6274,-53" coordsize="2,20">
              <v:shape style="position:absolute;left:6274;top:-53;width:2;height:20" coordorigin="6274,-53" coordsize="0,20" path="m6274,-53l6274,-33e" filled="f" stroked="t" strokeweight="0pt" strokecolor="#121517">
                <v:path arrowok="t"/>
              </v:shape>
            </v:group>
            <v:group style="position:absolute;left:8380;top:-53;width:2;height:20" coordorigin="8380,-53" coordsize="2,20">
              <v:shape style="position:absolute;left:8380;top:-53;width:2;height:20" coordorigin="8380,-53" coordsize="0,20" path="m8380,-53l8380,-3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922791pt;margin-top:-2.642901pt;width:105.299pt;height:1pt;mso-position-horizontal-relative:page;mso-position-vertical-relative:paragraph;z-index:-166" coordorigin="8618,-53" coordsize="2106,20">
            <v:group style="position:absolute;left:8658;top:-43;width:2046;height:2" coordorigin="8658,-43" coordsize="2046,2">
              <v:shape style="position:absolute;left:8658;top:-43;width:2046;height:2" coordorigin="8658,-43" coordsize="2046,0" path="m8658,-43l10705,-43e" filled="f" stroked="t" strokeweight="1pt" strokecolor="#121517">
                <v:path arrowok="t"/>
                <v:stroke dashstyle="dash"/>
              </v:shape>
            </v:group>
            <v:group style="position:absolute;left:8618;top:-53;width:2;height:20" coordorigin="8618,-53" coordsize="2,20">
              <v:shape style="position:absolute;left:8618;top:-53;width:2;height:20" coordorigin="8618,-53" coordsize="0,20" path="m8618,-53l8618,-33e" filled="f" stroked="t" strokeweight="0pt" strokecolor="#121517">
                <v:path arrowok="t"/>
              </v:shape>
            </v:group>
            <v:group style="position:absolute;left:10724;top:-53;width:2;height:20" coordorigin="10724,-53" coordsize="2,20">
              <v:shape style="position:absolute;left:10724;top:-53;width:2;height:20" coordorigin="10724,-53" coordsize="0,20" path="m10724,-53l10724,-33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  <w:cols w:num="3" w:equalWidth="0">
            <w:col w:w="2095" w:space="3549"/>
            <w:col w:w="487" w:space="1858"/>
            <w:col w:w="2811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1.4514pt;width:.1pt;height:27.4966pt;mso-position-horizontal-relative:page;mso-position-vertical-relative:paragraph;z-index:-162" coordorigin="11186,29" coordsize="2,550">
            <v:shape style="position:absolute;left:11186;top:29;width:2;height:550" coordorigin="11186,29" coordsize="0,550" path="m11186,29l11186,579e" filled="f" stroked="t" strokeweight=".35pt" strokecolor="#231F2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1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1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1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6"/>
          <w:w w:val="11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9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1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3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3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7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39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4"/>
        </w:rPr>
        <w:t>63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0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9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3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12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5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5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5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5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ind w:left="100" w:right="-20"/>
        <w:jc w:val="left"/>
        <w:tabs>
          <w:tab w:pos="1044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7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6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6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)</w:t>
        <w:tab/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7"/>
          <w:w w:val="10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 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60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Medi">
    <w:altName w:val="UnitPro-Medi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-Light">
    <w:altName w:val="UnitPro-Light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  <w:font w:name="UnitPro">
    <w:altName w:val="Unit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2021-11-19T10:07:21Z</dcterms:created>
  <dcterms:modified xsi:type="dcterms:W3CDTF">2021-11-19T10:07:21Z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2021-11-19T00:00:00Z</vt:filetime>
  </property>
</Properties>
</file>