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841400pt;margin-top:-.000600pt;width:299.2376pt;height:29.978983pt;mso-position-horizontal-relative:page;mso-position-vertical-relative:paragraph;z-index:-331" coordorigin="1597,0" coordsize="5985,600">
            <v:group style="position:absolute;left:2100;top:113;width:5467;height:2" coordorigin="2100,113" coordsize="5467,2">
              <v:shape style="position:absolute;left:2100;top:113;width:5467;height:2" coordorigin="2100,113" coordsize="5467,0" path="m2100,113l7568,113e" filled="f" stroked="t" strokeweight="1.378pt" strokecolor="#121517">
                <v:path arrowok="t"/>
              </v:shape>
            </v:group>
            <v:group style="position:absolute;left:1735;top:318;width:911;height:272" coordorigin="1735,318" coordsize="911,272">
              <v:shape style="position:absolute;left:1735;top:318;width:911;height:272" coordorigin="1735,318" coordsize="911,272" path="m1735,323l1735,584,1763,584,1763,503,1795,503,1818,501,1836,494,1849,479,1763,479,1763,347,1849,347,1846,341,1829,330,1810,324,1735,323e" filled="t" fillcolor="#121517" stroked="f">
                <v:path arrowok="t"/>
                <v:fill/>
              </v:shape>
              <v:shape style="position:absolute;left:1735;top:318;width:911;height:272" coordorigin="1735,318" coordsize="911,272" path="m1849,347l1807,347,1816,350,1828,361,1831,369,1831,447,1825,468,1806,478,1795,479,1849,479,1851,477,1858,459,1859,379,1856,358,1849,347e" filled="t" fillcolor="#121517" stroked="f">
                <v:path arrowok="t"/>
                <v:fill/>
              </v:shape>
              <v:shape style="position:absolute;left:1735;top:318;width:911;height:272" coordorigin="1735,318" coordsize="911,272" path="m1911,323l1911,584,1939,584,1939,491,2002,491,2000,487,2019,477,2026,467,1939,467,1939,347,2026,347,2022,341,2006,330,1987,324,191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002,491l1972,491,2019,584,2049,584,2002,491e" filled="t" fillcolor="#121517" stroked="f">
                <v:path arrowok="t"/>
                <v:fill/>
              </v:shape>
              <v:shape style="position:absolute;left:1735;top:318;width:911;height:272" coordorigin="1735,318" coordsize="911,272" path="m2026,347l1983,347,1992,350,2004,361,2007,369,2007,435,2001,456,1983,466,1972,467,2026,467,2031,461,2035,439,2035,379,2032,358,2026,347e" filled="t" fillcolor="#121517" stroked="f">
                <v:path arrowok="t"/>
                <v:fill/>
              </v:shape>
              <v:shape style="position:absolute;left:1735;top:318;width:911;height:272" coordorigin="1735,318" coordsize="911,272" path="m2220,341l2177,341,2186,344,2199,354,2202,362,2202,437,2155,437,2130,441,2112,451,2101,468,2098,493,2098,533,2101,558,2112,575,2130,586,2155,590,2166,590,2176,587,2194,575,2202,568,2203,566,2144,566,2136,563,2128,551,2126,544,2126,483,2128,475,2136,464,2144,461,2230,461,2230,373,2227,351,2220,341e" filled="t" fillcolor="#121517" stroked="f">
                <v:path arrowok="t"/>
                <v:fill/>
              </v:shape>
              <v:shape style="position:absolute;left:1735;top:318;width:911;height:272" coordorigin="1735,318" coordsize="911,272" path="m2230,558l2207,558,2218,584,2230,584,2230,558e" filled="t" fillcolor="#121517" stroked="f">
                <v:path arrowok="t"/>
                <v:fill/>
              </v:shape>
              <v:shape style="position:absolute;left:1735;top:318;width:911;height:272" coordorigin="1735,318" coordsize="911,272" path="m2230,461l2202,461,2202,527,2201,535,2196,544,2177,561,2167,566,2203,566,2207,558,2230,558,2230,461e" filled="t" fillcolor="#121517" stroked="f">
                <v:path arrowok="t"/>
                <v:fill/>
              </v:shape>
              <v:shape style="position:absolute;left:1735;top:318;width:911;height:272" coordorigin="1735,318" coordsize="911,272" path="m2181,318l2120,329,2102,395,2130,395,2130,371,2136,351,2156,342,2177,341,2220,341,2217,335,2200,324,2181,318e" filled="t" fillcolor="#121517" stroked="f">
                <v:path arrowok="t"/>
                <v:fill/>
              </v:shape>
              <v:shape style="position:absolute;left:1735;top:318;width:911;height:272" coordorigin="1735,318" coordsize="911,272" path="m2334,323l2306,323,2306,584,2334,584,2334,463,2441,463,2441,439,2334,439,2334,32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463l2413,463,2413,584,2441,584,2441,463e" filled="t" fillcolor="#121517" stroked="f">
                <v:path arrowok="t"/>
                <v:fill/>
              </v:shape>
              <v:shape style="position:absolute;left:1735;top:318;width:911;height:272" coordorigin="1735,318" coordsize="911,272" path="m2441,323l2413,323,2413,439,2441,439,2441,323e" filled="t" fillcolor="#121517" stroked="f">
                <v:path arrowok="t"/>
                <v:fill/>
              </v:shape>
              <v:shape style="position:absolute;left:1735;top:318;width:911;height:272" coordorigin="1735,318" coordsize="911,272" path="m2636,341l2593,341,2602,344,2614,354,2618,362,2618,437,2571,437,2546,441,2528,451,2517,468,2513,493,2513,533,2517,558,2528,575,2545,586,2570,590,2582,590,2592,587,2610,575,2618,568,2619,566,2560,566,2552,563,2544,551,2541,544,2541,483,2544,475,2552,464,2560,461,2646,461,2646,373,2642,351,2636,341e" filled="t" fillcolor="#121517" stroked="f">
                <v:path arrowok="t"/>
                <v:fill/>
              </v:shape>
              <v:shape style="position:absolute;left:1735;top:318;width:911;height:272" coordorigin="1735,318" coordsize="911,272" path="m2646,558l2623,558,2634,584,2646,584,2646,558e" filled="t" fillcolor="#121517" stroked="f">
                <v:path arrowok="t"/>
                <v:fill/>
              </v:shape>
              <v:shape style="position:absolute;left:1735;top:318;width:911;height:272" coordorigin="1735,318" coordsize="911,272" path="m2646,461l2618,461,2618,527,2617,535,2612,544,2593,561,2582,566,2619,566,2623,558,2646,558,2646,461e" filled="t" fillcolor="#121517" stroked="f">
                <v:path arrowok="t"/>
                <v:fill/>
              </v:shape>
              <v:shape style="position:absolute;left:1735;top:318;width:911;height:272" coordorigin="1735,318" coordsize="911,272" path="m2597,318l2536,329,2517,395,2545,395,2545,371,2552,351,2571,342,2593,341,2636,341,2633,335,2616,324,2597,318e" filled="t" fillcolor="#121517" stroked="f">
                <v:path arrowok="t"/>
                <v:fill/>
              </v:shape>
            </v:group>
            <v:group style="position:absolute;left:1607;top:10;width:443;height:261" coordorigin="1607,10" coordsize="443,261">
              <v:shape style="position:absolute;left:1607;top:10;width:443;height:261" coordorigin="1607,10" coordsize="443,261" path="m1675,247l1607,247,1607,271,1675,271,1675,247e" filled="t" fillcolor="#121517" stroked="f">
                <v:path arrowok="t"/>
                <v:fill/>
              </v:shape>
              <v:shape style="position:absolute;left:1607;top:10;width:443;height:261" coordorigin="1607,10" coordsize="443,261" path="m1655,34l1627,34,1627,247,1655,247,1655,34e" filled="t" fillcolor="#121517" stroked="f">
                <v:path arrowok="t"/>
                <v:fill/>
              </v:shape>
              <v:shape style="position:absolute;left:1607;top:10;width:443;height:261" coordorigin="1607,10" coordsize="443,261" path="m1675,10l1607,10,1607,34,1675,34,1675,10e" filled="t" fillcolor="#121517" stroked="f">
                <v:path arrowok="t"/>
                <v:fill/>
              </v:shape>
              <v:shape style="position:absolute;left:1607;top:10;width:443;height:261" coordorigin="1607,10" coordsize="443,261" path="m1735,10l1735,271,1763,271,1763,190,1796,190,1819,188,1836,181,1850,166,1763,166,1763,34,1850,34,1846,28,1830,17,1811,11,1735,10e" filled="t" fillcolor="#121517" stroked="f">
                <v:path arrowok="t"/>
                <v:fill/>
              </v:shape>
              <v:shape style="position:absolute;left:1607;top:10;width:443;height:261" coordorigin="1607,10" coordsize="443,261" path="m1850,34l1807,34,1816,37,1828,48,1831,56,1831,134,1825,155,1807,165,1796,166,1850,166,1852,164,1858,146,1859,66,1856,45,1850,34e" filled="t" fillcolor="#121517" stroked="f">
                <v:path arrowok="t"/>
                <v:fill/>
              </v:shape>
              <v:shape style="position:absolute;left:1607;top:10;width:443;height:261" coordorigin="1607,10" coordsize="443,261" path="m1912,10l1912,271,1940,271,1940,178,2003,178,2001,174,2019,164,2027,154,1940,154,1940,34,2026,34,2023,28,2006,17,1987,11,1912,10e" filled="t" fillcolor="#121517" stroked="f">
                <v:path arrowok="t"/>
                <v:fill/>
              </v:shape>
              <v:shape style="position:absolute;left:1607;top:10;width:443;height:261" coordorigin="1607,10" coordsize="443,261" path="m2003,178l1972,178,2019,271,2050,271,2003,178e" filled="t" fillcolor="#121517" stroked="f">
                <v:path arrowok="t"/>
                <v:fill/>
              </v:shape>
              <v:shape style="position:absolute;left:1607;top:10;width:443;height:261" coordorigin="1607,10" coordsize="443,261" path="m2026,34l1984,34,1992,37,2005,48,2008,56,2008,122,2002,143,1983,153,1972,154,2027,154,2031,148,2036,126,2036,66,2033,45,2026,34e" filled="t" fillcolor="#121517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plánování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rozvoje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hlavního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21517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1475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.672798pt;margin-top:-6.537499pt;width:500.315pt;height:.1pt;mso-position-horizontal-relative:page;mso-position-vertical-relative:paragraph;z-index:-406" coordorigin="733,-131" coordsize="10006,2">
            <v:shape style="position:absolute;left:733;top:-131;width:10006;height:2" coordorigin="733,-131" coordsize="10006,0" path="m733,-131l10740,-131e" filled="f" stroked="t" strokeweight="1.25pt" strokecolor="#121517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Výkaz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skutečně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odpraco</w:t>
      </w:r>
      <w:r>
        <w:rPr>
          <w:rFonts w:ascii="UnitPro" w:hAnsi="UnitPro" w:cs="UnitPro" w:eastAsia="UnitPro"/>
          <w:sz w:val="36"/>
          <w:szCs w:val="36"/>
          <w:color w:val="121517"/>
          <w:spacing w:val="-9"/>
          <w:w w:val="100"/>
          <w:position w:val="-1"/>
        </w:rPr>
        <w:t>v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aných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hodin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(tz</w:t>
      </w:r>
      <w:r>
        <w:rPr>
          <w:rFonts w:ascii="UnitPro" w:hAnsi="UnitPro" w:cs="UnitPro" w:eastAsia="UnitPro"/>
          <w:sz w:val="36"/>
          <w:szCs w:val="36"/>
          <w:color w:val="121517"/>
          <w:spacing w:val="-18"/>
          <w:w w:val="100"/>
          <w:position w:val="-1"/>
        </w:rPr>
        <w:t>v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.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výčetka)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</w:sectPr>
      </w:pPr>
      <w:rPr/>
    </w:p>
    <w:p>
      <w:pPr>
        <w:spacing w:before="0" w:after="0" w:line="416" w:lineRule="exact"/>
        <w:ind w:left="2988" w:right="-94"/>
        <w:jc w:val="left"/>
        <w:tabs>
          <w:tab w:pos="5700" w:val="left"/>
        </w:tabs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.672798pt;margin-top:32.204731pt;width:500.315pt;height:.1pt;mso-position-horizontal-relative:page;mso-position-vertical-relative:paragraph;z-index:-405" coordorigin="733,644" coordsize="10006,2">
            <v:shape style="position:absolute;left:733;top:644;width:10006;height:2" coordorigin="733,644" coordsize="10006,0" path="m733,644l10740,644e" filled="f" stroked="t" strokeweight="1.25pt" strokecolor="#121517">
              <v:path arrowok="t"/>
            </v:shape>
          </v:group>
          <w10:wrap type="none"/>
        </w:pict>
      </w:r>
      <w:r>
        <w:rPr/>
        <w:pict>
          <v:group style="position:absolute;margin-left:319.183014pt;margin-top:11.365231pt;width:5.211pt;height:.1pt;mso-position-horizontal-relative:page;mso-position-vertical-relative:paragraph;z-index:-332" coordorigin="6384,227" coordsize="104,2">
            <v:shape style="position:absolute;left:6384;top:227;width:104;height:2" coordorigin="6384,227" coordsize="104,0" path="m6384,227l6488,227e" filled="f" stroked="t" strokeweight="1.738pt" strokecolor="#121517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21517"/>
        </w:rPr>
        <w:t>k</w:t>
      </w:r>
      <w:r>
        <w:rPr>
          <w:rFonts w:ascii="UnitPro" w:hAnsi="UnitPro" w:cs="UnitPro" w:eastAsia="UnitPro"/>
          <w:sz w:val="36"/>
          <w:szCs w:val="36"/>
          <w:color w:val="121517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</w:rPr>
        <w:t>zakázce</w:t>
      </w:r>
      <w:r>
        <w:rPr>
          <w:rFonts w:ascii="UnitPro" w:hAnsi="UnitPro" w:cs="UnitPro" w:eastAsia="UnitPro"/>
          <w:sz w:val="36"/>
          <w:szCs w:val="36"/>
          <w:color w:val="121517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</w:rPr>
        <w:t>ZAK</w:t>
      </w:r>
      <w:r>
        <w:rPr>
          <w:rFonts w:ascii="UnitPro" w:hAnsi="UnitPro" w:cs="UnitPro" w:eastAsia="UnitPro"/>
          <w:sz w:val="36"/>
          <w:szCs w:val="36"/>
          <w:color w:val="121517"/>
          <w:spacing w:val="35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40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-32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</w:rPr>
        <w:tab/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</w:rPr>
      </w:r>
      <w:r>
        <w:rPr>
          <w:rFonts w:ascii="UnitPro" w:hAnsi="UnitPro" w:cs="UnitPro" w:eastAsia="UnitPro"/>
          <w:sz w:val="36"/>
          <w:szCs w:val="36"/>
          <w:color w:val="000000"/>
          <w:spacing w:val="0"/>
        </w:rPr>
      </w:r>
    </w:p>
    <w:p>
      <w:pPr>
        <w:spacing w:before="1" w:after="0" w:line="428" w:lineRule="exact"/>
        <w:ind w:right="-20"/>
        <w:jc w:val="left"/>
        <w:tabs>
          <w:tab w:pos="1000" w:val="left"/>
          <w:tab w:pos="1900" w:val="left"/>
        </w:tabs>
        <w:rPr>
          <w:rFonts w:ascii="UnitPro" w:hAnsi="UnitPro" w:cs="UnitPro" w:eastAsia="UnitPro"/>
          <w:sz w:val="36"/>
          <w:szCs w:val="36"/>
        </w:rPr>
      </w:pPr>
      <w:rPr/>
      <w:r>
        <w:rPr/>
        <w:br w:type="column"/>
      </w:r>
      <w:r>
        <w:rPr>
          <w:rFonts w:ascii="UnitPro" w:hAnsi="UnitPro" w:cs="UnitPro" w:eastAsia="UnitPro"/>
          <w:sz w:val="36"/>
          <w:szCs w:val="36"/>
          <w:color w:val="121517"/>
          <w:position w:val="1"/>
        </w:rPr>
      </w:r>
      <w:r>
        <w:rPr>
          <w:rFonts w:ascii="UnitPro" w:hAnsi="UnitPro" w:cs="UnitPro" w:eastAsia="UnitPro"/>
          <w:sz w:val="36"/>
          <w:szCs w:val="36"/>
          <w:color w:val="121517"/>
          <w:u w:val="single" w:color="121517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  <w:position w:val="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position w:val="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-32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u w:val="single" w:color="121517"/>
          <w:position w:val="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40"/>
          <w:position w:val="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-32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-32"/>
          <w:position w:val="-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  <w:position w:val="-1"/>
        </w:rPr>
        <w:tab/>
      </w:r>
      <w:r>
        <w:rPr>
          <w:rFonts w:ascii="UnitPro" w:hAnsi="UnitPro" w:cs="UnitPro" w:eastAsia="UnitPro"/>
          <w:sz w:val="36"/>
          <w:szCs w:val="36"/>
          <w:color w:val="121517"/>
          <w:spacing w:val="0"/>
          <w:u w:val="single" w:color="121517"/>
          <w:position w:val="-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  <w:position w:val="-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(/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u w:val="single" w:color="121517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u w:val="single" w:color="121517"/>
          <w:position w:val="-1"/>
        </w:rPr>
        <w:tab/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u w:val="single" w:color="121517"/>
          <w:position w:val="-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</w:r>
      <w:r>
        <w:rPr>
          <w:rFonts w:ascii="UnitPro" w:hAnsi="UnitPro" w:cs="UnitPro" w:eastAsia="UnitPro"/>
          <w:sz w:val="36"/>
          <w:szCs w:val="36"/>
          <w:color w:val="121517"/>
          <w:spacing w:val="0"/>
          <w:w w:val="100"/>
          <w:position w:val="-1"/>
        </w:rPr>
        <w:t>)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500"/>
          <w:cols w:num="2" w:equalWidth="0">
            <w:col w:w="5706" w:space="222"/>
            <w:col w:w="4872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39" w:right="-20"/>
        <w:jc w:val="left"/>
        <w:tabs>
          <w:tab w:pos="4280" w:val="left"/>
          <w:tab w:pos="9340" w:val="left"/>
        </w:tabs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37.172798pt;margin-top:13.485497pt;width:67.345pt;height:1pt;mso-position-horizontal-relative:page;mso-position-vertical-relative:paragraph;z-index:-404" coordorigin="743,270" coordsize="1347,20">
            <v:group style="position:absolute;left:783;top:280;width:1287;height:2" coordorigin="783,280" coordsize="1287,2">
              <v:shape style="position:absolute;left:783;top:280;width:1287;height:2" coordorigin="783,280" coordsize="1287,0" path="m783,280l2071,280e" filled="f" stroked="t" strokeweight="1pt" strokecolor="#121517">
                <v:path arrowok="t"/>
                <v:stroke dashstyle="dash"/>
              </v:shape>
            </v:group>
            <v:group style="position:absolute;left:743;top:270;width:2;height:20" coordorigin="743,270" coordsize="2,20">
              <v:shape style="position:absolute;left:743;top:270;width:2;height:20" coordorigin="743,270" coordsize="0,20" path="m743,270l743,290e" filled="f" stroked="t" strokeweight="0pt" strokecolor="#121517">
                <v:path arrowok="t"/>
              </v:shape>
            </v:group>
            <v:group style="position:absolute;left:2090;top:270;width:2;height:20" coordorigin="2090,270" coordsize="2,20">
              <v:shape style="position:absolute;left:2090;top:270;width:2;height:20" coordorigin="2090,270" coordsize="0,20" path="m2090,270l2090,29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13.485497pt;width:358.994pt;height:1pt;mso-position-horizontal-relative:page;mso-position-vertical-relative:paragraph;z-index:-403" coordorigin="2337,270" coordsize="7180,20">
            <v:group style="position:absolute;left:2377;top:280;width:7120;height:2" coordorigin="2377,280" coordsize="7120,2">
              <v:shape style="position:absolute;left:2377;top:280;width:7120;height:2" coordorigin="2377,280" coordsize="7120,0" path="m2377,280l9497,280e" filled="f" stroked="t" strokeweight="1pt" strokecolor="#121517">
                <v:path arrowok="t"/>
                <v:stroke dashstyle="dash"/>
              </v:shape>
            </v:group>
            <v:group style="position:absolute;left:2337;top:270;width:2;height:20" coordorigin="2337,270" coordsize="2,20">
              <v:shape style="position:absolute;left:2337;top:270;width:2;height:20" coordorigin="2337,270" coordsize="0,20" path="m2337,270l2337,290e" filled="f" stroked="t" strokeweight="0pt" strokecolor="#121517">
                <v:path arrowok="t"/>
              </v:shape>
            </v:group>
            <v:group style="position:absolute;left:9517;top:270;width:2;height:20" coordorigin="9517,270" coordsize="2,20">
              <v:shape style="position:absolute;left:9517;top:270;width:2;height:20" coordorigin="9517,270" coordsize="0,20" path="m9517,270l9517,29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13.485497pt;width:71.471pt;height:1pt;mso-position-horizontal-relative:page;mso-position-vertical-relative:paragraph;z-index:-402" coordorigin="9764,270" coordsize="1429,20">
            <v:group style="position:absolute;left:9804;top:280;width:1370;height:2" coordorigin="9804,280" coordsize="1370,2">
              <v:shape style="position:absolute;left:9804;top:280;width:1370;height:2" coordorigin="9804,280" coordsize="1370,0" path="m9804,280l11173,280e" filled="f" stroked="t" strokeweight="1pt" strokecolor="#121517">
                <v:path arrowok="t"/>
                <v:stroke dashstyle="dash"/>
              </v:shape>
            </v:group>
            <v:group style="position:absolute;left:9764;top:270;width:2;height:20" coordorigin="9764,270" coordsize="2,20">
              <v:shape style="position:absolute;left:9764;top:270;width:2;height:20" coordorigin="9764,270" coordsize="0,20" path="m9764,270l9764,290e" filled="f" stroked="t" strokeweight="0pt" strokecolor="#121517">
                <v:path arrowok="t"/>
              </v:shape>
            </v:group>
            <v:group style="position:absolute;left:11193;top:270;width:2;height:20" coordorigin="11193,270" coordsize="2,20">
              <v:shape style="position:absolute;left:11193;top:270;width:2;height:20" coordorigin="11193,270" coordsize="0,20" path="m11193,270l11193,29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34.268497pt;width:67.345pt;height:1pt;mso-position-horizontal-relative:page;mso-position-vertical-relative:paragraph;z-index:-401" coordorigin="743,685" coordsize="1347,20">
            <v:group style="position:absolute;left:783;top:695;width:1287;height:2" coordorigin="783,695" coordsize="1287,2">
              <v:shape style="position:absolute;left:783;top:695;width:1287;height:2" coordorigin="783,695" coordsize="1287,0" path="m783,695l2071,695e" filled="f" stroked="t" strokeweight="1pt" strokecolor="#121517">
                <v:path arrowok="t"/>
                <v:stroke dashstyle="dash"/>
              </v:shape>
            </v:group>
            <v:group style="position:absolute;left:743;top:685;width:2;height:20" coordorigin="743,685" coordsize="2,20">
              <v:shape style="position:absolute;left:743;top:685;width:2;height:20" coordorigin="743,685" coordsize="0,20" path="m743,685l743,705e" filled="f" stroked="t" strokeweight="0pt" strokecolor="#121517">
                <v:path arrowok="t"/>
              </v:shape>
            </v:group>
            <v:group style="position:absolute;left:2090;top:685;width:2;height:20" coordorigin="2090,685" coordsize="2,20">
              <v:shape style="position:absolute;left:2090;top:685;width:2;height:20" coordorigin="2090,685" coordsize="0,20" path="m2090,685l2090,70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34.268497pt;width:358.994pt;height:1pt;mso-position-horizontal-relative:page;mso-position-vertical-relative:paragraph;z-index:-400" coordorigin="2337,685" coordsize="7180,20">
            <v:group style="position:absolute;left:2377;top:695;width:7120;height:2" coordorigin="2377,695" coordsize="7120,2">
              <v:shape style="position:absolute;left:2377;top:695;width:7120;height:2" coordorigin="2377,695" coordsize="7120,0" path="m2377,695l9497,695e" filled="f" stroked="t" strokeweight="1pt" strokecolor="#121517">
                <v:path arrowok="t"/>
                <v:stroke dashstyle="dash"/>
              </v:shape>
            </v:group>
            <v:group style="position:absolute;left:2337;top:685;width:2;height:20" coordorigin="2337,685" coordsize="2,20">
              <v:shape style="position:absolute;left:2337;top:685;width:2;height:20" coordorigin="2337,685" coordsize="0,20" path="m2337,685l2337,705e" filled="f" stroked="t" strokeweight="0pt" strokecolor="#121517">
                <v:path arrowok="t"/>
              </v:shape>
            </v:group>
            <v:group style="position:absolute;left:9517;top:685;width:2;height:20" coordorigin="9517,685" coordsize="2,20">
              <v:shape style="position:absolute;left:9517;top:685;width:2;height:20" coordorigin="9517,685" coordsize="0,20" path="m9517,685l9517,70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34.268497pt;width:71.471pt;height:1pt;mso-position-horizontal-relative:page;mso-position-vertical-relative:paragraph;z-index:-399" coordorigin="9764,685" coordsize="1429,20">
            <v:group style="position:absolute;left:9804;top:695;width:1370;height:2" coordorigin="9804,695" coordsize="1370,2">
              <v:shape style="position:absolute;left:9804;top:695;width:1370;height:2" coordorigin="9804,695" coordsize="1370,0" path="m9804,695l11173,695e" filled="f" stroked="t" strokeweight="1pt" strokecolor="#121517">
                <v:path arrowok="t"/>
                <v:stroke dashstyle="dash"/>
              </v:shape>
            </v:group>
            <v:group style="position:absolute;left:9764;top:685;width:2;height:20" coordorigin="9764,685" coordsize="2,20">
              <v:shape style="position:absolute;left:9764;top:685;width:2;height:20" coordorigin="9764,685" coordsize="0,20" path="m9764,685l9764,705e" filled="f" stroked="t" strokeweight="0pt" strokecolor="#121517">
                <v:path arrowok="t"/>
              </v:shape>
            </v:group>
            <v:group style="position:absolute;left:11193;top:685;width:2;height:20" coordorigin="11193,685" coordsize="2,20">
              <v:shape style="position:absolute;left:11193;top:685;width:2;height:20" coordorigin="11193,685" coordsize="0,20" path="m11193,685l11193,70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55.052498pt;width:67.345pt;height:1pt;mso-position-horizontal-relative:page;mso-position-vertical-relative:paragraph;z-index:-398" coordorigin="743,1101" coordsize="1347,20">
            <v:group style="position:absolute;left:783;top:1111;width:1287;height:2" coordorigin="783,1111" coordsize="1287,2">
              <v:shape style="position:absolute;left:783;top:1111;width:1287;height:2" coordorigin="783,1111" coordsize="1287,0" path="m783,1111l2071,1111e" filled="f" stroked="t" strokeweight="1pt" strokecolor="#121517">
                <v:path arrowok="t"/>
                <v:stroke dashstyle="dash"/>
              </v:shape>
            </v:group>
            <v:group style="position:absolute;left:743;top:1101;width:2;height:20" coordorigin="743,1101" coordsize="2,20">
              <v:shape style="position:absolute;left:743;top:1101;width:2;height:20" coordorigin="743,1101" coordsize="0,20" path="m743,1101l743,1121e" filled="f" stroked="t" strokeweight="0pt" strokecolor="#121517">
                <v:path arrowok="t"/>
              </v:shape>
            </v:group>
            <v:group style="position:absolute;left:2090;top:1101;width:2;height:20" coordorigin="2090,1101" coordsize="2,20">
              <v:shape style="position:absolute;left:2090;top:1101;width:2;height:20" coordorigin="2090,1101" coordsize="0,20" path="m2090,1101l2090,112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55.052498pt;width:358.994pt;height:1pt;mso-position-horizontal-relative:page;mso-position-vertical-relative:paragraph;z-index:-397" coordorigin="2337,1101" coordsize="7180,20">
            <v:group style="position:absolute;left:2377;top:1111;width:7120;height:2" coordorigin="2377,1111" coordsize="7120,2">
              <v:shape style="position:absolute;left:2377;top:1111;width:7120;height:2" coordorigin="2377,1111" coordsize="7120,0" path="m2377,1111l9497,1111e" filled="f" stroked="t" strokeweight="1pt" strokecolor="#121517">
                <v:path arrowok="t"/>
                <v:stroke dashstyle="dash"/>
              </v:shape>
            </v:group>
            <v:group style="position:absolute;left:2337;top:1101;width:2;height:20" coordorigin="2337,1101" coordsize="2,20">
              <v:shape style="position:absolute;left:2337;top:1101;width:2;height:20" coordorigin="2337,1101" coordsize="0,20" path="m2337,1101l2337,1121e" filled="f" stroked="t" strokeweight="0pt" strokecolor="#121517">
                <v:path arrowok="t"/>
              </v:shape>
            </v:group>
            <v:group style="position:absolute;left:9517;top:1101;width:2;height:20" coordorigin="9517,1101" coordsize="2,20">
              <v:shape style="position:absolute;left:9517;top:1101;width:2;height:20" coordorigin="9517,1101" coordsize="0,20" path="m9517,1101l9517,112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55.052498pt;width:71.471pt;height:1pt;mso-position-horizontal-relative:page;mso-position-vertical-relative:paragraph;z-index:-396" coordorigin="9764,1101" coordsize="1429,20">
            <v:group style="position:absolute;left:9804;top:1111;width:1370;height:2" coordorigin="9804,1111" coordsize="1370,2">
              <v:shape style="position:absolute;left:9804;top:1111;width:1370;height:2" coordorigin="9804,1111" coordsize="1370,0" path="m9804,1111l11173,1111e" filled="f" stroked="t" strokeweight="1pt" strokecolor="#121517">
                <v:path arrowok="t"/>
                <v:stroke dashstyle="dash"/>
              </v:shape>
            </v:group>
            <v:group style="position:absolute;left:9764;top:1101;width:2;height:20" coordorigin="9764,1101" coordsize="2,20">
              <v:shape style="position:absolute;left:9764;top:1101;width:2;height:20" coordorigin="9764,1101" coordsize="0,20" path="m9764,1101l9764,1121e" filled="f" stroked="t" strokeweight="0pt" strokecolor="#121517">
                <v:path arrowok="t"/>
              </v:shape>
            </v:group>
            <v:group style="position:absolute;left:11193;top:1101;width:2;height:20" coordorigin="11193,1101" coordsize="2,20">
              <v:shape style="position:absolute;left:11193;top:1101;width:2;height:20" coordorigin="11193,1101" coordsize="0,20" path="m11193,1101l11193,112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75.835495pt;width:67.345pt;height:1pt;mso-position-horizontal-relative:page;mso-position-vertical-relative:paragraph;z-index:-395" coordorigin="743,1517" coordsize="1347,20">
            <v:group style="position:absolute;left:783;top:1527;width:1287;height:2" coordorigin="783,1527" coordsize="1287,2">
              <v:shape style="position:absolute;left:783;top:1527;width:1287;height:2" coordorigin="783,1527" coordsize="1287,0" path="m783,1527l2071,1527e" filled="f" stroked="t" strokeweight="1pt" strokecolor="#121517">
                <v:path arrowok="t"/>
                <v:stroke dashstyle="dash"/>
              </v:shape>
            </v:group>
            <v:group style="position:absolute;left:743;top:1517;width:2;height:20" coordorigin="743,1517" coordsize="2,20">
              <v:shape style="position:absolute;left:743;top:1517;width:2;height:20" coordorigin="743,1517" coordsize="0,20" path="m743,1517l743,1537e" filled="f" stroked="t" strokeweight="0pt" strokecolor="#121517">
                <v:path arrowok="t"/>
              </v:shape>
            </v:group>
            <v:group style="position:absolute;left:2090;top:1517;width:2;height:20" coordorigin="2090,1517" coordsize="2,20">
              <v:shape style="position:absolute;left:2090;top:1517;width:2;height:20" coordorigin="2090,1517" coordsize="0,20" path="m2090,1517l2090,153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75.835495pt;width:358.994pt;height:1pt;mso-position-horizontal-relative:page;mso-position-vertical-relative:paragraph;z-index:-394" coordorigin="2337,1517" coordsize="7180,20">
            <v:group style="position:absolute;left:2377;top:1527;width:7120;height:2" coordorigin="2377,1527" coordsize="7120,2">
              <v:shape style="position:absolute;left:2377;top:1527;width:7120;height:2" coordorigin="2377,1527" coordsize="7120,0" path="m2377,1527l9497,1527e" filled="f" stroked="t" strokeweight="1pt" strokecolor="#121517">
                <v:path arrowok="t"/>
                <v:stroke dashstyle="dash"/>
              </v:shape>
            </v:group>
            <v:group style="position:absolute;left:2337;top:1517;width:2;height:20" coordorigin="2337,1517" coordsize="2,20">
              <v:shape style="position:absolute;left:2337;top:1517;width:2;height:20" coordorigin="2337,1517" coordsize="0,20" path="m2337,1517l2337,1537e" filled="f" stroked="t" strokeweight="0pt" strokecolor="#121517">
                <v:path arrowok="t"/>
              </v:shape>
            </v:group>
            <v:group style="position:absolute;left:9517;top:1517;width:2;height:20" coordorigin="9517,1517" coordsize="2,20">
              <v:shape style="position:absolute;left:9517;top:1517;width:2;height:20" coordorigin="9517,1517" coordsize="0,20" path="m9517,1517l9517,153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75.835495pt;width:71.471pt;height:1pt;mso-position-horizontal-relative:page;mso-position-vertical-relative:paragraph;z-index:-393" coordorigin="9764,1517" coordsize="1429,20">
            <v:group style="position:absolute;left:9804;top:1527;width:1370;height:2" coordorigin="9804,1527" coordsize="1370,2">
              <v:shape style="position:absolute;left:9804;top:1527;width:1370;height:2" coordorigin="9804,1527" coordsize="1370,0" path="m9804,1527l11173,1527e" filled="f" stroked="t" strokeweight="1pt" strokecolor="#121517">
                <v:path arrowok="t"/>
                <v:stroke dashstyle="dash"/>
              </v:shape>
            </v:group>
            <v:group style="position:absolute;left:9764;top:1517;width:2;height:20" coordorigin="9764,1517" coordsize="2,20">
              <v:shape style="position:absolute;left:9764;top:1517;width:2;height:20" coordorigin="9764,1517" coordsize="0,20" path="m9764,1517l9764,1537e" filled="f" stroked="t" strokeweight="0pt" strokecolor="#121517">
                <v:path arrowok="t"/>
              </v:shape>
            </v:group>
            <v:group style="position:absolute;left:11193;top:1517;width:2;height:20" coordorigin="11193,1517" coordsize="2,20">
              <v:shape style="position:absolute;left:11193;top:1517;width:2;height:20" coordorigin="11193,1517" coordsize="0,20" path="m11193,1517l11193,153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96.619499pt;width:67.345pt;height:1pt;mso-position-horizontal-relative:page;mso-position-vertical-relative:paragraph;z-index:-392" coordorigin="743,1932" coordsize="1347,20">
            <v:group style="position:absolute;left:783;top:1942;width:1287;height:2" coordorigin="783,1942" coordsize="1287,2">
              <v:shape style="position:absolute;left:783;top:1942;width:1287;height:2" coordorigin="783,1942" coordsize="1287,0" path="m783,1942l2071,1942e" filled="f" stroked="t" strokeweight="1pt" strokecolor="#121517">
                <v:path arrowok="t"/>
                <v:stroke dashstyle="dash"/>
              </v:shape>
            </v:group>
            <v:group style="position:absolute;left:743;top:1932;width:2;height:20" coordorigin="743,1932" coordsize="2,20">
              <v:shape style="position:absolute;left:743;top:1932;width:2;height:20" coordorigin="743,1932" coordsize="0,20" path="m743,1932l743,1952e" filled="f" stroked="t" strokeweight="0pt" strokecolor="#121517">
                <v:path arrowok="t"/>
              </v:shape>
            </v:group>
            <v:group style="position:absolute;left:2090;top:1932;width:2;height:20" coordorigin="2090,1932" coordsize="2,20">
              <v:shape style="position:absolute;left:2090;top:1932;width:2;height:20" coordorigin="2090,1932" coordsize="0,20" path="m2090,1932l2090,195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96.619499pt;width:358.994pt;height:1pt;mso-position-horizontal-relative:page;mso-position-vertical-relative:paragraph;z-index:-391" coordorigin="2337,1932" coordsize="7180,20">
            <v:group style="position:absolute;left:2377;top:1942;width:7120;height:2" coordorigin="2377,1942" coordsize="7120,2">
              <v:shape style="position:absolute;left:2377;top:1942;width:7120;height:2" coordorigin="2377,1942" coordsize="7120,0" path="m2377,1942l9497,1942e" filled="f" stroked="t" strokeweight="1pt" strokecolor="#121517">
                <v:path arrowok="t"/>
                <v:stroke dashstyle="dash"/>
              </v:shape>
            </v:group>
            <v:group style="position:absolute;left:2337;top:1932;width:2;height:20" coordorigin="2337,1932" coordsize="2,20">
              <v:shape style="position:absolute;left:2337;top:1932;width:2;height:20" coordorigin="2337,1932" coordsize="0,20" path="m2337,1932l2337,1952e" filled="f" stroked="t" strokeweight="0pt" strokecolor="#121517">
                <v:path arrowok="t"/>
              </v:shape>
            </v:group>
            <v:group style="position:absolute;left:9517;top:1932;width:2;height:20" coordorigin="9517,1932" coordsize="2,20">
              <v:shape style="position:absolute;left:9517;top:1932;width:2;height:20" coordorigin="9517,1932" coordsize="0,20" path="m9517,1932l9517,195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96.619499pt;width:71.471pt;height:1pt;mso-position-horizontal-relative:page;mso-position-vertical-relative:paragraph;z-index:-390" coordorigin="9764,1932" coordsize="1429,20">
            <v:group style="position:absolute;left:9804;top:1942;width:1370;height:2" coordorigin="9804,1942" coordsize="1370,2">
              <v:shape style="position:absolute;left:9804;top:1942;width:1370;height:2" coordorigin="9804,1942" coordsize="1370,0" path="m9804,1942l11173,1942e" filled="f" stroked="t" strokeweight="1pt" strokecolor="#121517">
                <v:path arrowok="t"/>
                <v:stroke dashstyle="dash"/>
              </v:shape>
            </v:group>
            <v:group style="position:absolute;left:9764;top:1932;width:2;height:20" coordorigin="9764,1932" coordsize="2,20">
              <v:shape style="position:absolute;left:9764;top:1932;width:2;height:20" coordorigin="9764,1932" coordsize="0,20" path="m9764,1932l9764,1952e" filled="f" stroked="t" strokeweight="0pt" strokecolor="#121517">
                <v:path arrowok="t"/>
              </v:shape>
            </v:group>
            <v:group style="position:absolute;left:11193;top:1932;width:2;height:20" coordorigin="11193,1932" coordsize="2,20">
              <v:shape style="position:absolute;left:11193;top:1932;width:2;height:20" coordorigin="11193,1932" coordsize="0,20" path="m11193,1932l11193,195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117.403496pt;width:67.345pt;height:1pt;mso-position-horizontal-relative:page;mso-position-vertical-relative:paragraph;z-index:-389" coordorigin="743,2348" coordsize="1347,20">
            <v:group style="position:absolute;left:783;top:2358;width:1287;height:2" coordorigin="783,2358" coordsize="1287,2">
              <v:shape style="position:absolute;left:783;top:2358;width:1287;height:2" coordorigin="783,2358" coordsize="1287,0" path="m783,2358l2071,2358e" filled="f" stroked="t" strokeweight="1pt" strokecolor="#121517">
                <v:path arrowok="t"/>
                <v:stroke dashstyle="dash"/>
              </v:shape>
            </v:group>
            <v:group style="position:absolute;left:743;top:2348;width:2;height:20" coordorigin="743,2348" coordsize="2,20">
              <v:shape style="position:absolute;left:743;top:2348;width:2;height:20" coordorigin="743,2348" coordsize="0,20" path="m743,2348l743,2368e" filled="f" stroked="t" strokeweight="0pt" strokecolor="#121517">
                <v:path arrowok="t"/>
              </v:shape>
            </v:group>
            <v:group style="position:absolute;left:2090;top:2348;width:2;height:20" coordorigin="2090,2348" coordsize="2,20">
              <v:shape style="position:absolute;left:2090;top:2348;width:2;height:20" coordorigin="2090,2348" coordsize="0,20" path="m2090,2348l2090,236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117.403496pt;width:358.994pt;height:1pt;mso-position-horizontal-relative:page;mso-position-vertical-relative:paragraph;z-index:-388" coordorigin="2337,2348" coordsize="7180,20">
            <v:group style="position:absolute;left:2377;top:2358;width:7120;height:2" coordorigin="2377,2358" coordsize="7120,2">
              <v:shape style="position:absolute;left:2377;top:2358;width:7120;height:2" coordorigin="2377,2358" coordsize="7120,0" path="m2377,2358l9497,2358e" filled="f" stroked="t" strokeweight="1pt" strokecolor="#121517">
                <v:path arrowok="t"/>
                <v:stroke dashstyle="dash"/>
              </v:shape>
            </v:group>
            <v:group style="position:absolute;left:2337;top:2348;width:2;height:20" coordorigin="2337,2348" coordsize="2,20">
              <v:shape style="position:absolute;left:2337;top:2348;width:2;height:20" coordorigin="2337,2348" coordsize="0,20" path="m2337,2348l2337,2368e" filled="f" stroked="t" strokeweight="0pt" strokecolor="#121517">
                <v:path arrowok="t"/>
              </v:shape>
            </v:group>
            <v:group style="position:absolute;left:9517;top:2348;width:2;height:20" coordorigin="9517,2348" coordsize="2,20">
              <v:shape style="position:absolute;left:9517;top:2348;width:2;height:20" coordorigin="9517,2348" coordsize="0,20" path="m9517,2348l9517,236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117.403496pt;width:71.471pt;height:1pt;mso-position-horizontal-relative:page;mso-position-vertical-relative:paragraph;z-index:-387" coordorigin="9764,2348" coordsize="1429,20">
            <v:group style="position:absolute;left:9804;top:2358;width:1370;height:2" coordorigin="9804,2358" coordsize="1370,2">
              <v:shape style="position:absolute;left:9804;top:2358;width:1370;height:2" coordorigin="9804,2358" coordsize="1370,0" path="m9804,2358l11173,2358e" filled="f" stroked="t" strokeweight="1pt" strokecolor="#121517">
                <v:path arrowok="t"/>
                <v:stroke dashstyle="dash"/>
              </v:shape>
            </v:group>
            <v:group style="position:absolute;left:9764;top:2348;width:2;height:20" coordorigin="9764,2348" coordsize="2,20">
              <v:shape style="position:absolute;left:9764;top:2348;width:2;height:20" coordorigin="9764,2348" coordsize="0,20" path="m9764,2348l9764,2368e" filled="f" stroked="t" strokeweight="0pt" strokecolor="#121517">
                <v:path arrowok="t"/>
              </v:shape>
            </v:group>
            <v:group style="position:absolute;left:11193;top:2348;width:2;height:20" coordorigin="11193,2348" coordsize="2,20">
              <v:shape style="position:absolute;left:11193;top:2348;width:2;height:20" coordorigin="11193,2348" coordsize="0,20" path="m11193,2348l11193,236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138.186493pt;width:67.345pt;height:1pt;mso-position-horizontal-relative:page;mso-position-vertical-relative:paragraph;z-index:-386" coordorigin="743,2764" coordsize="1347,20">
            <v:group style="position:absolute;left:783;top:2774;width:1287;height:2" coordorigin="783,2774" coordsize="1287,2">
              <v:shape style="position:absolute;left:783;top:2774;width:1287;height:2" coordorigin="783,2774" coordsize="1287,0" path="m783,2774l2071,2774e" filled="f" stroked="t" strokeweight="1pt" strokecolor="#121517">
                <v:path arrowok="t"/>
                <v:stroke dashstyle="dash"/>
              </v:shape>
            </v:group>
            <v:group style="position:absolute;left:743;top:2764;width:2;height:20" coordorigin="743,2764" coordsize="2,20">
              <v:shape style="position:absolute;left:743;top:2764;width:2;height:20" coordorigin="743,2764" coordsize="0,20" path="m743,2764l743,2784e" filled="f" stroked="t" strokeweight="0pt" strokecolor="#121517">
                <v:path arrowok="t"/>
              </v:shape>
            </v:group>
            <v:group style="position:absolute;left:2090;top:2764;width:2;height:20" coordorigin="2090,2764" coordsize="2,20">
              <v:shape style="position:absolute;left:2090;top:2764;width:2;height:20" coordorigin="2090,2764" coordsize="0,20" path="m2090,2764l2090,278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138.186493pt;width:358.994pt;height:1pt;mso-position-horizontal-relative:page;mso-position-vertical-relative:paragraph;z-index:-385" coordorigin="2337,2764" coordsize="7180,20">
            <v:group style="position:absolute;left:2377;top:2774;width:7120;height:2" coordorigin="2377,2774" coordsize="7120,2">
              <v:shape style="position:absolute;left:2377;top:2774;width:7120;height:2" coordorigin="2377,2774" coordsize="7120,0" path="m2377,2774l9497,2774e" filled="f" stroked="t" strokeweight="1pt" strokecolor="#121517">
                <v:path arrowok="t"/>
                <v:stroke dashstyle="dash"/>
              </v:shape>
            </v:group>
            <v:group style="position:absolute;left:2337;top:2764;width:2;height:20" coordorigin="2337,2764" coordsize="2,20">
              <v:shape style="position:absolute;left:2337;top:2764;width:2;height:20" coordorigin="2337,2764" coordsize="0,20" path="m2337,2764l2337,2784e" filled="f" stroked="t" strokeweight="0pt" strokecolor="#121517">
                <v:path arrowok="t"/>
              </v:shape>
            </v:group>
            <v:group style="position:absolute;left:9517;top:2764;width:2;height:20" coordorigin="9517,2764" coordsize="2,20">
              <v:shape style="position:absolute;left:9517;top:2764;width:2;height:20" coordorigin="9517,2764" coordsize="0,20" path="m9517,2764l9517,278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138.186493pt;width:71.471pt;height:1pt;mso-position-horizontal-relative:page;mso-position-vertical-relative:paragraph;z-index:-384" coordorigin="9764,2764" coordsize="1429,20">
            <v:group style="position:absolute;left:9804;top:2774;width:1370;height:2" coordorigin="9804,2774" coordsize="1370,2">
              <v:shape style="position:absolute;left:9804;top:2774;width:1370;height:2" coordorigin="9804,2774" coordsize="1370,0" path="m9804,2774l11173,2774e" filled="f" stroked="t" strokeweight="1pt" strokecolor="#121517">
                <v:path arrowok="t"/>
                <v:stroke dashstyle="dash"/>
              </v:shape>
            </v:group>
            <v:group style="position:absolute;left:9764;top:2764;width:2;height:20" coordorigin="9764,2764" coordsize="2,20">
              <v:shape style="position:absolute;left:9764;top:2764;width:2;height:20" coordorigin="9764,2764" coordsize="0,20" path="m9764,2764l9764,2784e" filled="f" stroked="t" strokeweight="0pt" strokecolor="#121517">
                <v:path arrowok="t"/>
              </v:shape>
            </v:group>
            <v:group style="position:absolute;left:11193;top:2764;width:2;height:20" coordorigin="11193,2764" coordsize="2,20">
              <v:shape style="position:absolute;left:11193;top:2764;width:2;height:20" coordorigin="11193,2764" coordsize="0,20" path="m11193,2764l11193,278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158.970490pt;width:67.345pt;height:1pt;mso-position-horizontal-relative:page;mso-position-vertical-relative:paragraph;z-index:-383" coordorigin="743,3179" coordsize="1347,20">
            <v:group style="position:absolute;left:783;top:3189;width:1287;height:2" coordorigin="783,3189" coordsize="1287,2">
              <v:shape style="position:absolute;left:783;top:3189;width:1287;height:2" coordorigin="783,3189" coordsize="1287,0" path="m783,3189l2071,3189e" filled="f" stroked="t" strokeweight="1pt" strokecolor="#121517">
                <v:path arrowok="t"/>
                <v:stroke dashstyle="dash"/>
              </v:shape>
            </v:group>
            <v:group style="position:absolute;left:743;top:3179;width:2;height:20" coordorigin="743,3179" coordsize="2,20">
              <v:shape style="position:absolute;left:743;top:3179;width:2;height:20" coordorigin="743,3179" coordsize="0,20" path="m743,3179l743,3199e" filled="f" stroked="t" strokeweight="0pt" strokecolor="#121517">
                <v:path arrowok="t"/>
              </v:shape>
            </v:group>
            <v:group style="position:absolute;left:2090;top:3179;width:2;height:20" coordorigin="2090,3179" coordsize="2,20">
              <v:shape style="position:absolute;left:2090;top:3179;width:2;height:20" coordorigin="2090,3179" coordsize="0,20" path="m2090,3179l2090,3199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158.970490pt;width:358.994pt;height:1pt;mso-position-horizontal-relative:page;mso-position-vertical-relative:paragraph;z-index:-382" coordorigin="2337,3179" coordsize="7180,20">
            <v:group style="position:absolute;left:2377;top:3189;width:7120;height:2" coordorigin="2377,3189" coordsize="7120,2">
              <v:shape style="position:absolute;left:2377;top:3189;width:7120;height:2" coordorigin="2377,3189" coordsize="7120,0" path="m2377,3189l9497,3189e" filled="f" stroked="t" strokeweight="1pt" strokecolor="#121517">
                <v:path arrowok="t"/>
                <v:stroke dashstyle="dash"/>
              </v:shape>
            </v:group>
            <v:group style="position:absolute;left:2337;top:3179;width:2;height:20" coordorigin="2337,3179" coordsize="2,20">
              <v:shape style="position:absolute;left:2337;top:3179;width:2;height:20" coordorigin="2337,3179" coordsize="0,20" path="m2337,3179l2337,3199e" filled="f" stroked="t" strokeweight="0pt" strokecolor="#121517">
                <v:path arrowok="t"/>
              </v:shape>
            </v:group>
            <v:group style="position:absolute;left:9517;top:3179;width:2;height:20" coordorigin="9517,3179" coordsize="2,20">
              <v:shape style="position:absolute;left:9517;top:3179;width:2;height:20" coordorigin="9517,3179" coordsize="0,20" path="m9517,3179l9517,3199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158.970490pt;width:71.471pt;height:1pt;mso-position-horizontal-relative:page;mso-position-vertical-relative:paragraph;z-index:-381" coordorigin="9764,3179" coordsize="1429,20">
            <v:group style="position:absolute;left:9804;top:3189;width:1370;height:2" coordorigin="9804,3189" coordsize="1370,2">
              <v:shape style="position:absolute;left:9804;top:3189;width:1370;height:2" coordorigin="9804,3189" coordsize="1370,0" path="m9804,3189l11173,3189e" filled="f" stroked="t" strokeweight="1pt" strokecolor="#121517">
                <v:path arrowok="t"/>
                <v:stroke dashstyle="dash"/>
              </v:shape>
            </v:group>
            <v:group style="position:absolute;left:9764;top:3179;width:2;height:20" coordorigin="9764,3179" coordsize="2,20">
              <v:shape style="position:absolute;left:9764;top:3179;width:2;height:20" coordorigin="9764,3179" coordsize="0,20" path="m9764,3179l9764,3199e" filled="f" stroked="t" strokeweight="0pt" strokecolor="#121517">
                <v:path arrowok="t"/>
              </v:shape>
            </v:group>
            <v:group style="position:absolute;left:11193;top:3179;width:2;height:20" coordorigin="11193,3179" coordsize="2,20">
              <v:shape style="position:absolute;left:11193;top:3179;width:2;height:20" coordorigin="11193,3179" coordsize="0,20" path="m11193,3179l11193,3199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179.754501pt;width:67.345pt;height:1pt;mso-position-horizontal-relative:page;mso-position-vertical-relative:paragraph;z-index:-380" coordorigin="743,3595" coordsize="1347,20">
            <v:group style="position:absolute;left:783;top:3605;width:1287;height:2" coordorigin="783,3605" coordsize="1287,2">
              <v:shape style="position:absolute;left:783;top:3605;width:1287;height:2" coordorigin="783,3605" coordsize="1287,0" path="m783,3605l2071,3605e" filled="f" stroked="t" strokeweight="1pt" strokecolor="#121517">
                <v:path arrowok="t"/>
                <v:stroke dashstyle="dash"/>
              </v:shape>
            </v:group>
            <v:group style="position:absolute;left:743;top:3595;width:2;height:20" coordorigin="743,3595" coordsize="2,20">
              <v:shape style="position:absolute;left:743;top:3595;width:2;height:20" coordorigin="743,3595" coordsize="0,20" path="m743,3595l743,3615e" filled="f" stroked="t" strokeweight="0pt" strokecolor="#121517">
                <v:path arrowok="t"/>
              </v:shape>
            </v:group>
            <v:group style="position:absolute;left:2090;top:3595;width:2;height:20" coordorigin="2090,3595" coordsize="2,20">
              <v:shape style="position:absolute;left:2090;top:3595;width:2;height:20" coordorigin="2090,3595" coordsize="0,20" path="m2090,3595l2090,361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179.754501pt;width:358.994pt;height:1pt;mso-position-horizontal-relative:page;mso-position-vertical-relative:paragraph;z-index:-379" coordorigin="2337,3595" coordsize="7180,20">
            <v:group style="position:absolute;left:2377;top:3605;width:7120;height:2" coordorigin="2377,3605" coordsize="7120,2">
              <v:shape style="position:absolute;left:2377;top:3605;width:7120;height:2" coordorigin="2377,3605" coordsize="7120,0" path="m2377,3605l9497,3605e" filled="f" stroked="t" strokeweight="1pt" strokecolor="#121517">
                <v:path arrowok="t"/>
                <v:stroke dashstyle="dash"/>
              </v:shape>
            </v:group>
            <v:group style="position:absolute;left:2337;top:3595;width:2;height:20" coordorigin="2337,3595" coordsize="2,20">
              <v:shape style="position:absolute;left:2337;top:3595;width:2;height:20" coordorigin="2337,3595" coordsize="0,20" path="m2337,3595l2337,3615e" filled="f" stroked="t" strokeweight="0pt" strokecolor="#121517">
                <v:path arrowok="t"/>
              </v:shape>
            </v:group>
            <v:group style="position:absolute;left:9517;top:3595;width:2;height:20" coordorigin="9517,3595" coordsize="2,20">
              <v:shape style="position:absolute;left:9517;top:3595;width:2;height:20" coordorigin="9517,3595" coordsize="0,20" path="m9517,3595l9517,361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179.754501pt;width:71.471pt;height:1pt;mso-position-horizontal-relative:page;mso-position-vertical-relative:paragraph;z-index:-378" coordorigin="9764,3595" coordsize="1429,20">
            <v:group style="position:absolute;left:9804;top:3605;width:1370;height:2" coordorigin="9804,3605" coordsize="1370,2">
              <v:shape style="position:absolute;left:9804;top:3605;width:1370;height:2" coordorigin="9804,3605" coordsize="1370,0" path="m9804,3605l11173,3605e" filled="f" stroked="t" strokeweight="1pt" strokecolor="#121517">
                <v:path arrowok="t"/>
                <v:stroke dashstyle="dash"/>
              </v:shape>
            </v:group>
            <v:group style="position:absolute;left:9764;top:3595;width:2;height:20" coordorigin="9764,3595" coordsize="2,20">
              <v:shape style="position:absolute;left:9764;top:3595;width:2;height:20" coordorigin="9764,3595" coordsize="0,20" path="m9764,3595l9764,3615e" filled="f" stroked="t" strokeweight="0pt" strokecolor="#121517">
                <v:path arrowok="t"/>
              </v:shape>
            </v:group>
            <v:group style="position:absolute;left:11193;top:3595;width:2;height:20" coordorigin="11193,3595" coordsize="2,20">
              <v:shape style="position:absolute;left:11193;top:3595;width:2;height:20" coordorigin="11193,3595" coordsize="0,20" path="m11193,3595l11193,361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200.537491pt;width:67.345pt;height:1pt;mso-position-horizontal-relative:page;mso-position-vertical-relative:paragraph;z-index:-377" coordorigin="743,4011" coordsize="1347,20">
            <v:group style="position:absolute;left:783;top:4021;width:1287;height:2" coordorigin="783,4021" coordsize="1287,2">
              <v:shape style="position:absolute;left:783;top:4021;width:1287;height:2" coordorigin="783,4021" coordsize="1287,0" path="m783,4021l2071,4021e" filled="f" stroked="t" strokeweight="1pt" strokecolor="#121517">
                <v:path arrowok="t"/>
                <v:stroke dashstyle="dash"/>
              </v:shape>
            </v:group>
            <v:group style="position:absolute;left:743;top:4011;width:2;height:20" coordorigin="743,4011" coordsize="2,20">
              <v:shape style="position:absolute;left:743;top:4011;width:2;height:20" coordorigin="743,4011" coordsize="0,20" path="m743,4011l743,4031e" filled="f" stroked="t" strokeweight="0pt" strokecolor="#121517">
                <v:path arrowok="t"/>
              </v:shape>
            </v:group>
            <v:group style="position:absolute;left:2090;top:4011;width:2;height:20" coordorigin="2090,4011" coordsize="2,20">
              <v:shape style="position:absolute;left:2090;top:4011;width:2;height:20" coordorigin="2090,4011" coordsize="0,20" path="m2090,4011l2090,403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200.537491pt;width:358.994pt;height:1pt;mso-position-horizontal-relative:page;mso-position-vertical-relative:paragraph;z-index:-376" coordorigin="2337,4011" coordsize="7180,20">
            <v:group style="position:absolute;left:2377;top:4021;width:7120;height:2" coordorigin="2377,4021" coordsize="7120,2">
              <v:shape style="position:absolute;left:2377;top:4021;width:7120;height:2" coordorigin="2377,4021" coordsize="7120,0" path="m2377,4021l9497,4021e" filled="f" stroked="t" strokeweight="1pt" strokecolor="#121517">
                <v:path arrowok="t"/>
                <v:stroke dashstyle="dash"/>
              </v:shape>
            </v:group>
            <v:group style="position:absolute;left:2337;top:4011;width:2;height:20" coordorigin="2337,4011" coordsize="2,20">
              <v:shape style="position:absolute;left:2337;top:4011;width:2;height:20" coordorigin="2337,4011" coordsize="0,20" path="m2337,4011l2337,4031e" filled="f" stroked="t" strokeweight="0pt" strokecolor="#121517">
                <v:path arrowok="t"/>
              </v:shape>
            </v:group>
            <v:group style="position:absolute;left:9517;top:4011;width:2;height:20" coordorigin="9517,4011" coordsize="2,20">
              <v:shape style="position:absolute;left:9517;top:4011;width:2;height:20" coordorigin="9517,4011" coordsize="0,20" path="m9517,4011l9517,403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200.537491pt;width:71.471pt;height:1pt;mso-position-horizontal-relative:page;mso-position-vertical-relative:paragraph;z-index:-375" coordorigin="9764,4011" coordsize="1429,20">
            <v:group style="position:absolute;left:9804;top:4021;width:1370;height:2" coordorigin="9804,4021" coordsize="1370,2">
              <v:shape style="position:absolute;left:9804;top:4021;width:1370;height:2" coordorigin="9804,4021" coordsize="1370,0" path="m9804,4021l11173,4021e" filled="f" stroked="t" strokeweight="1pt" strokecolor="#121517">
                <v:path arrowok="t"/>
                <v:stroke dashstyle="dash"/>
              </v:shape>
            </v:group>
            <v:group style="position:absolute;left:9764;top:4011;width:2;height:20" coordorigin="9764,4011" coordsize="2,20">
              <v:shape style="position:absolute;left:9764;top:4011;width:2;height:20" coordorigin="9764,4011" coordsize="0,20" path="m9764,4011l9764,4031e" filled="f" stroked="t" strokeweight="0pt" strokecolor="#121517">
                <v:path arrowok="t"/>
              </v:shape>
            </v:group>
            <v:group style="position:absolute;left:11193;top:4011;width:2;height:20" coordorigin="11193,4011" coordsize="2,20">
              <v:shape style="position:absolute;left:11193;top:4011;width:2;height:20" coordorigin="11193,4011" coordsize="0,20" path="m11193,4011l11193,403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221.321503pt;width:67.345pt;height:1pt;mso-position-horizontal-relative:page;mso-position-vertical-relative:paragraph;z-index:-374" coordorigin="743,4426" coordsize="1347,20">
            <v:group style="position:absolute;left:783;top:4436;width:1287;height:2" coordorigin="783,4436" coordsize="1287,2">
              <v:shape style="position:absolute;left:783;top:4436;width:1287;height:2" coordorigin="783,4436" coordsize="1287,0" path="m783,4436l2071,4436e" filled="f" stroked="t" strokeweight="1pt" strokecolor="#121517">
                <v:path arrowok="t"/>
                <v:stroke dashstyle="dash"/>
              </v:shape>
            </v:group>
            <v:group style="position:absolute;left:743;top:4426;width:2;height:20" coordorigin="743,4426" coordsize="2,20">
              <v:shape style="position:absolute;left:743;top:4426;width:2;height:20" coordorigin="743,4426" coordsize="0,20" path="m743,4426l743,4446e" filled="f" stroked="t" strokeweight="0pt" strokecolor="#121517">
                <v:path arrowok="t"/>
              </v:shape>
            </v:group>
            <v:group style="position:absolute;left:2090;top:4426;width:2;height:20" coordorigin="2090,4426" coordsize="2,20">
              <v:shape style="position:absolute;left:2090;top:4426;width:2;height:20" coordorigin="2090,4426" coordsize="0,20" path="m2090,4426l2090,44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221.321503pt;width:358.994pt;height:1pt;mso-position-horizontal-relative:page;mso-position-vertical-relative:paragraph;z-index:-373" coordorigin="2337,4426" coordsize="7180,20">
            <v:group style="position:absolute;left:2377;top:4436;width:7120;height:2" coordorigin="2377,4436" coordsize="7120,2">
              <v:shape style="position:absolute;left:2377;top:4436;width:7120;height:2" coordorigin="2377,4436" coordsize="7120,0" path="m2377,4436l9497,4436e" filled="f" stroked="t" strokeweight="1pt" strokecolor="#121517">
                <v:path arrowok="t"/>
                <v:stroke dashstyle="dash"/>
              </v:shape>
            </v:group>
            <v:group style="position:absolute;left:2337;top:4426;width:2;height:20" coordorigin="2337,4426" coordsize="2,20">
              <v:shape style="position:absolute;left:2337;top:4426;width:2;height:20" coordorigin="2337,4426" coordsize="0,20" path="m2337,4426l2337,4446e" filled="f" stroked="t" strokeweight="0pt" strokecolor="#121517">
                <v:path arrowok="t"/>
              </v:shape>
            </v:group>
            <v:group style="position:absolute;left:9517;top:4426;width:2;height:20" coordorigin="9517,4426" coordsize="2,20">
              <v:shape style="position:absolute;left:9517;top:4426;width:2;height:20" coordorigin="9517,4426" coordsize="0,20" path="m9517,4426l9517,44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221.321503pt;width:71.471pt;height:1pt;mso-position-horizontal-relative:page;mso-position-vertical-relative:paragraph;z-index:-372" coordorigin="9764,4426" coordsize="1429,20">
            <v:group style="position:absolute;left:9804;top:4436;width:1370;height:2" coordorigin="9804,4436" coordsize="1370,2">
              <v:shape style="position:absolute;left:9804;top:4436;width:1370;height:2" coordorigin="9804,4436" coordsize="1370,0" path="m9804,4436l11173,4436e" filled="f" stroked="t" strokeweight="1pt" strokecolor="#121517">
                <v:path arrowok="t"/>
                <v:stroke dashstyle="dash"/>
              </v:shape>
            </v:group>
            <v:group style="position:absolute;left:9764;top:4426;width:2;height:20" coordorigin="9764,4426" coordsize="2,20">
              <v:shape style="position:absolute;left:9764;top:4426;width:2;height:20" coordorigin="9764,4426" coordsize="0,20" path="m9764,4426l9764,4446e" filled="f" stroked="t" strokeweight="0pt" strokecolor="#121517">
                <v:path arrowok="t"/>
              </v:shape>
            </v:group>
            <v:group style="position:absolute;left:11193;top:4426;width:2;height:20" coordorigin="11193,4426" coordsize="2,20">
              <v:shape style="position:absolute;left:11193;top:4426;width:2;height:20" coordorigin="11193,4426" coordsize="0,20" path="m11193,4426l11193,44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242.104599pt;width:67.345pt;height:1pt;mso-position-horizontal-relative:page;mso-position-vertical-relative:paragraph;z-index:-371" coordorigin="743,4842" coordsize="1347,20">
            <v:group style="position:absolute;left:783;top:4852;width:1287;height:2" coordorigin="783,4852" coordsize="1287,2">
              <v:shape style="position:absolute;left:783;top:4852;width:1287;height:2" coordorigin="783,4852" coordsize="1287,0" path="m783,4852l2071,4852e" filled="f" stroked="t" strokeweight="1pt" strokecolor="#121517">
                <v:path arrowok="t"/>
                <v:stroke dashstyle="dash"/>
              </v:shape>
            </v:group>
            <v:group style="position:absolute;left:743;top:4842;width:2;height:20" coordorigin="743,4842" coordsize="2,20">
              <v:shape style="position:absolute;left:743;top:4842;width:2;height:20" coordorigin="743,4842" coordsize="0,20" path="m743,4842l743,4862e" filled="f" stroked="t" strokeweight="0pt" strokecolor="#121517">
                <v:path arrowok="t"/>
              </v:shape>
            </v:group>
            <v:group style="position:absolute;left:2090;top:4842;width:2;height:20" coordorigin="2090,4842" coordsize="2,20">
              <v:shape style="position:absolute;left:2090;top:4842;width:2;height:20" coordorigin="2090,4842" coordsize="0,20" path="m2090,4842l2090,486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242.104599pt;width:358.994pt;height:1pt;mso-position-horizontal-relative:page;mso-position-vertical-relative:paragraph;z-index:-370" coordorigin="2337,4842" coordsize="7180,20">
            <v:group style="position:absolute;left:2377;top:4852;width:7120;height:2" coordorigin="2377,4852" coordsize="7120,2">
              <v:shape style="position:absolute;left:2377;top:4852;width:7120;height:2" coordorigin="2377,4852" coordsize="7120,0" path="m2377,4852l9497,4852e" filled="f" stroked="t" strokeweight="1pt" strokecolor="#121517">
                <v:path arrowok="t"/>
                <v:stroke dashstyle="dash"/>
              </v:shape>
            </v:group>
            <v:group style="position:absolute;left:2337;top:4842;width:2;height:20" coordorigin="2337,4842" coordsize="2,20">
              <v:shape style="position:absolute;left:2337;top:4842;width:2;height:20" coordorigin="2337,4842" coordsize="0,20" path="m2337,4842l2337,4862e" filled="f" stroked="t" strokeweight="0pt" strokecolor="#121517">
                <v:path arrowok="t"/>
              </v:shape>
            </v:group>
            <v:group style="position:absolute;left:9517;top:4842;width:2;height:20" coordorigin="9517,4842" coordsize="2,20">
              <v:shape style="position:absolute;left:9517;top:4842;width:2;height:20" coordorigin="9517,4842" coordsize="0,20" path="m9517,4842l9517,486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242.104599pt;width:71.471pt;height:1pt;mso-position-horizontal-relative:page;mso-position-vertical-relative:paragraph;z-index:-369" coordorigin="9764,4842" coordsize="1429,20">
            <v:group style="position:absolute;left:9804;top:4852;width:1370;height:2" coordorigin="9804,4852" coordsize="1370,2">
              <v:shape style="position:absolute;left:9804;top:4852;width:1370;height:2" coordorigin="9804,4852" coordsize="1370,0" path="m9804,4852l11173,4852e" filled="f" stroked="t" strokeweight="1pt" strokecolor="#121517">
                <v:path arrowok="t"/>
                <v:stroke dashstyle="dash"/>
              </v:shape>
            </v:group>
            <v:group style="position:absolute;left:9764;top:4842;width:2;height:20" coordorigin="9764,4842" coordsize="2,20">
              <v:shape style="position:absolute;left:9764;top:4842;width:2;height:20" coordorigin="9764,4842" coordsize="0,20" path="m9764,4842l9764,4862e" filled="f" stroked="t" strokeweight="0pt" strokecolor="#121517">
                <v:path arrowok="t"/>
              </v:shape>
            </v:group>
            <v:group style="position:absolute;left:11193;top:4842;width:2;height:20" coordorigin="11193,4842" coordsize="2,20">
              <v:shape style="position:absolute;left:11193;top:4842;width:2;height:20" coordorigin="11193,4842" coordsize="0,20" path="m11193,4842l11193,4862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219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1"/>
          <w:w w:val="219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30"/>
        </w:rPr>
        <w:t>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4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19"/>
        </w:rPr>
        <w:t>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1"/>
          <w:w w:val="219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8"/>
          <w:w w:val="136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3"/>
          <w:w w:val="136"/>
        </w:rPr>
        <w:t>/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00"/>
        </w:rPr>
        <w:t>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09"/>
        </w:rPr>
        <w:t>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2"/>
          <w:w w:val="209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-4"/>
          <w:w w:val="19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97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52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06"/>
        </w:rPr>
        <w:t>    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spacing w:val="0"/>
          <w:w w:val="213"/>
        </w:rPr>
        <w:t>     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1926"/>
        <w:jc w:val="righ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37.172798pt;margin-top:-236.118393pt;width:67.345pt;height:1pt;mso-position-horizontal-relative:page;mso-position-vertical-relative:paragraph;z-index:-368" coordorigin="743,-4722" coordsize="1347,20">
            <v:group style="position:absolute;left:783;top:-4712;width:1287;height:2" coordorigin="783,-4712" coordsize="1287,2">
              <v:shape style="position:absolute;left:783;top:-4712;width:1287;height:2" coordorigin="783,-4712" coordsize="1287,0" path="m783,-4712l2071,-4712e" filled="f" stroked="t" strokeweight="1pt" strokecolor="#121517">
                <v:path arrowok="t"/>
                <v:stroke dashstyle="dash"/>
              </v:shape>
            </v:group>
            <v:group style="position:absolute;left:743;top:-4722;width:2;height:20" coordorigin="743,-4722" coordsize="2,20">
              <v:shape style="position:absolute;left:743;top:-4722;width:2;height:20" coordorigin="743,-4722" coordsize="0,20" path="m743,-4722l743,-4702e" filled="f" stroked="t" strokeweight="0pt" strokecolor="#121517">
                <v:path arrowok="t"/>
              </v:shape>
            </v:group>
            <v:group style="position:absolute;left:2090;top:-4722;width:2;height:20" coordorigin="2090,-4722" coordsize="2,20">
              <v:shape style="position:absolute;left:2090;top:-4722;width:2;height:20" coordorigin="2090,-4722" coordsize="0,20" path="m2090,-4722l2090,-47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236.118393pt;width:358.994pt;height:1pt;mso-position-horizontal-relative:page;mso-position-vertical-relative:paragraph;z-index:-367" coordorigin="2337,-4722" coordsize="7180,20">
            <v:group style="position:absolute;left:2377;top:-4712;width:7120;height:2" coordorigin="2377,-4712" coordsize="7120,2">
              <v:shape style="position:absolute;left:2377;top:-4712;width:7120;height:2" coordorigin="2377,-4712" coordsize="7120,0" path="m2377,-4712l9497,-4712e" filled="f" stroked="t" strokeweight="1pt" strokecolor="#121517">
                <v:path arrowok="t"/>
                <v:stroke dashstyle="dash"/>
              </v:shape>
            </v:group>
            <v:group style="position:absolute;left:2337;top:-4722;width:2;height:20" coordorigin="2337,-4722" coordsize="2,20">
              <v:shape style="position:absolute;left:2337;top:-4722;width:2;height:20" coordorigin="2337,-4722" coordsize="0,20" path="m2337,-4722l2337,-4702e" filled="f" stroked="t" strokeweight="0pt" strokecolor="#121517">
                <v:path arrowok="t"/>
              </v:shape>
            </v:group>
            <v:group style="position:absolute;left:9517;top:-4722;width:2;height:20" coordorigin="9517,-4722" coordsize="2,20">
              <v:shape style="position:absolute;left:9517;top:-4722;width:2;height:20" coordorigin="9517,-4722" coordsize="0,20" path="m9517,-4722l9517,-47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236.118393pt;width:71.471pt;height:1pt;mso-position-horizontal-relative:page;mso-position-vertical-relative:paragraph;z-index:-366" coordorigin="9764,-4722" coordsize="1429,20">
            <v:group style="position:absolute;left:9804;top:-4712;width:1370;height:2" coordorigin="9804,-4712" coordsize="1370,2">
              <v:shape style="position:absolute;left:9804;top:-4712;width:1370;height:2" coordorigin="9804,-4712" coordsize="1370,0" path="m9804,-4712l11173,-4712e" filled="f" stroked="t" strokeweight="1pt" strokecolor="#121517">
                <v:path arrowok="t"/>
                <v:stroke dashstyle="dash"/>
              </v:shape>
            </v:group>
            <v:group style="position:absolute;left:9764;top:-4722;width:2;height:20" coordorigin="9764,-4722" coordsize="2,20">
              <v:shape style="position:absolute;left:9764;top:-4722;width:2;height:20" coordorigin="9764,-4722" coordsize="0,20" path="m9764,-4722l9764,-4702e" filled="f" stroked="t" strokeweight="0pt" strokecolor="#121517">
                <v:path arrowok="t"/>
              </v:shape>
            </v:group>
            <v:group style="position:absolute;left:11193;top:-4722;width:2;height:20" coordorigin="11193,-4722" coordsize="2,20">
              <v:shape style="position:absolute;left:11193;top:-4722;width:2;height:20" coordorigin="11193,-4722" coordsize="0,20" path="m11193,-4722l11193,-47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215.334503pt;width:67.345pt;height:1pt;mso-position-horizontal-relative:page;mso-position-vertical-relative:paragraph;z-index:-365" coordorigin="743,-4307" coordsize="1347,20">
            <v:group style="position:absolute;left:783;top:-4297;width:1287;height:2" coordorigin="783,-4297" coordsize="1287,2">
              <v:shape style="position:absolute;left:783;top:-4297;width:1287;height:2" coordorigin="783,-4297" coordsize="1287,0" path="m783,-4297l2071,-4297e" filled="f" stroked="t" strokeweight="1pt" strokecolor="#121517">
                <v:path arrowok="t"/>
                <v:stroke dashstyle="dash"/>
              </v:shape>
            </v:group>
            <v:group style="position:absolute;left:743;top:-4307;width:2;height:20" coordorigin="743,-4307" coordsize="2,20">
              <v:shape style="position:absolute;left:743;top:-4307;width:2;height:20" coordorigin="743,-4307" coordsize="0,20" path="m743,-4307l743,-4287e" filled="f" stroked="t" strokeweight="0pt" strokecolor="#121517">
                <v:path arrowok="t"/>
              </v:shape>
            </v:group>
            <v:group style="position:absolute;left:2090;top:-4307;width:2;height:20" coordorigin="2090,-4307" coordsize="2,20">
              <v:shape style="position:absolute;left:2090;top:-4307;width:2;height:20" coordorigin="2090,-4307" coordsize="0,20" path="m2090,-4307l2090,-428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215.334503pt;width:358.994pt;height:1pt;mso-position-horizontal-relative:page;mso-position-vertical-relative:paragraph;z-index:-364" coordorigin="2337,-4307" coordsize="7180,20">
            <v:group style="position:absolute;left:2377;top:-4297;width:7120;height:2" coordorigin="2377,-4297" coordsize="7120,2">
              <v:shape style="position:absolute;left:2377;top:-4297;width:7120;height:2" coordorigin="2377,-4297" coordsize="7120,0" path="m2377,-4297l9497,-4297e" filled="f" stroked="t" strokeweight="1pt" strokecolor="#121517">
                <v:path arrowok="t"/>
                <v:stroke dashstyle="dash"/>
              </v:shape>
            </v:group>
            <v:group style="position:absolute;left:2337;top:-4307;width:2;height:20" coordorigin="2337,-4307" coordsize="2,20">
              <v:shape style="position:absolute;left:2337;top:-4307;width:2;height:20" coordorigin="2337,-4307" coordsize="0,20" path="m2337,-4307l2337,-4287e" filled="f" stroked="t" strokeweight="0pt" strokecolor="#121517">
                <v:path arrowok="t"/>
              </v:shape>
            </v:group>
            <v:group style="position:absolute;left:9517;top:-4307;width:2;height:20" coordorigin="9517,-4307" coordsize="2,20">
              <v:shape style="position:absolute;left:9517;top:-4307;width:2;height:20" coordorigin="9517,-4307" coordsize="0,20" path="m9517,-4307l9517,-428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215.334503pt;width:71.471pt;height:1pt;mso-position-horizontal-relative:page;mso-position-vertical-relative:paragraph;z-index:-363" coordorigin="9764,-4307" coordsize="1429,20">
            <v:group style="position:absolute;left:9804;top:-4297;width:1370;height:2" coordorigin="9804,-4297" coordsize="1370,2">
              <v:shape style="position:absolute;left:9804;top:-4297;width:1370;height:2" coordorigin="9804,-4297" coordsize="1370,0" path="m9804,-4297l11173,-4297e" filled="f" stroked="t" strokeweight="1pt" strokecolor="#121517">
                <v:path arrowok="t"/>
                <v:stroke dashstyle="dash"/>
              </v:shape>
            </v:group>
            <v:group style="position:absolute;left:9764;top:-4307;width:2;height:20" coordorigin="9764,-4307" coordsize="2,20">
              <v:shape style="position:absolute;left:9764;top:-4307;width:2;height:20" coordorigin="9764,-4307" coordsize="0,20" path="m9764,-4307l9764,-4287e" filled="f" stroked="t" strokeweight="0pt" strokecolor="#121517">
                <v:path arrowok="t"/>
              </v:shape>
            </v:group>
            <v:group style="position:absolute;left:11193;top:-4307;width:2;height:20" coordorigin="11193,-4307" coordsize="2,20">
              <v:shape style="position:absolute;left:11193;top:-4307;width:2;height:20" coordorigin="11193,-4307" coordsize="0,20" path="m11193,-4307l11193,-428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194.551498pt;width:67.345pt;height:1pt;mso-position-horizontal-relative:page;mso-position-vertical-relative:paragraph;z-index:-362" coordorigin="743,-3891" coordsize="1347,20">
            <v:group style="position:absolute;left:783;top:-3881;width:1287;height:2" coordorigin="783,-3881" coordsize="1287,2">
              <v:shape style="position:absolute;left:783;top:-3881;width:1287;height:2" coordorigin="783,-3881" coordsize="1287,0" path="m783,-3881l2071,-3881e" filled="f" stroked="t" strokeweight="1pt" strokecolor="#121517">
                <v:path arrowok="t"/>
                <v:stroke dashstyle="dash"/>
              </v:shape>
            </v:group>
            <v:group style="position:absolute;left:743;top:-3891;width:2;height:20" coordorigin="743,-3891" coordsize="2,20">
              <v:shape style="position:absolute;left:743;top:-3891;width:2;height:20" coordorigin="743,-3891" coordsize="0,20" path="m743,-3891l743,-3871e" filled="f" stroked="t" strokeweight="0pt" strokecolor="#121517">
                <v:path arrowok="t"/>
              </v:shape>
            </v:group>
            <v:group style="position:absolute;left:2090;top:-3891;width:2;height:20" coordorigin="2090,-3891" coordsize="2,20">
              <v:shape style="position:absolute;left:2090;top:-3891;width:2;height:20" coordorigin="2090,-3891" coordsize="0,20" path="m2090,-3891l2090,-387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194.551498pt;width:358.994pt;height:1pt;mso-position-horizontal-relative:page;mso-position-vertical-relative:paragraph;z-index:-361" coordorigin="2337,-3891" coordsize="7180,20">
            <v:group style="position:absolute;left:2377;top:-3881;width:7120;height:2" coordorigin="2377,-3881" coordsize="7120,2">
              <v:shape style="position:absolute;left:2377;top:-3881;width:7120;height:2" coordorigin="2377,-3881" coordsize="7120,0" path="m2377,-3881l9497,-3881e" filled="f" stroked="t" strokeweight="1pt" strokecolor="#121517">
                <v:path arrowok="t"/>
                <v:stroke dashstyle="dash"/>
              </v:shape>
            </v:group>
            <v:group style="position:absolute;left:2337;top:-3891;width:2;height:20" coordorigin="2337,-3891" coordsize="2,20">
              <v:shape style="position:absolute;left:2337;top:-3891;width:2;height:20" coordorigin="2337,-3891" coordsize="0,20" path="m2337,-3891l2337,-3871e" filled="f" stroked="t" strokeweight="0pt" strokecolor="#121517">
                <v:path arrowok="t"/>
              </v:shape>
            </v:group>
            <v:group style="position:absolute;left:9517;top:-3891;width:2;height:20" coordorigin="9517,-3891" coordsize="2,20">
              <v:shape style="position:absolute;left:9517;top:-3891;width:2;height:20" coordorigin="9517,-3891" coordsize="0,20" path="m9517,-3891l9517,-387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194.551498pt;width:71.471pt;height:1pt;mso-position-horizontal-relative:page;mso-position-vertical-relative:paragraph;z-index:-360" coordorigin="9764,-3891" coordsize="1429,20">
            <v:group style="position:absolute;left:9804;top:-3881;width:1370;height:2" coordorigin="9804,-3881" coordsize="1370,2">
              <v:shape style="position:absolute;left:9804;top:-3881;width:1370;height:2" coordorigin="9804,-3881" coordsize="1370,0" path="m9804,-3881l11173,-3881e" filled="f" stroked="t" strokeweight="1pt" strokecolor="#121517">
                <v:path arrowok="t"/>
                <v:stroke dashstyle="dash"/>
              </v:shape>
            </v:group>
            <v:group style="position:absolute;left:9764;top:-3891;width:2;height:20" coordorigin="9764,-3891" coordsize="2,20">
              <v:shape style="position:absolute;left:9764;top:-3891;width:2;height:20" coordorigin="9764,-3891" coordsize="0,20" path="m9764,-3891l9764,-3871e" filled="f" stroked="t" strokeweight="0pt" strokecolor="#121517">
                <v:path arrowok="t"/>
              </v:shape>
            </v:group>
            <v:group style="position:absolute;left:11193;top:-3891;width:2;height:20" coordorigin="11193,-3891" coordsize="2,20">
              <v:shape style="position:absolute;left:11193;top:-3891;width:2;height:20" coordorigin="11193,-3891" coordsize="0,20" path="m11193,-3891l11193,-387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173.767502pt;width:67.345pt;height:1pt;mso-position-horizontal-relative:page;mso-position-vertical-relative:paragraph;z-index:-359" coordorigin="743,-3475" coordsize="1347,20">
            <v:group style="position:absolute;left:783;top:-3465;width:1287;height:2" coordorigin="783,-3465" coordsize="1287,2">
              <v:shape style="position:absolute;left:783;top:-3465;width:1287;height:2" coordorigin="783,-3465" coordsize="1287,0" path="m783,-3465l2071,-3465e" filled="f" stroked="t" strokeweight="1pt" strokecolor="#121517">
                <v:path arrowok="t"/>
                <v:stroke dashstyle="dash"/>
              </v:shape>
            </v:group>
            <v:group style="position:absolute;left:743;top:-3475;width:2;height:20" coordorigin="743,-3475" coordsize="2,20">
              <v:shape style="position:absolute;left:743;top:-3475;width:2;height:20" coordorigin="743,-3475" coordsize="0,20" path="m743,-3475l743,-3455e" filled="f" stroked="t" strokeweight="0pt" strokecolor="#121517">
                <v:path arrowok="t"/>
              </v:shape>
            </v:group>
            <v:group style="position:absolute;left:2090;top:-3475;width:2;height:20" coordorigin="2090,-3475" coordsize="2,20">
              <v:shape style="position:absolute;left:2090;top:-3475;width:2;height:20" coordorigin="2090,-3475" coordsize="0,20" path="m2090,-3475l2090,-345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173.767502pt;width:358.994pt;height:1pt;mso-position-horizontal-relative:page;mso-position-vertical-relative:paragraph;z-index:-358" coordorigin="2337,-3475" coordsize="7180,20">
            <v:group style="position:absolute;left:2377;top:-3465;width:7120;height:2" coordorigin="2377,-3465" coordsize="7120,2">
              <v:shape style="position:absolute;left:2377;top:-3465;width:7120;height:2" coordorigin="2377,-3465" coordsize="7120,0" path="m2377,-3465l9497,-3465e" filled="f" stroked="t" strokeweight="1pt" strokecolor="#121517">
                <v:path arrowok="t"/>
                <v:stroke dashstyle="dash"/>
              </v:shape>
            </v:group>
            <v:group style="position:absolute;left:2337;top:-3475;width:2;height:20" coordorigin="2337,-3475" coordsize="2,20">
              <v:shape style="position:absolute;left:2337;top:-3475;width:2;height:20" coordorigin="2337,-3475" coordsize="0,20" path="m2337,-3475l2337,-3455e" filled="f" stroked="t" strokeweight="0pt" strokecolor="#121517">
                <v:path arrowok="t"/>
              </v:shape>
            </v:group>
            <v:group style="position:absolute;left:9517;top:-3475;width:2;height:20" coordorigin="9517,-3475" coordsize="2,20">
              <v:shape style="position:absolute;left:9517;top:-3475;width:2;height:20" coordorigin="9517,-3475" coordsize="0,20" path="m9517,-3475l9517,-345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173.767502pt;width:71.471pt;height:1pt;mso-position-horizontal-relative:page;mso-position-vertical-relative:paragraph;z-index:-357" coordorigin="9764,-3475" coordsize="1429,20">
            <v:group style="position:absolute;left:9804;top:-3465;width:1370;height:2" coordorigin="9804,-3465" coordsize="1370,2">
              <v:shape style="position:absolute;left:9804;top:-3465;width:1370;height:2" coordorigin="9804,-3465" coordsize="1370,0" path="m9804,-3465l11173,-3465e" filled="f" stroked="t" strokeweight="1pt" strokecolor="#121517">
                <v:path arrowok="t"/>
                <v:stroke dashstyle="dash"/>
              </v:shape>
            </v:group>
            <v:group style="position:absolute;left:9764;top:-3475;width:2;height:20" coordorigin="9764,-3475" coordsize="2,20">
              <v:shape style="position:absolute;left:9764;top:-3475;width:2;height:20" coordorigin="9764,-3475" coordsize="0,20" path="m9764,-3475l9764,-3455e" filled="f" stroked="t" strokeweight="0pt" strokecolor="#121517">
                <v:path arrowok="t"/>
              </v:shape>
            </v:group>
            <v:group style="position:absolute;left:11193;top:-3475;width:2;height:20" coordorigin="11193,-3475" coordsize="2,20">
              <v:shape style="position:absolute;left:11193;top:-3475;width:2;height:20" coordorigin="11193,-3475" coordsize="0,20" path="m11193,-3475l11193,-3455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152.983505pt;width:67.345pt;height:1pt;mso-position-horizontal-relative:page;mso-position-vertical-relative:paragraph;z-index:-356" coordorigin="743,-3060" coordsize="1347,20">
            <v:group style="position:absolute;left:783;top:-3050;width:1287;height:2" coordorigin="783,-3050" coordsize="1287,2">
              <v:shape style="position:absolute;left:783;top:-3050;width:1287;height:2" coordorigin="783,-3050" coordsize="1287,0" path="m783,-3050l2071,-3050e" filled="f" stroked="t" strokeweight="1pt" strokecolor="#121517">
                <v:path arrowok="t"/>
                <v:stroke dashstyle="dash"/>
              </v:shape>
            </v:group>
            <v:group style="position:absolute;left:743;top:-3060;width:2;height:20" coordorigin="743,-3060" coordsize="2,20">
              <v:shape style="position:absolute;left:743;top:-3060;width:2;height:20" coordorigin="743,-3060" coordsize="0,20" path="m743,-3060l743,-3040e" filled="f" stroked="t" strokeweight="0pt" strokecolor="#121517">
                <v:path arrowok="t"/>
              </v:shape>
            </v:group>
            <v:group style="position:absolute;left:2090;top:-3060;width:2;height:20" coordorigin="2090,-3060" coordsize="2,20">
              <v:shape style="position:absolute;left:2090;top:-3060;width:2;height:20" coordorigin="2090,-3060" coordsize="0,20" path="m2090,-3060l2090,-304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152.983505pt;width:358.994pt;height:1pt;mso-position-horizontal-relative:page;mso-position-vertical-relative:paragraph;z-index:-355" coordorigin="2337,-3060" coordsize="7180,20">
            <v:group style="position:absolute;left:2377;top:-3050;width:7120;height:2" coordorigin="2377,-3050" coordsize="7120,2">
              <v:shape style="position:absolute;left:2377;top:-3050;width:7120;height:2" coordorigin="2377,-3050" coordsize="7120,0" path="m2377,-3050l9497,-3050e" filled="f" stroked="t" strokeweight="1pt" strokecolor="#121517">
                <v:path arrowok="t"/>
                <v:stroke dashstyle="dash"/>
              </v:shape>
            </v:group>
            <v:group style="position:absolute;left:2337;top:-3060;width:2;height:20" coordorigin="2337,-3060" coordsize="2,20">
              <v:shape style="position:absolute;left:2337;top:-3060;width:2;height:20" coordorigin="2337,-3060" coordsize="0,20" path="m2337,-3060l2337,-3040e" filled="f" stroked="t" strokeweight="0pt" strokecolor="#121517">
                <v:path arrowok="t"/>
              </v:shape>
            </v:group>
            <v:group style="position:absolute;left:9517;top:-3060;width:2;height:20" coordorigin="9517,-3060" coordsize="2,20">
              <v:shape style="position:absolute;left:9517;top:-3060;width:2;height:20" coordorigin="9517,-3060" coordsize="0,20" path="m9517,-3060l9517,-304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152.983505pt;width:71.471pt;height:1pt;mso-position-horizontal-relative:page;mso-position-vertical-relative:paragraph;z-index:-354" coordorigin="9764,-3060" coordsize="1429,20">
            <v:group style="position:absolute;left:9804;top:-3050;width:1370;height:2" coordorigin="9804,-3050" coordsize="1370,2">
              <v:shape style="position:absolute;left:9804;top:-3050;width:1370;height:2" coordorigin="9804,-3050" coordsize="1370,0" path="m9804,-3050l11173,-3050e" filled="f" stroked="t" strokeweight="1pt" strokecolor="#121517">
                <v:path arrowok="t"/>
                <v:stroke dashstyle="dash"/>
              </v:shape>
            </v:group>
            <v:group style="position:absolute;left:9764;top:-3060;width:2;height:20" coordorigin="9764,-3060" coordsize="2,20">
              <v:shape style="position:absolute;left:9764;top:-3060;width:2;height:20" coordorigin="9764,-3060" coordsize="0,20" path="m9764,-3060l9764,-3040e" filled="f" stroked="t" strokeweight="0pt" strokecolor="#121517">
                <v:path arrowok="t"/>
              </v:shape>
            </v:group>
            <v:group style="position:absolute;left:11193;top:-3060;width:2;height:20" coordorigin="11193,-3060" coordsize="2,20">
              <v:shape style="position:absolute;left:11193;top:-3060;width:2;height:20" coordorigin="11193,-3060" coordsize="0,20" path="m11193,-3060l11193,-304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132.2005pt;width:67.345pt;height:1pt;mso-position-horizontal-relative:page;mso-position-vertical-relative:paragraph;z-index:-353" coordorigin="743,-2644" coordsize="1347,20">
            <v:group style="position:absolute;left:783;top:-2634;width:1287;height:2" coordorigin="783,-2634" coordsize="1287,2">
              <v:shape style="position:absolute;left:783;top:-2634;width:1287;height:2" coordorigin="783,-2634" coordsize="1287,0" path="m783,-2634l2071,-2634e" filled="f" stroked="t" strokeweight="1pt" strokecolor="#121517">
                <v:path arrowok="t"/>
                <v:stroke dashstyle="dash"/>
              </v:shape>
            </v:group>
            <v:group style="position:absolute;left:743;top:-2644;width:2;height:20" coordorigin="743,-2644" coordsize="2,20">
              <v:shape style="position:absolute;left:743;top:-2644;width:2;height:20" coordorigin="743,-2644" coordsize="0,20" path="m743,-2644l743,-2624e" filled="f" stroked="t" strokeweight="0pt" strokecolor="#121517">
                <v:path arrowok="t"/>
              </v:shape>
            </v:group>
            <v:group style="position:absolute;left:2090;top:-2644;width:2;height:20" coordorigin="2090,-2644" coordsize="2,20">
              <v:shape style="position:absolute;left:2090;top:-2644;width:2;height:20" coordorigin="2090,-2644" coordsize="0,20" path="m2090,-2644l2090,-262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132.2005pt;width:358.994pt;height:1pt;mso-position-horizontal-relative:page;mso-position-vertical-relative:paragraph;z-index:-352" coordorigin="2337,-2644" coordsize="7180,20">
            <v:group style="position:absolute;left:2377;top:-2634;width:7120;height:2" coordorigin="2377,-2634" coordsize="7120,2">
              <v:shape style="position:absolute;left:2377;top:-2634;width:7120;height:2" coordorigin="2377,-2634" coordsize="7120,0" path="m2377,-2634l9497,-2634e" filled="f" stroked="t" strokeweight="1pt" strokecolor="#121517">
                <v:path arrowok="t"/>
                <v:stroke dashstyle="dash"/>
              </v:shape>
            </v:group>
            <v:group style="position:absolute;left:2337;top:-2644;width:2;height:20" coordorigin="2337,-2644" coordsize="2,20">
              <v:shape style="position:absolute;left:2337;top:-2644;width:2;height:20" coordorigin="2337,-2644" coordsize="0,20" path="m2337,-2644l2337,-2624e" filled="f" stroked="t" strokeweight="0pt" strokecolor="#121517">
                <v:path arrowok="t"/>
              </v:shape>
            </v:group>
            <v:group style="position:absolute;left:9517;top:-2644;width:2;height:20" coordorigin="9517,-2644" coordsize="2,20">
              <v:shape style="position:absolute;left:9517;top:-2644;width:2;height:20" coordorigin="9517,-2644" coordsize="0,20" path="m9517,-2644l9517,-262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132.2005pt;width:71.471pt;height:1pt;mso-position-horizontal-relative:page;mso-position-vertical-relative:paragraph;z-index:-351" coordorigin="9764,-2644" coordsize="1429,20">
            <v:group style="position:absolute;left:9804;top:-2634;width:1370;height:2" coordorigin="9804,-2634" coordsize="1370,2">
              <v:shape style="position:absolute;left:9804;top:-2634;width:1370;height:2" coordorigin="9804,-2634" coordsize="1370,0" path="m9804,-2634l11173,-2634e" filled="f" stroked="t" strokeweight="1pt" strokecolor="#121517">
                <v:path arrowok="t"/>
                <v:stroke dashstyle="dash"/>
              </v:shape>
            </v:group>
            <v:group style="position:absolute;left:9764;top:-2644;width:2;height:20" coordorigin="9764,-2644" coordsize="2,20">
              <v:shape style="position:absolute;left:9764;top:-2644;width:2;height:20" coordorigin="9764,-2644" coordsize="0,20" path="m9764,-2644l9764,-2624e" filled="f" stroked="t" strokeweight="0pt" strokecolor="#121517">
                <v:path arrowok="t"/>
              </v:shape>
            </v:group>
            <v:group style="position:absolute;left:11193;top:-2644;width:2;height:20" coordorigin="11193,-2644" coordsize="2,20">
              <v:shape style="position:absolute;left:11193;top:-2644;width:2;height:20" coordorigin="11193,-2644" coordsize="0,20" path="m11193,-2644l11193,-2624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111.416496pt;width:67.345pt;height:1pt;mso-position-horizontal-relative:page;mso-position-vertical-relative:paragraph;z-index:-350" coordorigin="743,-2228" coordsize="1347,20">
            <v:group style="position:absolute;left:783;top:-2218;width:1287;height:2" coordorigin="783,-2218" coordsize="1287,2">
              <v:shape style="position:absolute;left:783;top:-2218;width:1287;height:2" coordorigin="783,-2218" coordsize="1287,0" path="m783,-2218l2071,-2218e" filled="f" stroked="t" strokeweight="1pt" strokecolor="#121517">
                <v:path arrowok="t"/>
                <v:stroke dashstyle="dash"/>
              </v:shape>
            </v:group>
            <v:group style="position:absolute;left:743;top:-2228;width:2;height:20" coordorigin="743,-2228" coordsize="2,20">
              <v:shape style="position:absolute;left:743;top:-2228;width:2;height:20" coordorigin="743,-2228" coordsize="0,20" path="m743,-2228l743,-2208e" filled="f" stroked="t" strokeweight="0pt" strokecolor="#121517">
                <v:path arrowok="t"/>
              </v:shape>
            </v:group>
            <v:group style="position:absolute;left:2090;top:-2228;width:2;height:20" coordorigin="2090,-2228" coordsize="2,20">
              <v:shape style="position:absolute;left:2090;top:-2228;width:2;height:20" coordorigin="2090,-2228" coordsize="0,20" path="m2090,-2228l2090,-220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111.416496pt;width:358.994pt;height:1pt;mso-position-horizontal-relative:page;mso-position-vertical-relative:paragraph;z-index:-349" coordorigin="2337,-2228" coordsize="7180,20">
            <v:group style="position:absolute;left:2377;top:-2218;width:7120;height:2" coordorigin="2377,-2218" coordsize="7120,2">
              <v:shape style="position:absolute;left:2377;top:-2218;width:7120;height:2" coordorigin="2377,-2218" coordsize="7120,0" path="m2377,-2218l9497,-2218e" filled="f" stroked="t" strokeweight="1pt" strokecolor="#121517">
                <v:path arrowok="t"/>
                <v:stroke dashstyle="dash"/>
              </v:shape>
            </v:group>
            <v:group style="position:absolute;left:2337;top:-2228;width:2;height:20" coordorigin="2337,-2228" coordsize="2,20">
              <v:shape style="position:absolute;left:2337;top:-2228;width:2;height:20" coordorigin="2337,-2228" coordsize="0,20" path="m2337,-2228l2337,-2208e" filled="f" stroked="t" strokeweight="0pt" strokecolor="#121517">
                <v:path arrowok="t"/>
              </v:shape>
            </v:group>
            <v:group style="position:absolute;left:9517;top:-2228;width:2;height:20" coordorigin="9517,-2228" coordsize="2,20">
              <v:shape style="position:absolute;left:9517;top:-2228;width:2;height:20" coordorigin="9517,-2228" coordsize="0,20" path="m9517,-2228l9517,-220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111.416496pt;width:71.471pt;height:1pt;mso-position-horizontal-relative:page;mso-position-vertical-relative:paragraph;z-index:-348" coordorigin="9764,-2228" coordsize="1429,20">
            <v:group style="position:absolute;left:9804;top:-2218;width:1370;height:2" coordorigin="9804,-2218" coordsize="1370,2">
              <v:shape style="position:absolute;left:9804;top:-2218;width:1370;height:2" coordorigin="9804,-2218" coordsize="1370,0" path="m9804,-2218l11173,-2218e" filled="f" stroked="t" strokeweight="1pt" strokecolor="#121517">
                <v:path arrowok="t"/>
                <v:stroke dashstyle="dash"/>
              </v:shape>
            </v:group>
            <v:group style="position:absolute;left:9764;top:-2228;width:2;height:20" coordorigin="9764,-2228" coordsize="2,20">
              <v:shape style="position:absolute;left:9764;top:-2228;width:2;height:20" coordorigin="9764,-2228" coordsize="0,20" path="m9764,-2228l9764,-2208e" filled="f" stroked="t" strokeweight="0pt" strokecolor="#121517">
                <v:path arrowok="t"/>
              </v:shape>
            </v:group>
            <v:group style="position:absolute;left:11193;top:-2228;width:2;height:20" coordorigin="11193,-2228" coordsize="2,20">
              <v:shape style="position:absolute;left:11193;top:-2228;width:2;height:20" coordorigin="11193,-2228" coordsize="0,20" path="m11193,-2228l11193,-2208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90.633499pt;width:67.345pt;height:1pt;mso-position-horizontal-relative:page;mso-position-vertical-relative:paragraph;z-index:-347" coordorigin="743,-1813" coordsize="1347,20">
            <v:group style="position:absolute;left:783;top:-1803;width:1287;height:2" coordorigin="783,-1803" coordsize="1287,2">
              <v:shape style="position:absolute;left:783;top:-1803;width:1287;height:2" coordorigin="783,-1803" coordsize="1287,0" path="m783,-1803l2071,-1803e" filled="f" stroked="t" strokeweight="1pt" strokecolor="#121517">
                <v:path arrowok="t"/>
                <v:stroke dashstyle="dash"/>
              </v:shape>
            </v:group>
            <v:group style="position:absolute;left:743;top:-1813;width:2;height:20" coordorigin="743,-1813" coordsize="2,20">
              <v:shape style="position:absolute;left:743;top:-1813;width:2;height:20" coordorigin="743,-1813" coordsize="0,20" path="m743,-1813l743,-1793e" filled="f" stroked="t" strokeweight="0pt" strokecolor="#121517">
                <v:path arrowok="t"/>
              </v:shape>
            </v:group>
            <v:group style="position:absolute;left:2090;top:-1813;width:2;height:20" coordorigin="2090,-1813" coordsize="2,20">
              <v:shape style="position:absolute;left:2090;top:-1813;width:2;height:20" coordorigin="2090,-1813" coordsize="0,20" path="m2090,-1813l2090,-179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90.633499pt;width:358.994pt;height:1pt;mso-position-horizontal-relative:page;mso-position-vertical-relative:paragraph;z-index:-346" coordorigin="2337,-1813" coordsize="7180,20">
            <v:group style="position:absolute;left:2377;top:-1803;width:7120;height:2" coordorigin="2377,-1803" coordsize="7120,2">
              <v:shape style="position:absolute;left:2377;top:-1803;width:7120;height:2" coordorigin="2377,-1803" coordsize="7120,0" path="m2377,-1803l9497,-1803e" filled="f" stroked="t" strokeweight="1pt" strokecolor="#121517">
                <v:path arrowok="t"/>
                <v:stroke dashstyle="dash"/>
              </v:shape>
            </v:group>
            <v:group style="position:absolute;left:2337;top:-1813;width:2;height:20" coordorigin="2337,-1813" coordsize="2,20">
              <v:shape style="position:absolute;left:2337;top:-1813;width:2;height:20" coordorigin="2337,-1813" coordsize="0,20" path="m2337,-1813l2337,-1793e" filled="f" stroked="t" strokeweight="0pt" strokecolor="#121517">
                <v:path arrowok="t"/>
              </v:shape>
            </v:group>
            <v:group style="position:absolute;left:9517;top:-1813;width:2;height:20" coordorigin="9517,-1813" coordsize="2,20">
              <v:shape style="position:absolute;left:9517;top:-1813;width:2;height:20" coordorigin="9517,-1813" coordsize="0,20" path="m9517,-1813l9517,-179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90.633499pt;width:71.471pt;height:1pt;mso-position-horizontal-relative:page;mso-position-vertical-relative:paragraph;z-index:-345" coordorigin="9764,-1813" coordsize="1429,20">
            <v:group style="position:absolute;left:9804;top:-1803;width:1370;height:2" coordorigin="9804,-1803" coordsize="1370,2">
              <v:shape style="position:absolute;left:9804;top:-1803;width:1370;height:2" coordorigin="9804,-1803" coordsize="1370,0" path="m9804,-1803l11173,-1803e" filled="f" stroked="t" strokeweight="1pt" strokecolor="#121517">
                <v:path arrowok="t"/>
                <v:stroke dashstyle="dash"/>
              </v:shape>
            </v:group>
            <v:group style="position:absolute;left:9764;top:-1813;width:2;height:20" coordorigin="9764,-1813" coordsize="2,20">
              <v:shape style="position:absolute;left:9764;top:-1813;width:2;height:20" coordorigin="9764,-1813" coordsize="0,20" path="m9764,-1813l9764,-1793e" filled="f" stroked="t" strokeweight="0pt" strokecolor="#121517">
                <v:path arrowok="t"/>
              </v:shape>
            </v:group>
            <v:group style="position:absolute;left:11193;top:-1813;width:2;height:20" coordorigin="11193,-1813" coordsize="2,20">
              <v:shape style="position:absolute;left:11193;top:-1813;width:2;height:20" coordorigin="11193,-1813" coordsize="0,20" path="m11193,-1813l11193,-1793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69.849495pt;width:67.345pt;height:1pt;mso-position-horizontal-relative:page;mso-position-vertical-relative:paragraph;z-index:-344" coordorigin="743,-1397" coordsize="1347,20">
            <v:group style="position:absolute;left:783;top:-1387;width:1287;height:2" coordorigin="783,-1387" coordsize="1287,2">
              <v:shape style="position:absolute;left:783;top:-1387;width:1287;height:2" coordorigin="783,-1387" coordsize="1287,0" path="m783,-1387l2071,-1387e" filled="f" stroked="t" strokeweight="1pt" strokecolor="#121517">
                <v:path arrowok="t"/>
                <v:stroke dashstyle="dash"/>
              </v:shape>
            </v:group>
            <v:group style="position:absolute;left:743;top:-1397;width:2;height:20" coordorigin="743,-1397" coordsize="2,20">
              <v:shape style="position:absolute;left:743;top:-1397;width:2;height:20" coordorigin="743,-1397" coordsize="0,20" path="m743,-1397l743,-1377e" filled="f" stroked="t" strokeweight="0pt" strokecolor="#121517">
                <v:path arrowok="t"/>
              </v:shape>
            </v:group>
            <v:group style="position:absolute;left:2090;top:-1397;width:2;height:20" coordorigin="2090,-1397" coordsize="2,20">
              <v:shape style="position:absolute;left:2090;top:-1397;width:2;height:20" coordorigin="2090,-1397" coordsize="0,20" path="m2090,-1397l2090,-137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69.849495pt;width:358.994pt;height:1pt;mso-position-horizontal-relative:page;mso-position-vertical-relative:paragraph;z-index:-343" coordorigin="2337,-1397" coordsize="7180,20">
            <v:group style="position:absolute;left:2377;top:-1387;width:7120;height:2" coordorigin="2377,-1387" coordsize="7120,2">
              <v:shape style="position:absolute;left:2377;top:-1387;width:7120;height:2" coordorigin="2377,-1387" coordsize="7120,0" path="m2377,-1387l9497,-1387e" filled="f" stroked="t" strokeweight="1pt" strokecolor="#121517">
                <v:path arrowok="t"/>
                <v:stroke dashstyle="dash"/>
              </v:shape>
            </v:group>
            <v:group style="position:absolute;left:2337;top:-1397;width:2;height:20" coordorigin="2337,-1397" coordsize="2,20">
              <v:shape style="position:absolute;left:2337;top:-1397;width:2;height:20" coordorigin="2337,-1397" coordsize="0,20" path="m2337,-1397l2337,-1377e" filled="f" stroked="t" strokeweight="0pt" strokecolor="#121517">
                <v:path arrowok="t"/>
              </v:shape>
            </v:group>
            <v:group style="position:absolute;left:9517;top:-1397;width:2;height:20" coordorigin="9517,-1397" coordsize="2,20">
              <v:shape style="position:absolute;left:9517;top:-1397;width:2;height:20" coordorigin="9517,-1397" coordsize="0,20" path="m9517,-1397l9517,-137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69.849495pt;width:71.471pt;height:1pt;mso-position-horizontal-relative:page;mso-position-vertical-relative:paragraph;z-index:-342" coordorigin="9764,-1397" coordsize="1429,20">
            <v:group style="position:absolute;left:9804;top:-1387;width:1370;height:2" coordorigin="9804,-1387" coordsize="1370,2">
              <v:shape style="position:absolute;left:9804;top:-1387;width:1370;height:2" coordorigin="9804,-1387" coordsize="1370,0" path="m9804,-1387l11173,-1387e" filled="f" stroked="t" strokeweight="1pt" strokecolor="#121517">
                <v:path arrowok="t"/>
                <v:stroke dashstyle="dash"/>
              </v:shape>
            </v:group>
            <v:group style="position:absolute;left:9764;top:-1397;width:2;height:20" coordorigin="9764,-1397" coordsize="2,20">
              <v:shape style="position:absolute;left:9764;top:-1397;width:2;height:20" coordorigin="9764,-1397" coordsize="0,20" path="m9764,-1397l9764,-1377e" filled="f" stroked="t" strokeweight="0pt" strokecolor="#121517">
                <v:path arrowok="t"/>
              </v:shape>
            </v:group>
            <v:group style="position:absolute;left:11193;top:-1397;width:2;height:20" coordorigin="11193,-1397" coordsize="2,20">
              <v:shape style="position:absolute;left:11193;top:-1397;width:2;height:20" coordorigin="11193,-1397" coordsize="0,20" path="m11193,-1397l11193,-1377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49.065498pt;width:67.345pt;height:1pt;mso-position-horizontal-relative:page;mso-position-vertical-relative:paragraph;z-index:-341" coordorigin="743,-981" coordsize="1347,20">
            <v:group style="position:absolute;left:783;top:-971;width:1287;height:2" coordorigin="783,-971" coordsize="1287,2">
              <v:shape style="position:absolute;left:783;top:-971;width:1287;height:2" coordorigin="783,-971" coordsize="1287,0" path="m783,-971l2071,-971e" filled="f" stroked="t" strokeweight="1pt" strokecolor="#121517">
                <v:path arrowok="t"/>
                <v:stroke dashstyle="dash"/>
              </v:shape>
            </v:group>
            <v:group style="position:absolute;left:743;top:-981;width:2;height:20" coordorigin="743,-981" coordsize="2,20">
              <v:shape style="position:absolute;left:743;top:-981;width:2;height:20" coordorigin="743,-981" coordsize="0,20" path="m743,-981l743,-961e" filled="f" stroked="t" strokeweight="0pt" strokecolor="#121517">
                <v:path arrowok="t"/>
              </v:shape>
            </v:group>
            <v:group style="position:absolute;left:2090;top:-981;width:2;height:20" coordorigin="2090,-981" coordsize="2,20">
              <v:shape style="position:absolute;left:2090;top:-981;width:2;height:20" coordorigin="2090,-981" coordsize="0,20" path="m2090,-981l2090,-96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49.065498pt;width:358.994pt;height:1pt;mso-position-horizontal-relative:page;mso-position-vertical-relative:paragraph;z-index:-340" coordorigin="2337,-981" coordsize="7180,20">
            <v:group style="position:absolute;left:2377;top:-971;width:7120;height:2" coordorigin="2377,-971" coordsize="7120,2">
              <v:shape style="position:absolute;left:2377;top:-971;width:7120;height:2" coordorigin="2377,-971" coordsize="7120,0" path="m2377,-971l9497,-971e" filled="f" stroked="t" strokeweight="1pt" strokecolor="#121517">
                <v:path arrowok="t"/>
                <v:stroke dashstyle="dash"/>
              </v:shape>
            </v:group>
            <v:group style="position:absolute;left:2337;top:-981;width:2;height:20" coordorigin="2337,-981" coordsize="2,20">
              <v:shape style="position:absolute;left:2337;top:-981;width:2;height:20" coordorigin="2337,-981" coordsize="0,20" path="m2337,-981l2337,-961e" filled="f" stroked="t" strokeweight="0pt" strokecolor="#121517">
                <v:path arrowok="t"/>
              </v:shape>
            </v:group>
            <v:group style="position:absolute;left:9517;top:-981;width:2;height:20" coordorigin="9517,-981" coordsize="2,20">
              <v:shape style="position:absolute;left:9517;top:-981;width:2;height:20" coordorigin="9517,-981" coordsize="0,20" path="m9517,-981l9517,-96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49.065498pt;width:71.471pt;height:1pt;mso-position-horizontal-relative:page;mso-position-vertical-relative:paragraph;z-index:-339" coordorigin="9764,-981" coordsize="1429,20">
            <v:group style="position:absolute;left:9804;top:-971;width:1370;height:2" coordorigin="9804,-971" coordsize="1370,2">
              <v:shape style="position:absolute;left:9804;top:-971;width:1370;height:2" coordorigin="9804,-971" coordsize="1370,0" path="m9804,-971l11173,-971e" filled="f" stroked="t" strokeweight="1pt" strokecolor="#121517">
                <v:path arrowok="t"/>
                <v:stroke dashstyle="dash"/>
              </v:shape>
            </v:group>
            <v:group style="position:absolute;left:9764;top:-981;width:2;height:20" coordorigin="9764,-981" coordsize="2,20">
              <v:shape style="position:absolute;left:9764;top:-981;width:2;height:20" coordorigin="9764,-981" coordsize="0,20" path="m9764,-981l9764,-961e" filled="f" stroked="t" strokeweight="0pt" strokecolor="#121517">
                <v:path arrowok="t"/>
              </v:shape>
            </v:group>
            <v:group style="position:absolute;left:11193;top:-981;width:2;height:20" coordorigin="11193,-981" coordsize="2,20">
              <v:shape style="position:absolute;left:11193;top:-981;width:2;height:20" coordorigin="11193,-981" coordsize="0,20" path="m11193,-981l11193,-961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28.282499pt;width:67.345pt;height:1pt;mso-position-horizontal-relative:page;mso-position-vertical-relative:paragraph;z-index:-338" coordorigin="743,-566" coordsize="1347,20">
            <v:group style="position:absolute;left:783;top:-556;width:1287;height:2" coordorigin="783,-556" coordsize="1287,2">
              <v:shape style="position:absolute;left:783;top:-556;width:1287;height:2" coordorigin="783,-556" coordsize="1287,0" path="m783,-556l2071,-556e" filled="f" stroked="t" strokeweight="1pt" strokecolor="#121517">
                <v:path arrowok="t"/>
                <v:stroke dashstyle="dash"/>
              </v:shape>
            </v:group>
            <v:group style="position:absolute;left:743;top:-566;width:2;height:20" coordorigin="743,-566" coordsize="2,20">
              <v:shape style="position:absolute;left:743;top:-566;width:2;height:20" coordorigin="743,-566" coordsize="0,20" path="m743,-566l743,-546e" filled="f" stroked="t" strokeweight="0pt" strokecolor="#121517">
                <v:path arrowok="t"/>
              </v:shape>
            </v:group>
            <v:group style="position:absolute;left:2090;top:-566;width:2;height:20" coordorigin="2090,-566" coordsize="2,20">
              <v:shape style="position:absolute;left:2090;top:-566;width:2;height:20" coordorigin="2090,-566" coordsize="0,20" path="m2090,-566l2090,-5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28.282499pt;width:358.994pt;height:1pt;mso-position-horizontal-relative:page;mso-position-vertical-relative:paragraph;z-index:-337" coordorigin="2337,-566" coordsize="7180,20">
            <v:group style="position:absolute;left:2377;top:-556;width:7120;height:2" coordorigin="2377,-556" coordsize="7120,2">
              <v:shape style="position:absolute;left:2377;top:-556;width:7120;height:2" coordorigin="2377,-556" coordsize="7120,0" path="m2377,-556l9497,-556e" filled="f" stroked="t" strokeweight="1pt" strokecolor="#121517">
                <v:path arrowok="t"/>
                <v:stroke dashstyle="dash"/>
              </v:shape>
            </v:group>
            <v:group style="position:absolute;left:2337;top:-566;width:2;height:20" coordorigin="2337,-566" coordsize="2,20">
              <v:shape style="position:absolute;left:2337;top:-566;width:2;height:20" coordorigin="2337,-566" coordsize="0,20" path="m2337,-566l2337,-546e" filled="f" stroked="t" strokeweight="0pt" strokecolor="#121517">
                <v:path arrowok="t"/>
              </v:shape>
            </v:group>
            <v:group style="position:absolute;left:9517;top:-566;width:2;height:20" coordorigin="9517,-566" coordsize="2,20">
              <v:shape style="position:absolute;left:9517;top:-566;width:2;height:20" coordorigin="9517,-566" coordsize="0,20" path="m9517,-566l9517,-5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28.282499pt;width:71.471pt;height:1pt;mso-position-horizontal-relative:page;mso-position-vertical-relative:paragraph;z-index:-336" coordorigin="9764,-566" coordsize="1429,20">
            <v:group style="position:absolute;left:9804;top:-556;width:1370;height:2" coordorigin="9804,-556" coordsize="1370,2">
              <v:shape style="position:absolute;left:9804;top:-556;width:1370;height:2" coordorigin="9804,-556" coordsize="1370,0" path="m9804,-556l11173,-556e" filled="f" stroked="t" strokeweight="1pt" strokecolor="#121517">
                <v:path arrowok="t"/>
                <v:stroke dashstyle="dash"/>
              </v:shape>
            </v:group>
            <v:group style="position:absolute;left:9764;top:-566;width:2;height:20" coordorigin="9764,-566" coordsize="2,20">
              <v:shape style="position:absolute;left:9764;top:-566;width:2;height:20" coordorigin="9764,-566" coordsize="0,20" path="m9764,-566l9764,-546e" filled="f" stroked="t" strokeweight="0pt" strokecolor="#121517">
                <v:path arrowok="t"/>
              </v:shape>
            </v:group>
            <v:group style="position:absolute;left:11193;top:-566;width:2;height:20" coordorigin="11193,-566" coordsize="2,20">
              <v:shape style="position:absolute;left:11193;top:-566;width:2;height:20" coordorigin="11193,-566" coordsize="0,20" path="m11193,-566l11193,-546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72798pt;margin-top:-7.498498pt;width:67.345pt;height:1pt;mso-position-horizontal-relative:page;mso-position-vertical-relative:paragraph;z-index:-335" coordorigin="743,-150" coordsize="1347,20">
            <v:group style="position:absolute;left:783;top:-140;width:1287;height:2" coordorigin="783,-140" coordsize="1287,2">
              <v:shape style="position:absolute;left:783;top:-140;width:1287;height:2" coordorigin="783,-140" coordsize="1287,0" path="m783,-140l2071,-140e" filled="f" stroked="t" strokeweight="1pt" strokecolor="#121517">
                <v:path arrowok="t"/>
                <v:stroke dashstyle="dash"/>
              </v:shape>
            </v:group>
            <v:group style="position:absolute;left:743;top:-150;width:2;height:20" coordorigin="743,-150" coordsize="2,20">
              <v:shape style="position:absolute;left:743;top:-150;width:2;height:20" coordorigin="743,-150" coordsize="0,20" path="m743,-150l743,-130e" filled="f" stroked="t" strokeweight="0pt" strokecolor="#121517">
                <v:path arrowok="t"/>
              </v:shape>
            </v:group>
            <v:group style="position:absolute;left:2090;top:-150;width:2;height:20" coordorigin="2090,-150" coordsize="2,20">
              <v:shape style="position:absolute;left:2090;top:-150;width:2;height:20" coordorigin="2090,-150" coordsize="0,20" path="m2090,-150l2090,-13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56796pt;margin-top:-7.498498pt;width:358.994pt;height:1pt;mso-position-horizontal-relative:page;mso-position-vertical-relative:paragraph;z-index:-334" coordorigin="2337,-150" coordsize="7180,20">
            <v:group style="position:absolute;left:2377;top:-140;width:7120;height:2" coordorigin="2377,-140" coordsize="7120,2">
              <v:shape style="position:absolute;left:2377;top:-140;width:7120;height:2" coordorigin="2377,-140" coordsize="7120,0" path="m2377,-140l9497,-140e" filled="f" stroked="t" strokeweight="1pt" strokecolor="#121517">
                <v:path arrowok="t"/>
                <v:stroke dashstyle="dash"/>
              </v:shape>
            </v:group>
            <v:group style="position:absolute;left:2337;top:-150;width:2;height:20" coordorigin="2337,-150" coordsize="2,20">
              <v:shape style="position:absolute;left:2337;top:-150;width:2;height:20" coordorigin="2337,-150" coordsize="0,20" path="m2337,-150l2337,-130e" filled="f" stroked="t" strokeweight="0pt" strokecolor="#121517">
                <v:path arrowok="t"/>
              </v:shape>
            </v:group>
            <v:group style="position:absolute;left:9517;top:-150;width:2;height:20" coordorigin="9517,-150" coordsize="2,20">
              <v:shape style="position:absolute;left:9517;top:-150;width:2;height:20" coordorigin="9517,-150" coordsize="0,20" path="m9517,-150l9517,-130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89789pt;margin-top:-7.498498pt;width:71.471pt;height:1pt;mso-position-horizontal-relative:page;mso-position-vertical-relative:paragraph;z-index:-333" coordorigin="9764,-150" coordsize="1429,20">
            <v:group style="position:absolute;left:9804;top:-140;width:1370;height:2" coordorigin="9804,-140" coordsize="1370,2">
              <v:shape style="position:absolute;left:9804;top:-140;width:1370;height:2" coordorigin="9804,-140" coordsize="1370,0" path="m9804,-140l11173,-140e" filled="f" stroked="t" strokeweight="1pt" strokecolor="#121517">
                <v:path arrowok="t"/>
                <v:stroke dashstyle="dash"/>
              </v:shape>
            </v:group>
            <v:group style="position:absolute;left:9764;top:-150;width:2;height:20" coordorigin="9764,-150" coordsize="2,20">
              <v:shape style="position:absolute;left:9764;top:-150;width:2;height:20" coordorigin="9764,-150" coordsize="0,20" path="m9764,-150l9764,-130e" filled="f" stroked="t" strokeweight="0pt" strokecolor="#121517">
                <v:path arrowok="t"/>
              </v:shape>
            </v:group>
            <v:group style="position:absolute;left:11193;top:-150;width:2;height:20" coordorigin="11193,-150" coordsize="2,20">
              <v:shape style="position:absolute;left:11193;top:-150;width:2;height:20" coordorigin="11193,-150" coordsize="0,20" path="m11193,-150l11193,-130e" filled="f" stroked="t" strokeweight="0pt" strokecolor="#121517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21517"/>
          <w:w w:val="132"/>
          <w:position w:val="-1"/>
        </w:rPr>
        <w:t>C</w:t>
      </w:r>
      <w:r>
        <w:rPr>
          <w:rFonts w:ascii="UnitPro-Medi" w:hAnsi="UnitPro-Medi" w:cs="UnitPro-Medi" w:eastAsia="UnitPro-Medi"/>
          <w:sz w:val="19"/>
          <w:szCs w:val="19"/>
          <w:color w:val="121517"/>
          <w:w w:val="132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21517"/>
          <w:w w:val="132"/>
          <w:position w:val="-1"/>
        </w:rPr>
        <w:t>LK</w:t>
      </w:r>
      <w:r>
        <w:rPr>
          <w:rFonts w:ascii="UnitPro-Medi" w:hAnsi="UnitPro-Medi" w:cs="UnitPro-Medi" w:eastAsia="UnitPro-Medi"/>
          <w:sz w:val="19"/>
          <w:szCs w:val="19"/>
          <w:color w:val="121517"/>
          <w:w w:val="132"/>
          <w:position w:val="-1"/>
        </w:rPr>
        <w:t>  </w:t>
      </w:r>
      <w:r>
        <w:rPr>
          <w:rFonts w:ascii="UnitPro-Medi" w:hAnsi="UnitPro-Medi" w:cs="UnitPro-Medi" w:eastAsia="UnitPro-Medi"/>
          <w:sz w:val="19"/>
          <w:szCs w:val="19"/>
          <w:color w:val="00000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37.172798pt;margin-top:-26.120501pt;width:67.882pt;height:1pt;mso-position-horizontal-relative:page;mso-position-vertical-relative:paragraph;z-index:-409" coordorigin="743,-522" coordsize="1358,20">
            <v:group style="position:absolute;left:783;top:-512;width:1298;height:2" coordorigin="783,-512" coordsize="1298,2">
              <v:shape style="position:absolute;left:783;top:-512;width:1298;height:2" coordorigin="783,-512" coordsize="1298,0" path="m783,-512l2081,-512e" filled="f" stroked="t" strokeweight="1pt" strokecolor="#121517">
                <v:path arrowok="t"/>
                <v:stroke dashstyle="dash"/>
              </v:shape>
            </v:group>
            <v:group style="position:absolute;left:743;top:-522;width:2;height:20" coordorigin="743,-522" coordsize="2,20">
              <v:shape style="position:absolute;left:743;top:-522;width:2;height:20" coordorigin="743,-522" coordsize="0,20" path="m743,-522l743,-502e" filled="f" stroked="t" strokeweight="0pt" strokecolor="#121517">
                <v:path arrowok="t"/>
              </v:shape>
            </v:group>
            <v:group style="position:absolute;left:2101;top:-522;width:2;height:20" coordorigin="2101,-522" coordsize="2,20">
              <v:shape style="position:absolute;left:2101;top:-522;width:2;height:20" coordorigin="2101,-522" coordsize="0,20" path="m2101,-522l2101,-5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7.109802pt;margin-top:-26.120501pt;width:294.937pt;height:1pt;mso-position-horizontal-relative:page;mso-position-vertical-relative:paragraph;z-index:-408" coordorigin="2342,-522" coordsize="5899,20">
            <v:group style="position:absolute;left:2382;top:-512;width:5839;height:2" coordorigin="2382,-512" coordsize="5839,2">
              <v:shape style="position:absolute;left:2382;top:-512;width:5839;height:2" coordorigin="2382,-512" coordsize="5839,0" path="m2382,-512l8221,-512e" filled="f" stroked="t" strokeweight="1pt" strokecolor="#121517">
                <v:path arrowok="t"/>
                <v:stroke dashstyle="dash"/>
              </v:shape>
            </v:group>
            <v:group style="position:absolute;left:2342;top:-522;width:2;height:20" coordorigin="2342,-522" coordsize="2,20">
              <v:shape style="position:absolute;left:2342;top:-522;width:2;height:20" coordorigin="2342,-522" coordsize="0,20" path="m2342,-522l2342,-502e" filled="f" stroked="t" strokeweight="0pt" strokecolor="#121517">
                <v:path arrowok="t"/>
              </v:shape>
            </v:group>
            <v:group style="position:absolute;left:8241;top:-522;width:2;height:20" coordorigin="8241,-522" coordsize="2,20">
              <v:shape style="position:absolute;left:8241;top:-522;width:2;height:20" coordorigin="8241,-522" coordsize="0,20" path="m8241,-522l8241,-5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4.668793pt;margin-top:-26.120501pt;width:134.992pt;height:1pt;mso-position-horizontal-relative:page;mso-position-vertical-relative:paragraph;z-index:-407" coordorigin="8493,-522" coordsize="2700,20">
            <v:group style="position:absolute;left:8534;top:-512;width:2639;height:2" coordorigin="8534,-512" coordsize="2639,2">
              <v:shape style="position:absolute;left:8534;top:-512;width:2639;height:2" coordorigin="8534,-512" coordsize="2639,0" path="m8534,-512l11173,-512e" filled="f" stroked="t" strokeweight="1pt" strokecolor="#121517">
                <v:path arrowok="t"/>
                <v:stroke dashstyle="dash"/>
              </v:shape>
            </v:group>
            <v:group style="position:absolute;left:8493;top:-522;width:2;height:20" coordorigin="8493,-522" coordsize="2,20">
              <v:shape style="position:absolute;left:8493;top:-522;width:2;height:20" coordorigin="8493,-522" coordsize="0,20" path="m8493,-522l8493,-502e" filled="f" stroked="t" strokeweight="0pt" strokecolor="#121517">
                <v:path arrowok="t"/>
              </v:shape>
            </v:group>
            <v:group style="position:absolute;left:11193;top:-522;width:2;height:20" coordorigin="11193,-522" coordsize="2,20">
              <v:shape style="position:absolute;left:11193;top:-522;width:2;height:20" coordorigin="11193,-522" coordsize="0,20" path="m11193,-522l11193,-502e" filled="f" stroked="t" strokeweight="0pt" strokecolor="#12151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314514pt;margin-top:1.4514pt;width:.1pt;height:26.646pt;mso-position-horizontal-relative:page;mso-position-vertical-relative:paragraph;z-index:-330" coordorigin="11186,29" coordsize="2,533">
            <v:shape style="position:absolute;left:11186;top:29;width:2;height:533" coordorigin="11186,29" coordsize="0,533" path="m11186,29l11186,562e" filled="f" stroked="t" strokeweight=".35pt" strokecolor="#231F2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1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1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1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6"/>
          <w:w w:val="11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9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1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3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3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7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39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4"/>
        </w:rPr>
        <w:t>63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0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3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12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12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5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5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color w:val="231F20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ind w:left="100" w:right="-20"/>
        <w:jc w:val="left"/>
        <w:tabs>
          <w:tab w:pos="1044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7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6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4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1"/>
          <w:w w:val="106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2"/>
          <w:w w:val="106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3"/>
          <w:w w:val="106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1"/>
          <w:w w:val="106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6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"/>
          <w:w w:val="106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6"/>
        </w:rPr>
        <w:t>)</w:t>
        <w:tab/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-27"/>
          <w:w w:val="10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231F20"/>
          <w:spacing w:val="0"/>
          <w:w w:val="100"/>
          <w:position w:val="1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60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Light">
    <w:altName w:val="UnitPro-Light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Pro-Medi">
    <w:altName w:val="UnitPro-Med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2021-11-19T10:06:16Z</dcterms:created>
  <dcterms:modified xsi:type="dcterms:W3CDTF">2021-11-19T10:06:16Z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2021-11-19T00:00:00Z</vt:filetime>
  </property>
</Properties>
</file>