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49"/>
        <w:gridCol w:w="5308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6EAB5F28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FA6E4B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61BB5686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12307C" w:rsidRPr="0012307C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0E6A44" w:rsidRPr="000D0E2A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CB3647" w:rsidRPr="000D0E2A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OBJD202</w:t>
            </w:r>
            <w:r w:rsidR="00E36188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4</w:t>
            </w:r>
            <w:r w:rsidR="00FA0B47" w:rsidRPr="000D0E2A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0</w:t>
            </w:r>
            <w:r w:rsidR="0012307C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040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7DE60A11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2307C">
              <w:rPr>
                <w:rFonts w:ascii="Tahoma" w:hAnsi="Tahoma" w:cs="Tahoma"/>
                <w:bCs/>
                <w:sz w:val="24"/>
                <w:szCs w:val="24"/>
              </w:rPr>
              <w:t>23</w:t>
            </w:r>
            <w:r w:rsidR="00A80CB0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12307C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A80CB0">
              <w:rPr>
                <w:rFonts w:ascii="Tahoma" w:hAnsi="Tahoma" w:cs="Tahoma"/>
                <w:bCs/>
                <w:sz w:val="24"/>
                <w:szCs w:val="24"/>
              </w:rPr>
              <w:t>.202</w:t>
            </w:r>
            <w:r w:rsidR="0012307C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72B58FD2" w14:textId="47101ACA" w:rsidR="00FD5A52" w:rsidRDefault="00097AFF" w:rsidP="00FA0B4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F30A8C">
              <w:rPr>
                <w:rFonts w:ascii="Tahoma" w:hAnsi="Tahoma" w:cs="Tahoma"/>
                <w:b/>
              </w:rPr>
              <w:t>Dodavatel</w:t>
            </w:r>
            <w:r w:rsidR="003F45DC">
              <w:rPr>
                <w:rFonts w:ascii="Tahoma" w:hAnsi="Tahoma" w:cs="Tahoma"/>
                <w:b/>
              </w:rPr>
              <w:t xml:space="preserve">: </w:t>
            </w:r>
            <w:r w:rsidR="008F0E59">
              <w:rPr>
                <w:rFonts w:ascii="Tahoma" w:hAnsi="Tahoma" w:cs="Tahoma"/>
                <w:b/>
              </w:rPr>
              <w:t>FIDES</w:t>
            </w:r>
            <w:r w:rsidR="00FA0B47">
              <w:rPr>
                <w:rFonts w:ascii="Tahoma" w:hAnsi="Tahoma" w:cs="Tahoma"/>
                <w:b/>
              </w:rPr>
              <w:t xml:space="preserve"> Bruntál spol.</w:t>
            </w:r>
            <w:r w:rsidR="008F0E59">
              <w:rPr>
                <w:rFonts w:ascii="Tahoma" w:hAnsi="Tahoma" w:cs="Tahoma"/>
                <w:b/>
              </w:rPr>
              <w:t xml:space="preserve"> </w:t>
            </w:r>
            <w:r w:rsidR="00FA0B47">
              <w:rPr>
                <w:rFonts w:ascii="Tahoma" w:hAnsi="Tahoma" w:cs="Tahoma"/>
                <w:b/>
              </w:rPr>
              <w:t>s.r.o.</w:t>
            </w:r>
          </w:p>
          <w:p w14:paraId="10BC6550" w14:textId="4FE09EDC" w:rsidR="00FA0B47" w:rsidRDefault="00FA0B47" w:rsidP="00FA0B4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 Tř. Práce</w:t>
            </w:r>
            <w:r w:rsidR="008F0E59">
              <w:rPr>
                <w:rFonts w:ascii="Tahoma" w:hAnsi="Tahoma" w:cs="Tahoma"/>
                <w:color w:val="000000" w:themeColor="text1"/>
              </w:rPr>
              <w:t xml:space="preserve"> 1964/3</w:t>
            </w:r>
          </w:p>
          <w:p w14:paraId="6E6EAE00" w14:textId="319E6C4F" w:rsidR="008F0E59" w:rsidRDefault="008F0E59" w:rsidP="00FA0B4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</w:t>
            </w:r>
            <w:r w:rsidR="00FA6E4B">
              <w:rPr>
                <w:rFonts w:ascii="Tahoma" w:hAnsi="Tahoma" w:cs="Tahoma"/>
                <w:color w:val="000000" w:themeColor="text1"/>
              </w:rPr>
              <w:t xml:space="preserve">          </w:t>
            </w:r>
            <w:r>
              <w:rPr>
                <w:rFonts w:ascii="Tahoma" w:hAnsi="Tahoma" w:cs="Tahoma"/>
                <w:color w:val="000000" w:themeColor="text1"/>
              </w:rPr>
              <w:t xml:space="preserve"> 792 01 Bruntál</w:t>
            </w:r>
          </w:p>
          <w:p w14:paraId="21E3BB6B" w14:textId="77777777" w:rsidR="008F0E59" w:rsidRDefault="00FD5A52" w:rsidP="008F0E5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A52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8F0E59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29389402</w:t>
            </w:r>
          </w:p>
          <w:p w14:paraId="34F25442" w14:textId="678CF722" w:rsidR="00B56CAD" w:rsidRPr="00F30A8C" w:rsidRDefault="008F0E59" w:rsidP="008F0E5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DIČ: CZ29389402</w:t>
            </w:r>
            <w:r w:rsidR="00F30A8C" w:rsidRPr="00FD5A52">
              <w:rPr>
                <w:rFonts w:ascii="Tahoma" w:hAnsi="Tahoma" w:cs="Tahoma"/>
                <w:color w:val="333333"/>
                <w:sz w:val="24"/>
                <w:szCs w:val="24"/>
              </w:rPr>
              <w:br/>
            </w:r>
            <w:r w:rsidR="00097AFF"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68075F80" w:rsidR="00FD460F" w:rsidRPr="00B56CAD" w:rsidRDefault="00FA6E4B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04DE11B3" w14:textId="23BD5E09" w:rsidR="008F0E59" w:rsidRDefault="008F0E5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Objednávám pracovní </w:t>
            </w:r>
            <w:r w:rsidR="0012307C">
              <w:rPr>
                <w:rFonts w:ascii="Tahoma" w:hAnsi="Tahoma" w:cs="Tahoma"/>
                <w:sz w:val="24"/>
                <w:szCs w:val="24"/>
              </w:rPr>
              <w:t>oděvy – MK</w:t>
            </w:r>
            <w:r w:rsidR="00A80CB0">
              <w:rPr>
                <w:rFonts w:ascii="Tahoma" w:hAnsi="Tahoma" w:cs="Tahoma"/>
                <w:sz w:val="24"/>
                <w:szCs w:val="24"/>
              </w:rPr>
              <w:t>+ logo, čepice</w:t>
            </w:r>
            <w:r w:rsidR="0012307C">
              <w:rPr>
                <w:rFonts w:ascii="Tahoma" w:hAnsi="Tahoma" w:cs="Tahoma"/>
                <w:sz w:val="24"/>
                <w:szCs w:val="24"/>
              </w:rPr>
              <w:t>, trika, DLK, PLK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2307C">
              <w:rPr>
                <w:rFonts w:ascii="Tahoma" w:hAnsi="Tahoma" w:cs="Tahoma"/>
                <w:sz w:val="24"/>
                <w:szCs w:val="24"/>
              </w:rPr>
              <w:t xml:space="preserve">a obuv </w:t>
            </w:r>
            <w:r>
              <w:rPr>
                <w:rFonts w:ascii="Tahoma" w:hAnsi="Tahoma" w:cs="Tahoma"/>
                <w:sz w:val="24"/>
                <w:szCs w:val="24"/>
              </w:rPr>
              <w:t xml:space="preserve">pro </w:t>
            </w:r>
            <w:r w:rsidR="000D0E2A">
              <w:rPr>
                <w:rFonts w:ascii="Tahoma" w:hAnsi="Tahoma" w:cs="Tahoma"/>
                <w:sz w:val="24"/>
                <w:szCs w:val="24"/>
              </w:rPr>
              <w:t>žáky I</w:t>
            </w:r>
            <w:r w:rsidR="0012307C">
              <w:rPr>
                <w:rFonts w:ascii="Tahoma" w:hAnsi="Tahoma" w:cs="Tahoma"/>
                <w:sz w:val="24"/>
                <w:szCs w:val="24"/>
              </w:rPr>
              <w:t>I</w:t>
            </w:r>
            <w:r w:rsidR="000D0E2A">
              <w:rPr>
                <w:rFonts w:ascii="Tahoma" w:hAnsi="Tahoma" w:cs="Tahoma"/>
                <w:sz w:val="24"/>
                <w:szCs w:val="24"/>
              </w:rPr>
              <w:t>.</w:t>
            </w:r>
            <w:r w:rsidR="00D44D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2307C">
              <w:rPr>
                <w:rFonts w:ascii="Tahoma" w:hAnsi="Tahoma" w:cs="Tahoma"/>
                <w:sz w:val="24"/>
                <w:szCs w:val="24"/>
              </w:rPr>
              <w:t>r</w:t>
            </w:r>
            <w:r w:rsidR="000D0E2A">
              <w:rPr>
                <w:rFonts w:ascii="Tahoma" w:hAnsi="Tahoma" w:cs="Tahoma"/>
                <w:sz w:val="24"/>
                <w:szCs w:val="24"/>
              </w:rPr>
              <w:t>očníků</w:t>
            </w:r>
            <w:r w:rsidR="0012307C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dle </w:t>
            </w:r>
            <w:r w:rsidR="0012307C">
              <w:rPr>
                <w:rFonts w:ascii="Tahoma" w:hAnsi="Tahoma" w:cs="Tahoma"/>
                <w:sz w:val="24"/>
                <w:szCs w:val="24"/>
              </w:rPr>
              <w:t>portálu.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58ECF87" w14:textId="1C77DA62" w:rsidR="00097AFF" w:rsidRPr="005D33B1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E9218E">
              <w:rPr>
                <w:rFonts w:ascii="Tahoma" w:hAnsi="Tahoma" w:cs="Tahoma"/>
                <w:sz w:val="24"/>
                <w:szCs w:val="24"/>
              </w:rPr>
              <w:t>1</w:t>
            </w:r>
            <w:r w:rsidR="00A80CB0">
              <w:rPr>
                <w:rFonts w:ascii="Tahoma" w:hAnsi="Tahoma" w:cs="Tahoma"/>
                <w:sz w:val="24"/>
                <w:szCs w:val="24"/>
              </w:rPr>
              <w:t>7</w:t>
            </w:r>
            <w:r w:rsidR="0012307C">
              <w:rPr>
                <w:rFonts w:ascii="Tahoma" w:hAnsi="Tahoma" w:cs="Tahoma"/>
                <w:sz w:val="24"/>
                <w:szCs w:val="24"/>
              </w:rPr>
              <w:t>5</w:t>
            </w:r>
            <w:r w:rsidR="008F0E59">
              <w:rPr>
                <w:rFonts w:ascii="Tahoma" w:hAnsi="Tahoma" w:cs="Tahoma"/>
                <w:sz w:val="24"/>
                <w:szCs w:val="24"/>
              </w:rPr>
              <w:t>.</w:t>
            </w:r>
            <w:r w:rsidR="0012307C">
              <w:rPr>
                <w:rFonts w:ascii="Tahoma" w:hAnsi="Tahoma" w:cs="Tahoma"/>
                <w:sz w:val="24"/>
                <w:szCs w:val="24"/>
              </w:rPr>
              <w:t>919</w:t>
            </w:r>
            <w:proofErr w:type="gramEnd"/>
            <w:r w:rsidR="003F45DC">
              <w:rPr>
                <w:rFonts w:ascii="Tahoma" w:hAnsi="Tahoma" w:cs="Tahoma"/>
                <w:sz w:val="24"/>
                <w:szCs w:val="24"/>
              </w:rPr>
              <w:t>,-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0C99">
              <w:rPr>
                <w:rFonts w:ascii="Tahoma" w:hAnsi="Tahoma" w:cs="Tahoma"/>
                <w:sz w:val="24"/>
                <w:szCs w:val="24"/>
              </w:rPr>
              <w:t>včetně DPH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12307C">
              <w:rPr>
                <w:rFonts w:ascii="Tahoma" w:hAnsi="Tahoma" w:cs="Tahoma"/>
                <w:sz w:val="24"/>
                <w:szCs w:val="24"/>
              </w:rPr>
              <w:t>01-02/20</w:t>
            </w:r>
            <w:r w:rsidR="00FA6E4B">
              <w:rPr>
                <w:rFonts w:ascii="Tahoma" w:hAnsi="Tahoma" w:cs="Tahoma"/>
                <w:sz w:val="24"/>
                <w:szCs w:val="24"/>
              </w:rPr>
              <w:t>2</w:t>
            </w:r>
            <w:r w:rsidR="0012307C"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2D6F81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D378" w14:textId="77777777" w:rsidR="002D6F81" w:rsidRDefault="002D6F81">
      <w:r>
        <w:separator/>
      </w:r>
    </w:p>
  </w:endnote>
  <w:endnote w:type="continuationSeparator" w:id="0">
    <w:p w14:paraId="1B991120" w14:textId="77777777" w:rsidR="002D6F81" w:rsidRDefault="002D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7D93" w14:textId="77777777" w:rsidR="002D6F81" w:rsidRDefault="002D6F81">
      <w:r>
        <w:separator/>
      </w:r>
    </w:p>
  </w:footnote>
  <w:footnote w:type="continuationSeparator" w:id="0">
    <w:p w14:paraId="6E9FCEAD" w14:textId="77777777" w:rsidR="002D6F81" w:rsidRDefault="002D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6B6" w14:textId="3407EAC3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12307C">
      <w:rPr>
        <w:rFonts w:ascii="Tahoma" w:hAnsi="Tahoma" w:cs="Tahoma"/>
        <w:i/>
        <w:iCs/>
        <w:sz w:val="24"/>
        <w:szCs w:val="24"/>
      </w:rPr>
      <w:t xml:space="preserve">   </w:t>
    </w:r>
    <w:r w:rsidR="00FA6E4B">
      <w:rPr>
        <w:rFonts w:ascii="Tahoma" w:hAnsi="Tahoma" w:cs="Tahoma"/>
        <w:i/>
        <w:iCs/>
        <w:sz w:val="24"/>
        <w:szCs w:val="24"/>
      </w:rPr>
      <w:t xml:space="preserve">      </w:t>
    </w:r>
    <w:r w:rsidR="0012307C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</w:t>
    </w:r>
    <w:r w:rsidR="00FA6E4B">
      <w:rPr>
        <w:rFonts w:ascii="Tahoma" w:hAnsi="Tahoma" w:cs="Tahoma"/>
        <w:b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příspěvková organizace</w:t>
    </w:r>
  </w:p>
  <w:p w14:paraId="55F055CA" w14:textId="53BCC7D6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</w:t>
    </w:r>
    <w:r w:rsidR="00104570" w:rsidRPr="00097AFF">
      <w:rPr>
        <w:rFonts w:ascii="Tahoma" w:hAnsi="Tahoma" w:cs="Tahoma"/>
        <w:sz w:val="24"/>
        <w:szCs w:val="24"/>
      </w:rPr>
      <w:t xml:space="preserve">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71B54BC8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2220"/>
    <w:rsid w:val="000445DE"/>
    <w:rsid w:val="0005227D"/>
    <w:rsid w:val="00065899"/>
    <w:rsid w:val="00074DF1"/>
    <w:rsid w:val="0009386F"/>
    <w:rsid w:val="00097AFF"/>
    <w:rsid w:val="000B5D76"/>
    <w:rsid w:val="000C03AB"/>
    <w:rsid w:val="000C071C"/>
    <w:rsid w:val="000C101A"/>
    <w:rsid w:val="000C234B"/>
    <w:rsid w:val="000D0E2A"/>
    <w:rsid w:val="000D3E27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2307C"/>
    <w:rsid w:val="00131212"/>
    <w:rsid w:val="00144DFE"/>
    <w:rsid w:val="00160A7A"/>
    <w:rsid w:val="00161A3D"/>
    <w:rsid w:val="0017126F"/>
    <w:rsid w:val="0018057E"/>
    <w:rsid w:val="00181E3F"/>
    <w:rsid w:val="001A6371"/>
    <w:rsid w:val="001C30AE"/>
    <w:rsid w:val="001C3671"/>
    <w:rsid w:val="001D2F57"/>
    <w:rsid w:val="001E4A0F"/>
    <w:rsid w:val="001E55FD"/>
    <w:rsid w:val="001F17B4"/>
    <w:rsid w:val="001F79E8"/>
    <w:rsid w:val="002005B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2D6F81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7C00"/>
    <w:rsid w:val="00417600"/>
    <w:rsid w:val="00420820"/>
    <w:rsid w:val="004224DB"/>
    <w:rsid w:val="0042589B"/>
    <w:rsid w:val="0044686B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92A20"/>
    <w:rsid w:val="00595A26"/>
    <w:rsid w:val="005A40E4"/>
    <w:rsid w:val="005A46B8"/>
    <w:rsid w:val="005C4CBE"/>
    <w:rsid w:val="005C7303"/>
    <w:rsid w:val="005D33B1"/>
    <w:rsid w:val="005D5ED7"/>
    <w:rsid w:val="005E2398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1FA4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340E"/>
    <w:rsid w:val="007143EE"/>
    <w:rsid w:val="00714E1A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5F5C"/>
    <w:rsid w:val="00794283"/>
    <w:rsid w:val="00795A9C"/>
    <w:rsid w:val="007A23E2"/>
    <w:rsid w:val="007A5C1C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A4D04"/>
    <w:rsid w:val="008A68D0"/>
    <w:rsid w:val="008A7B81"/>
    <w:rsid w:val="008D1CFE"/>
    <w:rsid w:val="008D42E1"/>
    <w:rsid w:val="008E08FB"/>
    <w:rsid w:val="008E64B2"/>
    <w:rsid w:val="008F0E59"/>
    <w:rsid w:val="008F1C39"/>
    <w:rsid w:val="008F79B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D503B"/>
    <w:rsid w:val="009D5665"/>
    <w:rsid w:val="009E16B8"/>
    <w:rsid w:val="009E3512"/>
    <w:rsid w:val="009E4182"/>
    <w:rsid w:val="00A1749A"/>
    <w:rsid w:val="00A259C5"/>
    <w:rsid w:val="00A36C2D"/>
    <w:rsid w:val="00A46841"/>
    <w:rsid w:val="00A63021"/>
    <w:rsid w:val="00A80CB0"/>
    <w:rsid w:val="00A81834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604"/>
    <w:rsid w:val="00B26C2E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4691"/>
    <w:rsid w:val="00CB50D0"/>
    <w:rsid w:val="00CB642F"/>
    <w:rsid w:val="00CD610E"/>
    <w:rsid w:val="00CF3C30"/>
    <w:rsid w:val="00CF437A"/>
    <w:rsid w:val="00CF7E03"/>
    <w:rsid w:val="00D00400"/>
    <w:rsid w:val="00D042AA"/>
    <w:rsid w:val="00D1343A"/>
    <w:rsid w:val="00D14E66"/>
    <w:rsid w:val="00D26851"/>
    <w:rsid w:val="00D31C43"/>
    <w:rsid w:val="00D400A2"/>
    <w:rsid w:val="00D44DDB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33D6B"/>
    <w:rsid w:val="00E36188"/>
    <w:rsid w:val="00E412C4"/>
    <w:rsid w:val="00E51878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50FB2"/>
    <w:rsid w:val="00F86E87"/>
    <w:rsid w:val="00FA0B47"/>
    <w:rsid w:val="00FA4781"/>
    <w:rsid w:val="00FA5F21"/>
    <w:rsid w:val="00FA6E4B"/>
    <w:rsid w:val="00FC2D58"/>
    <w:rsid w:val="00FD460F"/>
    <w:rsid w:val="00FD5A52"/>
    <w:rsid w:val="00FF20B5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4</cp:revision>
  <cp:lastPrinted>2024-01-23T13:10:00Z</cp:lastPrinted>
  <dcterms:created xsi:type="dcterms:W3CDTF">2024-01-23T10:55:00Z</dcterms:created>
  <dcterms:modified xsi:type="dcterms:W3CDTF">2024-01-23T13:11:00Z</dcterms:modified>
</cp:coreProperties>
</file>