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8686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432D91A7" w14:textId="50CED95A" w:rsidR="00685DB8" w:rsidRDefault="005406F6" w:rsidP="007D3E0A">
      <w:pPr>
        <w:pStyle w:val="Bezmezer"/>
        <w:ind w:left="354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B58AD" wp14:editId="2DF95216">
                <wp:simplePos x="0" y="0"/>
                <wp:positionH relativeFrom="column">
                  <wp:posOffset>3385185</wp:posOffset>
                </wp:positionH>
                <wp:positionV relativeFrom="paragraph">
                  <wp:posOffset>78740</wp:posOffset>
                </wp:positionV>
                <wp:extent cx="2917190" cy="11525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7457" w14:textId="77777777" w:rsidR="007E1736" w:rsidRDefault="007E1736" w:rsidP="007E1736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OHŇOSTROJE servis s.r.o.               Všechovice 5</w:t>
                            </w:r>
                          </w:p>
                          <w:p w14:paraId="5BC8F250" w14:textId="77777777" w:rsidR="007E1736" w:rsidRPr="007D0C5A" w:rsidRDefault="007E1736" w:rsidP="007E1736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666 03 </w:t>
                            </w:r>
                            <w:r w:rsidR="00B72A4F">
                              <w:rPr>
                                <w:rFonts w:ascii="Arial" w:hAnsi="Arial" w:cs="Arial"/>
                              </w:rPr>
                              <w:t>Všechovice</w:t>
                            </w:r>
                          </w:p>
                          <w:p w14:paraId="4704D68E" w14:textId="77777777" w:rsidR="00B72A4F" w:rsidRPr="00B72A4F" w:rsidRDefault="00B72A4F" w:rsidP="00B72A4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Pr="00B72A4F">
                              <w:rPr>
                                <w:rFonts w:ascii="Arial" w:hAnsi="Arial" w:cs="Arial"/>
                              </w:rPr>
                              <w:t>IČ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B72A4F">
                              <w:rPr>
                                <w:rFonts w:ascii="Arial" w:hAnsi="Arial" w:cs="Arial"/>
                              </w:rPr>
                              <w:t>: 02219328</w:t>
                            </w:r>
                          </w:p>
                          <w:p w14:paraId="1FA7EA38" w14:textId="77777777" w:rsidR="007E1736" w:rsidRPr="00B72A4F" w:rsidRDefault="00B72A4F" w:rsidP="00B72A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B72A4F">
                              <w:rPr>
                                <w:rFonts w:ascii="Arial" w:hAnsi="Arial" w:cs="Arial"/>
                              </w:rPr>
                              <w:t>DIČ: CZ02219328</w:t>
                            </w:r>
                          </w:p>
                        </w:txbxContent>
                      </wps:txbx>
                      <wps:bodyPr rot="0" vert="horz" wrap="square" lIns="18000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58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6.55pt;margin-top:6.2pt;width:229.7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" filled="f">
                <v:textbox inset="5mm,5mm">
                  <w:txbxContent>
                    <w:p w14:paraId="3DB17457" w14:textId="77777777" w:rsidR="007E1736" w:rsidRDefault="007E1736" w:rsidP="007E1736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OHŇOSTROJE servis s.r.o.               Všechovice 5</w:t>
                      </w:r>
                    </w:p>
                    <w:p w14:paraId="5BC8F250" w14:textId="77777777" w:rsidR="007E1736" w:rsidRPr="007D0C5A" w:rsidRDefault="007E1736" w:rsidP="007E1736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666 03 </w:t>
                      </w:r>
                      <w:r w:rsidR="00B72A4F">
                        <w:rPr>
                          <w:rFonts w:ascii="Arial" w:hAnsi="Arial" w:cs="Arial"/>
                        </w:rPr>
                        <w:t>Všechovice</w:t>
                      </w:r>
                    </w:p>
                    <w:p w14:paraId="4704D68E" w14:textId="77777777" w:rsidR="00B72A4F" w:rsidRPr="00B72A4F" w:rsidRDefault="00B72A4F" w:rsidP="00B72A4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Pr="00B72A4F">
                        <w:rPr>
                          <w:rFonts w:ascii="Arial" w:hAnsi="Arial" w:cs="Arial"/>
                        </w:rPr>
                        <w:t>IČ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B72A4F">
                        <w:rPr>
                          <w:rFonts w:ascii="Arial" w:hAnsi="Arial" w:cs="Arial"/>
                        </w:rPr>
                        <w:t>: 02219328</w:t>
                      </w:r>
                    </w:p>
                    <w:p w14:paraId="1FA7EA38" w14:textId="77777777" w:rsidR="007E1736" w:rsidRPr="00B72A4F" w:rsidRDefault="00B72A4F" w:rsidP="00B72A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B72A4F">
                        <w:rPr>
                          <w:rFonts w:ascii="Arial" w:hAnsi="Arial" w:cs="Arial"/>
                        </w:rPr>
                        <w:t>DIČ: CZ02219328</w:t>
                      </w:r>
                    </w:p>
                  </w:txbxContent>
                </v:textbox>
              </v:shape>
            </w:pict>
          </mc:Fallback>
        </mc:AlternateContent>
      </w:r>
    </w:p>
    <w:p w14:paraId="46399EBE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2B8BA828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27BEC4CC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5C909DC6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3301A2B3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60CB8AD6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7B9A1D76" w14:textId="77777777" w:rsidR="00685DB8" w:rsidRDefault="00685DB8" w:rsidP="007D3E0A">
      <w:pPr>
        <w:pStyle w:val="Bezmezer"/>
        <w:ind w:left="3540"/>
        <w:jc w:val="right"/>
        <w:rPr>
          <w:b/>
        </w:rPr>
      </w:pPr>
    </w:p>
    <w:p w14:paraId="62694362" w14:textId="77777777" w:rsidR="00685DB8" w:rsidRDefault="00685DB8" w:rsidP="00685DB8">
      <w:pPr>
        <w:pStyle w:val="Bezmezer"/>
      </w:pPr>
      <w:r>
        <w:t>Váš dopis značky/ze dne</w:t>
      </w:r>
      <w:r>
        <w:tab/>
      </w:r>
      <w:r>
        <w:tab/>
        <w:t>naše značka</w:t>
      </w:r>
      <w:r w:rsidR="001B3A05">
        <w:tab/>
      </w:r>
      <w:r w:rsidR="001B3A05">
        <w:tab/>
        <w:t>vyřizuje/telefon</w:t>
      </w:r>
      <w:r w:rsidR="001B3A05">
        <w:tab/>
      </w:r>
      <w:r w:rsidR="001B3A05">
        <w:tab/>
        <w:t>Třebíč</w:t>
      </w:r>
    </w:p>
    <w:p w14:paraId="7B4AE8D4" w14:textId="0B279A51" w:rsidR="00062790" w:rsidRDefault="007D0C5A" w:rsidP="00062790">
      <w:pPr>
        <w:pStyle w:val="Bezmezer"/>
      </w:pPr>
      <w:r>
        <w:t xml:space="preserve">                </w:t>
      </w:r>
      <w:r w:rsidR="00062790">
        <w:t xml:space="preserve">                                                   </w:t>
      </w:r>
      <w:r w:rsidR="005B36B1">
        <w:t xml:space="preserve"> </w:t>
      </w:r>
      <w:r w:rsidR="00062790">
        <w:t xml:space="preserve">   </w:t>
      </w:r>
      <w:proofErr w:type="spellStart"/>
      <w:r w:rsidR="00062790">
        <w:t>obj</w:t>
      </w:r>
      <w:proofErr w:type="spellEnd"/>
      <w:r w:rsidR="00062790">
        <w:t>./</w:t>
      </w:r>
      <w:r w:rsidR="005406F6">
        <w:t>6</w:t>
      </w:r>
      <w:r w:rsidR="00062790">
        <w:t>/202</w:t>
      </w:r>
      <w:r w:rsidR="005B36B1">
        <w:t>4</w:t>
      </w:r>
      <w:r w:rsidR="00062790">
        <w:t xml:space="preserve">              </w:t>
      </w:r>
      <w:r w:rsidR="0053006B">
        <w:t xml:space="preserve">  </w:t>
      </w:r>
      <w:r w:rsidR="00062790">
        <w:t>Čechová/</w:t>
      </w:r>
      <w:r w:rsidR="00062790" w:rsidRPr="0056036F">
        <w:rPr>
          <w:highlight w:val="black"/>
        </w:rPr>
        <w:t>5</w:t>
      </w:r>
      <w:r w:rsidR="00C56134" w:rsidRPr="0056036F">
        <w:rPr>
          <w:highlight w:val="black"/>
        </w:rPr>
        <w:t>68 610 011</w:t>
      </w:r>
      <w:r w:rsidR="0053006B">
        <w:t xml:space="preserve">              </w:t>
      </w:r>
      <w:r w:rsidR="00712AC7">
        <w:t xml:space="preserve"> </w:t>
      </w:r>
      <w:r w:rsidR="00F1420C">
        <w:t xml:space="preserve"> </w:t>
      </w:r>
      <w:r w:rsidR="005B36B1">
        <w:t xml:space="preserve">    </w:t>
      </w:r>
      <w:r w:rsidR="00BA79B9">
        <w:t>1</w:t>
      </w:r>
      <w:r w:rsidR="00B72A4F">
        <w:t>8</w:t>
      </w:r>
      <w:r w:rsidR="00062790">
        <w:t xml:space="preserve">. </w:t>
      </w:r>
      <w:r w:rsidR="00BA79B9">
        <w:t>1</w:t>
      </w:r>
      <w:r w:rsidR="00062790">
        <w:t>. 202</w:t>
      </w:r>
      <w:r w:rsidR="005B36B1">
        <w:t>4</w:t>
      </w:r>
    </w:p>
    <w:p w14:paraId="03D3123E" w14:textId="77777777" w:rsidR="008C24C6" w:rsidRDefault="007D0C5A" w:rsidP="00685DB8">
      <w:pPr>
        <w:pStyle w:val="Bezmezer"/>
      </w:pPr>
      <w:r>
        <w:t xml:space="preserve">                                                  </w:t>
      </w:r>
      <w:r w:rsidR="001A3501">
        <w:t xml:space="preserve">   </w:t>
      </w:r>
      <w:r>
        <w:t xml:space="preserve"> </w:t>
      </w:r>
    </w:p>
    <w:p w14:paraId="536F8680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887BC41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4E0F10" w14:textId="77777777" w:rsidR="00E3450D" w:rsidRDefault="00E3450D" w:rsidP="00E3450D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A49F9E" w14:textId="77777777" w:rsidR="007E1736" w:rsidRPr="007E1736" w:rsidRDefault="007E1736" w:rsidP="007E1736">
      <w:pPr>
        <w:pStyle w:val="Bezmezer"/>
        <w:rPr>
          <w:rFonts w:cs="Calibri"/>
          <w:b/>
          <w:u w:val="single"/>
        </w:rPr>
      </w:pPr>
      <w:r w:rsidRPr="007E1736">
        <w:rPr>
          <w:rFonts w:cs="Calibri"/>
          <w:b/>
          <w:u w:val="single"/>
        </w:rPr>
        <w:t>Objednávka ohňostroje</w:t>
      </w:r>
    </w:p>
    <w:p w14:paraId="63DA26A0" w14:textId="7A6A66A8" w:rsidR="005D189C" w:rsidRDefault="005D189C" w:rsidP="005D189C">
      <w:pPr>
        <w:pStyle w:val="Bezmezer"/>
      </w:pPr>
    </w:p>
    <w:p w14:paraId="4308A75C" w14:textId="77777777" w:rsidR="005D189C" w:rsidRDefault="005D189C" w:rsidP="005D189C">
      <w:pPr>
        <w:pStyle w:val="Bezmezer"/>
      </w:pPr>
    </w:p>
    <w:p w14:paraId="3E094917" w14:textId="77777777" w:rsidR="005D189C" w:rsidRDefault="005D189C" w:rsidP="005D189C">
      <w:pPr>
        <w:pStyle w:val="Bezmezer"/>
      </w:pPr>
      <w:r>
        <w:t xml:space="preserve">               </w:t>
      </w:r>
    </w:p>
    <w:p w14:paraId="0545DAF0" w14:textId="6A42B082" w:rsidR="005D189C" w:rsidRDefault="005D189C" w:rsidP="005D189C">
      <w:pPr>
        <w:pStyle w:val="Bezmezer"/>
      </w:pPr>
      <w:r>
        <w:t xml:space="preserve">                                    Objednáváme u vás ohňostroj na sobotu 24. 8. 202</w:t>
      </w:r>
      <w:r w:rsidR="005B36B1">
        <w:t>4</w:t>
      </w:r>
      <w:r>
        <w:t xml:space="preserve"> u příležitosti konání SLAVNOSTÍ TŘÍ KÁPÍ v částce </w:t>
      </w:r>
      <w:proofErr w:type="gramStart"/>
      <w:r>
        <w:t>100.000,-</w:t>
      </w:r>
      <w:proofErr w:type="gramEnd"/>
      <w:r w:rsidR="005B36B1">
        <w:t xml:space="preserve"> Kč</w:t>
      </w:r>
      <w:r>
        <w:t xml:space="preserve"> včetně DPH na Podzámecké nivě v Třebíči. </w:t>
      </w:r>
    </w:p>
    <w:p w14:paraId="7DE49D5B" w14:textId="63ECEC06" w:rsidR="007E1736" w:rsidRPr="007E1736" w:rsidRDefault="007E1736" w:rsidP="007E1736">
      <w:pPr>
        <w:pStyle w:val="Bezmezer"/>
        <w:rPr>
          <w:rFonts w:cs="Calibri"/>
        </w:rPr>
      </w:pPr>
    </w:p>
    <w:p w14:paraId="4675AA50" w14:textId="77777777" w:rsidR="007E1736" w:rsidRPr="007E1736" w:rsidRDefault="007E1736" w:rsidP="007E1736">
      <w:pPr>
        <w:pStyle w:val="Bezmezer"/>
        <w:rPr>
          <w:rFonts w:cs="Calibri"/>
        </w:rPr>
      </w:pPr>
    </w:p>
    <w:p w14:paraId="4795AED5" w14:textId="77777777" w:rsidR="007E1736" w:rsidRPr="007E1736" w:rsidRDefault="007E1736" w:rsidP="00E3450D">
      <w:pPr>
        <w:pStyle w:val="Bezmezer"/>
        <w:rPr>
          <w:rFonts w:cs="Calibri"/>
        </w:rPr>
      </w:pPr>
    </w:p>
    <w:p w14:paraId="546109AE" w14:textId="77777777" w:rsidR="00E3450D" w:rsidRPr="007E1736" w:rsidRDefault="00E3450D" w:rsidP="00E3450D">
      <w:pPr>
        <w:pStyle w:val="Bezmezer"/>
        <w:rPr>
          <w:rFonts w:cs="Calibri"/>
        </w:rPr>
      </w:pPr>
      <w:r w:rsidRPr="007E1736">
        <w:rPr>
          <w:rFonts w:cs="Calibri"/>
        </w:rPr>
        <w:t>Děkuji za kladné vyřízení objednávky.</w:t>
      </w:r>
    </w:p>
    <w:p w14:paraId="29BD2C0F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ab/>
      </w:r>
    </w:p>
    <w:p w14:paraId="594FF8BD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</w:t>
      </w:r>
    </w:p>
    <w:p w14:paraId="6C065AD3" w14:textId="77777777" w:rsidR="00062790" w:rsidRPr="007E1736" w:rsidRDefault="00062790" w:rsidP="00062790">
      <w:pPr>
        <w:pStyle w:val="Bezmezer"/>
        <w:rPr>
          <w:rFonts w:cs="Calibri"/>
        </w:rPr>
      </w:pPr>
    </w:p>
    <w:p w14:paraId="4AD74DA2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</w:t>
      </w:r>
    </w:p>
    <w:p w14:paraId="40CA18CB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               Věra Čechová</w:t>
      </w:r>
    </w:p>
    <w:p w14:paraId="2425EE87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Městské kulturní středisko Třebíč</w:t>
      </w:r>
    </w:p>
    <w:p w14:paraId="5E3C6F28" w14:textId="77777777" w:rsidR="00062790" w:rsidRPr="007E1736" w:rsidRDefault="00062790" w:rsidP="00062790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                            Tel.: </w:t>
      </w:r>
      <w:r w:rsidRPr="0056036F">
        <w:rPr>
          <w:rFonts w:cs="Calibri"/>
          <w:highlight w:val="black"/>
        </w:rPr>
        <w:t>775 707 507</w:t>
      </w:r>
    </w:p>
    <w:p w14:paraId="4F8141A0" w14:textId="77777777" w:rsidR="00837FE4" w:rsidRPr="007E1736" w:rsidRDefault="00837FE4" w:rsidP="00685DB8">
      <w:pPr>
        <w:pStyle w:val="Bezmezer"/>
        <w:rPr>
          <w:rFonts w:cs="Calibri"/>
        </w:rPr>
      </w:pPr>
    </w:p>
    <w:p w14:paraId="2CBF66C6" w14:textId="77777777" w:rsidR="006E375B" w:rsidRPr="007E1736" w:rsidRDefault="006E375B" w:rsidP="00685DB8">
      <w:pPr>
        <w:pStyle w:val="Bezmezer"/>
        <w:rPr>
          <w:rFonts w:cs="Calibri"/>
        </w:rPr>
      </w:pPr>
    </w:p>
    <w:p w14:paraId="45D696FE" w14:textId="77777777" w:rsidR="008C24C6" w:rsidRPr="007E1736" w:rsidRDefault="001A3501" w:rsidP="00685DB8">
      <w:pPr>
        <w:pStyle w:val="Bezmezer"/>
        <w:rPr>
          <w:rFonts w:cs="Calibri"/>
        </w:rPr>
      </w:pPr>
      <w:r w:rsidRPr="007E1736">
        <w:rPr>
          <w:rFonts w:cs="Calibri"/>
        </w:rPr>
        <w:t xml:space="preserve">                                                                                               </w:t>
      </w:r>
    </w:p>
    <w:sectPr w:rsidR="008C24C6" w:rsidRPr="007E1736" w:rsidSect="00E15B23">
      <w:headerReference w:type="default" r:id="rId7"/>
      <w:footerReference w:type="default" r:id="rId8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2E03" w14:textId="77777777" w:rsidR="00E15B23" w:rsidRDefault="00E15B23" w:rsidP="00685DB8">
      <w:pPr>
        <w:spacing w:after="0" w:line="240" w:lineRule="auto"/>
      </w:pPr>
      <w:r>
        <w:separator/>
      </w:r>
    </w:p>
  </w:endnote>
  <w:endnote w:type="continuationSeparator" w:id="0">
    <w:p w14:paraId="48DA4EF7" w14:textId="77777777" w:rsidR="00E15B23" w:rsidRDefault="00E15B23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0D1" w14:textId="77777777" w:rsidR="007E1736" w:rsidRPr="00891FEE" w:rsidRDefault="007E1736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14:paraId="588C8015" w14:textId="77777777" w:rsidR="007E1736" w:rsidRPr="00891FEE" w:rsidRDefault="007E1736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82B4" w14:textId="77777777" w:rsidR="00E15B23" w:rsidRDefault="00E15B23" w:rsidP="00685DB8">
      <w:pPr>
        <w:spacing w:after="0" w:line="240" w:lineRule="auto"/>
      </w:pPr>
      <w:r>
        <w:separator/>
      </w:r>
    </w:p>
  </w:footnote>
  <w:footnote w:type="continuationSeparator" w:id="0">
    <w:p w14:paraId="6A00FB73" w14:textId="77777777" w:rsidR="00E15B23" w:rsidRDefault="00E15B23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6C6" w14:textId="77777777" w:rsidR="007E1736" w:rsidRDefault="007E1736" w:rsidP="001B3A05">
    <w:pPr>
      <w:pStyle w:val="Bezmezer"/>
      <w:ind w:left="3540"/>
    </w:pPr>
  </w:p>
  <w:p w14:paraId="4337A108" w14:textId="77777777" w:rsidR="007E1736" w:rsidRDefault="007E1736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6DF1037" wp14:editId="267DED97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298759" w14:textId="77777777" w:rsidR="007E1736" w:rsidRDefault="007E1736" w:rsidP="001B3A05">
    <w:pPr>
      <w:pStyle w:val="Bezmezer"/>
      <w:ind w:left="3540"/>
    </w:pPr>
  </w:p>
  <w:p w14:paraId="7C3A3A32" w14:textId="77777777" w:rsidR="007E1736" w:rsidRDefault="007E1736" w:rsidP="001B3A05">
    <w:pPr>
      <w:pStyle w:val="Bezmezer"/>
      <w:ind w:left="3540"/>
    </w:pPr>
  </w:p>
  <w:p w14:paraId="60D77A56" w14:textId="77777777" w:rsidR="007E1736" w:rsidRDefault="007E1736" w:rsidP="001B3A05">
    <w:pPr>
      <w:pStyle w:val="Bezmezer"/>
      <w:ind w:left="3540"/>
    </w:pPr>
  </w:p>
  <w:p w14:paraId="457D1DEB" w14:textId="77777777" w:rsidR="007E1736" w:rsidRDefault="007E1736" w:rsidP="001B3A05">
    <w:pPr>
      <w:pStyle w:val="Bezmezer"/>
      <w:ind w:left="3540"/>
    </w:pPr>
  </w:p>
  <w:p w14:paraId="6BF190B1" w14:textId="77777777" w:rsidR="007E1736" w:rsidRDefault="007E1736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58/47, 674 </w:t>
    </w:r>
    <w:proofErr w:type="gramStart"/>
    <w:r>
      <w:rPr>
        <w:b/>
      </w:rPr>
      <w:t>01  Třebíč</w:t>
    </w:r>
    <w:proofErr w:type="gramEnd"/>
  </w:p>
  <w:p w14:paraId="2D48CBB7" w14:textId="77777777" w:rsidR="007E1736" w:rsidRDefault="007E1736" w:rsidP="001B3A05">
    <w:pPr>
      <w:pStyle w:val="Bezmezer"/>
      <w:ind w:left="3540"/>
      <w:jc w:val="right"/>
      <w:rPr>
        <w:b/>
      </w:rPr>
    </w:pPr>
  </w:p>
  <w:p w14:paraId="5CBBF73B" w14:textId="1596388E" w:rsidR="007E1736" w:rsidRPr="001B3A05" w:rsidRDefault="005406F6" w:rsidP="001B3A05">
    <w:pPr>
      <w:pStyle w:val="Bezmezer"/>
      <w:ind w:left="3540"/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108B01" wp14:editId="4B8DAF98">
              <wp:simplePos x="0" y="0"/>
              <wp:positionH relativeFrom="column">
                <wp:posOffset>-635</wp:posOffset>
              </wp:positionH>
              <wp:positionV relativeFrom="paragraph">
                <wp:posOffset>36829</wp:posOffset>
              </wp:positionV>
              <wp:extent cx="6302375" cy="0"/>
              <wp:effectExtent l="0" t="0" r="0" b="0"/>
              <wp:wrapNone/>
              <wp:docPr id="5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2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19918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" strokecolor="#a6a6a6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6"/>
    <w:rsid w:val="00014E7E"/>
    <w:rsid w:val="000175B6"/>
    <w:rsid w:val="00052EEE"/>
    <w:rsid w:val="00062790"/>
    <w:rsid w:val="000C78B5"/>
    <w:rsid w:val="000E5885"/>
    <w:rsid w:val="000F3B99"/>
    <w:rsid w:val="00132594"/>
    <w:rsid w:val="00134CE5"/>
    <w:rsid w:val="001415BC"/>
    <w:rsid w:val="001578D3"/>
    <w:rsid w:val="001724AE"/>
    <w:rsid w:val="00173296"/>
    <w:rsid w:val="001870E5"/>
    <w:rsid w:val="001A3501"/>
    <w:rsid w:val="001B3A05"/>
    <w:rsid w:val="001D0368"/>
    <w:rsid w:val="001F616B"/>
    <w:rsid w:val="0020714E"/>
    <w:rsid w:val="002278CB"/>
    <w:rsid w:val="00251BFB"/>
    <w:rsid w:val="002726C7"/>
    <w:rsid w:val="0030631D"/>
    <w:rsid w:val="0034356E"/>
    <w:rsid w:val="0035506E"/>
    <w:rsid w:val="00360C76"/>
    <w:rsid w:val="00382800"/>
    <w:rsid w:val="003F0C6E"/>
    <w:rsid w:val="004201D0"/>
    <w:rsid w:val="00427B43"/>
    <w:rsid w:val="00441AD3"/>
    <w:rsid w:val="00444488"/>
    <w:rsid w:val="004546ED"/>
    <w:rsid w:val="004868CB"/>
    <w:rsid w:val="004A3F8B"/>
    <w:rsid w:val="004E1E73"/>
    <w:rsid w:val="004E3114"/>
    <w:rsid w:val="00521D16"/>
    <w:rsid w:val="00526A1B"/>
    <w:rsid w:val="0053006B"/>
    <w:rsid w:val="005406F6"/>
    <w:rsid w:val="005479C1"/>
    <w:rsid w:val="0055647D"/>
    <w:rsid w:val="0056036F"/>
    <w:rsid w:val="005B013D"/>
    <w:rsid w:val="005B36B1"/>
    <w:rsid w:val="005D189C"/>
    <w:rsid w:val="006078D1"/>
    <w:rsid w:val="00622D3D"/>
    <w:rsid w:val="00624B43"/>
    <w:rsid w:val="0064538A"/>
    <w:rsid w:val="006509EF"/>
    <w:rsid w:val="00660D54"/>
    <w:rsid w:val="00662D02"/>
    <w:rsid w:val="00672FF1"/>
    <w:rsid w:val="006734AF"/>
    <w:rsid w:val="00685DB8"/>
    <w:rsid w:val="006B5F85"/>
    <w:rsid w:val="006E375B"/>
    <w:rsid w:val="006E57D9"/>
    <w:rsid w:val="00712AC7"/>
    <w:rsid w:val="00796BF8"/>
    <w:rsid w:val="007B6CF1"/>
    <w:rsid w:val="007D0C5A"/>
    <w:rsid w:val="007D3E0A"/>
    <w:rsid w:val="007E1736"/>
    <w:rsid w:val="007F4BE7"/>
    <w:rsid w:val="00811D03"/>
    <w:rsid w:val="00831FC6"/>
    <w:rsid w:val="00837FE4"/>
    <w:rsid w:val="00853977"/>
    <w:rsid w:val="00887D4E"/>
    <w:rsid w:val="00891FEE"/>
    <w:rsid w:val="00891FFD"/>
    <w:rsid w:val="00893A12"/>
    <w:rsid w:val="00897E56"/>
    <w:rsid w:val="008B4112"/>
    <w:rsid w:val="008C24C6"/>
    <w:rsid w:val="008C265C"/>
    <w:rsid w:val="008C4458"/>
    <w:rsid w:val="008C6A05"/>
    <w:rsid w:val="008F0BC8"/>
    <w:rsid w:val="00916DD2"/>
    <w:rsid w:val="0092685B"/>
    <w:rsid w:val="00953814"/>
    <w:rsid w:val="0096125D"/>
    <w:rsid w:val="00980A1E"/>
    <w:rsid w:val="00990237"/>
    <w:rsid w:val="00992CF8"/>
    <w:rsid w:val="009A4CDC"/>
    <w:rsid w:val="009C2EA5"/>
    <w:rsid w:val="00A143D3"/>
    <w:rsid w:val="00A41C03"/>
    <w:rsid w:val="00A83FDD"/>
    <w:rsid w:val="00AB226B"/>
    <w:rsid w:val="00AC4036"/>
    <w:rsid w:val="00AC6199"/>
    <w:rsid w:val="00AE4E16"/>
    <w:rsid w:val="00AE689D"/>
    <w:rsid w:val="00AF0443"/>
    <w:rsid w:val="00B101C2"/>
    <w:rsid w:val="00B13018"/>
    <w:rsid w:val="00B15F05"/>
    <w:rsid w:val="00B22FAE"/>
    <w:rsid w:val="00B33AE2"/>
    <w:rsid w:val="00B645FA"/>
    <w:rsid w:val="00B65D6B"/>
    <w:rsid w:val="00B6648A"/>
    <w:rsid w:val="00B728DC"/>
    <w:rsid w:val="00B72A4F"/>
    <w:rsid w:val="00BA79B9"/>
    <w:rsid w:val="00BF44B2"/>
    <w:rsid w:val="00BF62BB"/>
    <w:rsid w:val="00BF7DFB"/>
    <w:rsid w:val="00C21288"/>
    <w:rsid w:val="00C27E7B"/>
    <w:rsid w:val="00C31795"/>
    <w:rsid w:val="00C3233E"/>
    <w:rsid w:val="00C32D94"/>
    <w:rsid w:val="00C41D96"/>
    <w:rsid w:val="00C54473"/>
    <w:rsid w:val="00C56134"/>
    <w:rsid w:val="00C64A92"/>
    <w:rsid w:val="00C718B8"/>
    <w:rsid w:val="00CC2936"/>
    <w:rsid w:val="00D61C09"/>
    <w:rsid w:val="00D71AEE"/>
    <w:rsid w:val="00DC3520"/>
    <w:rsid w:val="00DC71F3"/>
    <w:rsid w:val="00DF5A2B"/>
    <w:rsid w:val="00E15B23"/>
    <w:rsid w:val="00E3450D"/>
    <w:rsid w:val="00E449FC"/>
    <w:rsid w:val="00E521CE"/>
    <w:rsid w:val="00E82A70"/>
    <w:rsid w:val="00E91FBF"/>
    <w:rsid w:val="00EE4D69"/>
    <w:rsid w:val="00F135E6"/>
    <w:rsid w:val="00F1420C"/>
    <w:rsid w:val="00F57484"/>
    <w:rsid w:val="00F64D4B"/>
    <w:rsid w:val="00F969B3"/>
    <w:rsid w:val="00FD7639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FB6D3"/>
  <w15:docId w15:val="{952630B1-E45C-40A5-B435-6CAC044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9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D6A4-D946-485E-AE37-EA509B47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</Template>
  <TotalTime>32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Míla Buršíková</cp:lastModifiedBy>
  <cp:revision>3</cp:revision>
  <cp:lastPrinted>2022-10-19T12:35:00Z</cp:lastPrinted>
  <dcterms:created xsi:type="dcterms:W3CDTF">2024-01-18T10:56:00Z</dcterms:created>
  <dcterms:modified xsi:type="dcterms:W3CDTF">2024-01-22T06:20:00Z</dcterms:modified>
</cp:coreProperties>
</file>