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libri" w:hAnsi="Calibri" w:cs="Calibri"/>
          <w:b/>
          <w:sz w:val="22"/>
          <w:szCs w:val="22"/>
        </w:rPr>
        <w:id w:val="1717616701"/>
        <w:lock w:val="sdtLocked"/>
        <w:placeholder>
          <w:docPart w:val="713F67538D0B43258C0B56CEF44094C7"/>
        </w:placeholder>
      </w:sdtPr>
      <w:sdtEndPr>
        <w:rPr>
          <w:highlight w:val="yellow"/>
        </w:rPr>
      </w:sdtEndPr>
      <w:sdtContent>
        <w:bookmarkStart w:id="0" w:name="CisloSmlouvy" w:displacedByCustomXml="prev"/>
        <w:p w14:paraId="17859F12" w14:textId="2BF7A04B" w:rsidR="00B63EA6" w:rsidRPr="00B63EA6" w:rsidRDefault="007943D0" w:rsidP="00B63EA6">
          <w:pPr>
            <w:pStyle w:val="Prosttext1"/>
            <w:spacing w:before="200" w:line="312" w:lineRule="auto"/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B63EA6">
            <w:rPr>
              <w:rFonts w:ascii="Calibri" w:hAnsi="Calibri" w:cs="Calibri"/>
              <w:b/>
              <w:sz w:val="22"/>
              <w:szCs w:val="22"/>
            </w:rPr>
            <w:t>DODATEK č. 1</w:t>
          </w:r>
        </w:p>
        <w:p w14:paraId="634BD275" w14:textId="1DA6557D" w:rsidR="007943D0" w:rsidRPr="00B63EA6" w:rsidRDefault="00A37EE8" w:rsidP="007943D0">
          <w:pPr>
            <w:pStyle w:val="Prosttext1"/>
            <w:spacing w:line="312" w:lineRule="auto"/>
            <w:jc w:val="center"/>
            <w:rPr>
              <w:rFonts w:ascii="Calibri" w:hAnsi="Calibri" w:cs="Calibri"/>
              <w:sz w:val="22"/>
              <w:szCs w:val="22"/>
            </w:rPr>
          </w:pPr>
          <w:r w:rsidRPr="00B63EA6">
            <w:rPr>
              <w:rFonts w:ascii="Calibri" w:hAnsi="Calibri" w:cs="Calibri"/>
              <w:sz w:val="22"/>
              <w:szCs w:val="22"/>
            </w:rPr>
            <w:t>K</w:t>
          </w:r>
          <w:r w:rsidR="00B631B0" w:rsidRPr="00B63EA6">
            <w:rPr>
              <w:rFonts w:ascii="Calibri" w:hAnsi="Calibri" w:cs="Calibri"/>
              <w:sz w:val="22"/>
              <w:szCs w:val="22"/>
            </w:rPr>
            <w:t> smlouvě o dílo</w:t>
          </w:r>
          <w:r w:rsidR="007943D0" w:rsidRPr="00B63EA6">
            <w:rPr>
              <w:rFonts w:ascii="Calibri" w:hAnsi="Calibri" w:cs="Calibri"/>
              <w:sz w:val="22"/>
              <w:szCs w:val="22"/>
            </w:rPr>
            <w:t xml:space="preserve"> č. </w:t>
          </w:r>
          <w:r w:rsidR="00B631B0" w:rsidRPr="00B63EA6">
            <w:rPr>
              <w:rFonts w:ascii="Calibri" w:hAnsi="Calibri" w:cs="Calibri"/>
              <w:b/>
              <w:bCs/>
              <w:sz w:val="22"/>
              <w:szCs w:val="22"/>
            </w:rPr>
            <w:t>04-23-</w:t>
          </w:r>
          <w:r w:rsidR="00BB2F56">
            <w:rPr>
              <w:rFonts w:ascii="Calibri" w:hAnsi="Calibri" w:cs="Calibri"/>
              <w:b/>
              <w:bCs/>
              <w:sz w:val="22"/>
              <w:szCs w:val="22"/>
            </w:rPr>
            <w:t>68</w:t>
          </w:r>
          <w:r w:rsidR="007943D0" w:rsidRPr="00B63EA6">
            <w:rPr>
              <w:rFonts w:ascii="Calibri" w:hAnsi="Calibri" w:cs="Calibri"/>
              <w:sz w:val="22"/>
              <w:szCs w:val="22"/>
            </w:rPr>
            <w:t xml:space="preserve">, uzavřené dle </w:t>
          </w:r>
          <w:proofErr w:type="spellStart"/>
          <w:r w:rsidR="007943D0" w:rsidRPr="00B63EA6">
            <w:rPr>
              <w:rFonts w:ascii="Calibri" w:hAnsi="Calibri" w:cs="Calibri"/>
              <w:sz w:val="22"/>
              <w:szCs w:val="22"/>
            </w:rPr>
            <w:t>ust</w:t>
          </w:r>
          <w:proofErr w:type="spellEnd"/>
          <w:r w:rsidR="007943D0" w:rsidRPr="00B63EA6">
            <w:rPr>
              <w:rFonts w:ascii="Calibri" w:hAnsi="Calibri" w:cs="Calibri"/>
              <w:sz w:val="22"/>
              <w:szCs w:val="22"/>
            </w:rPr>
            <w:t>. § 2586 a násl. zákona č. 89/2012 Sb., občanský zákoník, v platném znění</w:t>
          </w:r>
        </w:p>
        <w:p w14:paraId="303A0EC9" w14:textId="64A33C93" w:rsidR="00026A19" w:rsidRPr="00B63EA6" w:rsidRDefault="00122132" w:rsidP="007943D0">
          <w:pPr>
            <w:pStyle w:val="Prosttext1"/>
            <w:spacing w:line="312" w:lineRule="auto"/>
            <w:jc w:val="center"/>
            <w:rPr>
              <w:rFonts w:ascii="Calibri" w:hAnsi="Calibri" w:cs="Calibri"/>
              <w:sz w:val="22"/>
              <w:szCs w:val="22"/>
            </w:rPr>
          </w:pPr>
        </w:p>
      </w:sdtContent>
    </w:sdt>
    <w:bookmarkEnd w:id="0" w:displacedByCustomXml="prev"/>
    <w:p w14:paraId="3E560BF0" w14:textId="5C471FC9" w:rsidR="002B6265" w:rsidRPr="00B63EA6" w:rsidRDefault="002B6265" w:rsidP="007A62A3">
      <w:pPr>
        <w:rPr>
          <w:rFonts w:ascii="Calibri" w:hAnsi="Calibri" w:cs="Calibri"/>
          <w:sz w:val="22"/>
          <w:szCs w:val="22"/>
        </w:rPr>
      </w:pPr>
    </w:p>
    <w:p w14:paraId="2F9B497F" w14:textId="77777777" w:rsidR="00435FCB" w:rsidRPr="00B63EA6" w:rsidRDefault="00435FCB" w:rsidP="007A62A3">
      <w:pPr>
        <w:rPr>
          <w:rFonts w:ascii="Calibri" w:hAnsi="Calibri" w:cs="Calibri"/>
          <w:sz w:val="22"/>
          <w:szCs w:val="22"/>
        </w:rPr>
      </w:pPr>
    </w:p>
    <w:p w14:paraId="06853232" w14:textId="77777777" w:rsidR="00B631B0" w:rsidRPr="00B63EA6" w:rsidRDefault="00B631B0" w:rsidP="00B631B0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B63EA6">
        <w:rPr>
          <w:rFonts w:ascii="Calibri" w:hAnsi="Calibri" w:cs="Calibri"/>
          <w:b/>
          <w:sz w:val="22"/>
          <w:szCs w:val="22"/>
        </w:rPr>
        <w:t>Smluvní strany:</w:t>
      </w:r>
    </w:p>
    <w:p w14:paraId="3EE34D1B" w14:textId="77777777" w:rsidR="00B631B0" w:rsidRPr="00B63EA6" w:rsidRDefault="00B631B0" w:rsidP="00B631B0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FE5F1A5" w14:textId="77777777" w:rsidR="00BB2F56" w:rsidRPr="00BB2F56" w:rsidRDefault="00BB2F56" w:rsidP="00BB2F5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BB2F56">
        <w:rPr>
          <w:rFonts w:ascii="Calibri" w:hAnsi="Calibri" w:cs="Calibri"/>
          <w:b/>
          <w:sz w:val="22"/>
          <w:szCs w:val="22"/>
        </w:rPr>
        <w:t>název organizace: Vyšší odborná škola a Střední průmyslová škola, Volyně, Resslova 440</w:t>
      </w:r>
    </w:p>
    <w:p w14:paraId="73741158" w14:textId="77777777" w:rsidR="00BB2F56" w:rsidRPr="00BB2F56" w:rsidRDefault="00BB2F56" w:rsidP="00BB2F56">
      <w:pPr>
        <w:spacing w:line="271" w:lineRule="auto"/>
        <w:rPr>
          <w:rFonts w:ascii="Calibri" w:hAnsi="Calibri" w:cs="Calibri"/>
          <w:bCs/>
          <w:sz w:val="22"/>
          <w:szCs w:val="22"/>
        </w:rPr>
      </w:pPr>
      <w:r w:rsidRPr="00BB2F56">
        <w:rPr>
          <w:rFonts w:ascii="Calibri" w:hAnsi="Calibri" w:cs="Calibri"/>
          <w:bCs/>
          <w:sz w:val="22"/>
          <w:szCs w:val="22"/>
        </w:rPr>
        <w:t>se sídlem: Resslova 440, 387 01 Volyně</w:t>
      </w:r>
    </w:p>
    <w:p w14:paraId="46CA44F8" w14:textId="77777777" w:rsidR="00BB2F56" w:rsidRPr="00BB2F56" w:rsidRDefault="00BB2F56" w:rsidP="00BB2F56">
      <w:pPr>
        <w:spacing w:line="271" w:lineRule="auto"/>
        <w:rPr>
          <w:rFonts w:ascii="Calibri" w:hAnsi="Calibri" w:cs="Calibri"/>
          <w:bCs/>
          <w:sz w:val="22"/>
          <w:szCs w:val="22"/>
        </w:rPr>
      </w:pPr>
      <w:r w:rsidRPr="00BB2F56">
        <w:rPr>
          <w:rFonts w:ascii="Calibri" w:hAnsi="Calibri" w:cs="Calibri"/>
          <w:bCs/>
          <w:sz w:val="22"/>
          <w:szCs w:val="22"/>
        </w:rPr>
        <w:t>IČO: 60650494</w:t>
      </w:r>
    </w:p>
    <w:p w14:paraId="58C4BC6D" w14:textId="77777777" w:rsidR="00BB2F56" w:rsidRPr="00BB2F56" w:rsidRDefault="00BB2F56" w:rsidP="00BB2F56">
      <w:pPr>
        <w:spacing w:line="271" w:lineRule="auto"/>
        <w:rPr>
          <w:rFonts w:ascii="Calibri" w:hAnsi="Calibri" w:cs="Calibri"/>
          <w:bCs/>
          <w:sz w:val="22"/>
          <w:szCs w:val="22"/>
        </w:rPr>
      </w:pPr>
      <w:r w:rsidRPr="00BB2F56">
        <w:rPr>
          <w:rFonts w:ascii="Calibri" w:hAnsi="Calibri" w:cs="Calibri"/>
          <w:bCs/>
          <w:sz w:val="22"/>
          <w:szCs w:val="22"/>
        </w:rPr>
        <w:t>DIČ: CZ60650494</w:t>
      </w:r>
    </w:p>
    <w:p w14:paraId="0E7D95BD" w14:textId="77777777" w:rsidR="00BB2F56" w:rsidRPr="00BB2F56" w:rsidRDefault="00BB2F56" w:rsidP="00BB2F56">
      <w:pPr>
        <w:spacing w:line="271" w:lineRule="auto"/>
        <w:rPr>
          <w:rFonts w:ascii="Calibri" w:hAnsi="Calibri" w:cs="Calibri"/>
          <w:bCs/>
          <w:sz w:val="22"/>
          <w:szCs w:val="22"/>
        </w:rPr>
      </w:pPr>
      <w:r w:rsidRPr="00BB2F56">
        <w:rPr>
          <w:rFonts w:ascii="Calibri" w:hAnsi="Calibri" w:cs="Calibri"/>
          <w:bCs/>
          <w:sz w:val="22"/>
          <w:szCs w:val="22"/>
        </w:rPr>
        <w:t>bankovní spojení: Komerční banka, a. s.</w:t>
      </w:r>
    </w:p>
    <w:p w14:paraId="02E63BF8" w14:textId="77777777" w:rsidR="00BB2F56" w:rsidRPr="00BB2F56" w:rsidRDefault="00BB2F56" w:rsidP="00BB2F56">
      <w:pPr>
        <w:spacing w:line="271" w:lineRule="auto"/>
        <w:rPr>
          <w:rFonts w:ascii="Calibri" w:hAnsi="Calibri" w:cs="Calibri"/>
          <w:bCs/>
          <w:sz w:val="22"/>
          <w:szCs w:val="22"/>
        </w:rPr>
      </w:pPr>
      <w:r w:rsidRPr="00BB2F56">
        <w:rPr>
          <w:rFonts w:ascii="Calibri" w:hAnsi="Calibri" w:cs="Calibri"/>
          <w:bCs/>
          <w:sz w:val="22"/>
          <w:szCs w:val="22"/>
        </w:rPr>
        <w:t>číslo účtu: 4161560277/0100</w:t>
      </w:r>
    </w:p>
    <w:p w14:paraId="5597576F" w14:textId="77777777" w:rsidR="00BB2F56" w:rsidRPr="00BB2F56" w:rsidRDefault="00BB2F56" w:rsidP="00BB2F56">
      <w:pPr>
        <w:spacing w:line="271" w:lineRule="auto"/>
        <w:rPr>
          <w:rFonts w:ascii="Calibri" w:hAnsi="Calibri" w:cs="Calibri"/>
          <w:bCs/>
          <w:sz w:val="22"/>
          <w:szCs w:val="22"/>
        </w:rPr>
      </w:pPr>
      <w:r w:rsidRPr="00BB2F56">
        <w:rPr>
          <w:rFonts w:ascii="Calibri" w:hAnsi="Calibri" w:cs="Calibri"/>
          <w:bCs/>
          <w:sz w:val="22"/>
          <w:szCs w:val="22"/>
        </w:rPr>
        <w:t>Osoby oprávněné jednat ve věcech smluvních: RNDr. Jiří Homolka, ředitel školy</w:t>
      </w:r>
    </w:p>
    <w:p w14:paraId="2A021BF6" w14:textId="77777777" w:rsidR="00BB2F56" w:rsidRPr="00BB2F56" w:rsidRDefault="00BB2F56" w:rsidP="00BB2F56">
      <w:pPr>
        <w:spacing w:line="271" w:lineRule="auto"/>
        <w:rPr>
          <w:rFonts w:ascii="Calibri" w:hAnsi="Calibri" w:cs="Calibri"/>
          <w:bCs/>
          <w:sz w:val="22"/>
          <w:szCs w:val="22"/>
        </w:rPr>
      </w:pPr>
      <w:r w:rsidRPr="00BB2F56">
        <w:rPr>
          <w:rFonts w:ascii="Calibri" w:hAnsi="Calibri" w:cs="Calibri"/>
          <w:bCs/>
          <w:sz w:val="22"/>
          <w:szCs w:val="22"/>
        </w:rPr>
        <w:t>Osoby oprávněné jednat ve věcech technických: Ing. Petr Červený, zástupce ředitele školy</w:t>
      </w:r>
    </w:p>
    <w:p w14:paraId="52AB1F2D" w14:textId="2DF786A8" w:rsidR="003B0497" w:rsidRPr="00BB2F56" w:rsidRDefault="00BB2F56" w:rsidP="00BB2F56">
      <w:pPr>
        <w:spacing w:line="271" w:lineRule="auto"/>
        <w:rPr>
          <w:rFonts w:ascii="Calibri" w:hAnsi="Calibri" w:cs="Calibri"/>
          <w:bCs/>
          <w:sz w:val="22"/>
          <w:szCs w:val="22"/>
        </w:rPr>
      </w:pPr>
      <w:r w:rsidRPr="00BB2F56">
        <w:rPr>
          <w:rFonts w:ascii="Calibri" w:hAnsi="Calibri" w:cs="Calibri"/>
          <w:bCs/>
          <w:sz w:val="22"/>
          <w:szCs w:val="22"/>
        </w:rPr>
        <w:t>(dále jen jako „objednatel“)</w:t>
      </w:r>
    </w:p>
    <w:p w14:paraId="38261BF0" w14:textId="77777777" w:rsidR="003B0497" w:rsidRPr="00B63EA6" w:rsidRDefault="003B0497" w:rsidP="00B631B0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7089DE80" w14:textId="70FDC63E" w:rsidR="00B631B0" w:rsidRPr="00B63EA6" w:rsidRDefault="00B631B0" w:rsidP="00B631B0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B63EA6">
        <w:rPr>
          <w:rFonts w:ascii="Calibri" w:hAnsi="Calibri" w:cs="Calibri"/>
          <w:b/>
          <w:sz w:val="22"/>
          <w:szCs w:val="22"/>
        </w:rPr>
        <w:t>a</w:t>
      </w:r>
    </w:p>
    <w:p w14:paraId="7429D30D" w14:textId="77777777" w:rsidR="00B631B0" w:rsidRPr="00B63EA6" w:rsidRDefault="00B631B0" w:rsidP="00B631B0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6D0C386A" w14:textId="77777777" w:rsidR="00312692" w:rsidRPr="00B63EA6" w:rsidRDefault="00312692" w:rsidP="006949CA">
      <w:pPr>
        <w:tabs>
          <w:tab w:val="left" w:pos="2835"/>
        </w:tabs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659DF482" w14:textId="77777777" w:rsidR="00B631B0" w:rsidRPr="00B63EA6" w:rsidRDefault="00B631B0" w:rsidP="00B631B0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B63EA6">
        <w:rPr>
          <w:rFonts w:ascii="Calibri" w:hAnsi="Calibri" w:cs="Calibri"/>
          <w:b/>
          <w:bCs/>
          <w:sz w:val="22"/>
          <w:szCs w:val="22"/>
        </w:rPr>
        <w:t xml:space="preserve">společnost: </w:t>
      </w:r>
      <w:bookmarkStart w:id="1" w:name="_Hlk89848611"/>
      <w:r w:rsidRPr="00B63EA6">
        <w:rPr>
          <w:rFonts w:ascii="Calibri" w:hAnsi="Calibri" w:cs="Calibri"/>
          <w:b/>
          <w:bCs/>
          <w:sz w:val="22"/>
          <w:szCs w:val="22"/>
        </w:rPr>
        <w:t>Energy Benefit Centre a.s.</w:t>
      </w:r>
      <w:bookmarkEnd w:id="1"/>
    </w:p>
    <w:p w14:paraId="77BA0ABF" w14:textId="77777777" w:rsidR="00B631B0" w:rsidRPr="00B63EA6" w:rsidRDefault="00B631B0" w:rsidP="00B631B0">
      <w:pPr>
        <w:spacing w:line="271" w:lineRule="auto"/>
        <w:rPr>
          <w:rFonts w:ascii="Calibri" w:hAnsi="Calibri" w:cs="Calibri"/>
          <w:sz w:val="22"/>
          <w:szCs w:val="22"/>
        </w:rPr>
      </w:pPr>
      <w:r w:rsidRPr="00B63EA6">
        <w:rPr>
          <w:rFonts w:ascii="Calibri" w:hAnsi="Calibri" w:cs="Calibri"/>
          <w:sz w:val="22"/>
          <w:szCs w:val="22"/>
        </w:rPr>
        <w:t xml:space="preserve">se sídlem: </w:t>
      </w:r>
      <w:bookmarkStart w:id="2" w:name="_Hlk116387711"/>
      <w:bookmarkStart w:id="3" w:name="_Hlk89848618"/>
      <w:r w:rsidRPr="00B63EA6">
        <w:rPr>
          <w:rFonts w:ascii="Calibri" w:hAnsi="Calibri" w:cs="Calibri"/>
          <w:sz w:val="22"/>
          <w:szCs w:val="22"/>
        </w:rPr>
        <w:t>Křenova 438/3</w:t>
      </w:r>
      <w:bookmarkEnd w:id="2"/>
      <w:r w:rsidRPr="00B63EA6">
        <w:rPr>
          <w:rFonts w:ascii="Calibri" w:hAnsi="Calibri" w:cs="Calibri"/>
          <w:sz w:val="22"/>
          <w:szCs w:val="22"/>
        </w:rPr>
        <w:t xml:space="preserve">, </w:t>
      </w:r>
      <w:bookmarkStart w:id="4" w:name="_Hlk116387733"/>
      <w:r w:rsidRPr="00B63EA6">
        <w:rPr>
          <w:rFonts w:ascii="Calibri" w:hAnsi="Calibri" w:cs="Calibri"/>
          <w:sz w:val="22"/>
          <w:szCs w:val="22"/>
        </w:rPr>
        <w:t>162 00 Praha 6</w:t>
      </w:r>
      <w:bookmarkEnd w:id="3"/>
      <w:bookmarkEnd w:id="4"/>
    </w:p>
    <w:p w14:paraId="373B3454" w14:textId="77777777" w:rsidR="00B631B0" w:rsidRPr="00B63EA6" w:rsidRDefault="00B631B0" w:rsidP="00B631B0">
      <w:pPr>
        <w:spacing w:line="271" w:lineRule="auto"/>
        <w:rPr>
          <w:rFonts w:ascii="Calibri" w:hAnsi="Calibri" w:cs="Calibri"/>
          <w:sz w:val="22"/>
          <w:szCs w:val="22"/>
        </w:rPr>
      </w:pPr>
      <w:r w:rsidRPr="00B63EA6">
        <w:rPr>
          <w:rFonts w:ascii="Calibri" w:hAnsi="Calibri" w:cs="Calibri"/>
          <w:sz w:val="22"/>
          <w:szCs w:val="22"/>
        </w:rPr>
        <w:t xml:space="preserve">IČO: </w:t>
      </w:r>
      <w:bookmarkStart w:id="5" w:name="_Hlk116387699"/>
      <w:bookmarkStart w:id="6" w:name="_Hlk89848636"/>
      <w:r w:rsidRPr="00B63EA6">
        <w:rPr>
          <w:rFonts w:ascii="Calibri" w:hAnsi="Calibri" w:cs="Calibri"/>
          <w:sz w:val="22"/>
          <w:szCs w:val="22"/>
        </w:rPr>
        <w:t>29029210</w:t>
      </w:r>
      <w:bookmarkEnd w:id="5"/>
      <w:r w:rsidRPr="00B63EA6">
        <w:rPr>
          <w:rFonts w:ascii="Calibri" w:hAnsi="Calibri" w:cs="Calibri"/>
          <w:sz w:val="22"/>
          <w:szCs w:val="22"/>
        </w:rPr>
        <w:t xml:space="preserve"> </w:t>
      </w:r>
      <w:bookmarkEnd w:id="6"/>
    </w:p>
    <w:p w14:paraId="75534691" w14:textId="77777777" w:rsidR="00B631B0" w:rsidRPr="00B63EA6" w:rsidRDefault="00B631B0" w:rsidP="00B631B0">
      <w:pPr>
        <w:spacing w:line="271" w:lineRule="auto"/>
        <w:rPr>
          <w:rFonts w:ascii="Calibri" w:hAnsi="Calibri" w:cs="Calibri"/>
          <w:sz w:val="22"/>
          <w:szCs w:val="22"/>
        </w:rPr>
      </w:pPr>
      <w:r w:rsidRPr="00B63EA6">
        <w:rPr>
          <w:rFonts w:ascii="Calibri" w:hAnsi="Calibri" w:cs="Calibri"/>
          <w:sz w:val="22"/>
          <w:szCs w:val="22"/>
        </w:rPr>
        <w:t>DIČ: CZ 29029210</w:t>
      </w:r>
    </w:p>
    <w:p w14:paraId="16C71087" w14:textId="77777777" w:rsidR="00B631B0" w:rsidRPr="00B63EA6" w:rsidRDefault="00B631B0" w:rsidP="00B631B0">
      <w:pPr>
        <w:tabs>
          <w:tab w:val="left" w:pos="1701"/>
        </w:tabs>
        <w:spacing w:line="276" w:lineRule="auto"/>
        <w:rPr>
          <w:rFonts w:ascii="Calibri" w:hAnsi="Calibri" w:cs="Calibri"/>
          <w:sz w:val="22"/>
          <w:szCs w:val="22"/>
        </w:rPr>
      </w:pPr>
      <w:r w:rsidRPr="00B63EA6">
        <w:rPr>
          <w:rFonts w:ascii="Calibri" w:hAnsi="Calibri" w:cs="Calibri"/>
          <w:sz w:val="22"/>
          <w:szCs w:val="22"/>
        </w:rPr>
        <w:t xml:space="preserve">zápis v obchodním rejstříku: Společnost je zapsána v </w:t>
      </w:r>
      <w:bookmarkStart w:id="7" w:name="_Hlk89848678"/>
      <w:r w:rsidRPr="00B63EA6">
        <w:rPr>
          <w:rFonts w:ascii="Calibri" w:hAnsi="Calibri" w:cs="Calibri"/>
          <w:sz w:val="22"/>
          <w:szCs w:val="22"/>
        </w:rPr>
        <w:t xml:space="preserve">obchodním rejstříku vedeném </w:t>
      </w:r>
      <w:bookmarkStart w:id="8" w:name="_Hlk95908733"/>
      <w:r w:rsidRPr="00B63EA6">
        <w:rPr>
          <w:rFonts w:ascii="Calibri" w:hAnsi="Calibri" w:cs="Calibri"/>
          <w:sz w:val="22"/>
          <w:szCs w:val="22"/>
        </w:rPr>
        <w:t>Městským soudem v Praze, oddíl B, vložka 15915</w:t>
      </w:r>
      <w:bookmarkEnd w:id="7"/>
      <w:r w:rsidRPr="00B63EA6">
        <w:rPr>
          <w:rFonts w:ascii="Calibri" w:hAnsi="Calibri" w:cs="Calibri"/>
          <w:sz w:val="22"/>
          <w:szCs w:val="22"/>
        </w:rPr>
        <w:t>.</w:t>
      </w:r>
      <w:bookmarkEnd w:id="8"/>
    </w:p>
    <w:p w14:paraId="6DD1DB97" w14:textId="77777777" w:rsidR="00B631B0" w:rsidRPr="00B63EA6" w:rsidRDefault="00B631B0" w:rsidP="00B631B0">
      <w:pPr>
        <w:spacing w:line="271" w:lineRule="auto"/>
        <w:rPr>
          <w:rFonts w:ascii="Calibri" w:hAnsi="Calibri" w:cs="Calibri"/>
          <w:sz w:val="22"/>
          <w:szCs w:val="22"/>
        </w:rPr>
      </w:pPr>
      <w:r w:rsidRPr="00B63EA6">
        <w:rPr>
          <w:rFonts w:ascii="Calibri" w:hAnsi="Calibri" w:cs="Calibri"/>
          <w:sz w:val="22"/>
          <w:szCs w:val="22"/>
        </w:rPr>
        <w:t xml:space="preserve">číslo účtu: </w:t>
      </w:r>
      <w:bookmarkStart w:id="9" w:name="_Hlk89848669"/>
      <w:r w:rsidRPr="00B63EA6">
        <w:rPr>
          <w:rFonts w:ascii="Calibri" w:hAnsi="Calibri" w:cs="Calibri"/>
          <w:sz w:val="22"/>
          <w:szCs w:val="22"/>
        </w:rPr>
        <w:t>43-6354140227/0100</w:t>
      </w:r>
      <w:bookmarkEnd w:id="9"/>
    </w:p>
    <w:p w14:paraId="26E213D0" w14:textId="5D8E3345" w:rsidR="00B631B0" w:rsidRPr="00B63EA6" w:rsidRDefault="00B631B0" w:rsidP="00B631B0">
      <w:pPr>
        <w:spacing w:line="271" w:lineRule="auto"/>
        <w:rPr>
          <w:rFonts w:ascii="Calibri" w:hAnsi="Calibri" w:cs="Calibri"/>
          <w:sz w:val="22"/>
          <w:szCs w:val="22"/>
        </w:rPr>
      </w:pPr>
      <w:r w:rsidRPr="00B63EA6">
        <w:rPr>
          <w:rFonts w:ascii="Calibri" w:hAnsi="Calibri" w:cs="Calibri"/>
          <w:sz w:val="22"/>
          <w:szCs w:val="22"/>
        </w:rPr>
        <w:t xml:space="preserve">Osoby oprávněné jednat ve věcech smluvních: Ing. </w:t>
      </w:r>
      <w:r w:rsidR="003B0497" w:rsidRPr="00B63EA6">
        <w:rPr>
          <w:rFonts w:ascii="Calibri" w:hAnsi="Calibri" w:cs="Calibri"/>
          <w:sz w:val="22"/>
          <w:szCs w:val="22"/>
        </w:rPr>
        <w:t>Miroslav Hořejší, předseda představenstva</w:t>
      </w:r>
    </w:p>
    <w:p w14:paraId="55BFF06B" w14:textId="77777777" w:rsidR="003B0497" w:rsidRPr="00B63EA6" w:rsidRDefault="00B631B0" w:rsidP="003B0497">
      <w:pPr>
        <w:spacing w:line="271" w:lineRule="auto"/>
        <w:rPr>
          <w:rFonts w:ascii="Calibri" w:hAnsi="Calibri" w:cs="Calibri"/>
          <w:sz w:val="22"/>
          <w:szCs w:val="22"/>
        </w:rPr>
      </w:pPr>
      <w:r w:rsidRPr="00B63EA6">
        <w:rPr>
          <w:rFonts w:ascii="Calibri" w:hAnsi="Calibri" w:cs="Calibri"/>
          <w:sz w:val="22"/>
          <w:szCs w:val="22"/>
        </w:rPr>
        <w:t xml:space="preserve">Osoby oprávněné jednat ve věcech technických: </w:t>
      </w:r>
      <w:r w:rsidR="003B0497" w:rsidRPr="00B63EA6">
        <w:rPr>
          <w:rFonts w:ascii="Calibri" w:hAnsi="Calibri" w:cs="Calibri"/>
          <w:sz w:val="22"/>
          <w:szCs w:val="22"/>
        </w:rPr>
        <w:t xml:space="preserve">Ing. Eva Bartoňová, ředitelka pobočky v Českých Budějovicích </w:t>
      </w:r>
    </w:p>
    <w:p w14:paraId="1B6C2A9D" w14:textId="2CC67D41" w:rsidR="00B631B0" w:rsidRPr="00B63EA6" w:rsidRDefault="00B631B0" w:rsidP="003B0497">
      <w:pPr>
        <w:spacing w:line="271" w:lineRule="auto"/>
        <w:rPr>
          <w:rFonts w:ascii="Calibri" w:hAnsi="Calibri" w:cs="Calibri"/>
          <w:sz w:val="22"/>
          <w:szCs w:val="22"/>
        </w:rPr>
      </w:pPr>
      <w:r w:rsidRPr="00B63EA6">
        <w:rPr>
          <w:rFonts w:ascii="Calibri" w:hAnsi="Calibri" w:cs="Calibri"/>
          <w:sz w:val="22"/>
          <w:szCs w:val="22"/>
        </w:rPr>
        <w:t>(dále jen jako „zhotovitel“)</w:t>
      </w:r>
    </w:p>
    <w:p w14:paraId="1FAB9B3C" w14:textId="77777777" w:rsidR="00B631B0" w:rsidRPr="00B63EA6" w:rsidRDefault="00B631B0" w:rsidP="00B631B0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77341D1E" w14:textId="77777777" w:rsidR="007943D0" w:rsidRPr="00B63EA6" w:rsidRDefault="007943D0" w:rsidP="007943D0">
      <w:pPr>
        <w:pStyle w:val="Prosttext1"/>
        <w:spacing w:before="360" w:line="312" w:lineRule="auto"/>
        <w:jc w:val="center"/>
        <w:rPr>
          <w:rFonts w:ascii="Calibri" w:hAnsi="Calibri" w:cs="Calibri"/>
          <w:b/>
          <w:sz w:val="22"/>
          <w:szCs w:val="22"/>
        </w:rPr>
      </w:pPr>
      <w:r w:rsidRPr="00B63EA6">
        <w:rPr>
          <w:rFonts w:ascii="Calibri" w:hAnsi="Calibri" w:cs="Calibri"/>
          <w:b/>
          <w:sz w:val="22"/>
          <w:szCs w:val="22"/>
        </w:rPr>
        <w:t>I.</w:t>
      </w:r>
    </w:p>
    <w:p w14:paraId="254E0C60" w14:textId="77777777" w:rsidR="007943D0" w:rsidRPr="00B63EA6" w:rsidRDefault="007943D0" w:rsidP="007943D0">
      <w:pPr>
        <w:pStyle w:val="Prosttext1"/>
        <w:spacing w:before="40" w:line="312" w:lineRule="auto"/>
        <w:jc w:val="center"/>
        <w:rPr>
          <w:rFonts w:ascii="Calibri" w:hAnsi="Calibri" w:cs="Calibri"/>
          <w:b/>
          <w:sz w:val="22"/>
          <w:szCs w:val="22"/>
        </w:rPr>
      </w:pPr>
      <w:r w:rsidRPr="00B63EA6">
        <w:rPr>
          <w:rFonts w:ascii="Calibri" w:hAnsi="Calibri" w:cs="Calibri"/>
          <w:b/>
          <w:sz w:val="22"/>
          <w:szCs w:val="22"/>
        </w:rPr>
        <w:t>Předmluva</w:t>
      </w:r>
    </w:p>
    <w:p w14:paraId="490BF950" w14:textId="77777777" w:rsidR="00F74E79" w:rsidRPr="00B63EA6" w:rsidRDefault="00F74E79" w:rsidP="007943D0">
      <w:pPr>
        <w:pStyle w:val="Prosttext1"/>
        <w:spacing w:before="40" w:line="312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721496D" w14:textId="3A5546AD" w:rsidR="004A476F" w:rsidRPr="00BB2F56" w:rsidRDefault="007943D0" w:rsidP="00BB2F56">
      <w:pPr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63EA6">
        <w:rPr>
          <w:rFonts w:ascii="Calibri" w:hAnsi="Calibri" w:cs="Calibri"/>
          <w:iCs/>
          <w:sz w:val="22"/>
          <w:szCs w:val="22"/>
        </w:rPr>
        <w:t xml:space="preserve">Smluvní strany uzavřely dne </w:t>
      </w:r>
      <w:r w:rsidR="00B631B0" w:rsidRPr="00B63EA6">
        <w:rPr>
          <w:rFonts w:ascii="Calibri" w:hAnsi="Calibri" w:cs="Calibri"/>
          <w:iCs/>
          <w:sz w:val="22"/>
          <w:szCs w:val="22"/>
        </w:rPr>
        <w:t>2</w:t>
      </w:r>
      <w:r w:rsidR="004B35C9">
        <w:rPr>
          <w:rFonts w:ascii="Calibri" w:hAnsi="Calibri" w:cs="Calibri"/>
          <w:iCs/>
          <w:sz w:val="22"/>
          <w:szCs w:val="22"/>
        </w:rPr>
        <w:t>2</w:t>
      </w:r>
      <w:r w:rsidR="00B631B0" w:rsidRPr="00B63EA6">
        <w:rPr>
          <w:rFonts w:ascii="Calibri" w:hAnsi="Calibri" w:cs="Calibri"/>
          <w:iCs/>
          <w:sz w:val="22"/>
          <w:szCs w:val="22"/>
        </w:rPr>
        <w:t>.</w:t>
      </w:r>
      <w:r w:rsidR="004B35C9">
        <w:rPr>
          <w:rFonts w:ascii="Calibri" w:hAnsi="Calibri" w:cs="Calibri"/>
          <w:iCs/>
          <w:sz w:val="22"/>
          <w:szCs w:val="22"/>
        </w:rPr>
        <w:t>6</w:t>
      </w:r>
      <w:r w:rsidR="00B631B0" w:rsidRPr="00B63EA6">
        <w:rPr>
          <w:rFonts w:ascii="Calibri" w:hAnsi="Calibri" w:cs="Calibri"/>
          <w:iCs/>
          <w:sz w:val="22"/>
          <w:szCs w:val="22"/>
        </w:rPr>
        <w:t>.2023 Smlouvu o dílo</w:t>
      </w:r>
      <w:r w:rsidRPr="00B63EA6">
        <w:rPr>
          <w:rFonts w:ascii="Calibri" w:hAnsi="Calibri" w:cs="Calibri"/>
          <w:iCs/>
          <w:sz w:val="22"/>
          <w:szCs w:val="22"/>
        </w:rPr>
        <w:t xml:space="preserve"> č.</w:t>
      </w:r>
      <w:r w:rsidR="00B70795" w:rsidRPr="00B63EA6">
        <w:rPr>
          <w:rFonts w:ascii="Calibri" w:hAnsi="Calibri" w:cs="Calibri"/>
          <w:iCs/>
          <w:sz w:val="22"/>
          <w:szCs w:val="22"/>
        </w:rPr>
        <w:t xml:space="preserve"> </w:t>
      </w:r>
      <w:r w:rsidR="00B631B0" w:rsidRPr="00B63EA6">
        <w:rPr>
          <w:rFonts w:ascii="Calibri" w:hAnsi="Calibri" w:cs="Calibri"/>
          <w:iCs/>
          <w:sz w:val="22"/>
          <w:szCs w:val="22"/>
        </w:rPr>
        <w:t>04-23-</w:t>
      </w:r>
      <w:r w:rsidR="00BB2F56">
        <w:rPr>
          <w:rFonts w:ascii="Calibri" w:hAnsi="Calibri" w:cs="Calibri"/>
          <w:iCs/>
          <w:sz w:val="22"/>
          <w:szCs w:val="22"/>
        </w:rPr>
        <w:t>68</w:t>
      </w:r>
      <w:r w:rsidRPr="00B63EA6">
        <w:rPr>
          <w:rFonts w:ascii="Calibri" w:hAnsi="Calibri" w:cs="Calibri"/>
          <w:iCs/>
          <w:sz w:val="22"/>
          <w:szCs w:val="22"/>
        </w:rPr>
        <w:t xml:space="preserve"> </w:t>
      </w:r>
      <w:r w:rsidR="00B631B0" w:rsidRPr="00B63EA6">
        <w:rPr>
          <w:rFonts w:ascii="Calibri" w:hAnsi="Calibri" w:cs="Calibri"/>
          <w:iCs/>
          <w:sz w:val="22"/>
          <w:szCs w:val="22"/>
        </w:rPr>
        <w:t xml:space="preserve">na </w:t>
      </w:r>
      <w:r w:rsidR="00BB2F56" w:rsidRPr="00BB2F56">
        <w:rPr>
          <w:rFonts w:ascii="Calibri" w:hAnsi="Calibri" w:cs="Calibri"/>
          <w:b/>
          <w:bCs/>
          <w:sz w:val="22"/>
          <w:szCs w:val="22"/>
        </w:rPr>
        <w:t xml:space="preserve">Zpracování žádosti o dotaci do </w:t>
      </w:r>
      <w:r w:rsidR="00BB2F56">
        <w:rPr>
          <w:rFonts w:ascii="Calibri" w:hAnsi="Calibri" w:cs="Calibri"/>
          <w:b/>
          <w:bCs/>
          <w:sz w:val="22"/>
          <w:szCs w:val="22"/>
        </w:rPr>
        <w:br/>
      </w:r>
      <w:r w:rsidR="00BB2F56" w:rsidRPr="00BB2F56">
        <w:rPr>
          <w:rFonts w:ascii="Calibri" w:hAnsi="Calibri" w:cs="Calibri"/>
          <w:b/>
          <w:bCs/>
          <w:sz w:val="22"/>
          <w:szCs w:val="22"/>
        </w:rPr>
        <w:t>38. výzvy programu Životního prostředí 2021–2027 – Snížení</w:t>
      </w:r>
      <w:r w:rsidR="00BB2F5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B2F56" w:rsidRPr="00BB2F56">
        <w:rPr>
          <w:rFonts w:ascii="Calibri" w:hAnsi="Calibri" w:cs="Calibri"/>
          <w:b/>
          <w:bCs/>
          <w:sz w:val="22"/>
          <w:szCs w:val="22"/>
        </w:rPr>
        <w:t>energetické náročnosti veřejných budov a veřejné infrastruktury – Objekt Školní jídelny VOŠ a</w:t>
      </w:r>
      <w:r w:rsidR="00BB2F5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B2F56" w:rsidRPr="00BB2F56">
        <w:rPr>
          <w:rFonts w:ascii="Calibri" w:hAnsi="Calibri" w:cs="Calibri"/>
          <w:b/>
          <w:bCs/>
          <w:sz w:val="22"/>
          <w:szCs w:val="22"/>
        </w:rPr>
        <w:t>SPŠ Volyně, Školní 716</w:t>
      </w:r>
    </w:p>
    <w:p w14:paraId="180357F2" w14:textId="77777777" w:rsidR="00B63EA6" w:rsidRDefault="00B63EA6">
      <w:pPr>
        <w:suppressAutoHyphens w:val="0"/>
        <w:spacing w:line="240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br w:type="page"/>
      </w:r>
    </w:p>
    <w:p w14:paraId="0C27BBAB" w14:textId="080DE47E" w:rsidR="007943D0" w:rsidRPr="00B63EA6" w:rsidRDefault="007943D0" w:rsidP="007943D0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63EA6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 xml:space="preserve">Tímto dodatkem č. 1 se smluvní strany dohodly na následujících </w:t>
      </w:r>
      <w:r w:rsidR="00B631B0" w:rsidRPr="00B63EA6">
        <w:rPr>
          <w:rFonts w:ascii="Calibri" w:hAnsi="Calibri" w:cs="Calibri"/>
          <w:b/>
          <w:bCs/>
          <w:sz w:val="22"/>
          <w:szCs w:val="22"/>
          <w:u w:val="single"/>
        </w:rPr>
        <w:t>úpravách smlouvy o dílo</w:t>
      </w:r>
      <w:r w:rsidRPr="00B63EA6">
        <w:rPr>
          <w:rFonts w:ascii="Calibri" w:hAnsi="Calibri" w:cs="Calibri"/>
          <w:b/>
          <w:bCs/>
          <w:sz w:val="22"/>
          <w:szCs w:val="22"/>
          <w:u w:val="single"/>
        </w:rPr>
        <w:t>:</w:t>
      </w:r>
    </w:p>
    <w:p w14:paraId="6B573E19" w14:textId="77777777" w:rsidR="007943D0" w:rsidRPr="00B63EA6" w:rsidRDefault="007943D0" w:rsidP="007943D0">
      <w:pPr>
        <w:jc w:val="both"/>
        <w:rPr>
          <w:rFonts w:ascii="Calibri" w:hAnsi="Calibri" w:cs="Calibri"/>
          <w:sz w:val="22"/>
          <w:szCs w:val="22"/>
        </w:rPr>
      </w:pPr>
      <w:r w:rsidRPr="00B63EA6">
        <w:rPr>
          <w:rFonts w:ascii="Calibri" w:hAnsi="Calibri" w:cs="Calibri"/>
          <w:sz w:val="22"/>
          <w:szCs w:val="22"/>
        </w:rPr>
        <w:t xml:space="preserve"> </w:t>
      </w:r>
    </w:p>
    <w:p w14:paraId="350A5567" w14:textId="77777777" w:rsidR="004A476F" w:rsidRPr="00B63EA6" w:rsidRDefault="004A476F" w:rsidP="004A476F">
      <w:pPr>
        <w:pStyle w:val="Odstavecseseznamem"/>
        <w:contextualSpacing w:val="0"/>
        <w:jc w:val="both"/>
        <w:rPr>
          <w:rFonts w:ascii="Calibri" w:hAnsi="Calibri" w:cs="Calibri"/>
          <w:bCs/>
          <w:sz w:val="22"/>
          <w:szCs w:val="22"/>
        </w:rPr>
      </w:pPr>
    </w:p>
    <w:p w14:paraId="5230DF60" w14:textId="1C51467C" w:rsidR="004A476F" w:rsidRPr="00B63EA6" w:rsidRDefault="00B631B0" w:rsidP="007943D0">
      <w:pPr>
        <w:pStyle w:val="Odstavecseseznamem"/>
        <w:numPr>
          <w:ilvl w:val="0"/>
          <w:numId w:val="36"/>
        </w:numPr>
        <w:contextualSpacing w:val="0"/>
        <w:jc w:val="both"/>
        <w:rPr>
          <w:rFonts w:ascii="Calibri" w:hAnsi="Calibri" w:cs="Calibri"/>
          <w:bCs/>
          <w:sz w:val="22"/>
          <w:szCs w:val="22"/>
        </w:rPr>
      </w:pPr>
      <w:r w:rsidRPr="00B63EA6">
        <w:rPr>
          <w:rFonts w:ascii="Calibri" w:hAnsi="Calibri" w:cs="Calibri"/>
          <w:bCs/>
          <w:sz w:val="22"/>
          <w:szCs w:val="22"/>
        </w:rPr>
        <w:t>Prodloužení doby provádění díla o nutnost zajistit stavební povolení</w:t>
      </w:r>
      <w:r w:rsidR="00F74E79" w:rsidRPr="00B63EA6">
        <w:rPr>
          <w:rFonts w:ascii="Calibri" w:hAnsi="Calibri" w:cs="Calibri"/>
          <w:bCs/>
          <w:sz w:val="22"/>
          <w:szCs w:val="22"/>
        </w:rPr>
        <w:t xml:space="preserve">. </w:t>
      </w:r>
    </w:p>
    <w:p w14:paraId="65270429" w14:textId="77777777" w:rsidR="007943D0" w:rsidRPr="00B63EA6" w:rsidRDefault="007943D0" w:rsidP="007943D0">
      <w:pPr>
        <w:pStyle w:val="Prosttext1"/>
        <w:spacing w:before="360" w:line="312" w:lineRule="auto"/>
        <w:jc w:val="center"/>
        <w:rPr>
          <w:rFonts w:ascii="Calibri" w:hAnsi="Calibri" w:cs="Calibri"/>
          <w:b/>
          <w:sz w:val="22"/>
          <w:szCs w:val="22"/>
        </w:rPr>
      </w:pPr>
      <w:r w:rsidRPr="00B63EA6">
        <w:rPr>
          <w:rFonts w:ascii="Calibri" w:hAnsi="Calibri" w:cs="Calibri"/>
          <w:b/>
          <w:sz w:val="22"/>
          <w:szCs w:val="22"/>
        </w:rPr>
        <w:t>II.</w:t>
      </w:r>
    </w:p>
    <w:p w14:paraId="210B4DAF" w14:textId="497C61B2" w:rsidR="007943D0" w:rsidRPr="00B63EA6" w:rsidRDefault="007943D0" w:rsidP="00836EBE">
      <w:pPr>
        <w:pStyle w:val="Prosttext1"/>
        <w:spacing w:before="40" w:line="312" w:lineRule="auto"/>
        <w:jc w:val="center"/>
        <w:rPr>
          <w:rFonts w:ascii="Calibri" w:hAnsi="Calibri" w:cs="Calibri"/>
          <w:b/>
          <w:sz w:val="22"/>
          <w:szCs w:val="22"/>
        </w:rPr>
      </w:pPr>
      <w:r w:rsidRPr="00B63EA6">
        <w:rPr>
          <w:rFonts w:ascii="Calibri" w:hAnsi="Calibri" w:cs="Calibri"/>
          <w:b/>
          <w:sz w:val="22"/>
          <w:szCs w:val="22"/>
        </w:rPr>
        <w:t>Předmět dodatku</w:t>
      </w:r>
    </w:p>
    <w:p w14:paraId="03F4A91D" w14:textId="77777777" w:rsidR="0006372B" w:rsidRPr="00B63EA6" w:rsidRDefault="0006372B" w:rsidP="0006372B">
      <w:pPr>
        <w:pStyle w:val="Prosttext1"/>
        <w:spacing w:before="40" w:line="312" w:lineRule="auto"/>
        <w:rPr>
          <w:rFonts w:ascii="Calibri" w:hAnsi="Calibri" w:cs="Calibri"/>
          <w:b/>
          <w:sz w:val="22"/>
          <w:szCs w:val="22"/>
        </w:rPr>
      </w:pPr>
    </w:p>
    <w:p w14:paraId="5512B71F" w14:textId="19C5D664" w:rsidR="0006372B" w:rsidRPr="00B63EA6" w:rsidRDefault="0006372B" w:rsidP="0006372B">
      <w:pPr>
        <w:pStyle w:val="Prosttext1"/>
        <w:spacing w:before="40" w:line="312" w:lineRule="auto"/>
        <w:rPr>
          <w:rFonts w:ascii="Calibri" w:hAnsi="Calibri" w:cs="Calibri"/>
          <w:b/>
          <w:sz w:val="22"/>
          <w:szCs w:val="22"/>
        </w:rPr>
      </w:pPr>
      <w:r w:rsidRPr="00B63EA6">
        <w:rPr>
          <w:rFonts w:ascii="Calibri" w:hAnsi="Calibri" w:cs="Calibri"/>
          <w:b/>
          <w:sz w:val="22"/>
          <w:szCs w:val="22"/>
        </w:rPr>
        <w:t>Dodatkem č. 1 se mění znění Smlouvy o dílo, článek II. Doba plnění, odst. 1 takto:</w:t>
      </w:r>
    </w:p>
    <w:p w14:paraId="548D2163" w14:textId="77777777" w:rsidR="0006372B" w:rsidRPr="00B63EA6" w:rsidRDefault="0006372B" w:rsidP="0006372B">
      <w:pPr>
        <w:suppressAutoHyphens w:val="0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C02CE1E" w14:textId="40E96324" w:rsidR="0006372B" w:rsidRPr="00B63EA6" w:rsidRDefault="0006372B" w:rsidP="0006372B">
      <w:pPr>
        <w:suppressAutoHyphens w:val="0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63EA6">
        <w:rPr>
          <w:rFonts w:ascii="Calibri" w:hAnsi="Calibri" w:cs="Calibri"/>
          <w:sz w:val="22"/>
          <w:szCs w:val="22"/>
        </w:rPr>
        <w:t>Zhotovitel se zavazuje provést a předat dílo objednateli nejpozději do:</w:t>
      </w:r>
    </w:p>
    <w:p w14:paraId="32AA10D8" w14:textId="47CEDFD0" w:rsidR="0006372B" w:rsidRPr="00B63EA6" w:rsidRDefault="0006372B" w:rsidP="0006372B">
      <w:pPr>
        <w:pStyle w:val="Odstavecseseznamem"/>
        <w:spacing w:line="271" w:lineRule="auto"/>
        <w:ind w:left="357"/>
        <w:jc w:val="both"/>
        <w:rPr>
          <w:rFonts w:ascii="Calibri" w:hAnsi="Calibri" w:cs="Calibri"/>
          <w:sz w:val="22"/>
          <w:szCs w:val="22"/>
        </w:rPr>
      </w:pPr>
      <w:r w:rsidRPr="00B63EA6">
        <w:rPr>
          <w:rFonts w:ascii="Calibri" w:hAnsi="Calibri" w:cs="Calibri"/>
          <w:sz w:val="22"/>
          <w:szCs w:val="22"/>
        </w:rPr>
        <w:t>Část plnění podle čl. I. body 1, 2.1, 2.2, 2.3</w:t>
      </w:r>
      <w:r w:rsidR="006E66A9">
        <w:rPr>
          <w:rFonts w:ascii="Calibri" w:hAnsi="Calibri" w:cs="Calibri"/>
          <w:sz w:val="22"/>
          <w:szCs w:val="22"/>
        </w:rPr>
        <w:t xml:space="preserve">, 2.4 </w:t>
      </w:r>
      <w:r w:rsidRPr="00B63EA6">
        <w:rPr>
          <w:rFonts w:ascii="Calibri" w:hAnsi="Calibri" w:cs="Calibri"/>
          <w:sz w:val="22"/>
          <w:szCs w:val="22"/>
        </w:rPr>
        <w:t>:</w:t>
      </w:r>
      <w:r w:rsidRPr="00B63EA6">
        <w:rPr>
          <w:rFonts w:ascii="Calibri" w:hAnsi="Calibri" w:cs="Calibri"/>
          <w:sz w:val="22"/>
          <w:szCs w:val="22"/>
        </w:rPr>
        <w:tab/>
        <w:t>do 7 měsíců ode dne účinnosti smlouvy</w:t>
      </w:r>
    </w:p>
    <w:p w14:paraId="49445648" w14:textId="2F715ECE" w:rsidR="0006372B" w:rsidRPr="00B63EA6" w:rsidRDefault="0006372B" w:rsidP="0006372B">
      <w:pPr>
        <w:pStyle w:val="Odstavecseseznamem"/>
        <w:spacing w:line="271" w:lineRule="auto"/>
        <w:ind w:left="357"/>
        <w:jc w:val="both"/>
        <w:rPr>
          <w:rFonts w:ascii="Calibri" w:hAnsi="Calibri" w:cs="Calibri"/>
          <w:sz w:val="22"/>
          <w:szCs w:val="22"/>
        </w:rPr>
      </w:pPr>
      <w:r w:rsidRPr="00B63EA6">
        <w:rPr>
          <w:rFonts w:ascii="Calibri" w:hAnsi="Calibri" w:cs="Calibri"/>
          <w:sz w:val="22"/>
          <w:szCs w:val="22"/>
        </w:rPr>
        <w:t xml:space="preserve">Část plnění podle čl. I body 1 – výkon inženýrské činnosti </w:t>
      </w:r>
    </w:p>
    <w:p w14:paraId="0B9EE613" w14:textId="254D2552" w:rsidR="0006372B" w:rsidRPr="00B63EA6" w:rsidRDefault="006E66A9" w:rsidP="0006372B">
      <w:pPr>
        <w:pStyle w:val="Odstavecseseznamem"/>
        <w:spacing w:line="271" w:lineRule="auto"/>
        <w:ind w:left="494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06372B" w:rsidRPr="00B63EA6">
        <w:rPr>
          <w:rFonts w:ascii="Calibri" w:hAnsi="Calibri" w:cs="Calibri"/>
          <w:sz w:val="22"/>
          <w:szCs w:val="22"/>
        </w:rPr>
        <w:t xml:space="preserve">o 10 měsíců ode dne účinnosti smlouvy (dle zákonných lhůt) </w:t>
      </w:r>
    </w:p>
    <w:p w14:paraId="43213828" w14:textId="77777777" w:rsidR="0006372B" w:rsidRPr="00B63EA6" w:rsidRDefault="0006372B" w:rsidP="0006372B">
      <w:pPr>
        <w:pStyle w:val="Prosttext1"/>
        <w:spacing w:before="40" w:line="312" w:lineRule="auto"/>
        <w:rPr>
          <w:rFonts w:ascii="Calibri" w:hAnsi="Calibri" w:cs="Calibri"/>
          <w:sz w:val="22"/>
          <w:szCs w:val="22"/>
          <w:u w:val="single"/>
        </w:rPr>
      </w:pPr>
    </w:p>
    <w:p w14:paraId="37F97266" w14:textId="77777777" w:rsidR="007B6689" w:rsidRPr="00B63EA6" w:rsidRDefault="007B6689" w:rsidP="007943D0">
      <w:pPr>
        <w:pStyle w:val="Odstavecseseznamem"/>
        <w:ind w:left="851"/>
        <w:rPr>
          <w:rFonts w:ascii="Calibri" w:hAnsi="Calibri" w:cs="Calibri"/>
          <w:sz w:val="22"/>
          <w:szCs w:val="22"/>
          <w:u w:val="single"/>
        </w:rPr>
      </w:pPr>
    </w:p>
    <w:p w14:paraId="318B0D2F" w14:textId="77777777" w:rsidR="007943D0" w:rsidRPr="00B63EA6" w:rsidRDefault="007943D0" w:rsidP="007943D0">
      <w:pPr>
        <w:pStyle w:val="rove3-slovantext"/>
        <w:numPr>
          <w:ilvl w:val="0"/>
          <w:numId w:val="0"/>
        </w:numPr>
        <w:ind w:left="794" w:hanging="397"/>
        <w:jc w:val="center"/>
        <w:rPr>
          <w:rFonts w:ascii="Calibri" w:hAnsi="Calibri" w:cs="Calibri"/>
          <w:b/>
          <w:sz w:val="22"/>
          <w:szCs w:val="22"/>
        </w:rPr>
      </w:pPr>
      <w:r w:rsidRPr="00B63EA6">
        <w:rPr>
          <w:rFonts w:ascii="Calibri" w:hAnsi="Calibri" w:cs="Calibri"/>
          <w:b/>
          <w:sz w:val="22"/>
          <w:szCs w:val="22"/>
        </w:rPr>
        <w:t>III.</w:t>
      </w:r>
    </w:p>
    <w:p w14:paraId="3E858C88" w14:textId="77777777" w:rsidR="007943D0" w:rsidRPr="00B63EA6" w:rsidRDefault="007943D0" w:rsidP="007943D0">
      <w:pPr>
        <w:keepNext/>
        <w:spacing w:before="40" w:line="319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B63EA6">
        <w:rPr>
          <w:rFonts w:ascii="Calibri" w:hAnsi="Calibri" w:cs="Calibri"/>
          <w:b/>
          <w:color w:val="000000"/>
          <w:sz w:val="22"/>
          <w:szCs w:val="22"/>
        </w:rPr>
        <w:t>Závěrečná ustanovení</w:t>
      </w:r>
    </w:p>
    <w:p w14:paraId="246D09AF" w14:textId="77777777" w:rsidR="007943D0" w:rsidRPr="00B63EA6" w:rsidRDefault="007943D0" w:rsidP="007943D0">
      <w:pPr>
        <w:pStyle w:val="Odstavecseseznamem"/>
        <w:numPr>
          <w:ilvl w:val="0"/>
          <w:numId w:val="40"/>
        </w:numPr>
        <w:suppressAutoHyphens w:val="0"/>
        <w:spacing w:before="60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B63EA6">
        <w:rPr>
          <w:rFonts w:ascii="Calibri" w:hAnsi="Calibri" w:cs="Calibri"/>
          <w:color w:val="000000"/>
          <w:sz w:val="22"/>
          <w:szCs w:val="22"/>
        </w:rPr>
        <w:t>Tento dodatek nabývá platnosti a účinnosti dnem jeho podpisu oběma smluvními stranami.</w:t>
      </w:r>
    </w:p>
    <w:p w14:paraId="061954F8" w14:textId="77777777" w:rsidR="007943D0" w:rsidRPr="00B63EA6" w:rsidRDefault="007943D0" w:rsidP="007943D0">
      <w:pPr>
        <w:pStyle w:val="Odstavecseseznamem"/>
        <w:numPr>
          <w:ilvl w:val="0"/>
          <w:numId w:val="40"/>
        </w:numPr>
        <w:suppressAutoHyphens w:val="0"/>
        <w:spacing w:before="60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B63EA6">
        <w:rPr>
          <w:rFonts w:ascii="Calibri" w:hAnsi="Calibri" w:cs="Calibri"/>
          <w:color w:val="000000"/>
          <w:sz w:val="22"/>
          <w:szCs w:val="22"/>
        </w:rPr>
        <w:t>Veškerá ustanovení Smlouvy, která nepodléhají změnám uvedeným v tomto dodatku, se nemění a zůstávají tímto dodatkem nedotčena.</w:t>
      </w:r>
    </w:p>
    <w:p w14:paraId="14DD7222" w14:textId="77777777" w:rsidR="007943D0" w:rsidRPr="00B63EA6" w:rsidRDefault="007943D0" w:rsidP="007943D0">
      <w:pPr>
        <w:pStyle w:val="Zkladntextodsazen3"/>
        <w:numPr>
          <w:ilvl w:val="0"/>
          <w:numId w:val="40"/>
        </w:numPr>
        <w:suppressAutoHyphens w:val="0"/>
        <w:spacing w:before="60" w:after="0" w:line="312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63EA6">
        <w:rPr>
          <w:rFonts w:ascii="Calibri" w:hAnsi="Calibri" w:cs="Calibri"/>
          <w:color w:val="000000"/>
          <w:sz w:val="22"/>
          <w:szCs w:val="22"/>
        </w:rPr>
        <w:t>Tento dodatek se vyhotovuje ve dvou stejnopisech s platností originálu, z nichž každá smluvní strana obdrží jeden.</w:t>
      </w:r>
    </w:p>
    <w:p w14:paraId="0E703322" w14:textId="77777777" w:rsidR="007943D0" w:rsidRPr="00B63EA6" w:rsidRDefault="007943D0" w:rsidP="007943D0">
      <w:pPr>
        <w:pStyle w:val="Zkladntextodsazen3"/>
        <w:numPr>
          <w:ilvl w:val="0"/>
          <w:numId w:val="40"/>
        </w:numPr>
        <w:suppressAutoHyphens w:val="0"/>
        <w:spacing w:before="60" w:after="0" w:line="312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63EA6">
        <w:rPr>
          <w:rFonts w:ascii="Calibri" w:hAnsi="Calibri" w:cs="Calibri"/>
          <w:color w:val="000000"/>
          <w:sz w:val="22"/>
          <w:szCs w:val="22"/>
        </w:rPr>
        <w:t>Smluvní strany prohlašují, že se seznámily s celým textem tohoto dodatku a s celým jeho obsahem souhlasí. Současně prohlašují, že tento dodatek nebyl sjednán v tísni, ani za jinak jednostranně nevýhodných podmínek.</w:t>
      </w:r>
    </w:p>
    <w:p w14:paraId="61EEEE61" w14:textId="1B439E8D" w:rsidR="0006372B" w:rsidRPr="00B63EA6" w:rsidRDefault="00F74E79" w:rsidP="0006372B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B63EA6">
        <w:rPr>
          <w:rFonts w:ascii="Calibri" w:hAnsi="Calibri" w:cs="Calibri"/>
          <w:noProof/>
          <w:sz w:val="22"/>
          <w:szCs w:val="22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130A48" wp14:editId="07D0FA47">
                <wp:simplePos x="0" y="0"/>
                <wp:positionH relativeFrom="margin">
                  <wp:posOffset>3695700</wp:posOffset>
                </wp:positionH>
                <wp:positionV relativeFrom="paragraph">
                  <wp:posOffset>38100</wp:posOffset>
                </wp:positionV>
                <wp:extent cx="2067560" cy="2428875"/>
                <wp:effectExtent l="0" t="0" r="0" b="0"/>
                <wp:wrapSquare wrapText="bothSides"/>
                <wp:docPr id="190134827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2428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20FCE" w14:textId="77777777" w:rsidR="0006372B" w:rsidRPr="00B63EA6" w:rsidRDefault="0006372B" w:rsidP="0006372B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63EA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Zhotovitel</w:t>
                            </w:r>
                          </w:p>
                          <w:p w14:paraId="66E513FF" w14:textId="77777777" w:rsidR="0006372B" w:rsidRPr="00B63EA6" w:rsidRDefault="0006372B" w:rsidP="0006372B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63EA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V Praze </w:t>
                            </w:r>
                          </w:p>
                          <w:p w14:paraId="7D3D0662" w14:textId="6B278EBC" w:rsidR="0006372B" w:rsidRPr="00B63EA6" w:rsidRDefault="0006372B" w:rsidP="0006372B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63EA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dne </w:t>
                            </w:r>
                            <w:r w:rsidR="0015040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22. ledna 2024</w:t>
                            </w:r>
                          </w:p>
                          <w:p w14:paraId="292ADB42" w14:textId="77777777" w:rsidR="0006372B" w:rsidRPr="00B63EA6" w:rsidRDefault="0006372B" w:rsidP="0006372B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C2A3DFA" w14:textId="77777777" w:rsidR="0006372B" w:rsidRPr="00B63EA6" w:rsidRDefault="0006372B" w:rsidP="0006372B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B989935" w14:textId="77777777" w:rsidR="0006372B" w:rsidRPr="00B63EA6" w:rsidRDefault="0006372B" w:rsidP="0006372B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83A439F" w14:textId="77777777" w:rsidR="0006372B" w:rsidRPr="00B63EA6" w:rsidRDefault="0006372B" w:rsidP="0006372B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E40FB8A" w14:textId="77777777" w:rsidR="0006372B" w:rsidRPr="00B63EA6" w:rsidRDefault="0006372B" w:rsidP="0006372B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63EA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…………………………………….</w:t>
                            </w:r>
                          </w:p>
                          <w:p w14:paraId="58E4CF04" w14:textId="77777777" w:rsidR="0006372B" w:rsidRPr="00B63EA6" w:rsidRDefault="0006372B" w:rsidP="0006372B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63EA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Ing. Miroslav Hořejší </w:t>
                            </w:r>
                          </w:p>
                          <w:p w14:paraId="26832992" w14:textId="77777777" w:rsidR="00B63EA6" w:rsidRPr="00B63EA6" w:rsidRDefault="0006372B" w:rsidP="0006372B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63EA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Předseda představenstva</w:t>
                            </w:r>
                          </w:p>
                          <w:p w14:paraId="10DE8476" w14:textId="77777777" w:rsidR="00B63EA6" w:rsidRPr="00B63EA6" w:rsidRDefault="00B63EA6" w:rsidP="00B63EA6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63EA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Energy Benefit Centre a.s.</w:t>
                            </w:r>
                          </w:p>
                          <w:p w14:paraId="5CE6BA12" w14:textId="024EDD0F" w:rsidR="0006372B" w:rsidRDefault="0006372B" w:rsidP="0006372B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30A4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91pt;margin-top:3pt;width:162.8pt;height:19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" filled="f" stroked="f">
                <v:textbox>
                  <w:txbxContent>
                    <w:p w14:paraId="23C20FCE" w14:textId="77777777" w:rsidR="0006372B" w:rsidRPr="00B63EA6" w:rsidRDefault="0006372B" w:rsidP="0006372B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63EA6">
                        <w:rPr>
                          <w:rFonts w:ascii="Calibri" w:hAnsi="Calibri" w:cs="Calibri"/>
                          <w:sz w:val="22"/>
                          <w:szCs w:val="22"/>
                        </w:rPr>
                        <w:t>Zhotovitel</w:t>
                      </w:r>
                    </w:p>
                    <w:p w14:paraId="66E513FF" w14:textId="77777777" w:rsidR="0006372B" w:rsidRPr="00B63EA6" w:rsidRDefault="0006372B" w:rsidP="0006372B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63EA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V Praze </w:t>
                      </w:r>
                    </w:p>
                    <w:p w14:paraId="7D3D0662" w14:textId="6B278EBC" w:rsidR="0006372B" w:rsidRPr="00B63EA6" w:rsidRDefault="0006372B" w:rsidP="0006372B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63EA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dne </w:t>
                      </w:r>
                      <w:r w:rsidR="00150401">
                        <w:rPr>
                          <w:rFonts w:ascii="Calibri" w:hAnsi="Calibri" w:cs="Calibri"/>
                          <w:sz w:val="22"/>
                          <w:szCs w:val="22"/>
                        </w:rPr>
                        <w:t>22. ledna 2024</w:t>
                      </w:r>
                    </w:p>
                    <w:p w14:paraId="292ADB42" w14:textId="77777777" w:rsidR="0006372B" w:rsidRPr="00B63EA6" w:rsidRDefault="0006372B" w:rsidP="0006372B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C2A3DFA" w14:textId="77777777" w:rsidR="0006372B" w:rsidRPr="00B63EA6" w:rsidRDefault="0006372B" w:rsidP="0006372B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2B989935" w14:textId="77777777" w:rsidR="0006372B" w:rsidRPr="00B63EA6" w:rsidRDefault="0006372B" w:rsidP="0006372B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83A439F" w14:textId="77777777" w:rsidR="0006372B" w:rsidRPr="00B63EA6" w:rsidRDefault="0006372B" w:rsidP="0006372B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E40FB8A" w14:textId="77777777" w:rsidR="0006372B" w:rsidRPr="00B63EA6" w:rsidRDefault="0006372B" w:rsidP="0006372B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63EA6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…………………………………….</w:t>
                      </w:r>
                    </w:p>
                    <w:p w14:paraId="58E4CF04" w14:textId="77777777" w:rsidR="0006372B" w:rsidRPr="00B63EA6" w:rsidRDefault="0006372B" w:rsidP="0006372B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63EA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Ing. Miroslav Hořejší </w:t>
                      </w:r>
                    </w:p>
                    <w:p w14:paraId="26832992" w14:textId="77777777" w:rsidR="00B63EA6" w:rsidRPr="00B63EA6" w:rsidRDefault="0006372B" w:rsidP="0006372B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63EA6">
                        <w:rPr>
                          <w:rFonts w:ascii="Calibri" w:hAnsi="Calibri" w:cs="Calibri"/>
                          <w:sz w:val="22"/>
                          <w:szCs w:val="22"/>
                        </w:rPr>
                        <w:t>Předseda představenstva</w:t>
                      </w:r>
                    </w:p>
                    <w:p w14:paraId="10DE8476" w14:textId="77777777" w:rsidR="00B63EA6" w:rsidRPr="00B63EA6" w:rsidRDefault="00B63EA6" w:rsidP="00B63EA6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63EA6">
                        <w:rPr>
                          <w:rFonts w:ascii="Calibri" w:hAnsi="Calibri" w:cs="Calibri"/>
                          <w:sz w:val="22"/>
                          <w:szCs w:val="22"/>
                        </w:rPr>
                        <w:t>Energy Benefit Centre a.s.</w:t>
                      </w:r>
                    </w:p>
                    <w:p w14:paraId="5CE6BA12" w14:textId="024EDD0F" w:rsidR="0006372B" w:rsidRDefault="0006372B" w:rsidP="0006372B">
                      <w:pPr>
                        <w:spacing w:line="240" w:lineRule="auto"/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3BF9BF" w14:textId="6D24FD5B" w:rsidR="0006372B" w:rsidRPr="00B63EA6" w:rsidRDefault="0006372B" w:rsidP="0006372B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65E8ED8D" w14:textId="77777777" w:rsidR="0006372B" w:rsidRPr="00B63EA6" w:rsidRDefault="0006372B" w:rsidP="0006372B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33EE19E8" w14:textId="7E8B0B34" w:rsidR="0006372B" w:rsidRPr="00B63EA6" w:rsidRDefault="0006372B" w:rsidP="0006372B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5064B165" w14:textId="408FC93B" w:rsidR="0006372B" w:rsidRPr="00B63EA6" w:rsidRDefault="0006372B" w:rsidP="0006372B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B63EA6">
        <w:rPr>
          <w:rFonts w:ascii="Calibri" w:hAnsi="Calibri" w:cs="Calibri"/>
          <w:noProof/>
          <w:sz w:val="22"/>
          <w:szCs w:val="22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6F72B9" wp14:editId="4D90E6B8">
                <wp:simplePos x="0" y="0"/>
                <wp:positionH relativeFrom="margin">
                  <wp:posOffset>542925</wp:posOffset>
                </wp:positionH>
                <wp:positionV relativeFrom="paragraph">
                  <wp:posOffset>-554355</wp:posOffset>
                </wp:positionV>
                <wp:extent cx="2067560" cy="2428875"/>
                <wp:effectExtent l="0" t="0" r="0" b="0"/>
                <wp:wrapSquare wrapText="bothSides"/>
                <wp:docPr id="13299461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2428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3C5A6" w14:textId="2A2AAA43" w:rsidR="0006372B" w:rsidRPr="00B63EA6" w:rsidRDefault="00F74E79" w:rsidP="0006372B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63EA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Objednatel</w:t>
                            </w:r>
                          </w:p>
                          <w:p w14:paraId="3F776B82" w14:textId="5A145A62" w:rsidR="00B63EA6" w:rsidRDefault="0006372B" w:rsidP="00B63EA6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63EA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V</w:t>
                            </w:r>
                            <w:r w:rsidR="00B63EA6" w:rsidRPr="00B63EA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="004B35C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Volyni</w:t>
                            </w:r>
                            <w:r w:rsidR="00B63EA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28325D4" w14:textId="1322B79D" w:rsidR="0006372B" w:rsidRPr="00B63EA6" w:rsidRDefault="0006372B" w:rsidP="00B63EA6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63EA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dne </w:t>
                            </w:r>
                            <w:r w:rsidR="0015040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22. ledna 2024</w:t>
                            </w:r>
                            <w:bookmarkStart w:id="10" w:name="_GoBack"/>
                            <w:bookmarkEnd w:id="10"/>
                          </w:p>
                          <w:p w14:paraId="5C4F183F" w14:textId="77777777" w:rsidR="0006372B" w:rsidRPr="00B63EA6" w:rsidRDefault="0006372B" w:rsidP="0006372B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16207BF" w14:textId="77777777" w:rsidR="0006372B" w:rsidRPr="00B63EA6" w:rsidRDefault="0006372B" w:rsidP="0006372B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8D00295" w14:textId="77777777" w:rsidR="0006372B" w:rsidRPr="00B63EA6" w:rsidRDefault="0006372B" w:rsidP="0006372B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EFFB997" w14:textId="77777777" w:rsidR="0006372B" w:rsidRPr="00B63EA6" w:rsidRDefault="0006372B" w:rsidP="0006372B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37F96D2" w14:textId="77777777" w:rsidR="0006372B" w:rsidRPr="00B63EA6" w:rsidRDefault="0006372B" w:rsidP="0006372B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63EA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…………………………………….</w:t>
                            </w:r>
                          </w:p>
                          <w:p w14:paraId="29ACB6D6" w14:textId="5A0AB220" w:rsidR="0006372B" w:rsidRPr="00B63EA6" w:rsidRDefault="004B35C9" w:rsidP="0006372B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RNDr. Jiří Homolka</w:t>
                            </w:r>
                          </w:p>
                          <w:p w14:paraId="616B3E00" w14:textId="51AAAAC8" w:rsidR="00F74E79" w:rsidRDefault="00F74E79" w:rsidP="0006372B">
                            <w:pPr>
                              <w:spacing w:line="240" w:lineRule="auto"/>
                              <w:jc w:val="center"/>
                            </w:pPr>
                            <w:r w:rsidRPr="00B63EA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Ředitel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F72B9" id="_x0000_s1027" type="#_x0000_t202" style="position:absolute;left:0;text-align:left;margin-left:42.75pt;margin-top:-43.65pt;width:162.8pt;height:19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" filled="f" stroked="f">
                <v:textbox>
                  <w:txbxContent>
                    <w:p w14:paraId="1823C5A6" w14:textId="2A2AAA43" w:rsidR="0006372B" w:rsidRPr="00B63EA6" w:rsidRDefault="00F74E79" w:rsidP="0006372B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63EA6">
                        <w:rPr>
                          <w:rFonts w:ascii="Calibri" w:hAnsi="Calibri" w:cs="Calibri"/>
                          <w:sz w:val="22"/>
                          <w:szCs w:val="22"/>
                        </w:rPr>
                        <w:t>Objednatel</w:t>
                      </w:r>
                    </w:p>
                    <w:p w14:paraId="3F776B82" w14:textId="5A145A62" w:rsidR="00B63EA6" w:rsidRDefault="0006372B" w:rsidP="00B63EA6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63EA6">
                        <w:rPr>
                          <w:rFonts w:ascii="Calibri" w:hAnsi="Calibri" w:cs="Calibri"/>
                          <w:sz w:val="22"/>
                          <w:szCs w:val="22"/>
                        </w:rPr>
                        <w:t>V</w:t>
                      </w:r>
                      <w:r w:rsidR="00B63EA6" w:rsidRPr="00B63EA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e </w:t>
                      </w:r>
                      <w:r w:rsidR="004B35C9">
                        <w:rPr>
                          <w:rFonts w:ascii="Calibri" w:hAnsi="Calibri" w:cs="Calibri"/>
                          <w:sz w:val="22"/>
                          <w:szCs w:val="22"/>
                        </w:rPr>
                        <w:t>Volyni</w:t>
                      </w:r>
                      <w:r w:rsidR="00B63EA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28325D4" w14:textId="1322B79D" w:rsidR="0006372B" w:rsidRPr="00B63EA6" w:rsidRDefault="0006372B" w:rsidP="00B63EA6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63EA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dne </w:t>
                      </w:r>
                      <w:r w:rsidR="0015040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22. ledna 2024</w:t>
                      </w:r>
                      <w:bookmarkStart w:id="11" w:name="_GoBack"/>
                      <w:bookmarkEnd w:id="11"/>
                    </w:p>
                    <w:p w14:paraId="5C4F183F" w14:textId="77777777" w:rsidR="0006372B" w:rsidRPr="00B63EA6" w:rsidRDefault="0006372B" w:rsidP="0006372B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16207BF" w14:textId="77777777" w:rsidR="0006372B" w:rsidRPr="00B63EA6" w:rsidRDefault="0006372B" w:rsidP="0006372B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8D00295" w14:textId="77777777" w:rsidR="0006372B" w:rsidRPr="00B63EA6" w:rsidRDefault="0006372B" w:rsidP="0006372B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2EFFB997" w14:textId="77777777" w:rsidR="0006372B" w:rsidRPr="00B63EA6" w:rsidRDefault="0006372B" w:rsidP="0006372B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237F96D2" w14:textId="77777777" w:rsidR="0006372B" w:rsidRPr="00B63EA6" w:rsidRDefault="0006372B" w:rsidP="0006372B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63EA6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…………………………………….</w:t>
                      </w:r>
                    </w:p>
                    <w:p w14:paraId="29ACB6D6" w14:textId="5A0AB220" w:rsidR="0006372B" w:rsidRPr="00B63EA6" w:rsidRDefault="004B35C9" w:rsidP="0006372B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RNDr. Jiří Homolka</w:t>
                      </w:r>
                    </w:p>
                    <w:p w14:paraId="616B3E00" w14:textId="51AAAAC8" w:rsidR="00F74E79" w:rsidRDefault="00F74E79" w:rsidP="0006372B">
                      <w:pPr>
                        <w:spacing w:line="240" w:lineRule="auto"/>
                        <w:jc w:val="center"/>
                      </w:pPr>
                      <w:r w:rsidRPr="00B63EA6">
                        <w:rPr>
                          <w:rFonts w:ascii="Calibri" w:hAnsi="Calibri" w:cs="Calibri"/>
                          <w:sz w:val="22"/>
                          <w:szCs w:val="22"/>
                        </w:rPr>
                        <w:t>Ředitel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F660E9" w14:textId="77777777" w:rsidR="0006372B" w:rsidRPr="00B63EA6" w:rsidRDefault="0006372B" w:rsidP="0006372B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23F08FBB" w14:textId="32888C85" w:rsidR="0006372B" w:rsidRPr="00B63EA6" w:rsidRDefault="0006372B" w:rsidP="0006372B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5EC6BE8A" w14:textId="14295C01" w:rsidR="0006372B" w:rsidRPr="00B63EA6" w:rsidRDefault="0006372B" w:rsidP="0006372B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0988AA86" w14:textId="77777777" w:rsidR="0006372B" w:rsidRPr="00B63EA6" w:rsidRDefault="0006372B" w:rsidP="0006372B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5B0289DB" w14:textId="6C61923C" w:rsidR="0006372B" w:rsidRPr="00B63EA6" w:rsidRDefault="0006372B" w:rsidP="0006372B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5144AFE5" w14:textId="77777777" w:rsidR="0006372B" w:rsidRPr="00B63EA6" w:rsidRDefault="0006372B" w:rsidP="0006372B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531CC898" w14:textId="77777777" w:rsidR="0006372B" w:rsidRPr="00B63EA6" w:rsidRDefault="0006372B" w:rsidP="0006372B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12485859" w14:textId="77777777" w:rsidR="0006372B" w:rsidRPr="00B63EA6" w:rsidRDefault="0006372B" w:rsidP="0006372B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083C152C" w14:textId="77777777" w:rsidR="00104FFB" w:rsidRPr="00B63EA6" w:rsidRDefault="00104FFB" w:rsidP="0006372B">
      <w:pPr>
        <w:pStyle w:val="Zkladntext"/>
        <w:tabs>
          <w:tab w:val="left" w:pos="0"/>
        </w:tabs>
        <w:spacing w:before="240"/>
        <w:rPr>
          <w:rFonts w:ascii="Calibri" w:hAnsi="Calibri" w:cs="Calibri"/>
          <w:b/>
          <w:bCs/>
          <w:sz w:val="22"/>
          <w:szCs w:val="22"/>
        </w:rPr>
      </w:pPr>
    </w:p>
    <w:sectPr w:rsidR="00104FFB" w:rsidRPr="00B63EA6" w:rsidSect="001F3026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418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E8550" w14:textId="77777777" w:rsidR="00122132" w:rsidRDefault="00122132">
      <w:r>
        <w:separator/>
      </w:r>
    </w:p>
  </w:endnote>
  <w:endnote w:type="continuationSeparator" w:id="0">
    <w:p w14:paraId="2E8B64DE" w14:textId="77777777" w:rsidR="00122132" w:rsidRDefault="0012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F3737" w14:textId="4815000E" w:rsidR="00831745" w:rsidRDefault="00831745" w:rsidP="00A41CF3">
    <w:pPr>
      <w:pStyle w:val="Zpat"/>
      <w:pBdr>
        <w:top w:val="single" w:sz="4" w:space="4" w:color="auto"/>
      </w:pBdr>
    </w:pPr>
    <w:r w:rsidRPr="001F3026">
      <w:t xml:space="preserve">Stránka </w:t>
    </w:r>
    <w:r w:rsidRPr="001F3026">
      <w:fldChar w:fldCharType="begin"/>
    </w:r>
    <w:r w:rsidRPr="001F3026">
      <w:instrText>PAGE</w:instrText>
    </w:r>
    <w:r w:rsidRPr="001F3026">
      <w:fldChar w:fldCharType="separate"/>
    </w:r>
    <w:r w:rsidR="00150401">
      <w:rPr>
        <w:noProof/>
      </w:rPr>
      <w:t>2</w:t>
    </w:r>
    <w:r w:rsidRPr="001F3026">
      <w:fldChar w:fldCharType="end"/>
    </w:r>
    <w:r w:rsidRPr="001F3026">
      <w:t xml:space="preserve"> z </w:t>
    </w:r>
    <w:r w:rsidRPr="001F3026">
      <w:fldChar w:fldCharType="begin"/>
    </w:r>
    <w:r w:rsidRPr="001F3026">
      <w:instrText>NUMPAGES</w:instrText>
    </w:r>
    <w:r w:rsidRPr="001F3026">
      <w:fldChar w:fldCharType="separate"/>
    </w:r>
    <w:r w:rsidR="00150401">
      <w:rPr>
        <w:noProof/>
      </w:rPr>
      <w:t>2</w:t>
    </w:r>
    <w:r w:rsidRPr="001F302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0E2A7" w14:textId="3C502FEE" w:rsidR="00831745" w:rsidRPr="00A9493C" w:rsidRDefault="008712AE" w:rsidP="00D22C96">
    <w:pPr>
      <w:pStyle w:val="Zpat"/>
      <w:pBdr>
        <w:top w:val="single" w:sz="4" w:space="4" w:color="auto"/>
      </w:pBdr>
    </w:pPr>
    <w:r w:rsidRPr="001F3026">
      <w:t xml:space="preserve">Stránka </w:t>
    </w:r>
    <w:r w:rsidRPr="001F3026">
      <w:fldChar w:fldCharType="begin"/>
    </w:r>
    <w:r w:rsidRPr="001F3026">
      <w:instrText>PAGE</w:instrText>
    </w:r>
    <w:r w:rsidRPr="001F3026">
      <w:fldChar w:fldCharType="separate"/>
    </w:r>
    <w:r w:rsidR="00150401">
      <w:rPr>
        <w:noProof/>
      </w:rPr>
      <w:t>1</w:t>
    </w:r>
    <w:r w:rsidRPr="001F3026">
      <w:fldChar w:fldCharType="end"/>
    </w:r>
    <w:r w:rsidRPr="001F3026">
      <w:t xml:space="preserve"> z </w:t>
    </w:r>
    <w:r w:rsidRPr="001F3026">
      <w:fldChar w:fldCharType="begin"/>
    </w:r>
    <w:r w:rsidRPr="001F3026">
      <w:instrText>NUMPAGES</w:instrText>
    </w:r>
    <w:r w:rsidRPr="001F3026">
      <w:fldChar w:fldCharType="separate"/>
    </w:r>
    <w:r w:rsidR="00150401">
      <w:rPr>
        <w:noProof/>
      </w:rPr>
      <w:t>2</w:t>
    </w:r>
    <w:r w:rsidRPr="001F302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DFF03" w14:textId="77777777" w:rsidR="00122132" w:rsidRDefault="00122132">
      <w:r>
        <w:separator/>
      </w:r>
    </w:p>
  </w:footnote>
  <w:footnote w:type="continuationSeparator" w:id="0">
    <w:p w14:paraId="0DE0B189" w14:textId="77777777" w:rsidR="00122132" w:rsidRDefault="00122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908E1" w14:textId="77777777" w:rsidR="00831745" w:rsidRDefault="00831745"/>
  <w:p w14:paraId="10C65803" w14:textId="77777777" w:rsidR="00831745" w:rsidRDefault="0083174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EF710" w14:textId="5C28C91C" w:rsidR="00831745" w:rsidRPr="00991410" w:rsidRDefault="0006372B" w:rsidP="00991410">
    <w:pPr>
      <w:pStyle w:val="Zhlav"/>
      <w:pBdr>
        <w:bottom w:val="single" w:sz="4" w:space="1" w:color="000000"/>
      </w:pBdr>
      <w:tabs>
        <w:tab w:val="clear" w:pos="4536"/>
        <w:tab w:val="clear" w:pos="9072"/>
        <w:tab w:val="right" w:pos="9639"/>
      </w:tabs>
      <w:jc w:val="left"/>
      <w:rPr>
        <w:b/>
        <w:i w:val="0"/>
      </w:rPr>
    </w:pPr>
    <w:r>
      <w:rPr>
        <w:b/>
        <w:i w:val="0"/>
      </w:rPr>
      <w:t xml:space="preserve">Dodatek č. 1 Smlouvy o dílo </w:t>
    </w:r>
    <w:r w:rsidR="00991410" w:rsidRPr="00991410">
      <w:rPr>
        <w:b/>
        <w:i w:val="0"/>
      </w:rPr>
      <w:tab/>
      <w:t>č</w:t>
    </w:r>
    <w:r>
      <w:rPr>
        <w:b/>
        <w:i w:val="0"/>
      </w:rPr>
      <w:t>. 04-23-</w:t>
    </w:r>
    <w:r w:rsidR="001008FB">
      <w:rPr>
        <w:b/>
        <w:i w:val="0"/>
      </w:rPr>
      <w:t>68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283"/>
    <w:multiLevelType w:val="hybridMultilevel"/>
    <w:tmpl w:val="4CC47046"/>
    <w:lvl w:ilvl="0" w:tplc="1804AF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1F497D" w:themeColor="tex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46A12"/>
    <w:multiLevelType w:val="hybridMultilevel"/>
    <w:tmpl w:val="F48C30D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4" w:hanging="360"/>
      </w:pPr>
    </w:lvl>
    <w:lvl w:ilvl="2" w:tplc="0405001B" w:tentative="1">
      <w:start w:val="1"/>
      <w:numFmt w:val="lowerRoman"/>
      <w:lvlText w:val="%3."/>
      <w:lvlJc w:val="right"/>
      <w:pPr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1641629D"/>
    <w:multiLevelType w:val="hybridMultilevel"/>
    <w:tmpl w:val="F2728F14"/>
    <w:lvl w:ilvl="0" w:tplc="5E1A8FA4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A9C1929"/>
    <w:multiLevelType w:val="multilevel"/>
    <w:tmpl w:val="18BA1368"/>
    <w:lvl w:ilvl="0">
      <w:start w:val="3"/>
      <w:numFmt w:val="upperRoman"/>
      <w:suff w:val="space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pStyle w:val="Nadpis7"/>
      <w:suff w:val="nothing"/>
      <w:lvlText w:val="%1.%2."/>
      <w:lvlJc w:val="left"/>
      <w:pPr>
        <w:ind w:left="737" w:hanging="377"/>
      </w:pPr>
      <w:rPr>
        <w:rFonts w:hint="default"/>
        <w:b w:val="0"/>
        <w:i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6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CAE7E2A"/>
    <w:multiLevelType w:val="hybridMultilevel"/>
    <w:tmpl w:val="CD443388"/>
    <w:lvl w:ilvl="0" w:tplc="2E387574">
      <w:start w:val="1"/>
      <w:numFmt w:val="bullet"/>
      <w:pStyle w:val="rove3-odrkovtex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E12517C"/>
    <w:multiLevelType w:val="hybridMultilevel"/>
    <w:tmpl w:val="7256C14E"/>
    <w:lvl w:ilvl="0" w:tplc="A058E3C8"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  <w:color w:val="E36C0A" w:themeColor="accent6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86810"/>
    <w:multiLevelType w:val="hybridMultilevel"/>
    <w:tmpl w:val="2D4E5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55332"/>
    <w:multiLevelType w:val="hybridMultilevel"/>
    <w:tmpl w:val="647E92F0"/>
    <w:lvl w:ilvl="0" w:tplc="E2EE77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018895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06E44B6"/>
    <w:multiLevelType w:val="hybridMultilevel"/>
    <w:tmpl w:val="7FD488EA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0CE449C"/>
    <w:multiLevelType w:val="hybridMultilevel"/>
    <w:tmpl w:val="C5A24F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63395"/>
    <w:multiLevelType w:val="hybridMultilevel"/>
    <w:tmpl w:val="97F88C3E"/>
    <w:lvl w:ilvl="0" w:tplc="962489D6">
      <w:start w:val="1"/>
      <w:numFmt w:val="lowerLetter"/>
      <w:lvlText w:val="%1)"/>
      <w:lvlJc w:val="left"/>
      <w:pPr>
        <w:ind w:left="78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4" w:hanging="360"/>
      </w:pPr>
    </w:lvl>
    <w:lvl w:ilvl="2" w:tplc="0405001B" w:tentative="1">
      <w:start w:val="1"/>
      <w:numFmt w:val="lowerRoman"/>
      <w:lvlText w:val="%3."/>
      <w:lvlJc w:val="right"/>
      <w:pPr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 w15:restartNumberingAfterBreak="0">
    <w:nsid w:val="23F106F5"/>
    <w:multiLevelType w:val="hybridMultilevel"/>
    <w:tmpl w:val="2E5843D8"/>
    <w:lvl w:ilvl="0" w:tplc="B118807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2BB15E17"/>
    <w:multiLevelType w:val="hybridMultilevel"/>
    <w:tmpl w:val="D43ED32A"/>
    <w:lvl w:ilvl="0" w:tplc="5E1A8FA4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A07AF"/>
    <w:multiLevelType w:val="hybridMultilevel"/>
    <w:tmpl w:val="2DA43572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4" w:hanging="360"/>
      </w:pPr>
    </w:lvl>
    <w:lvl w:ilvl="2" w:tplc="0405001B" w:tentative="1">
      <w:start w:val="1"/>
      <w:numFmt w:val="lowerRoman"/>
      <w:lvlText w:val="%3."/>
      <w:lvlJc w:val="right"/>
      <w:pPr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 w15:restartNumberingAfterBreak="0">
    <w:nsid w:val="35D022DE"/>
    <w:multiLevelType w:val="hybridMultilevel"/>
    <w:tmpl w:val="0A9AFD6E"/>
    <w:lvl w:ilvl="0" w:tplc="22A6B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A1EE8"/>
    <w:multiLevelType w:val="hybridMultilevel"/>
    <w:tmpl w:val="CCC2CAB8"/>
    <w:lvl w:ilvl="0" w:tplc="0405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6" w15:restartNumberingAfterBreak="0">
    <w:nsid w:val="39E25433"/>
    <w:multiLevelType w:val="hybridMultilevel"/>
    <w:tmpl w:val="68B68F7E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27F472F"/>
    <w:multiLevelType w:val="hybridMultilevel"/>
    <w:tmpl w:val="35EE38F2"/>
    <w:lvl w:ilvl="0" w:tplc="5E1A8FA4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8" w15:restartNumberingAfterBreak="0">
    <w:nsid w:val="46404BFD"/>
    <w:multiLevelType w:val="hybridMultilevel"/>
    <w:tmpl w:val="87CC0CAE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6F43B0E"/>
    <w:multiLevelType w:val="hybridMultilevel"/>
    <w:tmpl w:val="9CB0AF28"/>
    <w:lvl w:ilvl="0" w:tplc="042A1D9A">
      <w:start w:val="1"/>
      <w:numFmt w:val="bullet"/>
      <w:pStyle w:val="rove4-odrkovtext"/>
      <w:lvlText w:val=""/>
      <w:lvlJc w:val="left"/>
      <w:pPr>
        <w:tabs>
          <w:tab w:val="num" w:pos="1191"/>
        </w:tabs>
        <w:ind w:left="397" w:firstLine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20" w15:restartNumberingAfterBreak="0">
    <w:nsid w:val="4801206A"/>
    <w:multiLevelType w:val="multilevel"/>
    <w:tmpl w:val="6FDCAA3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1" w15:restartNumberingAfterBreak="0">
    <w:nsid w:val="490D2DA0"/>
    <w:multiLevelType w:val="hybridMultilevel"/>
    <w:tmpl w:val="34A02832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4" w:hanging="360"/>
      </w:pPr>
    </w:lvl>
    <w:lvl w:ilvl="2" w:tplc="0405001B" w:tentative="1">
      <w:start w:val="1"/>
      <w:numFmt w:val="lowerRoman"/>
      <w:lvlText w:val="%3."/>
      <w:lvlJc w:val="right"/>
      <w:pPr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2" w15:restartNumberingAfterBreak="0">
    <w:nsid w:val="4A1D00D5"/>
    <w:multiLevelType w:val="hybridMultilevel"/>
    <w:tmpl w:val="201053D4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color w:val="auto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BDA3202"/>
    <w:multiLevelType w:val="hybridMultilevel"/>
    <w:tmpl w:val="4ADA1D52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4" w:hanging="360"/>
      </w:pPr>
    </w:lvl>
    <w:lvl w:ilvl="2" w:tplc="0405001B" w:tentative="1">
      <w:start w:val="1"/>
      <w:numFmt w:val="lowerRoman"/>
      <w:lvlText w:val="%3."/>
      <w:lvlJc w:val="right"/>
      <w:pPr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4" w15:restartNumberingAfterBreak="0">
    <w:nsid w:val="4E9E4D38"/>
    <w:multiLevelType w:val="hybridMultilevel"/>
    <w:tmpl w:val="4DF8BCE6"/>
    <w:lvl w:ilvl="0" w:tplc="5E1A8FA4">
      <w:start w:val="1"/>
      <w:numFmt w:val="bullet"/>
      <w:lvlText w:val=""/>
      <w:lvlJc w:val="left"/>
      <w:pPr>
        <w:ind w:left="9005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5" w15:restartNumberingAfterBreak="0">
    <w:nsid w:val="4FB815E2"/>
    <w:multiLevelType w:val="hybridMultilevel"/>
    <w:tmpl w:val="72524732"/>
    <w:lvl w:ilvl="0" w:tplc="84EAA508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03320B"/>
    <w:multiLevelType w:val="hybridMultilevel"/>
    <w:tmpl w:val="FC584284"/>
    <w:lvl w:ilvl="0" w:tplc="040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 w15:restartNumberingAfterBreak="0">
    <w:nsid w:val="568A34E9"/>
    <w:multiLevelType w:val="hybridMultilevel"/>
    <w:tmpl w:val="2886E1DA"/>
    <w:lvl w:ilvl="0" w:tplc="5E1A8FA4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68E56DB"/>
    <w:multiLevelType w:val="hybridMultilevel"/>
    <w:tmpl w:val="4CD26DFC"/>
    <w:lvl w:ilvl="0" w:tplc="D660E354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64" w:hanging="360"/>
      </w:pPr>
    </w:lvl>
    <w:lvl w:ilvl="2" w:tplc="0405001B" w:tentative="1">
      <w:start w:val="1"/>
      <w:numFmt w:val="lowerRoman"/>
      <w:lvlText w:val="%3."/>
      <w:lvlJc w:val="right"/>
      <w:pPr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9" w15:restartNumberingAfterBreak="0">
    <w:nsid w:val="5D152E42"/>
    <w:multiLevelType w:val="hybridMultilevel"/>
    <w:tmpl w:val="CFAA4C52"/>
    <w:lvl w:ilvl="0" w:tplc="6A7A69F2">
      <w:start w:val="1"/>
      <w:numFmt w:val="bullet"/>
      <w:pStyle w:val="rove2-odrkovtex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6A6BDF"/>
    <w:multiLevelType w:val="hybridMultilevel"/>
    <w:tmpl w:val="EACAE2E4"/>
    <w:lvl w:ilvl="0" w:tplc="B118807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 w15:restartNumberingAfterBreak="0">
    <w:nsid w:val="63DF2BA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EB6893"/>
    <w:multiLevelType w:val="hybridMultilevel"/>
    <w:tmpl w:val="52F2A1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E126F"/>
    <w:multiLevelType w:val="hybridMultilevel"/>
    <w:tmpl w:val="2B4A22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00620"/>
    <w:multiLevelType w:val="multilevel"/>
    <w:tmpl w:val="D1564B0C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1081152"/>
    <w:multiLevelType w:val="hybridMultilevel"/>
    <w:tmpl w:val="AB742EB4"/>
    <w:lvl w:ilvl="0" w:tplc="C92E8C74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36" w15:restartNumberingAfterBreak="0">
    <w:nsid w:val="71732AD0"/>
    <w:multiLevelType w:val="hybridMultilevel"/>
    <w:tmpl w:val="036EF5F8"/>
    <w:lvl w:ilvl="0" w:tplc="5E1A8FA4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E368B"/>
    <w:multiLevelType w:val="hybridMultilevel"/>
    <w:tmpl w:val="440AB5AE"/>
    <w:lvl w:ilvl="0" w:tplc="A058E3C8">
      <w:numFmt w:val="bullet"/>
      <w:lvlText w:val="-"/>
      <w:lvlJc w:val="left"/>
      <w:pPr>
        <w:ind w:left="1287" w:hanging="360"/>
      </w:pPr>
      <w:rPr>
        <w:rFonts w:ascii="Verdana" w:hAnsi="Verdana" w:cs="Times New Roman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A4B600E"/>
    <w:multiLevelType w:val="multilevel"/>
    <w:tmpl w:val="35964D34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681"/>
        </w:tabs>
        <w:ind w:left="681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34"/>
  </w:num>
  <w:num w:numId="2">
    <w:abstractNumId w:val="3"/>
  </w:num>
  <w:num w:numId="3">
    <w:abstractNumId w:val="29"/>
  </w:num>
  <w:num w:numId="4">
    <w:abstractNumId w:val="4"/>
  </w:num>
  <w:num w:numId="5">
    <w:abstractNumId w:val="38"/>
  </w:num>
  <w:num w:numId="6">
    <w:abstractNumId w:val="38"/>
  </w:num>
  <w:num w:numId="7">
    <w:abstractNumId w:val="19"/>
  </w:num>
  <w:num w:numId="8">
    <w:abstractNumId w:val="10"/>
  </w:num>
  <w:num w:numId="9">
    <w:abstractNumId w:val="35"/>
  </w:num>
  <w:num w:numId="10">
    <w:abstractNumId w:val="18"/>
  </w:num>
  <w:num w:numId="11">
    <w:abstractNumId w:val="25"/>
  </w:num>
  <w:num w:numId="12">
    <w:abstractNumId w:val="28"/>
  </w:num>
  <w:num w:numId="13">
    <w:abstractNumId w:val="38"/>
  </w:num>
  <w:num w:numId="14">
    <w:abstractNumId w:val="38"/>
  </w:num>
  <w:num w:numId="15">
    <w:abstractNumId w:val="13"/>
  </w:num>
  <w:num w:numId="16">
    <w:abstractNumId w:val="21"/>
  </w:num>
  <w:num w:numId="17">
    <w:abstractNumId w:val="23"/>
  </w:num>
  <w:num w:numId="18">
    <w:abstractNumId w:val="37"/>
  </w:num>
  <w:num w:numId="19">
    <w:abstractNumId w:val="24"/>
  </w:num>
  <w:num w:numId="20">
    <w:abstractNumId w:val="5"/>
  </w:num>
  <w:num w:numId="21">
    <w:abstractNumId w:val="1"/>
  </w:num>
  <w:num w:numId="22">
    <w:abstractNumId w:val="0"/>
  </w:num>
  <w:num w:numId="23">
    <w:abstractNumId w:val="8"/>
  </w:num>
  <w:num w:numId="24">
    <w:abstractNumId w:val="32"/>
  </w:num>
  <w:num w:numId="25">
    <w:abstractNumId w:val="16"/>
  </w:num>
  <w:num w:numId="26">
    <w:abstractNumId w:val="12"/>
  </w:num>
  <w:num w:numId="27">
    <w:abstractNumId w:val="31"/>
  </w:num>
  <w:num w:numId="28">
    <w:abstractNumId w:val="17"/>
  </w:num>
  <w:num w:numId="29">
    <w:abstractNumId w:val="15"/>
  </w:num>
  <w:num w:numId="30">
    <w:abstractNumId w:val="26"/>
  </w:num>
  <w:num w:numId="31">
    <w:abstractNumId w:val="36"/>
  </w:num>
  <w:num w:numId="32">
    <w:abstractNumId w:val="33"/>
  </w:num>
  <w:num w:numId="33">
    <w:abstractNumId w:val="6"/>
  </w:num>
  <w:num w:numId="34">
    <w:abstractNumId w:val="20"/>
  </w:num>
  <w:num w:numId="35">
    <w:abstractNumId w:val="27"/>
  </w:num>
  <w:num w:numId="36">
    <w:abstractNumId w:val="14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2"/>
  </w:num>
  <w:num w:numId="40">
    <w:abstractNumId w:val="9"/>
  </w:num>
  <w:num w:numId="41">
    <w:abstractNumId w:val="38"/>
    <w:lvlOverride w:ilvl="0">
      <w:startOverride w:val="1"/>
    </w:lvlOverride>
    <w:lvlOverride w:ilvl="1">
      <w:startOverride w:val="4"/>
    </w:lvlOverride>
  </w:num>
  <w:num w:numId="42">
    <w:abstractNumId w:val="11"/>
  </w:num>
  <w:num w:numId="43">
    <w:abstractNumId w:val="30"/>
  </w:num>
  <w:num w:numId="44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78"/>
    <w:rsid w:val="0000686B"/>
    <w:rsid w:val="00012566"/>
    <w:rsid w:val="00012B42"/>
    <w:rsid w:val="000141DD"/>
    <w:rsid w:val="00014D66"/>
    <w:rsid w:val="000161B1"/>
    <w:rsid w:val="0001702E"/>
    <w:rsid w:val="0001715F"/>
    <w:rsid w:val="0001797D"/>
    <w:rsid w:val="00017BBA"/>
    <w:rsid w:val="0002187D"/>
    <w:rsid w:val="00022D29"/>
    <w:rsid w:val="00024C5D"/>
    <w:rsid w:val="00026A19"/>
    <w:rsid w:val="00027292"/>
    <w:rsid w:val="00030924"/>
    <w:rsid w:val="000309F1"/>
    <w:rsid w:val="00035D88"/>
    <w:rsid w:val="0003724A"/>
    <w:rsid w:val="00041A92"/>
    <w:rsid w:val="0004240B"/>
    <w:rsid w:val="000438F1"/>
    <w:rsid w:val="00044490"/>
    <w:rsid w:val="0004470A"/>
    <w:rsid w:val="00044976"/>
    <w:rsid w:val="00044C16"/>
    <w:rsid w:val="00045F42"/>
    <w:rsid w:val="00053E54"/>
    <w:rsid w:val="00055AD5"/>
    <w:rsid w:val="00056B1B"/>
    <w:rsid w:val="00056CFE"/>
    <w:rsid w:val="00057FE9"/>
    <w:rsid w:val="0006000F"/>
    <w:rsid w:val="0006372B"/>
    <w:rsid w:val="000637C6"/>
    <w:rsid w:val="00071DD7"/>
    <w:rsid w:val="00072B92"/>
    <w:rsid w:val="00080178"/>
    <w:rsid w:val="000830FA"/>
    <w:rsid w:val="00086587"/>
    <w:rsid w:val="00087F59"/>
    <w:rsid w:val="00091511"/>
    <w:rsid w:val="000934AD"/>
    <w:rsid w:val="00094C4E"/>
    <w:rsid w:val="000A3F0C"/>
    <w:rsid w:val="000A3F95"/>
    <w:rsid w:val="000A64A9"/>
    <w:rsid w:val="000B0DD1"/>
    <w:rsid w:val="000B0FB1"/>
    <w:rsid w:val="000B1686"/>
    <w:rsid w:val="000B18EA"/>
    <w:rsid w:val="000B28D4"/>
    <w:rsid w:val="000B38EA"/>
    <w:rsid w:val="000B4561"/>
    <w:rsid w:val="000B4C35"/>
    <w:rsid w:val="000B5616"/>
    <w:rsid w:val="000B5CCF"/>
    <w:rsid w:val="000B69BB"/>
    <w:rsid w:val="000B7DAA"/>
    <w:rsid w:val="000C2CFE"/>
    <w:rsid w:val="000C315C"/>
    <w:rsid w:val="000C5328"/>
    <w:rsid w:val="000C5A72"/>
    <w:rsid w:val="000D0925"/>
    <w:rsid w:val="000D30F8"/>
    <w:rsid w:val="000D553E"/>
    <w:rsid w:val="000D7F8B"/>
    <w:rsid w:val="000E7152"/>
    <w:rsid w:val="000E734F"/>
    <w:rsid w:val="000F372A"/>
    <w:rsid w:val="000F6F7E"/>
    <w:rsid w:val="001008FB"/>
    <w:rsid w:val="00101725"/>
    <w:rsid w:val="00101B68"/>
    <w:rsid w:val="00104BA9"/>
    <w:rsid w:val="00104C1C"/>
    <w:rsid w:val="00104FFB"/>
    <w:rsid w:val="00112BD2"/>
    <w:rsid w:val="00115390"/>
    <w:rsid w:val="00121558"/>
    <w:rsid w:val="00122132"/>
    <w:rsid w:val="00124B86"/>
    <w:rsid w:val="00124E96"/>
    <w:rsid w:val="00125E5E"/>
    <w:rsid w:val="00125ED0"/>
    <w:rsid w:val="001306BB"/>
    <w:rsid w:val="0013666C"/>
    <w:rsid w:val="00141F1A"/>
    <w:rsid w:val="00144D00"/>
    <w:rsid w:val="001451F8"/>
    <w:rsid w:val="00145815"/>
    <w:rsid w:val="00146A7D"/>
    <w:rsid w:val="001472AC"/>
    <w:rsid w:val="00150401"/>
    <w:rsid w:val="00151B2F"/>
    <w:rsid w:val="00156015"/>
    <w:rsid w:val="00156963"/>
    <w:rsid w:val="001574EA"/>
    <w:rsid w:val="00157811"/>
    <w:rsid w:val="00161DCB"/>
    <w:rsid w:val="00162C2F"/>
    <w:rsid w:val="0017009B"/>
    <w:rsid w:val="0017152D"/>
    <w:rsid w:val="001730B0"/>
    <w:rsid w:val="001749A2"/>
    <w:rsid w:val="00177A5D"/>
    <w:rsid w:val="00177FAB"/>
    <w:rsid w:val="00182A6D"/>
    <w:rsid w:val="00182FD8"/>
    <w:rsid w:val="001872CF"/>
    <w:rsid w:val="00190780"/>
    <w:rsid w:val="0019172E"/>
    <w:rsid w:val="00193634"/>
    <w:rsid w:val="00193AAB"/>
    <w:rsid w:val="00194309"/>
    <w:rsid w:val="00195F5D"/>
    <w:rsid w:val="00197DB0"/>
    <w:rsid w:val="001A0EC6"/>
    <w:rsid w:val="001A1442"/>
    <w:rsid w:val="001A255A"/>
    <w:rsid w:val="001A47FD"/>
    <w:rsid w:val="001A4FFB"/>
    <w:rsid w:val="001A5355"/>
    <w:rsid w:val="001A5C91"/>
    <w:rsid w:val="001A7A5F"/>
    <w:rsid w:val="001B0569"/>
    <w:rsid w:val="001B08A6"/>
    <w:rsid w:val="001B22CA"/>
    <w:rsid w:val="001B5A07"/>
    <w:rsid w:val="001B6C67"/>
    <w:rsid w:val="001C0E20"/>
    <w:rsid w:val="001C3A61"/>
    <w:rsid w:val="001D0244"/>
    <w:rsid w:val="001D08B5"/>
    <w:rsid w:val="001D3574"/>
    <w:rsid w:val="001D3FD6"/>
    <w:rsid w:val="001E57D0"/>
    <w:rsid w:val="001E5D25"/>
    <w:rsid w:val="001E6EC7"/>
    <w:rsid w:val="001F0094"/>
    <w:rsid w:val="001F0BD8"/>
    <w:rsid w:val="001F28A5"/>
    <w:rsid w:val="001F3026"/>
    <w:rsid w:val="001F48A7"/>
    <w:rsid w:val="002011F6"/>
    <w:rsid w:val="00201970"/>
    <w:rsid w:val="002037C2"/>
    <w:rsid w:val="0021597B"/>
    <w:rsid w:val="00215FDD"/>
    <w:rsid w:val="00216641"/>
    <w:rsid w:val="00217865"/>
    <w:rsid w:val="002201DF"/>
    <w:rsid w:val="00220EFC"/>
    <w:rsid w:val="002235F5"/>
    <w:rsid w:val="002249F2"/>
    <w:rsid w:val="00225A0C"/>
    <w:rsid w:val="00226672"/>
    <w:rsid w:val="0022778A"/>
    <w:rsid w:val="00234E43"/>
    <w:rsid w:val="00235DF7"/>
    <w:rsid w:val="00236CEE"/>
    <w:rsid w:val="002412F7"/>
    <w:rsid w:val="002429AC"/>
    <w:rsid w:val="00242E7F"/>
    <w:rsid w:val="0024339E"/>
    <w:rsid w:val="00243DAD"/>
    <w:rsid w:val="00244586"/>
    <w:rsid w:val="00244E71"/>
    <w:rsid w:val="00246112"/>
    <w:rsid w:val="00253E23"/>
    <w:rsid w:val="00256286"/>
    <w:rsid w:val="00260D50"/>
    <w:rsid w:val="00262541"/>
    <w:rsid w:val="0026260A"/>
    <w:rsid w:val="00262AB6"/>
    <w:rsid w:val="002638F9"/>
    <w:rsid w:val="00263B97"/>
    <w:rsid w:val="0026445B"/>
    <w:rsid w:val="00264860"/>
    <w:rsid w:val="002652CF"/>
    <w:rsid w:val="00267790"/>
    <w:rsid w:val="00267821"/>
    <w:rsid w:val="002679E8"/>
    <w:rsid w:val="00270489"/>
    <w:rsid w:val="0027596A"/>
    <w:rsid w:val="00275B32"/>
    <w:rsid w:val="00276D4B"/>
    <w:rsid w:val="002770AC"/>
    <w:rsid w:val="002813C7"/>
    <w:rsid w:val="00282D48"/>
    <w:rsid w:val="00283AAC"/>
    <w:rsid w:val="00284CD0"/>
    <w:rsid w:val="0028575C"/>
    <w:rsid w:val="00285AFE"/>
    <w:rsid w:val="002866E1"/>
    <w:rsid w:val="002870A9"/>
    <w:rsid w:val="00292A14"/>
    <w:rsid w:val="00296105"/>
    <w:rsid w:val="00297086"/>
    <w:rsid w:val="00297334"/>
    <w:rsid w:val="002A2216"/>
    <w:rsid w:val="002A2EF3"/>
    <w:rsid w:val="002A34A5"/>
    <w:rsid w:val="002A7D41"/>
    <w:rsid w:val="002B0D45"/>
    <w:rsid w:val="002B2998"/>
    <w:rsid w:val="002B420E"/>
    <w:rsid w:val="002B6265"/>
    <w:rsid w:val="002B6DA9"/>
    <w:rsid w:val="002B7335"/>
    <w:rsid w:val="002C2B67"/>
    <w:rsid w:val="002C31C8"/>
    <w:rsid w:val="002C435F"/>
    <w:rsid w:val="002C451B"/>
    <w:rsid w:val="002C5485"/>
    <w:rsid w:val="002C653E"/>
    <w:rsid w:val="002C7602"/>
    <w:rsid w:val="002D1D26"/>
    <w:rsid w:val="002D3294"/>
    <w:rsid w:val="002D57CE"/>
    <w:rsid w:val="002D5836"/>
    <w:rsid w:val="002E0015"/>
    <w:rsid w:val="002E0D2C"/>
    <w:rsid w:val="002E2404"/>
    <w:rsid w:val="002E2E74"/>
    <w:rsid w:val="002E47F5"/>
    <w:rsid w:val="002E498E"/>
    <w:rsid w:val="002F3003"/>
    <w:rsid w:val="00302A21"/>
    <w:rsid w:val="00305EE4"/>
    <w:rsid w:val="00306BD8"/>
    <w:rsid w:val="003078A4"/>
    <w:rsid w:val="00311EEF"/>
    <w:rsid w:val="00312692"/>
    <w:rsid w:val="00313D75"/>
    <w:rsid w:val="00314BC7"/>
    <w:rsid w:val="00316B16"/>
    <w:rsid w:val="00322BF5"/>
    <w:rsid w:val="003236A8"/>
    <w:rsid w:val="0032456D"/>
    <w:rsid w:val="00324A1D"/>
    <w:rsid w:val="003257B6"/>
    <w:rsid w:val="003304DC"/>
    <w:rsid w:val="00330C9E"/>
    <w:rsid w:val="0033313E"/>
    <w:rsid w:val="00334B56"/>
    <w:rsid w:val="0034234E"/>
    <w:rsid w:val="003442D3"/>
    <w:rsid w:val="00344790"/>
    <w:rsid w:val="00346ECE"/>
    <w:rsid w:val="00350BCC"/>
    <w:rsid w:val="00351BC5"/>
    <w:rsid w:val="00351D23"/>
    <w:rsid w:val="003525C5"/>
    <w:rsid w:val="003540CA"/>
    <w:rsid w:val="00354C6D"/>
    <w:rsid w:val="00357AF9"/>
    <w:rsid w:val="00361AEE"/>
    <w:rsid w:val="00371201"/>
    <w:rsid w:val="00371967"/>
    <w:rsid w:val="00374265"/>
    <w:rsid w:val="00377684"/>
    <w:rsid w:val="0038397F"/>
    <w:rsid w:val="00386A07"/>
    <w:rsid w:val="00387724"/>
    <w:rsid w:val="00392C05"/>
    <w:rsid w:val="00393013"/>
    <w:rsid w:val="003A0A01"/>
    <w:rsid w:val="003A3C5A"/>
    <w:rsid w:val="003A4A60"/>
    <w:rsid w:val="003A62FB"/>
    <w:rsid w:val="003A6ADA"/>
    <w:rsid w:val="003B0497"/>
    <w:rsid w:val="003B04AB"/>
    <w:rsid w:val="003B077B"/>
    <w:rsid w:val="003B0C8E"/>
    <w:rsid w:val="003B0F6C"/>
    <w:rsid w:val="003B5DE4"/>
    <w:rsid w:val="003B772F"/>
    <w:rsid w:val="003C23C9"/>
    <w:rsid w:val="003C2E7B"/>
    <w:rsid w:val="003C36D6"/>
    <w:rsid w:val="003C3D53"/>
    <w:rsid w:val="003C7FB3"/>
    <w:rsid w:val="003D0025"/>
    <w:rsid w:val="003D0AD1"/>
    <w:rsid w:val="003D2F36"/>
    <w:rsid w:val="003D45ED"/>
    <w:rsid w:val="003D4917"/>
    <w:rsid w:val="003D7EC5"/>
    <w:rsid w:val="003E2764"/>
    <w:rsid w:val="003E402D"/>
    <w:rsid w:val="003E50E2"/>
    <w:rsid w:val="003E702B"/>
    <w:rsid w:val="003F0FA2"/>
    <w:rsid w:val="003F2693"/>
    <w:rsid w:val="003F3846"/>
    <w:rsid w:val="003F4572"/>
    <w:rsid w:val="003F630C"/>
    <w:rsid w:val="003F64E5"/>
    <w:rsid w:val="00400595"/>
    <w:rsid w:val="00403FCD"/>
    <w:rsid w:val="00404130"/>
    <w:rsid w:val="00404580"/>
    <w:rsid w:val="00404AFA"/>
    <w:rsid w:val="00405FDC"/>
    <w:rsid w:val="00407F37"/>
    <w:rsid w:val="004101CF"/>
    <w:rsid w:val="00411576"/>
    <w:rsid w:val="00411F4F"/>
    <w:rsid w:val="00413AD5"/>
    <w:rsid w:val="004145B9"/>
    <w:rsid w:val="00416200"/>
    <w:rsid w:val="00416FB4"/>
    <w:rsid w:val="004240C1"/>
    <w:rsid w:val="00427307"/>
    <w:rsid w:val="00431118"/>
    <w:rsid w:val="00432020"/>
    <w:rsid w:val="004330B5"/>
    <w:rsid w:val="004330CB"/>
    <w:rsid w:val="00433B35"/>
    <w:rsid w:val="00435DBA"/>
    <w:rsid w:val="00435FCB"/>
    <w:rsid w:val="00441549"/>
    <w:rsid w:val="0044165E"/>
    <w:rsid w:val="00444489"/>
    <w:rsid w:val="00445AD3"/>
    <w:rsid w:val="00447A2D"/>
    <w:rsid w:val="004502D0"/>
    <w:rsid w:val="0045115C"/>
    <w:rsid w:val="0045445E"/>
    <w:rsid w:val="00455ECD"/>
    <w:rsid w:val="004610C0"/>
    <w:rsid w:val="004622B6"/>
    <w:rsid w:val="004624A1"/>
    <w:rsid w:val="004629A4"/>
    <w:rsid w:val="004637D1"/>
    <w:rsid w:val="004645F0"/>
    <w:rsid w:val="004648AC"/>
    <w:rsid w:val="00466C2C"/>
    <w:rsid w:val="00467ECD"/>
    <w:rsid w:val="0047062B"/>
    <w:rsid w:val="00471EF7"/>
    <w:rsid w:val="0047267A"/>
    <w:rsid w:val="00472E24"/>
    <w:rsid w:val="0047356E"/>
    <w:rsid w:val="00473EDA"/>
    <w:rsid w:val="00474A42"/>
    <w:rsid w:val="00474C12"/>
    <w:rsid w:val="004754FE"/>
    <w:rsid w:val="004801B6"/>
    <w:rsid w:val="00480751"/>
    <w:rsid w:val="00480BC0"/>
    <w:rsid w:val="00484DF4"/>
    <w:rsid w:val="00485790"/>
    <w:rsid w:val="004866F4"/>
    <w:rsid w:val="00487A77"/>
    <w:rsid w:val="0049054C"/>
    <w:rsid w:val="00490AA4"/>
    <w:rsid w:val="00491041"/>
    <w:rsid w:val="00491FC8"/>
    <w:rsid w:val="004920F3"/>
    <w:rsid w:val="00497A55"/>
    <w:rsid w:val="004A0B07"/>
    <w:rsid w:val="004A1CF1"/>
    <w:rsid w:val="004A1D67"/>
    <w:rsid w:val="004A476F"/>
    <w:rsid w:val="004A6AA6"/>
    <w:rsid w:val="004A71FE"/>
    <w:rsid w:val="004A7240"/>
    <w:rsid w:val="004B35C9"/>
    <w:rsid w:val="004B3C7C"/>
    <w:rsid w:val="004B3EFC"/>
    <w:rsid w:val="004B40C5"/>
    <w:rsid w:val="004B4A98"/>
    <w:rsid w:val="004B5496"/>
    <w:rsid w:val="004C2FF5"/>
    <w:rsid w:val="004C3267"/>
    <w:rsid w:val="004C402A"/>
    <w:rsid w:val="004C406B"/>
    <w:rsid w:val="004C7F40"/>
    <w:rsid w:val="004D1328"/>
    <w:rsid w:val="004D4945"/>
    <w:rsid w:val="004E4C1A"/>
    <w:rsid w:val="004E7C11"/>
    <w:rsid w:val="004E7E98"/>
    <w:rsid w:val="004F20FF"/>
    <w:rsid w:val="004F32B3"/>
    <w:rsid w:val="004F387D"/>
    <w:rsid w:val="004F525B"/>
    <w:rsid w:val="004F538C"/>
    <w:rsid w:val="004F6F5B"/>
    <w:rsid w:val="0050029F"/>
    <w:rsid w:val="00501D70"/>
    <w:rsid w:val="00501FEB"/>
    <w:rsid w:val="00505EA7"/>
    <w:rsid w:val="005074F9"/>
    <w:rsid w:val="005108B7"/>
    <w:rsid w:val="005115B2"/>
    <w:rsid w:val="005135A9"/>
    <w:rsid w:val="005150E8"/>
    <w:rsid w:val="005157AC"/>
    <w:rsid w:val="00521822"/>
    <w:rsid w:val="00522E76"/>
    <w:rsid w:val="0052699C"/>
    <w:rsid w:val="00526AB5"/>
    <w:rsid w:val="00527F20"/>
    <w:rsid w:val="0053052F"/>
    <w:rsid w:val="0053227F"/>
    <w:rsid w:val="00533385"/>
    <w:rsid w:val="00533794"/>
    <w:rsid w:val="00534182"/>
    <w:rsid w:val="00534FC8"/>
    <w:rsid w:val="00541672"/>
    <w:rsid w:val="005428F7"/>
    <w:rsid w:val="00545056"/>
    <w:rsid w:val="00546708"/>
    <w:rsid w:val="00550604"/>
    <w:rsid w:val="00550655"/>
    <w:rsid w:val="0055505D"/>
    <w:rsid w:val="00555D06"/>
    <w:rsid w:val="005562F6"/>
    <w:rsid w:val="0055659B"/>
    <w:rsid w:val="00556AA8"/>
    <w:rsid w:val="00560415"/>
    <w:rsid w:val="00564104"/>
    <w:rsid w:val="005651A2"/>
    <w:rsid w:val="00565597"/>
    <w:rsid w:val="0057059C"/>
    <w:rsid w:val="00570AD9"/>
    <w:rsid w:val="00581767"/>
    <w:rsid w:val="00586035"/>
    <w:rsid w:val="005875B6"/>
    <w:rsid w:val="005902C6"/>
    <w:rsid w:val="005907D8"/>
    <w:rsid w:val="0059154E"/>
    <w:rsid w:val="005938A5"/>
    <w:rsid w:val="005952E6"/>
    <w:rsid w:val="005A1A3A"/>
    <w:rsid w:val="005A61AE"/>
    <w:rsid w:val="005A6289"/>
    <w:rsid w:val="005B160A"/>
    <w:rsid w:val="005B1B52"/>
    <w:rsid w:val="005B409F"/>
    <w:rsid w:val="005B4E15"/>
    <w:rsid w:val="005C1215"/>
    <w:rsid w:val="005C3C1F"/>
    <w:rsid w:val="005C4905"/>
    <w:rsid w:val="005C7DD1"/>
    <w:rsid w:val="005D21ED"/>
    <w:rsid w:val="005D2554"/>
    <w:rsid w:val="005D2ECD"/>
    <w:rsid w:val="005D463C"/>
    <w:rsid w:val="005D64E6"/>
    <w:rsid w:val="005E6A52"/>
    <w:rsid w:val="005F355F"/>
    <w:rsid w:val="005F55BD"/>
    <w:rsid w:val="005F6417"/>
    <w:rsid w:val="005F6750"/>
    <w:rsid w:val="005F6B8B"/>
    <w:rsid w:val="00600D37"/>
    <w:rsid w:val="006022FC"/>
    <w:rsid w:val="00602B6B"/>
    <w:rsid w:val="00603F27"/>
    <w:rsid w:val="006102D6"/>
    <w:rsid w:val="00610510"/>
    <w:rsid w:val="006125E8"/>
    <w:rsid w:val="006136EC"/>
    <w:rsid w:val="006170D7"/>
    <w:rsid w:val="00617132"/>
    <w:rsid w:val="00621130"/>
    <w:rsid w:val="00621523"/>
    <w:rsid w:val="0062227C"/>
    <w:rsid w:val="00622C04"/>
    <w:rsid w:val="00624CCB"/>
    <w:rsid w:val="006300AB"/>
    <w:rsid w:val="00631EFE"/>
    <w:rsid w:val="00632E19"/>
    <w:rsid w:val="00633982"/>
    <w:rsid w:val="0063400C"/>
    <w:rsid w:val="00634EBE"/>
    <w:rsid w:val="00636E0D"/>
    <w:rsid w:val="00637AD0"/>
    <w:rsid w:val="00641AA2"/>
    <w:rsid w:val="00645174"/>
    <w:rsid w:val="00645D63"/>
    <w:rsid w:val="00647D47"/>
    <w:rsid w:val="00647D62"/>
    <w:rsid w:val="00652996"/>
    <w:rsid w:val="006564B3"/>
    <w:rsid w:val="00657B34"/>
    <w:rsid w:val="0066359E"/>
    <w:rsid w:val="006635D0"/>
    <w:rsid w:val="0067160F"/>
    <w:rsid w:val="006716A9"/>
    <w:rsid w:val="00673780"/>
    <w:rsid w:val="00673F09"/>
    <w:rsid w:val="006746E0"/>
    <w:rsid w:val="00674952"/>
    <w:rsid w:val="00676AD3"/>
    <w:rsid w:val="00680C24"/>
    <w:rsid w:val="00683ABE"/>
    <w:rsid w:val="00684938"/>
    <w:rsid w:val="00685104"/>
    <w:rsid w:val="00686178"/>
    <w:rsid w:val="00686E86"/>
    <w:rsid w:val="00692E77"/>
    <w:rsid w:val="006949CA"/>
    <w:rsid w:val="00695A29"/>
    <w:rsid w:val="0069657B"/>
    <w:rsid w:val="00696F4A"/>
    <w:rsid w:val="006A109E"/>
    <w:rsid w:val="006A184A"/>
    <w:rsid w:val="006A1ABC"/>
    <w:rsid w:val="006A713D"/>
    <w:rsid w:val="006B010D"/>
    <w:rsid w:val="006B040F"/>
    <w:rsid w:val="006B06C1"/>
    <w:rsid w:val="006B0FE6"/>
    <w:rsid w:val="006B27AD"/>
    <w:rsid w:val="006B35D1"/>
    <w:rsid w:val="006B379B"/>
    <w:rsid w:val="006B3A64"/>
    <w:rsid w:val="006B3FA7"/>
    <w:rsid w:val="006B4695"/>
    <w:rsid w:val="006B4A87"/>
    <w:rsid w:val="006B62AA"/>
    <w:rsid w:val="006C0EB9"/>
    <w:rsid w:val="006C2601"/>
    <w:rsid w:val="006C2806"/>
    <w:rsid w:val="006C34B4"/>
    <w:rsid w:val="006D289B"/>
    <w:rsid w:val="006D38DC"/>
    <w:rsid w:val="006D7F46"/>
    <w:rsid w:val="006E323C"/>
    <w:rsid w:val="006E5271"/>
    <w:rsid w:val="006E66A9"/>
    <w:rsid w:val="006F0755"/>
    <w:rsid w:val="006F1AD9"/>
    <w:rsid w:val="006F2C7A"/>
    <w:rsid w:val="006F4BA2"/>
    <w:rsid w:val="006F51A8"/>
    <w:rsid w:val="006F559D"/>
    <w:rsid w:val="006F74CA"/>
    <w:rsid w:val="006F7624"/>
    <w:rsid w:val="00703998"/>
    <w:rsid w:val="00710935"/>
    <w:rsid w:val="0071118A"/>
    <w:rsid w:val="00711805"/>
    <w:rsid w:val="00714F5E"/>
    <w:rsid w:val="0072250C"/>
    <w:rsid w:val="00722CF1"/>
    <w:rsid w:val="0072346A"/>
    <w:rsid w:val="00723496"/>
    <w:rsid w:val="00724F12"/>
    <w:rsid w:val="0072665C"/>
    <w:rsid w:val="00727567"/>
    <w:rsid w:val="00730103"/>
    <w:rsid w:val="00730E64"/>
    <w:rsid w:val="0073322B"/>
    <w:rsid w:val="007337A4"/>
    <w:rsid w:val="00733BD2"/>
    <w:rsid w:val="00740132"/>
    <w:rsid w:val="0074239E"/>
    <w:rsid w:val="00745477"/>
    <w:rsid w:val="00750300"/>
    <w:rsid w:val="0075294A"/>
    <w:rsid w:val="00752A14"/>
    <w:rsid w:val="0075528E"/>
    <w:rsid w:val="007554E1"/>
    <w:rsid w:val="00757095"/>
    <w:rsid w:val="007654DF"/>
    <w:rsid w:val="00767DB2"/>
    <w:rsid w:val="0077061A"/>
    <w:rsid w:val="0077218F"/>
    <w:rsid w:val="00773933"/>
    <w:rsid w:val="00776BC8"/>
    <w:rsid w:val="0077752C"/>
    <w:rsid w:val="007824F3"/>
    <w:rsid w:val="0078534E"/>
    <w:rsid w:val="00786312"/>
    <w:rsid w:val="00790A7E"/>
    <w:rsid w:val="007943D0"/>
    <w:rsid w:val="007A1CD5"/>
    <w:rsid w:val="007A2AFB"/>
    <w:rsid w:val="007A3635"/>
    <w:rsid w:val="007A3646"/>
    <w:rsid w:val="007A4446"/>
    <w:rsid w:val="007A62A3"/>
    <w:rsid w:val="007A6CAD"/>
    <w:rsid w:val="007B1753"/>
    <w:rsid w:val="007B281A"/>
    <w:rsid w:val="007B6689"/>
    <w:rsid w:val="007B7DFC"/>
    <w:rsid w:val="007C0F55"/>
    <w:rsid w:val="007C11E2"/>
    <w:rsid w:val="007C13C6"/>
    <w:rsid w:val="007C157C"/>
    <w:rsid w:val="007C5028"/>
    <w:rsid w:val="007C5B9C"/>
    <w:rsid w:val="007D0420"/>
    <w:rsid w:val="007D39B8"/>
    <w:rsid w:val="007D4EA4"/>
    <w:rsid w:val="007D5311"/>
    <w:rsid w:val="007D6221"/>
    <w:rsid w:val="007D75C3"/>
    <w:rsid w:val="007E04B4"/>
    <w:rsid w:val="007E4089"/>
    <w:rsid w:val="007E51A0"/>
    <w:rsid w:val="007F4CA2"/>
    <w:rsid w:val="007F7D7D"/>
    <w:rsid w:val="0080162C"/>
    <w:rsid w:val="00804CC4"/>
    <w:rsid w:val="008056E4"/>
    <w:rsid w:val="00806671"/>
    <w:rsid w:val="00807991"/>
    <w:rsid w:val="0081748D"/>
    <w:rsid w:val="00821806"/>
    <w:rsid w:val="008235EB"/>
    <w:rsid w:val="00825C91"/>
    <w:rsid w:val="008305C1"/>
    <w:rsid w:val="00831745"/>
    <w:rsid w:val="00832101"/>
    <w:rsid w:val="008360B2"/>
    <w:rsid w:val="00836EBE"/>
    <w:rsid w:val="00837783"/>
    <w:rsid w:val="00847C2F"/>
    <w:rsid w:val="00850D6B"/>
    <w:rsid w:val="00853DFD"/>
    <w:rsid w:val="008556D0"/>
    <w:rsid w:val="00857D1B"/>
    <w:rsid w:val="008609B5"/>
    <w:rsid w:val="00862398"/>
    <w:rsid w:val="00863012"/>
    <w:rsid w:val="0086330D"/>
    <w:rsid w:val="00867AC8"/>
    <w:rsid w:val="008712AE"/>
    <w:rsid w:val="00873A03"/>
    <w:rsid w:val="00873E0D"/>
    <w:rsid w:val="00874674"/>
    <w:rsid w:val="00874983"/>
    <w:rsid w:val="00875308"/>
    <w:rsid w:val="008757EB"/>
    <w:rsid w:val="008759CA"/>
    <w:rsid w:val="00875EC6"/>
    <w:rsid w:val="00876004"/>
    <w:rsid w:val="00877F41"/>
    <w:rsid w:val="00882F80"/>
    <w:rsid w:val="00883B4B"/>
    <w:rsid w:val="00884C78"/>
    <w:rsid w:val="00885036"/>
    <w:rsid w:val="00887F89"/>
    <w:rsid w:val="00890EE4"/>
    <w:rsid w:val="00892E4B"/>
    <w:rsid w:val="00894E60"/>
    <w:rsid w:val="00894FF9"/>
    <w:rsid w:val="008952C8"/>
    <w:rsid w:val="00897A86"/>
    <w:rsid w:val="008A0279"/>
    <w:rsid w:val="008A2D1C"/>
    <w:rsid w:val="008A5E92"/>
    <w:rsid w:val="008B0FED"/>
    <w:rsid w:val="008B2BE4"/>
    <w:rsid w:val="008B43BD"/>
    <w:rsid w:val="008B4566"/>
    <w:rsid w:val="008B48C4"/>
    <w:rsid w:val="008B7601"/>
    <w:rsid w:val="008C045C"/>
    <w:rsid w:val="008C276E"/>
    <w:rsid w:val="008C3D4B"/>
    <w:rsid w:val="008C4B94"/>
    <w:rsid w:val="008C5188"/>
    <w:rsid w:val="008C5CA3"/>
    <w:rsid w:val="008C6D23"/>
    <w:rsid w:val="008D2EAE"/>
    <w:rsid w:val="008D3ECA"/>
    <w:rsid w:val="008D59E8"/>
    <w:rsid w:val="008E30B5"/>
    <w:rsid w:val="008F08F0"/>
    <w:rsid w:val="008F1572"/>
    <w:rsid w:val="00902828"/>
    <w:rsid w:val="0090285F"/>
    <w:rsid w:val="00902886"/>
    <w:rsid w:val="00905238"/>
    <w:rsid w:val="009059BE"/>
    <w:rsid w:val="00911309"/>
    <w:rsid w:val="00912786"/>
    <w:rsid w:val="009134D7"/>
    <w:rsid w:val="00914C8E"/>
    <w:rsid w:val="00914CB7"/>
    <w:rsid w:val="00915350"/>
    <w:rsid w:val="009153BF"/>
    <w:rsid w:val="009208B6"/>
    <w:rsid w:val="00920F18"/>
    <w:rsid w:val="00921474"/>
    <w:rsid w:val="00922B6A"/>
    <w:rsid w:val="009247F3"/>
    <w:rsid w:val="00924FED"/>
    <w:rsid w:val="009251B9"/>
    <w:rsid w:val="00927691"/>
    <w:rsid w:val="009302A3"/>
    <w:rsid w:val="009304E4"/>
    <w:rsid w:val="00934156"/>
    <w:rsid w:val="009341B8"/>
    <w:rsid w:val="00936484"/>
    <w:rsid w:val="00937F67"/>
    <w:rsid w:val="00943B89"/>
    <w:rsid w:val="00943DA1"/>
    <w:rsid w:val="00946707"/>
    <w:rsid w:val="00946F64"/>
    <w:rsid w:val="00952C30"/>
    <w:rsid w:val="0095590E"/>
    <w:rsid w:val="0095648B"/>
    <w:rsid w:val="0095774E"/>
    <w:rsid w:val="00963D8D"/>
    <w:rsid w:val="0096708F"/>
    <w:rsid w:val="00975347"/>
    <w:rsid w:val="0098058D"/>
    <w:rsid w:val="00982557"/>
    <w:rsid w:val="00983072"/>
    <w:rsid w:val="00983AE6"/>
    <w:rsid w:val="00984D36"/>
    <w:rsid w:val="00985562"/>
    <w:rsid w:val="009879CE"/>
    <w:rsid w:val="0099055B"/>
    <w:rsid w:val="00990C43"/>
    <w:rsid w:val="00991410"/>
    <w:rsid w:val="00991C02"/>
    <w:rsid w:val="00991E5F"/>
    <w:rsid w:val="00992BBA"/>
    <w:rsid w:val="009936A0"/>
    <w:rsid w:val="0099568C"/>
    <w:rsid w:val="00997AE5"/>
    <w:rsid w:val="009A346B"/>
    <w:rsid w:val="009A3B99"/>
    <w:rsid w:val="009A455E"/>
    <w:rsid w:val="009A6C9D"/>
    <w:rsid w:val="009A7323"/>
    <w:rsid w:val="009B0014"/>
    <w:rsid w:val="009B0771"/>
    <w:rsid w:val="009B0925"/>
    <w:rsid w:val="009B2D10"/>
    <w:rsid w:val="009B435B"/>
    <w:rsid w:val="009B4419"/>
    <w:rsid w:val="009B5058"/>
    <w:rsid w:val="009B63CC"/>
    <w:rsid w:val="009B6F5B"/>
    <w:rsid w:val="009C0F3C"/>
    <w:rsid w:val="009C3304"/>
    <w:rsid w:val="009C4D6E"/>
    <w:rsid w:val="009D47CF"/>
    <w:rsid w:val="009D6A11"/>
    <w:rsid w:val="009D7F43"/>
    <w:rsid w:val="009E4568"/>
    <w:rsid w:val="009E4618"/>
    <w:rsid w:val="009E5BC7"/>
    <w:rsid w:val="009E6AA1"/>
    <w:rsid w:val="009E7712"/>
    <w:rsid w:val="009F043F"/>
    <w:rsid w:val="009F0FFA"/>
    <w:rsid w:val="009F2A2E"/>
    <w:rsid w:val="009F2D1F"/>
    <w:rsid w:val="009F6545"/>
    <w:rsid w:val="009F7E6D"/>
    <w:rsid w:val="00A00542"/>
    <w:rsid w:val="00A009AA"/>
    <w:rsid w:val="00A00A3E"/>
    <w:rsid w:val="00A0367B"/>
    <w:rsid w:val="00A05645"/>
    <w:rsid w:val="00A0596F"/>
    <w:rsid w:val="00A07186"/>
    <w:rsid w:val="00A10911"/>
    <w:rsid w:val="00A116DF"/>
    <w:rsid w:val="00A1196D"/>
    <w:rsid w:val="00A1265A"/>
    <w:rsid w:val="00A12942"/>
    <w:rsid w:val="00A129E9"/>
    <w:rsid w:val="00A13A11"/>
    <w:rsid w:val="00A1462F"/>
    <w:rsid w:val="00A164A7"/>
    <w:rsid w:val="00A17121"/>
    <w:rsid w:val="00A17851"/>
    <w:rsid w:val="00A211AD"/>
    <w:rsid w:val="00A21994"/>
    <w:rsid w:val="00A25088"/>
    <w:rsid w:val="00A2556F"/>
    <w:rsid w:val="00A269E9"/>
    <w:rsid w:val="00A27D8D"/>
    <w:rsid w:val="00A3020E"/>
    <w:rsid w:val="00A30A56"/>
    <w:rsid w:val="00A31B5E"/>
    <w:rsid w:val="00A336CB"/>
    <w:rsid w:val="00A33D23"/>
    <w:rsid w:val="00A35725"/>
    <w:rsid w:val="00A35CA9"/>
    <w:rsid w:val="00A36677"/>
    <w:rsid w:val="00A37EE8"/>
    <w:rsid w:val="00A4176A"/>
    <w:rsid w:val="00A41CF3"/>
    <w:rsid w:val="00A4361B"/>
    <w:rsid w:val="00A444EC"/>
    <w:rsid w:val="00A449DF"/>
    <w:rsid w:val="00A45BFA"/>
    <w:rsid w:val="00A45C47"/>
    <w:rsid w:val="00A45DE0"/>
    <w:rsid w:val="00A45FBC"/>
    <w:rsid w:val="00A50456"/>
    <w:rsid w:val="00A5078D"/>
    <w:rsid w:val="00A558AE"/>
    <w:rsid w:val="00A57672"/>
    <w:rsid w:val="00A62044"/>
    <w:rsid w:val="00A70CA2"/>
    <w:rsid w:val="00A71B5C"/>
    <w:rsid w:val="00A72461"/>
    <w:rsid w:val="00A72E51"/>
    <w:rsid w:val="00A73F0C"/>
    <w:rsid w:val="00A838B5"/>
    <w:rsid w:val="00A905B1"/>
    <w:rsid w:val="00A90BB0"/>
    <w:rsid w:val="00A91DE7"/>
    <w:rsid w:val="00A92B76"/>
    <w:rsid w:val="00A9493C"/>
    <w:rsid w:val="00A94F5B"/>
    <w:rsid w:val="00A953D1"/>
    <w:rsid w:val="00A9635C"/>
    <w:rsid w:val="00A96A6C"/>
    <w:rsid w:val="00A97607"/>
    <w:rsid w:val="00A97DB7"/>
    <w:rsid w:val="00AA011D"/>
    <w:rsid w:val="00AA0E24"/>
    <w:rsid w:val="00AA16A5"/>
    <w:rsid w:val="00AA5736"/>
    <w:rsid w:val="00AB131D"/>
    <w:rsid w:val="00AB13CE"/>
    <w:rsid w:val="00AB1B16"/>
    <w:rsid w:val="00AB3444"/>
    <w:rsid w:val="00AB5BC6"/>
    <w:rsid w:val="00AB5E29"/>
    <w:rsid w:val="00AB5E50"/>
    <w:rsid w:val="00AB664D"/>
    <w:rsid w:val="00AB7674"/>
    <w:rsid w:val="00AB7B65"/>
    <w:rsid w:val="00AB7E84"/>
    <w:rsid w:val="00AC0EA4"/>
    <w:rsid w:val="00AC15E8"/>
    <w:rsid w:val="00AC3E55"/>
    <w:rsid w:val="00AC4F80"/>
    <w:rsid w:val="00AC54AC"/>
    <w:rsid w:val="00AC553F"/>
    <w:rsid w:val="00AC599D"/>
    <w:rsid w:val="00AD0E33"/>
    <w:rsid w:val="00AD2B60"/>
    <w:rsid w:val="00AD5C73"/>
    <w:rsid w:val="00AD6367"/>
    <w:rsid w:val="00AD705F"/>
    <w:rsid w:val="00AE00B4"/>
    <w:rsid w:val="00AE10D2"/>
    <w:rsid w:val="00AE1EED"/>
    <w:rsid w:val="00AE2C56"/>
    <w:rsid w:val="00AE4707"/>
    <w:rsid w:val="00AE529A"/>
    <w:rsid w:val="00AE5DD0"/>
    <w:rsid w:val="00AF36FE"/>
    <w:rsid w:val="00AF5686"/>
    <w:rsid w:val="00AF6040"/>
    <w:rsid w:val="00AF6AF0"/>
    <w:rsid w:val="00B00F7B"/>
    <w:rsid w:val="00B0158F"/>
    <w:rsid w:val="00B01CFB"/>
    <w:rsid w:val="00B10052"/>
    <w:rsid w:val="00B10CC4"/>
    <w:rsid w:val="00B10CF2"/>
    <w:rsid w:val="00B11757"/>
    <w:rsid w:val="00B11CF3"/>
    <w:rsid w:val="00B13F47"/>
    <w:rsid w:val="00B150B9"/>
    <w:rsid w:val="00B150DE"/>
    <w:rsid w:val="00B15212"/>
    <w:rsid w:val="00B162BA"/>
    <w:rsid w:val="00B168CB"/>
    <w:rsid w:val="00B16961"/>
    <w:rsid w:val="00B2075D"/>
    <w:rsid w:val="00B217E0"/>
    <w:rsid w:val="00B21A7B"/>
    <w:rsid w:val="00B21FEB"/>
    <w:rsid w:val="00B24C5C"/>
    <w:rsid w:val="00B33291"/>
    <w:rsid w:val="00B4331E"/>
    <w:rsid w:val="00B44FB5"/>
    <w:rsid w:val="00B45612"/>
    <w:rsid w:val="00B46B0B"/>
    <w:rsid w:val="00B46F5A"/>
    <w:rsid w:val="00B47492"/>
    <w:rsid w:val="00B47ECF"/>
    <w:rsid w:val="00B512DD"/>
    <w:rsid w:val="00B53E83"/>
    <w:rsid w:val="00B6009F"/>
    <w:rsid w:val="00B61668"/>
    <w:rsid w:val="00B631B0"/>
    <w:rsid w:val="00B63EA6"/>
    <w:rsid w:val="00B65615"/>
    <w:rsid w:val="00B666AE"/>
    <w:rsid w:val="00B6787A"/>
    <w:rsid w:val="00B70795"/>
    <w:rsid w:val="00B70D60"/>
    <w:rsid w:val="00B71C36"/>
    <w:rsid w:val="00B734A8"/>
    <w:rsid w:val="00B74E2B"/>
    <w:rsid w:val="00B759BB"/>
    <w:rsid w:val="00B76667"/>
    <w:rsid w:val="00B76F93"/>
    <w:rsid w:val="00B80620"/>
    <w:rsid w:val="00B85A6A"/>
    <w:rsid w:val="00B86A3B"/>
    <w:rsid w:val="00B905F1"/>
    <w:rsid w:val="00B916C6"/>
    <w:rsid w:val="00B91FAD"/>
    <w:rsid w:val="00B9274B"/>
    <w:rsid w:val="00B9426F"/>
    <w:rsid w:val="00B95262"/>
    <w:rsid w:val="00B95278"/>
    <w:rsid w:val="00B95ECC"/>
    <w:rsid w:val="00BA4F31"/>
    <w:rsid w:val="00BA7D4C"/>
    <w:rsid w:val="00BB0BB2"/>
    <w:rsid w:val="00BB1098"/>
    <w:rsid w:val="00BB169D"/>
    <w:rsid w:val="00BB2F56"/>
    <w:rsid w:val="00BB5693"/>
    <w:rsid w:val="00BC165C"/>
    <w:rsid w:val="00BC1FD0"/>
    <w:rsid w:val="00BC3C5D"/>
    <w:rsid w:val="00BC74BC"/>
    <w:rsid w:val="00BC7DAD"/>
    <w:rsid w:val="00BD0982"/>
    <w:rsid w:val="00BD0D36"/>
    <w:rsid w:val="00BD3A5F"/>
    <w:rsid w:val="00BD641E"/>
    <w:rsid w:val="00BE134A"/>
    <w:rsid w:val="00BE1E9B"/>
    <w:rsid w:val="00BE249A"/>
    <w:rsid w:val="00BE43A3"/>
    <w:rsid w:val="00BE4838"/>
    <w:rsid w:val="00BE5302"/>
    <w:rsid w:val="00BE6B07"/>
    <w:rsid w:val="00BF0889"/>
    <w:rsid w:val="00BF3149"/>
    <w:rsid w:val="00BF5ED0"/>
    <w:rsid w:val="00BF780A"/>
    <w:rsid w:val="00BF7D60"/>
    <w:rsid w:val="00BF7EEF"/>
    <w:rsid w:val="00C0048B"/>
    <w:rsid w:val="00C0147E"/>
    <w:rsid w:val="00C01EBC"/>
    <w:rsid w:val="00C073B0"/>
    <w:rsid w:val="00C07DCE"/>
    <w:rsid w:val="00C1116F"/>
    <w:rsid w:val="00C12B12"/>
    <w:rsid w:val="00C1377D"/>
    <w:rsid w:val="00C13B48"/>
    <w:rsid w:val="00C13E50"/>
    <w:rsid w:val="00C14398"/>
    <w:rsid w:val="00C14B0B"/>
    <w:rsid w:val="00C154BD"/>
    <w:rsid w:val="00C2020C"/>
    <w:rsid w:val="00C2148A"/>
    <w:rsid w:val="00C215F8"/>
    <w:rsid w:val="00C226DA"/>
    <w:rsid w:val="00C2347C"/>
    <w:rsid w:val="00C23E86"/>
    <w:rsid w:val="00C248AB"/>
    <w:rsid w:val="00C255B0"/>
    <w:rsid w:val="00C25E58"/>
    <w:rsid w:val="00C27510"/>
    <w:rsid w:val="00C36362"/>
    <w:rsid w:val="00C40B81"/>
    <w:rsid w:val="00C40E4B"/>
    <w:rsid w:val="00C41F93"/>
    <w:rsid w:val="00C42996"/>
    <w:rsid w:val="00C4625C"/>
    <w:rsid w:val="00C54702"/>
    <w:rsid w:val="00C56156"/>
    <w:rsid w:val="00C5624B"/>
    <w:rsid w:val="00C602AF"/>
    <w:rsid w:val="00C61B5D"/>
    <w:rsid w:val="00C62007"/>
    <w:rsid w:val="00C6292D"/>
    <w:rsid w:val="00C65B37"/>
    <w:rsid w:val="00C663BF"/>
    <w:rsid w:val="00C70A6A"/>
    <w:rsid w:val="00C73F97"/>
    <w:rsid w:val="00C764C6"/>
    <w:rsid w:val="00C77638"/>
    <w:rsid w:val="00C854CA"/>
    <w:rsid w:val="00C85877"/>
    <w:rsid w:val="00C87041"/>
    <w:rsid w:val="00C90D1F"/>
    <w:rsid w:val="00C910B1"/>
    <w:rsid w:val="00C92596"/>
    <w:rsid w:val="00C929E6"/>
    <w:rsid w:val="00C948C2"/>
    <w:rsid w:val="00C97F9D"/>
    <w:rsid w:val="00CA14B6"/>
    <w:rsid w:val="00CA1FAB"/>
    <w:rsid w:val="00CB1F1F"/>
    <w:rsid w:val="00CB648C"/>
    <w:rsid w:val="00CC1FAB"/>
    <w:rsid w:val="00CC2548"/>
    <w:rsid w:val="00CC5157"/>
    <w:rsid w:val="00CC55C7"/>
    <w:rsid w:val="00CD11C0"/>
    <w:rsid w:val="00CD2CD3"/>
    <w:rsid w:val="00CD4541"/>
    <w:rsid w:val="00CD65FD"/>
    <w:rsid w:val="00CE15C1"/>
    <w:rsid w:val="00CE2C71"/>
    <w:rsid w:val="00CE3FAB"/>
    <w:rsid w:val="00CE6063"/>
    <w:rsid w:val="00CE66A9"/>
    <w:rsid w:val="00CE6CE8"/>
    <w:rsid w:val="00CE7E54"/>
    <w:rsid w:val="00CF09EC"/>
    <w:rsid w:val="00CF21B0"/>
    <w:rsid w:val="00CF62CC"/>
    <w:rsid w:val="00D00554"/>
    <w:rsid w:val="00D03B89"/>
    <w:rsid w:val="00D04119"/>
    <w:rsid w:val="00D0455C"/>
    <w:rsid w:val="00D04E51"/>
    <w:rsid w:val="00D10DD2"/>
    <w:rsid w:val="00D14D7C"/>
    <w:rsid w:val="00D17A00"/>
    <w:rsid w:val="00D22164"/>
    <w:rsid w:val="00D22912"/>
    <w:rsid w:val="00D22C96"/>
    <w:rsid w:val="00D2512A"/>
    <w:rsid w:val="00D25F6A"/>
    <w:rsid w:val="00D262E7"/>
    <w:rsid w:val="00D26D52"/>
    <w:rsid w:val="00D2773D"/>
    <w:rsid w:val="00D27D52"/>
    <w:rsid w:val="00D30398"/>
    <w:rsid w:val="00D36ED7"/>
    <w:rsid w:val="00D37915"/>
    <w:rsid w:val="00D37DA6"/>
    <w:rsid w:val="00D40434"/>
    <w:rsid w:val="00D426A7"/>
    <w:rsid w:val="00D426AD"/>
    <w:rsid w:val="00D459D1"/>
    <w:rsid w:val="00D45B48"/>
    <w:rsid w:val="00D45B9C"/>
    <w:rsid w:val="00D47934"/>
    <w:rsid w:val="00D502AD"/>
    <w:rsid w:val="00D52EAC"/>
    <w:rsid w:val="00D543C4"/>
    <w:rsid w:val="00D55E9D"/>
    <w:rsid w:val="00D57725"/>
    <w:rsid w:val="00D62649"/>
    <w:rsid w:val="00D626C9"/>
    <w:rsid w:val="00D628E2"/>
    <w:rsid w:val="00D661F8"/>
    <w:rsid w:val="00D676B7"/>
    <w:rsid w:val="00D67F5E"/>
    <w:rsid w:val="00D70188"/>
    <w:rsid w:val="00D70C94"/>
    <w:rsid w:val="00D73872"/>
    <w:rsid w:val="00D73D79"/>
    <w:rsid w:val="00D740F2"/>
    <w:rsid w:val="00D755DD"/>
    <w:rsid w:val="00D7608A"/>
    <w:rsid w:val="00D76439"/>
    <w:rsid w:val="00D76A7D"/>
    <w:rsid w:val="00D84FD7"/>
    <w:rsid w:val="00D84FF1"/>
    <w:rsid w:val="00D85E52"/>
    <w:rsid w:val="00D92A76"/>
    <w:rsid w:val="00D96FE4"/>
    <w:rsid w:val="00DA052C"/>
    <w:rsid w:val="00DA3270"/>
    <w:rsid w:val="00DA6EA8"/>
    <w:rsid w:val="00DB0C71"/>
    <w:rsid w:val="00DB2317"/>
    <w:rsid w:val="00DB2428"/>
    <w:rsid w:val="00DB3BD1"/>
    <w:rsid w:val="00DB71AB"/>
    <w:rsid w:val="00DB71EB"/>
    <w:rsid w:val="00DC0783"/>
    <w:rsid w:val="00DC11CE"/>
    <w:rsid w:val="00DC2345"/>
    <w:rsid w:val="00DC3027"/>
    <w:rsid w:val="00DC7A04"/>
    <w:rsid w:val="00DD0640"/>
    <w:rsid w:val="00DD680F"/>
    <w:rsid w:val="00DD732A"/>
    <w:rsid w:val="00DE63C8"/>
    <w:rsid w:val="00DE7473"/>
    <w:rsid w:val="00DF07AC"/>
    <w:rsid w:val="00DF50E4"/>
    <w:rsid w:val="00DF554A"/>
    <w:rsid w:val="00E0451E"/>
    <w:rsid w:val="00E062B5"/>
    <w:rsid w:val="00E073B9"/>
    <w:rsid w:val="00E10127"/>
    <w:rsid w:val="00E109C4"/>
    <w:rsid w:val="00E11746"/>
    <w:rsid w:val="00E1256E"/>
    <w:rsid w:val="00E1315F"/>
    <w:rsid w:val="00E13878"/>
    <w:rsid w:val="00E15369"/>
    <w:rsid w:val="00E16546"/>
    <w:rsid w:val="00E20DDD"/>
    <w:rsid w:val="00E2385C"/>
    <w:rsid w:val="00E238B1"/>
    <w:rsid w:val="00E24F3C"/>
    <w:rsid w:val="00E2506A"/>
    <w:rsid w:val="00E25940"/>
    <w:rsid w:val="00E263CC"/>
    <w:rsid w:val="00E26EF7"/>
    <w:rsid w:val="00E2745B"/>
    <w:rsid w:val="00E300CF"/>
    <w:rsid w:val="00E32698"/>
    <w:rsid w:val="00E36B4A"/>
    <w:rsid w:val="00E374EE"/>
    <w:rsid w:val="00E41567"/>
    <w:rsid w:val="00E41E05"/>
    <w:rsid w:val="00E429D2"/>
    <w:rsid w:val="00E4431F"/>
    <w:rsid w:val="00E512F2"/>
    <w:rsid w:val="00E5200B"/>
    <w:rsid w:val="00E52D65"/>
    <w:rsid w:val="00E53EB3"/>
    <w:rsid w:val="00E56C07"/>
    <w:rsid w:val="00E620B6"/>
    <w:rsid w:val="00E66AF3"/>
    <w:rsid w:val="00E71DC9"/>
    <w:rsid w:val="00E721E1"/>
    <w:rsid w:val="00E73058"/>
    <w:rsid w:val="00E73865"/>
    <w:rsid w:val="00E738B8"/>
    <w:rsid w:val="00E739CE"/>
    <w:rsid w:val="00E7496E"/>
    <w:rsid w:val="00E75F15"/>
    <w:rsid w:val="00E7644D"/>
    <w:rsid w:val="00E81577"/>
    <w:rsid w:val="00E81A4E"/>
    <w:rsid w:val="00E86264"/>
    <w:rsid w:val="00E86C78"/>
    <w:rsid w:val="00E9125F"/>
    <w:rsid w:val="00E91A91"/>
    <w:rsid w:val="00E91DB1"/>
    <w:rsid w:val="00E9338E"/>
    <w:rsid w:val="00EA0ECF"/>
    <w:rsid w:val="00EA457D"/>
    <w:rsid w:val="00EA477E"/>
    <w:rsid w:val="00EA7F38"/>
    <w:rsid w:val="00EB1CA1"/>
    <w:rsid w:val="00EB30C9"/>
    <w:rsid w:val="00EB4293"/>
    <w:rsid w:val="00EB4901"/>
    <w:rsid w:val="00EB4FE4"/>
    <w:rsid w:val="00EB61B6"/>
    <w:rsid w:val="00EB6A4B"/>
    <w:rsid w:val="00EB6C21"/>
    <w:rsid w:val="00EB7548"/>
    <w:rsid w:val="00EC0C01"/>
    <w:rsid w:val="00EC30DF"/>
    <w:rsid w:val="00EC4F53"/>
    <w:rsid w:val="00EC53DB"/>
    <w:rsid w:val="00EC643F"/>
    <w:rsid w:val="00ED2808"/>
    <w:rsid w:val="00ED4152"/>
    <w:rsid w:val="00ED6A08"/>
    <w:rsid w:val="00ED75F3"/>
    <w:rsid w:val="00EE0B68"/>
    <w:rsid w:val="00EE369C"/>
    <w:rsid w:val="00EE3AEC"/>
    <w:rsid w:val="00EE3E98"/>
    <w:rsid w:val="00EE6C42"/>
    <w:rsid w:val="00EF03CE"/>
    <w:rsid w:val="00EF2FFB"/>
    <w:rsid w:val="00EF4D5C"/>
    <w:rsid w:val="00EF7483"/>
    <w:rsid w:val="00EF77D1"/>
    <w:rsid w:val="00F02A5F"/>
    <w:rsid w:val="00F03C68"/>
    <w:rsid w:val="00F03D19"/>
    <w:rsid w:val="00F04821"/>
    <w:rsid w:val="00F071D2"/>
    <w:rsid w:val="00F128AA"/>
    <w:rsid w:val="00F13E52"/>
    <w:rsid w:val="00F13EFA"/>
    <w:rsid w:val="00F164D7"/>
    <w:rsid w:val="00F210AD"/>
    <w:rsid w:val="00F213A9"/>
    <w:rsid w:val="00F25A31"/>
    <w:rsid w:val="00F25CC8"/>
    <w:rsid w:val="00F26D54"/>
    <w:rsid w:val="00F30002"/>
    <w:rsid w:val="00F30E70"/>
    <w:rsid w:val="00F32722"/>
    <w:rsid w:val="00F3330B"/>
    <w:rsid w:val="00F34A14"/>
    <w:rsid w:val="00F3530E"/>
    <w:rsid w:val="00F35611"/>
    <w:rsid w:val="00F37077"/>
    <w:rsid w:val="00F4019C"/>
    <w:rsid w:val="00F40216"/>
    <w:rsid w:val="00F40331"/>
    <w:rsid w:val="00F42796"/>
    <w:rsid w:val="00F44742"/>
    <w:rsid w:val="00F478F3"/>
    <w:rsid w:val="00F5371E"/>
    <w:rsid w:val="00F54AE3"/>
    <w:rsid w:val="00F553FB"/>
    <w:rsid w:val="00F560CF"/>
    <w:rsid w:val="00F639F0"/>
    <w:rsid w:val="00F7037F"/>
    <w:rsid w:val="00F7276F"/>
    <w:rsid w:val="00F73014"/>
    <w:rsid w:val="00F74A7C"/>
    <w:rsid w:val="00F74E79"/>
    <w:rsid w:val="00F75E07"/>
    <w:rsid w:val="00F775C3"/>
    <w:rsid w:val="00F77CF3"/>
    <w:rsid w:val="00F80AA5"/>
    <w:rsid w:val="00F8736F"/>
    <w:rsid w:val="00F9156C"/>
    <w:rsid w:val="00F9206E"/>
    <w:rsid w:val="00F92F6A"/>
    <w:rsid w:val="00F94F5D"/>
    <w:rsid w:val="00F95F72"/>
    <w:rsid w:val="00F97B60"/>
    <w:rsid w:val="00FA3D30"/>
    <w:rsid w:val="00FA5094"/>
    <w:rsid w:val="00FA5C68"/>
    <w:rsid w:val="00FA616A"/>
    <w:rsid w:val="00FA7427"/>
    <w:rsid w:val="00FA77A3"/>
    <w:rsid w:val="00FB14CE"/>
    <w:rsid w:val="00FB7E7E"/>
    <w:rsid w:val="00FC047B"/>
    <w:rsid w:val="00FC2A3C"/>
    <w:rsid w:val="00FD04E2"/>
    <w:rsid w:val="00FD20D3"/>
    <w:rsid w:val="00FD4E68"/>
    <w:rsid w:val="00FD540D"/>
    <w:rsid w:val="00FD6E92"/>
    <w:rsid w:val="00FE3E1B"/>
    <w:rsid w:val="00FE597D"/>
    <w:rsid w:val="00FE5E06"/>
    <w:rsid w:val="00FE608B"/>
    <w:rsid w:val="00FE6CC6"/>
    <w:rsid w:val="00FF095D"/>
    <w:rsid w:val="00FF0D73"/>
    <w:rsid w:val="00FF36A7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B89087"/>
  <w15:docId w15:val="{023B7283-5FD3-4A98-851F-0420FB65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2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4C402A"/>
    <w:pPr>
      <w:suppressAutoHyphens/>
      <w:spacing w:line="312" w:lineRule="auto"/>
    </w:pPr>
    <w:rPr>
      <w:rFonts w:asciiTheme="minorHAnsi" w:hAnsiTheme="minorHAnsi"/>
      <w:sz w:val="18"/>
      <w:szCs w:val="24"/>
      <w:lang w:eastAsia="zh-CN"/>
    </w:rPr>
  </w:style>
  <w:style w:type="paragraph" w:styleId="Nadpis1">
    <w:name w:val="heading 1"/>
    <w:basedOn w:val="Normln"/>
    <w:next w:val="Normln"/>
    <w:uiPriority w:val="2"/>
    <w:qFormat/>
    <w:pPr>
      <w:keepNext/>
      <w:spacing w:before="60"/>
      <w:ind w:left="709"/>
      <w:jc w:val="both"/>
      <w:outlineLvl w:val="0"/>
    </w:pPr>
    <w:rPr>
      <w:rFonts w:ascii="Arial" w:hAnsi="Arial"/>
      <w:i/>
      <w:iCs/>
      <w:color w:val="FF0000"/>
    </w:rPr>
  </w:style>
  <w:style w:type="paragraph" w:styleId="Nadpis2">
    <w:name w:val="heading 2"/>
    <w:basedOn w:val="Normln"/>
    <w:next w:val="Normln"/>
    <w:uiPriority w:val="2"/>
    <w:qFormat/>
    <w:pPr>
      <w:keepNext/>
      <w:numPr>
        <w:numId w:val="1"/>
      </w:numPr>
      <w:jc w:val="center"/>
      <w:outlineLvl w:val="1"/>
    </w:pPr>
    <w:rPr>
      <w:rFonts w:ascii="Arial" w:hAnsi="Arial" w:cs="Arial"/>
      <w:b/>
      <w:color w:val="000000"/>
      <w:sz w:val="32"/>
    </w:rPr>
  </w:style>
  <w:style w:type="paragraph" w:styleId="Nadpis3">
    <w:name w:val="heading 3"/>
    <w:basedOn w:val="Normln"/>
    <w:next w:val="Normln"/>
    <w:uiPriority w:val="2"/>
    <w:qFormat/>
    <w:pPr>
      <w:keepNext/>
      <w:ind w:left="709" w:hanging="709"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uiPriority w:val="2"/>
    <w:qFormat/>
    <w:pPr>
      <w:keepNext/>
      <w:ind w:left="709" w:hanging="709"/>
      <w:jc w:val="both"/>
      <w:outlineLvl w:val="3"/>
    </w:pPr>
    <w:rPr>
      <w:rFonts w:ascii="Arial" w:hAnsi="Arial" w:cs="Arial"/>
      <w:sz w:val="24"/>
    </w:rPr>
  </w:style>
  <w:style w:type="paragraph" w:styleId="Nadpis5">
    <w:name w:val="heading 5"/>
    <w:basedOn w:val="Normln"/>
    <w:next w:val="Normln"/>
    <w:link w:val="Nadpis5Char"/>
    <w:uiPriority w:val="2"/>
    <w:qFormat/>
    <w:pPr>
      <w:keepNext/>
      <w:ind w:left="709" w:hanging="709"/>
      <w:jc w:val="both"/>
      <w:outlineLvl w:val="4"/>
    </w:pPr>
    <w:rPr>
      <w:rFonts w:ascii="Arial" w:hAnsi="Arial"/>
      <w:b/>
      <w:bCs/>
      <w:sz w:val="24"/>
      <w:u w:val="single"/>
    </w:rPr>
  </w:style>
  <w:style w:type="paragraph" w:styleId="Nadpis7">
    <w:name w:val="heading 7"/>
    <w:basedOn w:val="Normln"/>
    <w:next w:val="Normln"/>
    <w:uiPriority w:val="2"/>
    <w:qFormat/>
    <w:pPr>
      <w:keepNext/>
      <w:numPr>
        <w:ilvl w:val="1"/>
        <w:numId w:val="2"/>
      </w:numPr>
      <w:tabs>
        <w:tab w:val="left" w:pos="284"/>
      </w:tabs>
      <w:spacing w:before="120"/>
      <w:jc w:val="both"/>
      <w:outlineLvl w:val="6"/>
    </w:pPr>
  </w:style>
  <w:style w:type="paragraph" w:styleId="Nadpis8">
    <w:name w:val="heading 8"/>
    <w:basedOn w:val="Normln"/>
    <w:next w:val="Normln"/>
    <w:link w:val="Nadpis8Char"/>
    <w:uiPriority w:val="2"/>
    <w:qFormat/>
    <w:pPr>
      <w:keepNext/>
      <w:ind w:left="709" w:hanging="709"/>
      <w:jc w:val="center"/>
      <w:outlineLvl w:val="7"/>
    </w:pPr>
    <w:rPr>
      <w:rFonts w:ascii="Arial" w:hAnsi="Arial" w:cs="Arial"/>
      <w:b/>
      <w:sz w:val="22"/>
      <w:u w:val="single"/>
    </w:rPr>
  </w:style>
  <w:style w:type="paragraph" w:styleId="Nadpis9">
    <w:name w:val="heading 9"/>
    <w:basedOn w:val="Normln"/>
    <w:next w:val="Normln"/>
    <w:link w:val="Nadpis9Char"/>
    <w:uiPriority w:val="2"/>
    <w:rsid w:val="00026A1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uiPriority w:val="2"/>
    <w:qFormat/>
    <w:rsid w:val="00A9493C"/>
    <w:pPr>
      <w:jc w:val="center"/>
    </w:pPr>
    <w:rPr>
      <w:rFonts w:cs="Arial"/>
      <w:b/>
      <w:bCs/>
      <w:caps/>
      <w:sz w:val="22"/>
    </w:rPr>
  </w:style>
  <w:style w:type="paragraph" w:styleId="Zhlav">
    <w:name w:val="header"/>
    <w:basedOn w:val="Normln"/>
    <w:link w:val="ZhlavChar"/>
    <w:uiPriority w:val="1"/>
    <w:rsid w:val="001F3026"/>
    <w:pPr>
      <w:tabs>
        <w:tab w:val="center" w:pos="4536"/>
        <w:tab w:val="right" w:pos="9072"/>
      </w:tabs>
      <w:jc w:val="both"/>
    </w:pPr>
    <w:rPr>
      <w:rFonts w:cs="Arial"/>
      <w:i/>
      <w:sz w:val="16"/>
    </w:rPr>
  </w:style>
  <w:style w:type="character" w:styleId="slostrnky">
    <w:name w:val="page number"/>
    <w:basedOn w:val="Standardnpsmoodstavce"/>
    <w:uiPriority w:val="2"/>
  </w:style>
  <w:style w:type="paragraph" w:styleId="Zpat">
    <w:name w:val="footer"/>
    <w:basedOn w:val="Normln"/>
    <w:link w:val="ZpatChar"/>
    <w:uiPriority w:val="99"/>
    <w:rsid w:val="00A41CF3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sz w:val="16"/>
    </w:rPr>
  </w:style>
  <w:style w:type="character" w:styleId="Zdraznn">
    <w:name w:val="Emphasis"/>
    <w:uiPriority w:val="1"/>
    <w:qFormat/>
    <w:rPr>
      <w:i/>
      <w:iCs/>
    </w:rPr>
  </w:style>
  <w:style w:type="character" w:styleId="Hypertextovodkaz">
    <w:name w:val="Hyperlink"/>
    <w:uiPriority w:val="2"/>
    <w:rPr>
      <w:color w:val="0000FF"/>
      <w:u w:val="single"/>
    </w:rPr>
  </w:style>
  <w:style w:type="paragraph" w:styleId="Textbubliny">
    <w:name w:val="Balloon Text"/>
    <w:basedOn w:val="Normln"/>
    <w:semiHidden/>
    <w:rsid w:val="0086330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6330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6330D"/>
  </w:style>
  <w:style w:type="paragraph" w:styleId="Pedmtkomente">
    <w:name w:val="annotation subject"/>
    <w:basedOn w:val="Textkomente"/>
    <w:next w:val="Textkomente"/>
    <w:semiHidden/>
    <w:rsid w:val="0086330D"/>
    <w:rPr>
      <w:b/>
      <w:bCs/>
    </w:rPr>
  </w:style>
  <w:style w:type="table" w:styleId="Mkatabulky">
    <w:name w:val="Table Grid"/>
    <w:basedOn w:val="Normlntabulka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1749A2"/>
    <w:rPr>
      <w:b/>
      <w:bCs/>
    </w:rPr>
  </w:style>
  <w:style w:type="paragraph" w:styleId="Rozloendokumentu">
    <w:name w:val="Document Map"/>
    <w:basedOn w:val="Normln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link w:val="Nadpis5"/>
    <w:uiPriority w:val="2"/>
    <w:rsid w:val="001E57D0"/>
    <w:rPr>
      <w:rFonts w:ascii="Arial" w:hAnsi="Arial"/>
      <w:b/>
      <w:bCs/>
      <w:sz w:val="24"/>
      <w:u w:val="single"/>
    </w:rPr>
  </w:style>
  <w:style w:type="character" w:customStyle="1" w:styleId="ZpatChar">
    <w:name w:val="Zápatí Char"/>
    <w:link w:val="Zpat"/>
    <w:uiPriority w:val="99"/>
    <w:rsid w:val="00A41CF3"/>
    <w:rPr>
      <w:rFonts w:ascii="Verdana" w:hAnsi="Verdana"/>
      <w:sz w:val="16"/>
    </w:rPr>
  </w:style>
  <w:style w:type="character" w:customStyle="1" w:styleId="Nadpis8Char">
    <w:name w:val="Nadpis 8 Char"/>
    <w:link w:val="Nadpis8"/>
    <w:uiPriority w:val="2"/>
    <w:rsid w:val="001E57D0"/>
    <w:rPr>
      <w:rFonts w:ascii="Arial" w:hAnsi="Arial" w:cs="Arial"/>
      <w:b/>
      <w:sz w:val="22"/>
      <w:u w:val="single"/>
    </w:rPr>
  </w:style>
  <w:style w:type="character" w:customStyle="1" w:styleId="ZhlavChar">
    <w:name w:val="Záhlaví Char"/>
    <w:link w:val="Zhlav"/>
    <w:uiPriority w:val="1"/>
    <w:rsid w:val="009E5BC7"/>
    <w:rPr>
      <w:rFonts w:ascii="Verdana" w:hAnsi="Verdana" w:cs="Arial"/>
      <w:i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892E4B"/>
  </w:style>
  <w:style w:type="paragraph" w:styleId="Revize">
    <w:name w:val="Revision"/>
    <w:hidden/>
    <w:uiPriority w:val="99"/>
    <w:semiHidden/>
    <w:rsid w:val="007337A4"/>
  </w:style>
  <w:style w:type="paragraph" w:customStyle="1" w:styleId="rove1-slolnku">
    <w:name w:val="Úroveň 1 - číslo článku"/>
    <w:basedOn w:val="Normln"/>
    <w:next w:val="rove1-nzevlnku"/>
    <w:link w:val="rove1-slolnkuChar"/>
    <w:qFormat/>
    <w:rsid w:val="004C402A"/>
    <w:pPr>
      <w:keepNext/>
      <w:numPr>
        <w:numId w:val="5"/>
      </w:numPr>
      <w:spacing w:before="360"/>
      <w:jc w:val="center"/>
    </w:pPr>
    <w:rPr>
      <w:rFonts w:ascii="Verdana" w:hAnsi="Verdana"/>
      <w:szCs w:val="20"/>
    </w:rPr>
  </w:style>
  <w:style w:type="character" w:customStyle="1" w:styleId="rove1-slolnkuChar">
    <w:name w:val="Úroveň 1 - číslo článku Char"/>
    <w:link w:val="rove1-slolnku"/>
    <w:rsid w:val="00921474"/>
    <w:rPr>
      <w:rFonts w:ascii="Verdana" w:hAnsi="Verdana"/>
      <w:sz w:val="18"/>
      <w:lang w:eastAsia="zh-CN"/>
    </w:rPr>
  </w:style>
  <w:style w:type="paragraph" w:customStyle="1" w:styleId="rove2-slovantext">
    <w:name w:val="Úroveň 2 - číslovaný text"/>
    <w:basedOn w:val="Normln"/>
    <w:link w:val="rove2-slovantextChar"/>
    <w:qFormat/>
    <w:rsid w:val="004C402A"/>
    <w:pPr>
      <w:numPr>
        <w:ilvl w:val="1"/>
        <w:numId w:val="5"/>
      </w:numPr>
      <w:spacing w:before="120" w:after="120"/>
      <w:jc w:val="both"/>
    </w:pPr>
    <w:rPr>
      <w:rFonts w:ascii="Verdana" w:hAnsi="Verdana"/>
    </w:rPr>
  </w:style>
  <w:style w:type="character" w:customStyle="1" w:styleId="rove2-slovantextChar">
    <w:name w:val="Úroveň 2 - číslovaný text Char"/>
    <w:link w:val="rove2-slovantext"/>
    <w:rsid w:val="00D03B89"/>
    <w:rPr>
      <w:rFonts w:ascii="Verdana" w:hAnsi="Verdana"/>
      <w:sz w:val="18"/>
      <w:szCs w:val="24"/>
      <w:lang w:eastAsia="zh-CN"/>
    </w:rPr>
  </w:style>
  <w:style w:type="paragraph" w:customStyle="1" w:styleId="rove2-text">
    <w:name w:val="Úroveň 2 - text"/>
    <w:basedOn w:val="Normln"/>
    <w:link w:val="rove2-textChar"/>
    <w:qFormat/>
    <w:rsid w:val="00D03B89"/>
    <w:pPr>
      <w:spacing w:before="120" w:after="120"/>
      <w:ind w:left="397"/>
      <w:jc w:val="both"/>
    </w:pPr>
  </w:style>
  <w:style w:type="character" w:customStyle="1" w:styleId="rove2-textChar">
    <w:name w:val="Úroveň 2 - text Char"/>
    <w:link w:val="rove2-text"/>
    <w:rsid w:val="00D03B89"/>
    <w:rPr>
      <w:rFonts w:ascii="Verdana" w:hAnsi="Verdana"/>
      <w:sz w:val="18"/>
    </w:rPr>
  </w:style>
  <w:style w:type="paragraph" w:customStyle="1" w:styleId="rove2-odrkovtext">
    <w:name w:val="Úroveň 2 - odrážkový text"/>
    <w:basedOn w:val="rove2-text"/>
    <w:link w:val="rove2-odrkovtextChar"/>
    <w:qFormat/>
    <w:rsid w:val="0055659B"/>
    <w:pPr>
      <w:numPr>
        <w:numId w:val="3"/>
      </w:numPr>
      <w:contextualSpacing/>
    </w:pPr>
  </w:style>
  <w:style w:type="character" w:customStyle="1" w:styleId="rove2-odrkovtextChar">
    <w:name w:val="Úroveň 2 - odrážkový text Char"/>
    <w:link w:val="rove2-odrkovtext"/>
    <w:rsid w:val="0055659B"/>
    <w:rPr>
      <w:rFonts w:asciiTheme="minorHAnsi" w:hAnsiTheme="minorHAnsi"/>
      <w:sz w:val="18"/>
      <w:szCs w:val="24"/>
      <w:lang w:eastAsia="zh-CN"/>
    </w:rPr>
  </w:style>
  <w:style w:type="paragraph" w:customStyle="1" w:styleId="rove3-slovantext">
    <w:name w:val="Úroveň 3 - číslovaný text"/>
    <w:basedOn w:val="Normln"/>
    <w:link w:val="rove3-slovantextChar"/>
    <w:qFormat/>
    <w:rsid w:val="004C402A"/>
    <w:pPr>
      <w:numPr>
        <w:ilvl w:val="2"/>
        <w:numId w:val="5"/>
      </w:numPr>
      <w:spacing w:before="120" w:after="120"/>
      <w:jc w:val="both"/>
    </w:pPr>
    <w:rPr>
      <w:rFonts w:ascii="Verdana" w:hAnsi="Verdana"/>
    </w:rPr>
  </w:style>
  <w:style w:type="character" w:customStyle="1" w:styleId="rove3-slovantextChar">
    <w:name w:val="Úroveň 3 - číslovaný text Char"/>
    <w:link w:val="rove3-slovantext"/>
    <w:rsid w:val="00C61B5D"/>
    <w:rPr>
      <w:rFonts w:ascii="Verdana" w:hAnsi="Verdana"/>
      <w:sz w:val="18"/>
      <w:szCs w:val="24"/>
      <w:lang w:eastAsia="zh-CN"/>
    </w:rPr>
  </w:style>
  <w:style w:type="paragraph" w:customStyle="1" w:styleId="rove3-text">
    <w:name w:val="Úroveň 3 - text"/>
    <w:basedOn w:val="Normln"/>
    <w:link w:val="rove3-textChar"/>
    <w:qFormat/>
    <w:rsid w:val="0055659B"/>
    <w:pPr>
      <w:spacing w:before="60" w:after="60"/>
      <w:ind w:left="794"/>
      <w:jc w:val="both"/>
    </w:pPr>
  </w:style>
  <w:style w:type="character" w:customStyle="1" w:styleId="rove3-textChar">
    <w:name w:val="Úroveň 3 - text Char"/>
    <w:link w:val="rove3-text"/>
    <w:rsid w:val="0055659B"/>
    <w:rPr>
      <w:rFonts w:ascii="Verdana" w:hAnsi="Verdana"/>
      <w:sz w:val="18"/>
    </w:rPr>
  </w:style>
  <w:style w:type="paragraph" w:customStyle="1" w:styleId="rove3-odrkovtext">
    <w:name w:val="Úroveň 3 - odrážkový text"/>
    <w:basedOn w:val="rove3-text"/>
    <w:link w:val="rove3-odrkovtextChar"/>
    <w:qFormat/>
    <w:rsid w:val="0055659B"/>
    <w:pPr>
      <w:numPr>
        <w:numId w:val="4"/>
      </w:numPr>
      <w:ind w:left="794" w:hanging="397"/>
      <w:contextualSpacing/>
    </w:pPr>
  </w:style>
  <w:style w:type="character" w:customStyle="1" w:styleId="rove3-odrkovtextChar">
    <w:name w:val="Úroveň 3 - odrážkový text Char"/>
    <w:link w:val="rove3-odrkovtext"/>
    <w:rsid w:val="0055659B"/>
    <w:rPr>
      <w:rFonts w:asciiTheme="minorHAnsi" w:hAnsiTheme="minorHAnsi"/>
      <w:sz w:val="18"/>
      <w:szCs w:val="24"/>
      <w:lang w:eastAsia="zh-CN"/>
    </w:rPr>
  </w:style>
  <w:style w:type="paragraph" w:customStyle="1" w:styleId="rove1-nzevlnku">
    <w:name w:val="Úroveň 1 - název článku"/>
    <w:basedOn w:val="Normln"/>
    <w:next w:val="rove2-slovantext"/>
    <w:link w:val="rove1-nzevlnkuChar"/>
    <w:qFormat/>
    <w:rsid w:val="00921474"/>
    <w:pPr>
      <w:keepNext/>
      <w:spacing w:after="240"/>
      <w:jc w:val="center"/>
    </w:pPr>
    <w:rPr>
      <w:rFonts w:cs="Arial"/>
      <w:b/>
      <w:szCs w:val="18"/>
    </w:rPr>
  </w:style>
  <w:style w:type="character" w:customStyle="1" w:styleId="rove1-nzevlnkuChar">
    <w:name w:val="Úroveň 1 - název článku Char"/>
    <w:basedOn w:val="Standardnpsmoodstavce"/>
    <w:link w:val="rove1-nzevlnku"/>
    <w:rsid w:val="009E5BC7"/>
    <w:rPr>
      <w:rFonts w:ascii="Verdana" w:hAnsi="Verdana" w:cs="Arial"/>
      <w:b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21474"/>
    <w:rPr>
      <w:color w:val="808080"/>
    </w:rPr>
  </w:style>
  <w:style w:type="character" w:customStyle="1" w:styleId="Nadpis9Char">
    <w:name w:val="Nadpis 9 Char"/>
    <w:basedOn w:val="Standardnpsmoodstavce"/>
    <w:link w:val="Nadpis9"/>
    <w:uiPriority w:val="2"/>
    <w:rsid w:val="007A62A3"/>
    <w:rPr>
      <w:rFonts w:ascii="Arial" w:hAnsi="Arial" w:cs="Arial"/>
      <w:sz w:val="22"/>
      <w:szCs w:val="22"/>
      <w:lang w:eastAsia="zh-CN"/>
    </w:rPr>
  </w:style>
  <w:style w:type="character" w:customStyle="1" w:styleId="Zkladntext3Char">
    <w:name w:val="Základní text 3 Char"/>
    <w:link w:val="Zkladntext3"/>
    <w:semiHidden/>
    <w:rsid w:val="00026A19"/>
    <w:rPr>
      <w:sz w:val="16"/>
      <w:szCs w:val="16"/>
    </w:rPr>
  </w:style>
  <w:style w:type="paragraph" w:styleId="Podnadpis">
    <w:name w:val="Subtitle"/>
    <w:basedOn w:val="Normln"/>
    <w:next w:val="Normln"/>
    <w:link w:val="PodnadpisChar"/>
    <w:uiPriority w:val="2"/>
    <w:qFormat/>
    <w:rsid w:val="00026A19"/>
    <w:rPr>
      <w:b/>
      <w:bCs/>
      <w:sz w:val="28"/>
      <w:lang w:val="x-none"/>
    </w:rPr>
  </w:style>
  <w:style w:type="character" w:customStyle="1" w:styleId="PodnadpisChar">
    <w:name w:val="Podnadpis Char"/>
    <w:basedOn w:val="Standardnpsmoodstavce"/>
    <w:link w:val="Podnadpis"/>
    <w:uiPriority w:val="2"/>
    <w:rsid w:val="00427307"/>
    <w:rPr>
      <w:rFonts w:asciiTheme="minorHAnsi" w:hAnsiTheme="minorHAnsi"/>
      <w:b/>
      <w:bCs/>
      <w:sz w:val="28"/>
      <w:szCs w:val="24"/>
      <w:lang w:val="x-none" w:eastAsia="zh-CN"/>
    </w:rPr>
  </w:style>
  <w:style w:type="character" w:customStyle="1" w:styleId="Zkladntextodsazen3Char">
    <w:name w:val="Základní text odsazený 3 Char"/>
    <w:basedOn w:val="Standardnpsmoodstavce"/>
    <w:link w:val="Zkladntextodsazen3"/>
    <w:rsid w:val="00026A19"/>
    <w:rPr>
      <w:rFonts w:asciiTheme="minorHAnsi" w:hAnsiTheme="minorHAnsi"/>
      <w:sz w:val="16"/>
      <w:szCs w:val="16"/>
      <w:lang w:eastAsia="zh-CN"/>
    </w:rPr>
  </w:style>
  <w:style w:type="paragraph" w:styleId="Zkladntext3">
    <w:name w:val="Body Text 3"/>
    <w:basedOn w:val="Normln"/>
    <w:link w:val="Zkladntext3Char"/>
    <w:semiHidden/>
    <w:unhideWhenUsed/>
    <w:rsid w:val="00026A19"/>
    <w:pPr>
      <w:suppressAutoHyphens w:val="0"/>
      <w:spacing w:after="120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3Char1">
    <w:name w:val="Základní text 3 Char1"/>
    <w:basedOn w:val="Standardnpsmoodstavce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sid w:val="00026A19"/>
    <w:rPr>
      <w:rFonts w:ascii="Consolas" w:hAnsi="Consolas" w:cs="Consolas"/>
      <w:sz w:val="21"/>
      <w:szCs w:val="21"/>
      <w:lang w:eastAsia="zh-CN"/>
    </w:rPr>
  </w:style>
  <w:style w:type="character" w:customStyle="1" w:styleId="ProsttextChar2">
    <w:name w:val="Prostý text Char2"/>
    <w:basedOn w:val="Standardnpsmoodstavce"/>
    <w:semiHidden/>
    <w:rsid w:val="0047356E"/>
    <w:rPr>
      <w:rFonts w:ascii="Consolas" w:hAnsi="Consolas" w:cs="Consolas"/>
      <w:sz w:val="21"/>
      <w:szCs w:val="21"/>
      <w:lang w:eastAsia="zh-CN"/>
    </w:rPr>
  </w:style>
  <w:style w:type="paragraph" w:customStyle="1" w:styleId="rove4-odrkovtext">
    <w:name w:val="Úroveň 4 - odrážkový text"/>
    <w:basedOn w:val="rove4-text"/>
    <w:link w:val="rove4-odrkovtextChar"/>
    <w:qFormat/>
    <w:rsid w:val="004C7F40"/>
    <w:pPr>
      <w:numPr>
        <w:numId w:val="7"/>
      </w:numPr>
      <w:ind w:left="1191" w:hanging="397"/>
      <w:contextualSpacing/>
    </w:pPr>
  </w:style>
  <w:style w:type="paragraph" w:customStyle="1" w:styleId="rove4-text">
    <w:name w:val="Úroveň 4 - text"/>
    <w:basedOn w:val="Normln"/>
    <w:qFormat/>
    <w:rsid w:val="004C7F40"/>
    <w:pPr>
      <w:spacing w:before="60" w:after="60"/>
      <w:ind w:left="1191"/>
      <w:jc w:val="both"/>
    </w:pPr>
  </w:style>
  <w:style w:type="character" w:customStyle="1" w:styleId="rove4-odrkovtextChar">
    <w:name w:val="Úroveň 4 - odrážkový text Char"/>
    <w:basedOn w:val="rove3-odrkovtextChar"/>
    <w:link w:val="rove4-odrkovtext"/>
    <w:rsid w:val="004C7F40"/>
    <w:rPr>
      <w:rFonts w:asciiTheme="minorHAnsi" w:hAnsiTheme="minorHAnsi"/>
      <w:sz w:val="18"/>
      <w:szCs w:val="24"/>
      <w:lang w:eastAsia="zh-CN"/>
    </w:rPr>
  </w:style>
  <w:style w:type="paragraph" w:styleId="Odstavecseseznamem">
    <w:name w:val="List Paragraph"/>
    <w:aliases w:val="Nad,Odstavec cíl se seznamem,Odstavec se seznamem5,List Paragraph,Odstavec_muj,Datum_"/>
    <w:basedOn w:val="Normln"/>
    <w:link w:val="OdstavecseseznamemChar"/>
    <w:uiPriority w:val="34"/>
    <w:qFormat/>
    <w:rsid w:val="007654DF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List Paragraph Char,Odstavec_muj Char,Datum_ Char"/>
    <w:link w:val="Odstavecseseznamem"/>
    <w:uiPriority w:val="34"/>
    <w:rsid w:val="007654DF"/>
    <w:rPr>
      <w:rFonts w:asciiTheme="minorHAnsi" w:hAnsiTheme="minorHAnsi"/>
      <w:sz w:val="18"/>
      <w:szCs w:val="24"/>
      <w:lang w:eastAsia="zh-CN"/>
    </w:rPr>
  </w:style>
  <w:style w:type="paragraph" w:customStyle="1" w:styleId="cena-mezisouet">
    <w:name w:val="cena - mezisoučet"/>
    <w:basedOn w:val="Normln"/>
    <w:link w:val="cena-mezisouetChar"/>
    <w:qFormat/>
    <w:rsid w:val="004629A4"/>
    <w:pPr>
      <w:pBdr>
        <w:top w:val="single" w:sz="4" w:space="1" w:color="auto"/>
      </w:pBdr>
      <w:tabs>
        <w:tab w:val="left" w:pos="5670"/>
        <w:tab w:val="right" w:leader="dot" w:pos="9214"/>
      </w:tabs>
      <w:suppressAutoHyphens w:val="0"/>
      <w:spacing w:line="240" w:lineRule="auto"/>
      <w:ind w:left="567" w:right="23"/>
    </w:pPr>
    <w:rPr>
      <w:rFonts w:ascii="Verdana" w:hAnsi="Verdana" w:cs="Arial"/>
      <w:b/>
      <w:sz w:val="20"/>
      <w:szCs w:val="20"/>
      <w:lang w:eastAsia="cs-CZ"/>
    </w:rPr>
  </w:style>
  <w:style w:type="character" w:customStyle="1" w:styleId="cena-mezisouetChar">
    <w:name w:val="cena - mezisoučet Char"/>
    <w:basedOn w:val="Standardnpsmoodstavce"/>
    <w:link w:val="cena-mezisouet"/>
    <w:rsid w:val="004629A4"/>
    <w:rPr>
      <w:rFonts w:ascii="Verdana" w:hAnsi="Verdana" w:cs="Arial"/>
      <w:b/>
    </w:rPr>
  </w:style>
  <w:style w:type="paragraph" w:styleId="Zkladntext">
    <w:name w:val="Body Text"/>
    <w:basedOn w:val="Normln"/>
    <w:link w:val="ZkladntextChar"/>
    <w:unhideWhenUsed/>
    <w:rsid w:val="00C3636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36362"/>
    <w:rPr>
      <w:rFonts w:asciiTheme="minorHAnsi" w:hAnsiTheme="minorHAnsi"/>
      <w:sz w:val="18"/>
      <w:szCs w:val="24"/>
      <w:lang w:eastAsia="zh-CN"/>
    </w:rPr>
  </w:style>
  <w:style w:type="paragraph" w:customStyle="1" w:styleId="Standard">
    <w:name w:val="Standard"/>
    <w:rsid w:val="00AD705F"/>
    <w:pPr>
      <w:suppressAutoHyphens/>
      <w:autoSpaceDN w:val="0"/>
      <w:spacing w:before="120"/>
      <w:jc w:val="both"/>
      <w:textAlignment w:val="baseline"/>
    </w:pPr>
    <w:rPr>
      <w:rFonts w:ascii="Verdana" w:hAnsi="Verdana" w:cs="Mangal"/>
      <w:kern w:val="3"/>
      <w:sz w:val="17"/>
      <w:szCs w:val="24"/>
      <w:lang w:eastAsia="zh-CN" w:bidi="hi-IN"/>
    </w:rPr>
  </w:style>
  <w:style w:type="character" w:customStyle="1" w:styleId="apple-converted-space">
    <w:name w:val="apple-converted-space"/>
    <w:uiPriority w:val="99"/>
    <w:rsid w:val="0081748D"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77218F"/>
    <w:rPr>
      <w:vertAlign w:val="superscript"/>
    </w:rPr>
  </w:style>
  <w:style w:type="paragraph" w:customStyle="1" w:styleId="Bezmezer1">
    <w:name w:val="Bez mezer1"/>
    <w:uiPriority w:val="99"/>
    <w:rsid w:val="00344790"/>
    <w:pPr>
      <w:overflowPunct w:val="0"/>
      <w:autoSpaceDE w:val="0"/>
      <w:autoSpaceDN w:val="0"/>
      <w:adjustRightInd w:val="0"/>
      <w:textAlignment w:val="baseline"/>
    </w:pPr>
    <w:rPr>
      <w:rFonts w:eastAsia="Calibri"/>
      <w:sz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13D75"/>
    <w:rPr>
      <w:color w:val="605E5C"/>
      <w:shd w:val="clear" w:color="auto" w:fill="E1DFDD"/>
    </w:rPr>
  </w:style>
  <w:style w:type="paragraph" w:customStyle="1" w:styleId="Prosttext1">
    <w:name w:val="Prostý text1"/>
    <w:basedOn w:val="Normln"/>
    <w:rsid w:val="007943D0"/>
    <w:pPr>
      <w:spacing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Zkladntextodsazen3">
    <w:name w:val="Body Text Indent 3"/>
    <w:basedOn w:val="Normln"/>
    <w:link w:val="Zkladntextodsazen3Char"/>
    <w:rsid w:val="007943D0"/>
    <w:pPr>
      <w:spacing w:after="120" w:line="240" w:lineRule="auto"/>
      <w:ind w:left="283"/>
    </w:pPr>
    <w:rPr>
      <w:sz w:val="16"/>
      <w:szCs w:val="16"/>
    </w:rPr>
  </w:style>
  <w:style w:type="character" w:customStyle="1" w:styleId="Zkladntextodsazen3Char1">
    <w:name w:val="Základní text odsazený 3 Char1"/>
    <w:basedOn w:val="Standardnpsmoodstavce"/>
    <w:uiPriority w:val="99"/>
    <w:semiHidden/>
    <w:rsid w:val="007943D0"/>
    <w:rPr>
      <w:rFonts w:asciiTheme="minorHAnsi" w:hAnsiTheme="minorHAnsi"/>
      <w:sz w:val="16"/>
      <w:szCs w:val="16"/>
      <w:lang w:eastAsia="zh-CN"/>
    </w:rPr>
  </w:style>
  <w:style w:type="paragraph" w:customStyle="1" w:styleId="RLProhlensmluvnchstran">
    <w:name w:val="RL Prohlášení smluvních stran"/>
    <w:basedOn w:val="Normln"/>
    <w:link w:val="RLProhlensmluvnchstranChar"/>
    <w:uiPriority w:val="99"/>
    <w:rsid w:val="007943D0"/>
    <w:pPr>
      <w:suppressAutoHyphens w:val="0"/>
      <w:spacing w:after="100" w:line="288" w:lineRule="auto"/>
      <w:jc w:val="center"/>
    </w:pPr>
    <w:rPr>
      <w:rFonts w:ascii="Arial" w:eastAsia="Calibri" w:hAnsi="Arial" w:cs="Arial"/>
      <w:b/>
      <w:bCs/>
      <w:sz w:val="22"/>
      <w:szCs w:val="22"/>
      <w:lang w:eastAsia="cs-CZ"/>
    </w:rPr>
  </w:style>
  <w:style w:type="character" w:customStyle="1" w:styleId="RLProhlensmluvnchstranChar">
    <w:name w:val="RL Prohlášení smluvních stran Char"/>
    <w:link w:val="RLProhlensmluvnchstran"/>
    <w:uiPriority w:val="99"/>
    <w:rsid w:val="007943D0"/>
    <w:rPr>
      <w:rFonts w:ascii="Arial" w:eastAsia="Calibri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slav.horejsi\Documents\P&#345;&#237;kazn&#237;%20smlouva%20-%20administrace%20dota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3F67538D0B43258C0B56CEF44094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F8E598-546D-4010-BA5A-CB690AE084E7}"/>
      </w:docPartPr>
      <w:docPartBody>
        <w:p w:rsidR="0053171C" w:rsidRDefault="00EC5541">
          <w:pPr>
            <w:pStyle w:val="713F67538D0B43258C0B56CEF44094C7"/>
          </w:pPr>
          <w:r w:rsidRPr="00C00F06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41"/>
    <w:rsid w:val="000717A0"/>
    <w:rsid w:val="00187515"/>
    <w:rsid w:val="003446D2"/>
    <w:rsid w:val="00471359"/>
    <w:rsid w:val="004F1796"/>
    <w:rsid w:val="0053171C"/>
    <w:rsid w:val="00562BCE"/>
    <w:rsid w:val="005A3900"/>
    <w:rsid w:val="0066098D"/>
    <w:rsid w:val="00730563"/>
    <w:rsid w:val="00736A81"/>
    <w:rsid w:val="00784B57"/>
    <w:rsid w:val="007B395B"/>
    <w:rsid w:val="00917F00"/>
    <w:rsid w:val="00987DAB"/>
    <w:rsid w:val="00AD4D5D"/>
    <w:rsid w:val="00B375AC"/>
    <w:rsid w:val="00B613F3"/>
    <w:rsid w:val="00C67F71"/>
    <w:rsid w:val="00EC5541"/>
    <w:rsid w:val="00F0321B"/>
    <w:rsid w:val="00F4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84B57"/>
    <w:rPr>
      <w:color w:val="808080"/>
    </w:rPr>
  </w:style>
  <w:style w:type="paragraph" w:customStyle="1" w:styleId="713F67538D0B43258C0B56CEF44094C7">
    <w:name w:val="713F67538D0B43258C0B56CEF44094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D2977-B923-4444-8F00-087BE502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Příkazní smlouva - administrace dotace</Template>
  <TotalTime>13</TotalTime>
  <Pages>2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Hořejší Miroslav - Topinfo s.r.o.</dc:creator>
  <cp:lastModifiedBy>Kotelna</cp:lastModifiedBy>
  <cp:revision>7</cp:revision>
  <cp:lastPrinted>2017-05-18T12:25:00Z</cp:lastPrinted>
  <dcterms:created xsi:type="dcterms:W3CDTF">2024-01-22T09:10:00Z</dcterms:created>
  <dcterms:modified xsi:type="dcterms:W3CDTF">2024-01-22T15:48:00Z</dcterms:modified>
</cp:coreProperties>
</file>