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F52" w:rsidRPr="00532199" w:rsidRDefault="009B1E8D">
      <w:pPr>
        <w:pStyle w:val="Nadpis1"/>
        <w:rPr>
          <w:rFonts w:ascii="Garamond" w:hAnsi="Garamond"/>
        </w:rPr>
      </w:pPr>
      <w:r w:rsidRPr="00532199">
        <w:rPr>
          <w:rFonts w:ascii="Garamond" w:hAnsi="Garamond"/>
        </w:rPr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559"/>
        <w:gridCol w:w="709"/>
        <w:gridCol w:w="1843"/>
        <w:gridCol w:w="425"/>
        <w:gridCol w:w="2621"/>
      </w:tblGrid>
      <w:tr w:rsidR="00202F52" w:rsidRPr="00532199"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2F52" w:rsidRPr="00532199" w:rsidRDefault="009B1E8D">
            <w:pPr>
              <w:spacing w:before="60"/>
              <w:rPr>
                <w:rFonts w:ascii="Garamond" w:hAnsi="Garamond" w:cs="Arial"/>
                <w:b/>
                <w:bCs/>
              </w:rPr>
            </w:pPr>
            <w:r w:rsidRPr="00532199">
              <w:rPr>
                <w:rFonts w:ascii="Garamond" w:hAnsi="Garamond" w:cs="Arial"/>
                <w:b/>
                <w:bCs/>
              </w:rPr>
              <w:t>ODBĚRATEL:</w:t>
            </w:r>
          </w:p>
          <w:p w:rsidR="00202F52" w:rsidRPr="00532199" w:rsidRDefault="00202F52">
            <w:pPr>
              <w:rPr>
                <w:rFonts w:ascii="Garamond" w:hAnsi="Garamond" w:cs="Arial"/>
                <w:b/>
                <w:bCs/>
              </w:rPr>
            </w:pPr>
          </w:p>
          <w:p w:rsidR="00202F52" w:rsidRPr="00532199" w:rsidRDefault="009B1E8D">
            <w:pPr>
              <w:rPr>
                <w:rFonts w:ascii="Garamond" w:hAnsi="Garamond" w:cs="Arial"/>
              </w:rPr>
            </w:pPr>
            <w:r w:rsidRPr="00532199">
              <w:rPr>
                <w:rFonts w:ascii="Garamond" w:hAnsi="Garamond" w:cs="Arial"/>
              </w:rPr>
              <w:t>Okresní soud v Chrudimi</w:t>
            </w:r>
          </w:p>
          <w:p w:rsidR="00202F52" w:rsidRPr="00532199" w:rsidRDefault="009B1E8D">
            <w:pPr>
              <w:rPr>
                <w:rFonts w:ascii="Garamond" w:hAnsi="Garamond" w:cs="Arial"/>
              </w:rPr>
            </w:pPr>
            <w:r w:rsidRPr="00532199">
              <w:rPr>
                <w:rFonts w:ascii="Garamond" w:hAnsi="Garamond" w:cs="Arial"/>
              </w:rPr>
              <w:t>Všehrdovo náměstí 45</w:t>
            </w:r>
          </w:p>
          <w:p w:rsidR="00202F52" w:rsidRPr="00532199" w:rsidRDefault="009B1E8D">
            <w:pPr>
              <w:rPr>
                <w:rFonts w:ascii="Garamond" w:hAnsi="Garamond" w:cs="Arial"/>
              </w:rPr>
            </w:pPr>
            <w:r w:rsidRPr="00532199">
              <w:rPr>
                <w:rFonts w:ascii="Garamond" w:hAnsi="Garamond" w:cs="Arial"/>
              </w:rPr>
              <w:t>537 21 Chrudim</w:t>
            </w:r>
          </w:p>
          <w:p w:rsidR="00202F52" w:rsidRPr="00532199" w:rsidRDefault="00202F52">
            <w:pPr>
              <w:rPr>
                <w:rFonts w:ascii="Garamond" w:hAnsi="Garamond" w:cs="Arial"/>
              </w:rPr>
            </w:pPr>
          </w:p>
          <w:p w:rsidR="00202F52" w:rsidRPr="00532199" w:rsidRDefault="0053219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Účet: </w:t>
            </w:r>
          </w:p>
          <w:p w:rsidR="00202F52" w:rsidRPr="00532199" w:rsidRDefault="00202F52">
            <w:pPr>
              <w:rPr>
                <w:rFonts w:ascii="Garamond" w:hAnsi="Garamond" w:cs="Arial"/>
              </w:rPr>
            </w:pPr>
          </w:p>
          <w:p w:rsidR="00202F52" w:rsidRPr="00532199" w:rsidRDefault="009B1E8D">
            <w:pPr>
              <w:rPr>
                <w:rFonts w:ascii="Garamond" w:hAnsi="Garamond" w:cs="Arial"/>
                <w:b/>
                <w:bCs/>
              </w:rPr>
            </w:pPr>
            <w:r w:rsidRPr="00532199">
              <w:rPr>
                <w:rFonts w:ascii="Garamond" w:hAnsi="Garamond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02F52" w:rsidRPr="00532199" w:rsidRDefault="009B1E8D">
            <w:pPr>
              <w:spacing w:before="60"/>
              <w:rPr>
                <w:rFonts w:ascii="Garamond" w:hAnsi="Garamond" w:cs="Arial"/>
              </w:rPr>
            </w:pPr>
            <w:r w:rsidRPr="00532199">
              <w:rPr>
                <w:rFonts w:ascii="Garamond" w:hAnsi="Garamond" w:cs="Arial"/>
                <w:b/>
                <w:bCs/>
              </w:rPr>
              <w:t xml:space="preserve">IČ:  </w:t>
            </w:r>
            <w:r w:rsidRPr="00532199">
              <w:rPr>
                <w:rFonts w:ascii="Garamond" w:hAnsi="Garamond" w:cs="Arial"/>
              </w:rPr>
              <w:t>00024953</w:t>
            </w:r>
          </w:p>
          <w:p w:rsidR="00202F52" w:rsidRPr="00532199" w:rsidRDefault="009B1E8D">
            <w:pPr>
              <w:rPr>
                <w:rFonts w:ascii="Garamond" w:hAnsi="Garamond" w:cs="Arial"/>
              </w:rPr>
            </w:pPr>
            <w:r w:rsidRPr="00532199">
              <w:rPr>
                <w:rFonts w:ascii="Garamond" w:hAnsi="Garamond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2F52" w:rsidRPr="00532199" w:rsidRDefault="009B1E8D">
            <w:pPr>
              <w:spacing w:before="60"/>
              <w:rPr>
                <w:rFonts w:ascii="Garamond" w:hAnsi="Garamond" w:cs="Arial"/>
              </w:rPr>
            </w:pPr>
            <w:r w:rsidRPr="00532199">
              <w:rPr>
                <w:rFonts w:ascii="Garamond" w:hAnsi="Garamond" w:cs="Arial"/>
              </w:rPr>
              <w:t xml:space="preserve">Číslo objednávky: </w:t>
            </w:r>
          </w:p>
          <w:p w:rsidR="00202F52" w:rsidRPr="00532199" w:rsidRDefault="009B1E8D">
            <w:pPr>
              <w:spacing w:before="60"/>
              <w:rPr>
                <w:rFonts w:ascii="Garamond" w:hAnsi="Garamond" w:cs="Arial"/>
              </w:rPr>
            </w:pPr>
            <w:r w:rsidRPr="00532199">
              <w:rPr>
                <w:rFonts w:ascii="Garamond" w:hAnsi="Garamond" w:cs="Arial"/>
              </w:rPr>
              <w:t>2024 / OB / 4</w:t>
            </w:r>
          </w:p>
          <w:p w:rsidR="00202F52" w:rsidRPr="00532199" w:rsidRDefault="00202F52">
            <w:pPr>
              <w:rPr>
                <w:rFonts w:ascii="Garamond" w:hAnsi="Garamond" w:cs="Arial"/>
              </w:rPr>
            </w:pPr>
          </w:p>
          <w:p w:rsidR="00202F52" w:rsidRPr="00532199" w:rsidRDefault="009B1E8D">
            <w:pPr>
              <w:rPr>
                <w:rFonts w:ascii="Garamond" w:hAnsi="Garamond" w:cs="Arial"/>
              </w:rPr>
            </w:pPr>
            <w:r w:rsidRPr="00532199">
              <w:rPr>
                <w:rFonts w:ascii="Garamond" w:hAnsi="Garamond" w:cs="Arial"/>
              </w:rPr>
              <w:t>Spisová značka:</w:t>
            </w:r>
          </w:p>
          <w:p w:rsidR="00202F52" w:rsidRPr="00532199" w:rsidRDefault="009B1E8D">
            <w:pPr>
              <w:rPr>
                <w:rFonts w:ascii="Garamond" w:hAnsi="Garamond" w:cs="Arial"/>
              </w:rPr>
            </w:pPr>
            <w:r w:rsidRPr="00532199">
              <w:rPr>
                <w:rFonts w:ascii="Garamond" w:hAnsi="Garamond" w:cs="Arial"/>
              </w:rPr>
              <w:t xml:space="preserve"> 20 </w:t>
            </w:r>
            <w:proofErr w:type="spellStart"/>
            <w:r w:rsidRPr="00532199">
              <w:rPr>
                <w:rFonts w:ascii="Garamond" w:hAnsi="Garamond" w:cs="Arial"/>
              </w:rPr>
              <w:t>Spr</w:t>
            </w:r>
            <w:proofErr w:type="spellEnd"/>
            <w:r w:rsidRPr="00532199">
              <w:rPr>
                <w:rFonts w:ascii="Garamond" w:hAnsi="Garamond" w:cs="Arial"/>
              </w:rPr>
              <w:t xml:space="preserve"> 54/2024</w:t>
            </w:r>
          </w:p>
        </w:tc>
      </w:tr>
      <w:tr w:rsidR="00202F52" w:rsidRPr="00532199">
        <w:tc>
          <w:tcPr>
            <w:tcW w:w="4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F52" w:rsidRPr="00532199" w:rsidRDefault="009B1E8D">
            <w:pPr>
              <w:rPr>
                <w:rFonts w:ascii="Garamond" w:hAnsi="Garamond" w:cs="Arial"/>
              </w:rPr>
            </w:pPr>
            <w:r w:rsidRPr="00532199">
              <w:rPr>
                <w:rFonts w:ascii="Garamond" w:hAnsi="Garamond" w:cs="Arial"/>
              </w:rPr>
              <w:t>Všehrdovo náměstí 45</w:t>
            </w:r>
          </w:p>
          <w:p w:rsidR="00202F52" w:rsidRPr="00532199" w:rsidRDefault="009B1E8D">
            <w:pPr>
              <w:spacing w:after="120"/>
              <w:rPr>
                <w:rFonts w:ascii="Garamond" w:hAnsi="Garamond" w:cs="Arial"/>
              </w:rPr>
            </w:pPr>
            <w:r w:rsidRPr="00532199">
              <w:rPr>
                <w:rFonts w:ascii="Garamond" w:hAnsi="Garamond" w:cs="Arial"/>
              </w:rPr>
              <w:t>537 21 Chrudim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02F52" w:rsidRPr="00532199" w:rsidRDefault="009B1E8D">
            <w:pPr>
              <w:rPr>
                <w:rFonts w:ascii="Garamond" w:hAnsi="Garamond" w:cs="Arial"/>
              </w:rPr>
            </w:pPr>
            <w:r w:rsidRPr="00532199">
              <w:rPr>
                <w:rFonts w:ascii="Garamond" w:hAnsi="Garamond" w:cs="Arial"/>
                <w:b/>
                <w:bCs/>
              </w:rPr>
              <w:t>DODAVATEL:</w:t>
            </w:r>
          </w:p>
        </w:tc>
        <w:tc>
          <w:tcPr>
            <w:tcW w:w="262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02F52" w:rsidRPr="00532199" w:rsidRDefault="009B1E8D">
            <w:pPr>
              <w:rPr>
                <w:rFonts w:ascii="Garamond" w:hAnsi="Garamond" w:cs="Arial"/>
                <w:sz w:val="28"/>
                <w:szCs w:val="28"/>
              </w:rPr>
            </w:pPr>
            <w:r w:rsidRPr="00532199">
              <w:rPr>
                <w:rFonts w:ascii="Garamond" w:hAnsi="Garamond" w:cs="Arial"/>
              </w:rPr>
              <w:t>IČ: 27675645</w:t>
            </w:r>
          </w:p>
          <w:p w:rsidR="00202F52" w:rsidRPr="00532199" w:rsidRDefault="009B1E8D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 w:cs="Arial"/>
              </w:rPr>
            </w:pPr>
            <w:r w:rsidRPr="00532199">
              <w:rPr>
                <w:rFonts w:ascii="Garamond" w:hAnsi="Garamond" w:cs="Arial"/>
              </w:rPr>
              <w:t xml:space="preserve">DIČ: </w:t>
            </w:r>
          </w:p>
        </w:tc>
      </w:tr>
      <w:tr w:rsidR="00202F52" w:rsidRPr="00532199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2F52" w:rsidRPr="00532199" w:rsidRDefault="009B1E8D">
            <w:pPr>
              <w:rPr>
                <w:rFonts w:ascii="Garamond" w:hAnsi="Garamond" w:cs="Arial"/>
              </w:rPr>
            </w:pPr>
            <w:r w:rsidRPr="00532199">
              <w:rPr>
                <w:rFonts w:ascii="Garamond" w:hAnsi="Garamond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202F52" w:rsidRPr="00532199" w:rsidRDefault="00202F52">
            <w:pPr>
              <w:rPr>
                <w:rFonts w:ascii="Garamond" w:hAnsi="Garamond" w:cs="Arial"/>
              </w:rPr>
            </w:pPr>
          </w:p>
        </w:tc>
        <w:tc>
          <w:tcPr>
            <w:tcW w:w="4889" w:type="dxa"/>
            <w:gridSpan w:val="3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2F52" w:rsidRPr="00532199" w:rsidRDefault="009B1E8D">
            <w:pPr>
              <w:rPr>
                <w:rFonts w:ascii="Garamond" w:hAnsi="Garamond" w:cs="Arial"/>
              </w:rPr>
            </w:pPr>
            <w:r w:rsidRPr="00532199">
              <w:rPr>
                <w:rFonts w:ascii="Garamond" w:hAnsi="Garamond" w:cs="Arial"/>
              </w:rPr>
              <w:t>Thein Systems a.s.</w:t>
            </w:r>
          </w:p>
          <w:p w:rsidR="00202F52" w:rsidRPr="00532199" w:rsidRDefault="009B1E8D">
            <w:pPr>
              <w:rPr>
                <w:rFonts w:ascii="Garamond" w:hAnsi="Garamond" w:cs="Arial"/>
              </w:rPr>
            </w:pPr>
            <w:r w:rsidRPr="00532199">
              <w:rPr>
                <w:rFonts w:ascii="Garamond" w:hAnsi="Garamond" w:cs="Arial"/>
              </w:rPr>
              <w:t>Otakara Ševčíka 840/10</w:t>
            </w:r>
          </w:p>
          <w:p w:rsidR="00202F52" w:rsidRPr="00532199" w:rsidRDefault="009B1E8D">
            <w:pPr>
              <w:rPr>
                <w:rFonts w:ascii="Garamond" w:hAnsi="Garamond" w:cs="Arial"/>
              </w:rPr>
            </w:pPr>
            <w:r w:rsidRPr="00532199">
              <w:rPr>
                <w:rFonts w:ascii="Garamond" w:hAnsi="Garamond" w:cs="Arial"/>
              </w:rPr>
              <w:t>636 00  Brno - Židenice</w:t>
            </w:r>
          </w:p>
        </w:tc>
      </w:tr>
      <w:tr w:rsidR="00202F52" w:rsidRPr="00532199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2F52" w:rsidRPr="00532199" w:rsidRDefault="009B1E8D">
            <w:pPr>
              <w:rPr>
                <w:rFonts w:ascii="Garamond" w:hAnsi="Garamond" w:cs="Arial"/>
              </w:rPr>
            </w:pPr>
            <w:r w:rsidRPr="00532199">
              <w:rPr>
                <w:rFonts w:ascii="Garamond" w:hAnsi="Garamond" w:cs="Arial"/>
              </w:rPr>
              <w:t>Datum objednání:</w:t>
            </w:r>
          </w:p>
          <w:p w:rsidR="00202F52" w:rsidRPr="00532199" w:rsidRDefault="009B1E8D">
            <w:pPr>
              <w:rPr>
                <w:rFonts w:ascii="Garamond" w:hAnsi="Garamond" w:cs="Arial"/>
              </w:rPr>
            </w:pPr>
            <w:r w:rsidRPr="00532199">
              <w:rPr>
                <w:rFonts w:ascii="Garamond" w:hAnsi="Garamond" w:cs="Arial"/>
              </w:rPr>
              <w:t>Datum dodání:</w:t>
            </w:r>
          </w:p>
          <w:p w:rsidR="00202F52" w:rsidRPr="00532199" w:rsidRDefault="009B1E8D">
            <w:pPr>
              <w:rPr>
                <w:rFonts w:ascii="Garamond" w:hAnsi="Garamond" w:cs="Arial"/>
              </w:rPr>
            </w:pPr>
            <w:r w:rsidRPr="00532199">
              <w:rPr>
                <w:rFonts w:ascii="Garamond" w:hAnsi="Garamond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202F52" w:rsidRPr="00532199" w:rsidRDefault="009B1E8D">
            <w:pPr>
              <w:rPr>
                <w:rFonts w:ascii="Garamond" w:hAnsi="Garamond" w:cs="Arial"/>
              </w:rPr>
            </w:pPr>
            <w:proofErr w:type="gramStart"/>
            <w:r w:rsidRPr="00532199">
              <w:rPr>
                <w:rFonts w:ascii="Garamond" w:hAnsi="Garamond" w:cs="Arial"/>
              </w:rPr>
              <w:t>04.01.2024</w:t>
            </w:r>
            <w:proofErr w:type="gramEnd"/>
          </w:p>
          <w:p w:rsidR="00202F52" w:rsidRPr="00532199" w:rsidRDefault="00202F52">
            <w:pPr>
              <w:rPr>
                <w:rFonts w:ascii="Garamond" w:hAnsi="Garamond" w:cs="Arial"/>
              </w:rPr>
            </w:pPr>
          </w:p>
          <w:p w:rsidR="00202F52" w:rsidRPr="00532199" w:rsidRDefault="009B1E8D">
            <w:pPr>
              <w:rPr>
                <w:rFonts w:ascii="Garamond" w:hAnsi="Garamond" w:cs="Arial"/>
              </w:rPr>
            </w:pPr>
            <w:r w:rsidRPr="00532199">
              <w:rPr>
                <w:rFonts w:ascii="Garamond" w:hAnsi="Garamond" w:cs="Arial"/>
              </w:rPr>
              <w:t>Převodem</w:t>
            </w:r>
          </w:p>
        </w:tc>
        <w:tc>
          <w:tcPr>
            <w:tcW w:w="4889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F52" w:rsidRPr="00532199" w:rsidRDefault="00202F52">
            <w:pPr>
              <w:rPr>
                <w:rFonts w:ascii="Garamond" w:hAnsi="Garamond" w:cs="Arial"/>
              </w:rPr>
            </w:pPr>
          </w:p>
        </w:tc>
      </w:tr>
      <w:tr w:rsidR="00202F52" w:rsidRPr="00532199">
        <w:trPr>
          <w:cantSplit/>
        </w:trPr>
        <w:tc>
          <w:tcPr>
            <w:tcW w:w="92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2" w:rsidRPr="00532199" w:rsidRDefault="009B1E8D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532199">
              <w:rPr>
                <w:rFonts w:ascii="Garamond" w:hAnsi="Garamond" w:cs="Arial"/>
              </w:rPr>
              <w:t xml:space="preserve">Text: </w:t>
            </w:r>
          </w:p>
          <w:p w:rsidR="00202F52" w:rsidRPr="00532199" w:rsidRDefault="00202F52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202F52" w:rsidRPr="00532199" w:rsidRDefault="009B1E8D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532199">
              <w:rPr>
                <w:rFonts w:ascii="Garamond" w:hAnsi="Garamond" w:cs="Arial"/>
              </w:rPr>
              <w:t>Objednávka notebooků 2 ks + pouzdra na notebook podle rámcové dohody č. 6/2021-OI-SML pro SA, IT.</w:t>
            </w:r>
          </w:p>
          <w:p w:rsidR="00202F52" w:rsidRPr="00532199" w:rsidRDefault="00202F52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221E68" w:rsidRPr="00532199" w:rsidRDefault="00221E68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221E68" w:rsidRPr="00532199" w:rsidRDefault="00221E68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532199">
              <w:rPr>
                <w:rFonts w:ascii="Garamond" w:hAnsi="Garamond" w:cs="Arial"/>
              </w:rPr>
              <w:t>Částka k úhradě včetně DPH   28.500,- Kč.</w:t>
            </w:r>
          </w:p>
          <w:p w:rsidR="00221E68" w:rsidRPr="00532199" w:rsidRDefault="00221E68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221E68" w:rsidRPr="00532199" w:rsidRDefault="00221E68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221E68" w:rsidRPr="00532199" w:rsidRDefault="00221E68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221E68" w:rsidRPr="00532199" w:rsidRDefault="00221E68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221E68" w:rsidRPr="00532199" w:rsidRDefault="00221E68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221E68" w:rsidRPr="00532199" w:rsidRDefault="00221E68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221E68" w:rsidRPr="00532199" w:rsidRDefault="00221E68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221E68" w:rsidRPr="00532199" w:rsidRDefault="00221E68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221E68" w:rsidRPr="00532199" w:rsidRDefault="00221E68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221E68" w:rsidRPr="00532199" w:rsidRDefault="00221E68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221E68" w:rsidRPr="00532199" w:rsidRDefault="00221E68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202F52" w:rsidRPr="00532199" w:rsidRDefault="009B1E8D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532199">
              <w:rPr>
                <w:rFonts w:ascii="Garamond" w:hAnsi="Garamond" w:cs="Arial"/>
              </w:rPr>
              <w:t xml:space="preserve">Osobní údaje dodavatele Okresní soud v Chrudimi zpracovává za účelem splnění smluvních či předsmluvních závazků. Právním titulem je splnění právní povinnosti správce údajů v resortu Ministerstva spravedlnosti ČR. Notifikace je uvedena na internetových stránkách resortu i Okresního soudu v Chrudimi </w:t>
            </w:r>
            <w:proofErr w:type="gramStart"/>
            <w:r w:rsidRPr="00532199">
              <w:rPr>
                <w:rFonts w:ascii="Garamond" w:hAnsi="Garamond" w:cs="Arial"/>
              </w:rPr>
              <w:t>www</w:t>
            </w:r>
            <w:proofErr w:type="gramEnd"/>
            <w:r w:rsidRPr="00532199">
              <w:rPr>
                <w:rFonts w:ascii="Garamond" w:hAnsi="Garamond" w:cs="Arial"/>
              </w:rPr>
              <w:t>.</w:t>
            </w:r>
            <w:proofErr w:type="gramStart"/>
            <w:r w:rsidRPr="00532199">
              <w:rPr>
                <w:rFonts w:ascii="Garamond" w:hAnsi="Garamond" w:cs="Arial"/>
              </w:rPr>
              <w:t>justice</w:t>
            </w:r>
            <w:proofErr w:type="gramEnd"/>
            <w:r w:rsidRPr="00532199">
              <w:rPr>
                <w:rFonts w:ascii="Garamond" w:hAnsi="Garamond" w:cs="Arial"/>
              </w:rPr>
              <w:t>.cz.</w:t>
            </w:r>
          </w:p>
          <w:p w:rsidR="00202F52" w:rsidRPr="00532199" w:rsidRDefault="00202F52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202F52" w:rsidRPr="00532199" w:rsidRDefault="00202F52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</w:tc>
      </w:tr>
    </w:tbl>
    <w:p w:rsidR="00202F52" w:rsidRPr="00532199" w:rsidRDefault="00202F52">
      <w:pPr>
        <w:rPr>
          <w:rFonts w:ascii="Garamond" w:hAnsi="Garamond"/>
        </w:rPr>
      </w:pPr>
    </w:p>
    <w:p w:rsidR="00202F52" w:rsidRPr="00532199" w:rsidRDefault="00202F52">
      <w:pPr>
        <w:rPr>
          <w:rFonts w:ascii="Garamond" w:hAnsi="Garamond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202F52" w:rsidRPr="00532199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2" w:rsidRPr="00532199" w:rsidRDefault="009B1E8D">
            <w:pPr>
              <w:rPr>
                <w:rFonts w:ascii="Garamond" w:hAnsi="Garamond" w:cs="Arial"/>
              </w:rPr>
            </w:pPr>
            <w:r w:rsidRPr="00532199">
              <w:rPr>
                <w:rFonts w:ascii="Garamond" w:hAnsi="Garamond" w:cs="Arial"/>
              </w:rPr>
              <w:t>Počet příloh: 0</w:t>
            </w:r>
          </w:p>
          <w:p w:rsidR="00202F52" w:rsidRPr="00532199" w:rsidRDefault="00202F52">
            <w:pPr>
              <w:rPr>
                <w:rFonts w:ascii="Garamond" w:hAnsi="Garamond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2F52" w:rsidRPr="00532199" w:rsidRDefault="009B1E8D">
            <w:pPr>
              <w:rPr>
                <w:rFonts w:ascii="Garamond" w:hAnsi="Garamond" w:cs="Arial"/>
              </w:rPr>
            </w:pPr>
            <w:r w:rsidRPr="00532199">
              <w:rPr>
                <w:rFonts w:ascii="Garamond" w:hAnsi="Garamond" w:cs="Arial"/>
              </w:rPr>
              <w:t>Vyřizuje:</w:t>
            </w:r>
          </w:p>
          <w:p w:rsidR="00202F52" w:rsidRPr="00532199" w:rsidRDefault="009B1E8D">
            <w:pPr>
              <w:rPr>
                <w:rFonts w:ascii="Garamond" w:hAnsi="Garamond" w:cs="Arial"/>
              </w:rPr>
            </w:pPr>
            <w:r w:rsidRPr="00532199">
              <w:rPr>
                <w:rFonts w:ascii="Garamond" w:hAnsi="Garamond" w:cs="Arial"/>
              </w:rPr>
              <w:t>Telefon:</w:t>
            </w:r>
          </w:p>
          <w:p w:rsidR="00202F52" w:rsidRPr="00532199" w:rsidRDefault="009B1E8D">
            <w:pPr>
              <w:rPr>
                <w:rFonts w:ascii="Garamond" w:hAnsi="Garamond" w:cs="Arial"/>
              </w:rPr>
            </w:pPr>
            <w:r w:rsidRPr="00532199">
              <w:rPr>
                <w:rFonts w:ascii="Garamond" w:hAnsi="Garamond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F52" w:rsidRPr="00532199" w:rsidRDefault="009B1E8D">
            <w:pPr>
              <w:rPr>
                <w:rFonts w:ascii="Garamond" w:hAnsi="Garamond" w:cs="Arial"/>
              </w:rPr>
            </w:pPr>
            <w:r w:rsidRPr="00532199">
              <w:rPr>
                <w:rFonts w:ascii="Garamond" w:hAnsi="Garamond" w:cs="Arial"/>
              </w:rPr>
              <w:t>Solničková Ilona</w:t>
            </w:r>
          </w:p>
          <w:p w:rsidR="00202F52" w:rsidRPr="00532199" w:rsidRDefault="00202F52">
            <w:pPr>
              <w:rPr>
                <w:rFonts w:ascii="Garamond" w:hAnsi="Garamond" w:cs="Arial"/>
              </w:rPr>
            </w:pPr>
            <w:bookmarkStart w:id="0" w:name="_GoBack"/>
            <w:bookmarkEnd w:id="0"/>
          </w:p>
          <w:p w:rsidR="00202F52" w:rsidRPr="00532199" w:rsidRDefault="00202F52">
            <w:pPr>
              <w:pStyle w:val="Zhlav"/>
              <w:tabs>
                <w:tab w:val="clear" w:pos="4536"/>
                <w:tab w:val="clear" w:pos="9072"/>
              </w:tabs>
              <w:rPr>
                <w:rFonts w:ascii="Garamond" w:hAnsi="Garamond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2" w:rsidRPr="00532199" w:rsidRDefault="009B1E8D">
            <w:pPr>
              <w:rPr>
                <w:rFonts w:ascii="Garamond" w:hAnsi="Garamond" w:cs="Arial"/>
              </w:rPr>
            </w:pPr>
            <w:r w:rsidRPr="00532199">
              <w:rPr>
                <w:rFonts w:ascii="Garamond" w:hAnsi="Garamond" w:cs="Arial"/>
              </w:rPr>
              <w:t>Razítko a podpis:</w:t>
            </w:r>
          </w:p>
        </w:tc>
      </w:tr>
    </w:tbl>
    <w:p w:rsidR="00202F52" w:rsidRPr="00532199" w:rsidRDefault="00202F52">
      <w:pPr>
        <w:rPr>
          <w:rFonts w:ascii="Garamond" w:hAnsi="Garamond" w:cs="Arial"/>
        </w:rPr>
      </w:pPr>
    </w:p>
    <w:p w:rsidR="009B1E8D" w:rsidRPr="00532199" w:rsidRDefault="009B1E8D">
      <w:pPr>
        <w:rPr>
          <w:rFonts w:ascii="Garamond" w:hAnsi="Garamond" w:cs="Arial"/>
        </w:rPr>
      </w:pPr>
    </w:p>
    <w:sectPr w:rsidR="009B1E8D" w:rsidRPr="00532199">
      <w:footerReference w:type="default" r:id="rId6"/>
      <w:type w:val="continuous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032" w:rsidRDefault="009C7032">
      <w:r>
        <w:separator/>
      </w:r>
    </w:p>
  </w:endnote>
  <w:endnote w:type="continuationSeparator" w:id="0">
    <w:p w:rsidR="009C7032" w:rsidRDefault="009C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F52" w:rsidRDefault="009B1E8D">
    <w:pPr>
      <w:pStyle w:val="Zpat"/>
      <w:rPr>
        <w:rFonts w:ascii="Arial" w:hAnsi="Arial" w:cs="Arial"/>
      </w:rPr>
    </w:pPr>
    <w:r>
      <w:rPr>
        <w:rFonts w:ascii="Arial" w:hAnsi="Arial" w:cs="Arial"/>
      </w:rPr>
      <w:t>Tisk:  CCA Group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032" w:rsidRDefault="009C7032">
      <w:r>
        <w:separator/>
      </w:r>
    </w:p>
  </w:footnote>
  <w:footnote w:type="continuationSeparator" w:id="0">
    <w:p w:rsidR="009C7032" w:rsidRDefault="009C7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ANO"/>
    <w:docVar w:name="DOKUMENT_PERIODA_UKLADANI" w:val="5"/>
    <w:docVar w:name="DOKUMENT_ULOZIT_JAKO_DOCX" w:val="NE"/>
    <w:docVar w:name="PODMINKA" w:val="A.Id_skupiny = 4330743"/>
  </w:docVars>
  <w:rsids>
    <w:rsidRoot w:val="00221E68"/>
    <w:rsid w:val="00106546"/>
    <w:rsid w:val="00202F52"/>
    <w:rsid w:val="00221E68"/>
    <w:rsid w:val="00532199"/>
    <w:rsid w:val="0064596E"/>
    <w:rsid w:val="009B1E8D"/>
    <w:rsid w:val="009C7032"/>
    <w:rsid w:val="00C0649B"/>
    <w:rsid w:val="00C0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0C8648"/>
  <w14:defaultImageDpi w14:val="0"/>
  <w15:docId w15:val="{8568F8E9-F5E1-40C6-87E8-BD33205F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14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Solnickova Ilona</cp:lastModifiedBy>
  <cp:revision>7</cp:revision>
  <dcterms:created xsi:type="dcterms:W3CDTF">2024-01-05T05:52:00Z</dcterms:created>
  <dcterms:modified xsi:type="dcterms:W3CDTF">2024-01-22T12:48:00Z</dcterms:modified>
</cp:coreProperties>
</file>