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50C350C0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A46B17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835392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B7854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85594A2" w14:textId="7EA54960" w:rsidR="00CE6BD5" w:rsidRPr="00CE6BD5" w:rsidRDefault="00AB607F" w:rsidP="00CE6BD5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sz w:val="24"/>
        </w:rPr>
        <w:t>Objednavatel:</w:t>
      </w:r>
      <w:r w:rsidR="00CE6BD5" w:rsidRPr="00CE6BD5">
        <w:rPr>
          <w:rFonts w:ascii="Arial" w:hAnsi="Arial" w:cs="Arial"/>
          <w:i/>
          <w:iCs/>
          <w:sz w:val="24"/>
          <w:szCs w:val="24"/>
        </w:rPr>
        <w:t xml:space="preserve"> 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252400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 xml:space="preserve"> Masařík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A8D6742" w14:textId="5FFE0B2A" w:rsidR="00CE6BD5" w:rsidRDefault="00AB607F" w:rsidP="00CE6BD5">
      <w:pPr>
        <w:pStyle w:val="xmsonormal"/>
      </w:pPr>
      <w:r w:rsidRPr="00183FF3"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sz w:val="24"/>
        </w:rPr>
        <w:t xml:space="preserve"> </w:t>
      </w:r>
      <w:proofErr w:type="spellStart"/>
      <w:r w:rsidR="00252400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 xml:space="preserve">  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14B717EE" w14:textId="4F44F0DA" w:rsidR="00AB607F" w:rsidRPr="00CE6BD5" w:rsidRDefault="00AB607F" w:rsidP="00CE6BD5">
      <w:pPr>
        <w:pStyle w:val="Zkladntext"/>
        <w:tabs>
          <w:tab w:val="left" w:pos="5580"/>
          <w:tab w:val="left" w:pos="9214"/>
        </w:tabs>
        <w:jc w:val="both"/>
        <w:rPr>
          <w:sz w:val="24"/>
          <w:szCs w:val="24"/>
        </w:rPr>
      </w:pPr>
      <w:r w:rsidRPr="00CE6BD5">
        <w:rPr>
          <w:rFonts w:ascii="Arial" w:hAnsi="Arial" w:cs="Arial"/>
          <w:b w:val="0"/>
          <w:bCs/>
          <w:sz w:val="24"/>
          <w:szCs w:val="24"/>
        </w:rPr>
        <w:t>ČO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P</w:t>
      </w:r>
      <w:r w:rsidRPr="00CE6BD5">
        <w:rPr>
          <w:rFonts w:ascii="Arial" w:hAnsi="Arial" w:cs="Arial"/>
          <w:b w:val="0"/>
          <w:sz w:val="24"/>
          <w:szCs w:val="24"/>
        </w:rPr>
        <w:t>:</w:t>
      </w:r>
      <w:r w:rsidRPr="00CE6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400">
        <w:rPr>
          <w:i/>
          <w:iCs/>
          <w:sz w:val="24"/>
          <w:szCs w:val="24"/>
        </w:rPr>
        <w:t>xxxxx</w:t>
      </w:r>
      <w:proofErr w:type="spellEnd"/>
      <w:r w:rsidRPr="00CE6BD5">
        <w:rPr>
          <w:rFonts w:ascii="Arial" w:hAnsi="Arial" w:cs="Arial"/>
          <w:sz w:val="24"/>
          <w:szCs w:val="24"/>
        </w:rPr>
        <w:tab/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R.</w:t>
      </w:r>
      <w:r w:rsidRPr="00CE6BD5">
        <w:rPr>
          <w:rFonts w:ascii="Arial" w:hAnsi="Arial" w:cs="Arial"/>
          <w:b w:val="0"/>
          <w:bCs/>
          <w:sz w:val="24"/>
          <w:szCs w:val="24"/>
        </w:rPr>
        <w:t>Č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.</w:t>
      </w:r>
      <w:r w:rsidRPr="00CE6BD5">
        <w:rPr>
          <w:rFonts w:ascii="Arial" w:hAnsi="Arial" w:cs="Arial"/>
          <w:b w:val="0"/>
          <w:bCs/>
          <w:sz w:val="24"/>
          <w:szCs w:val="24"/>
        </w:rPr>
        <w:t>:</w:t>
      </w:r>
      <w:r w:rsidRPr="00CE6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52400">
        <w:rPr>
          <w:i/>
          <w:iCs/>
          <w:sz w:val="24"/>
          <w:szCs w:val="24"/>
        </w:rPr>
        <w:t>xxxxx</w:t>
      </w:r>
      <w:proofErr w:type="spellEnd"/>
    </w:p>
    <w:p w14:paraId="46F6270B" w14:textId="77777777" w:rsidR="00CE6BD5" w:rsidRDefault="00CE6BD5" w:rsidP="00CE6BD5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1967816A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CE6BD5">
        <w:rPr>
          <w:rFonts w:ascii="Arial" w:hAnsi="Arial" w:cs="Arial"/>
          <w:bCs/>
          <w:i/>
          <w:iCs/>
          <w:sz w:val="24"/>
        </w:rPr>
        <w:t>M</w:t>
      </w:r>
      <w:r>
        <w:rPr>
          <w:rFonts w:ascii="Arial" w:hAnsi="Arial" w:cs="Arial"/>
          <w:bCs/>
          <w:i/>
          <w:iCs/>
          <w:sz w:val="24"/>
        </w:rPr>
        <w:t xml:space="preserve">. </w:t>
      </w:r>
      <w:r w:rsidR="00CE6BD5">
        <w:rPr>
          <w:rFonts w:ascii="Arial" w:hAnsi="Arial" w:cs="Arial"/>
          <w:bCs/>
          <w:i/>
          <w:iCs/>
          <w:sz w:val="24"/>
        </w:rPr>
        <w:t>Masařík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252400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75140E5F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252400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55DEA77E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835392">
        <w:rPr>
          <w:rFonts w:ascii="Arial" w:hAnsi="Arial" w:cs="Arial"/>
          <w:i/>
          <w:iCs/>
          <w:sz w:val="24"/>
        </w:rPr>
        <w:t>VYŠETŘOVÁNÍ ZTRÁTY TŘÍDNÍ KNIHY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4882C027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835392">
        <w:rPr>
          <w:rFonts w:ascii="Arial" w:hAnsi="Arial" w:cs="Arial"/>
          <w:b/>
          <w:i/>
          <w:iCs/>
          <w:sz w:val="24"/>
        </w:rPr>
        <w:t>12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835392">
        <w:rPr>
          <w:rFonts w:ascii="Arial" w:hAnsi="Arial" w:cs="Arial"/>
          <w:b/>
          <w:i/>
          <w:iCs/>
          <w:sz w:val="24"/>
        </w:rPr>
        <w:t>5</w:t>
      </w:r>
      <w:r>
        <w:rPr>
          <w:rFonts w:ascii="Arial" w:hAnsi="Arial" w:cs="Arial"/>
          <w:b/>
          <w:i/>
          <w:iCs/>
          <w:sz w:val="24"/>
        </w:rPr>
        <w:t>. 202</w:t>
      </w:r>
      <w:r w:rsidR="00AB7854">
        <w:rPr>
          <w:rFonts w:ascii="Arial" w:hAnsi="Arial" w:cs="Arial"/>
          <w:b/>
          <w:i/>
          <w:iCs/>
          <w:sz w:val="24"/>
        </w:rPr>
        <w:t>4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EDAB41A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DB51E50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</w:t>
      </w:r>
      <w:r w:rsidR="00B86EBF">
        <w:rPr>
          <w:rFonts w:ascii="Arial" w:hAnsi="Arial" w:cs="Arial"/>
          <w:bCs/>
          <w:i/>
          <w:sz w:val="24"/>
          <w:szCs w:val="24"/>
        </w:rPr>
        <w:t>90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6F243247" w14:textId="77777777" w:rsidR="005114A1" w:rsidRDefault="005114A1" w:rsidP="002344BA">
      <w:pPr>
        <w:spacing w:after="0"/>
        <w:rPr>
          <w:rFonts w:ascii="Arial" w:hAnsi="Arial" w:cs="Arial"/>
          <w:sz w:val="20"/>
          <w:szCs w:val="20"/>
        </w:rPr>
      </w:pPr>
    </w:p>
    <w:p w14:paraId="73CE69CC" w14:textId="77777777" w:rsidR="005114A1" w:rsidRDefault="005114A1" w:rsidP="005114A1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AF53390" w14:textId="77777777" w:rsidR="005114A1" w:rsidRPr="002344BA" w:rsidRDefault="005114A1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963038">
      <w:headerReference w:type="default" r:id="rId9"/>
      <w:footerReference w:type="default" r:id="rId10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92E0" w14:textId="77777777" w:rsidR="00963038" w:rsidRDefault="00963038" w:rsidP="002D33C0">
      <w:pPr>
        <w:spacing w:after="0" w:line="240" w:lineRule="auto"/>
      </w:pPr>
      <w:r>
        <w:separator/>
      </w:r>
    </w:p>
  </w:endnote>
  <w:endnote w:type="continuationSeparator" w:id="0">
    <w:p w14:paraId="24813985" w14:textId="77777777" w:rsidR="00963038" w:rsidRDefault="00963038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D06" w14:textId="77777777" w:rsidR="00963038" w:rsidRDefault="00963038" w:rsidP="002D33C0">
      <w:pPr>
        <w:spacing w:after="0" w:line="240" w:lineRule="auto"/>
      </w:pPr>
      <w:r>
        <w:separator/>
      </w:r>
    </w:p>
  </w:footnote>
  <w:footnote w:type="continuationSeparator" w:id="0">
    <w:p w14:paraId="6460C3B7" w14:textId="77777777" w:rsidR="00963038" w:rsidRDefault="00963038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0F50D1"/>
    <w:rsid w:val="00107A9B"/>
    <w:rsid w:val="00183FF3"/>
    <w:rsid w:val="001A3226"/>
    <w:rsid w:val="002145A4"/>
    <w:rsid w:val="002344BA"/>
    <w:rsid w:val="00252400"/>
    <w:rsid w:val="002D33C0"/>
    <w:rsid w:val="003279F4"/>
    <w:rsid w:val="00333F56"/>
    <w:rsid w:val="0037109E"/>
    <w:rsid w:val="00374934"/>
    <w:rsid w:val="003902FF"/>
    <w:rsid w:val="003A2647"/>
    <w:rsid w:val="003F1260"/>
    <w:rsid w:val="00402B16"/>
    <w:rsid w:val="00495AE5"/>
    <w:rsid w:val="004E125B"/>
    <w:rsid w:val="004F5B82"/>
    <w:rsid w:val="005114A1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7C1EA0"/>
    <w:rsid w:val="00804782"/>
    <w:rsid w:val="00807EC7"/>
    <w:rsid w:val="00835392"/>
    <w:rsid w:val="00846CC7"/>
    <w:rsid w:val="00862A7A"/>
    <w:rsid w:val="00873AF5"/>
    <w:rsid w:val="00963038"/>
    <w:rsid w:val="00973198"/>
    <w:rsid w:val="009B410D"/>
    <w:rsid w:val="00A12A38"/>
    <w:rsid w:val="00A27B11"/>
    <w:rsid w:val="00A46B17"/>
    <w:rsid w:val="00A70B70"/>
    <w:rsid w:val="00AB607F"/>
    <w:rsid w:val="00AB7854"/>
    <w:rsid w:val="00AF6DB6"/>
    <w:rsid w:val="00B02547"/>
    <w:rsid w:val="00B86EBF"/>
    <w:rsid w:val="00B871D0"/>
    <w:rsid w:val="00BB2511"/>
    <w:rsid w:val="00C110D4"/>
    <w:rsid w:val="00CE6BD5"/>
    <w:rsid w:val="00CF25E9"/>
    <w:rsid w:val="00D84FA3"/>
    <w:rsid w:val="00D85209"/>
    <w:rsid w:val="00DB358B"/>
    <w:rsid w:val="00E61CE6"/>
    <w:rsid w:val="00E70B32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paragraph" w:customStyle="1" w:styleId="xmsonormal">
    <w:name w:val="x_msonormal"/>
    <w:basedOn w:val="Normln"/>
    <w:rsid w:val="00CE6BD5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1B20CD8D3E740A8BB5CD1D9A969DA" ma:contentTypeVersion="15" ma:contentTypeDescription="Vytvoří nový dokument" ma:contentTypeScope="" ma:versionID="d65ff1ade1fffeeb533315a57e322617">
  <xsd:schema xmlns:xsd="http://www.w3.org/2001/XMLSchema" xmlns:xs="http://www.w3.org/2001/XMLSchema" xmlns:p="http://schemas.microsoft.com/office/2006/metadata/properties" xmlns:ns3="fd0e41e3-a5ff-434d-b360-375e231905c9" xmlns:ns4="8abe4b3f-3dcb-424f-b468-2a2f4c496d37" targetNamespace="http://schemas.microsoft.com/office/2006/metadata/properties" ma:root="true" ma:fieldsID="48cb2968f51155d30d3d19f4afdc5b77" ns3:_="" ns4:_="">
    <xsd:import namespace="fd0e41e3-a5ff-434d-b360-375e231905c9"/>
    <xsd:import namespace="8abe4b3f-3dcb-424f-b468-2a2f4c496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41e3-a5ff-434d-b360-375e23190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4b3f-3dcb-424f-b468-2a2f4c496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F5CB4-536C-454F-B6FF-4358FEE7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41e3-a5ff-434d-b360-375e231905c9"/>
    <ds:schemaRef ds:uri="8abe4b3f-3dcb-424f-b468-2a2f4c496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71CA1-1FB6-494C-A098-A88C162CA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D8D3D-6C52-4426-BCEB-A03DAEC6B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2023-07-26T11:47:00Z</cp:lastPrinted>
  <dcterms:created xsi:type="dcterms:W3CDTF">2023-11-22T12:38:00Z</dcterms:created>
  <dcterms:modified xsi:type="dcterms:W3CDTF">2024-01-21T18:42:00Z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0x01010053B1B20CD8D3E740A8BB5CD1D9A969DA</vt:lpwstr>
  </property>
</Properties>
</file>