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42" w:rsidRDefault="008B0E42" w:rsidP="008B0E42">
      <w:pPr>
        <w:spacing w:after="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NAŠE ZN:</w:t>
      </w:r>
      <w:r>
        <w:rPr>
          <w:sz w:val="20"/>
          <w:szCs w:val="20"/>
        </w:rPr>
        <w:tab/>
      </w:r>
      <w:r w:rsidR="007C3C01">
        <w:rPr>
          <w:sz w:val="20"/>
          <w:szCs w:val="20"/>
        </w:rPr>
        <w:t>objednávka 249</w:t>
      </w:r>
      <w:r>
        <w:rPr>
          <w:sz w:val="20"/>
          <w:szCs w:val="20"/>
        </w:rPr>
        <w:t>/23</w:t>
      </w:r>
    </w:p>
    <w:p w:rsidR="008B0E42" w:rsidRDefault="008B0E42" w:rsidP="008B0E42">
      <w:pPr>
        <w:spacing w:after="0"/>
        <w:jc w:val="both"/>
        <w:rPr>
          <w:sz w:val="20"/>
          <w:szCs w:val="20"/>
        </w:rPr>
      </w:pPr>
    </w:p>
    <w:p w:rsidR="000409C0" w:rsidRPr="00832067" w:rsidRDefault="000409C0" w:rsidP="000409C0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VYŘIZUJE:</w:t>
      </w:r>
      <w:r w:rsidR="001D6BD2" w:rsidRPr="00832067">
        <w:rPr>
          <w:sz w:val="20"/>
          <w:szCs w:val="20"/>
        </w:rPr>
        <w:tab/>
      </w:r>
      <w:r w:rsidR="00004D80">
        <w:rPr>
          <w:sz w:val="20"/>
          <w:szCs w:val="20"/>
        </w:rPr>
        <w:t>Přemysl Šmídl</w:t>
      </w:r>
      <w:r w:rsidR="00004D80">
        <w:rPr>
          <w:sz w:val="20"/>
          <w:szCs w:val="20"/>
        </w:rPr>
        <w:tab/>
      </w:r>
      <w:r w:rsidR="00832067">
        <w:rPr>
          <w:sz w:val="20"/>
          <w:szCs w:val="20"/>
        </w:rPr>
        <w:tab/>
      </w:r>
      <w:r w:rsidR="00832067">
        <w:rPr>
          <w:sz w:val="20"/>
          <w:szCs w:val="20"/>
        </w:rPr>
        <w:tab/>
      </w:r>
      <w:r w:rsidR="00646ED2">
        <w:rPr>
          <w:rFonts w:ascii="Arial" w:eastAsia="Times New Roman" w:hAnsi="Arial" w:cs="Arial"/>
          <w:color w:val="000000"/>
          <w:sz w:val="20"/>
          <w:szCs w:val="20"/>
        </w:rPr>
        <w:t>APEKO GROUP s.r.o.</w:t>
      </w:r>
    </w:p>
    <w:p w:rsidR="000409C0" w:rsidRPr="00832067" w:rsidRDefault="000409C0" w:rsidP="000409C0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TEL:</w:t>
      </w:r>
      <w:r w:rsidR="00360EBC" w:rsidRPr="00832067">
        <w:rPr>
          <w:sz w:val="20"/>
          <w:szCs w:val="20"/>
        </w:rPr>
        <w:t xml:space="preserve">            </w:t>
      </w:r>
      <w:r w:rsidR="00360EBC" w:rsidRPr="00832067">
        <w:rPr>
          <w:sz w:val="20"/>
          <w:szCs w:val="20"/>
        </w:rPr>
        <w:tab/>
        <w:t xml:space="preserve">377 477 </w:t>
      </w:r>
      <w:r w:rsidR="00CB5B6A">
        <w:rPr>
          <w:sz w:val="20"/>
          <w:szCs w:val="20"/>
        </w:rPr>
        <w:t>51</w:t>
      </w:r>
      <w:r w:rsidR="0073438B">
        <w:rPr>
          <w:sz w:val="20"/>
          <w:szCs w:val="20"/>
        </w:rPr>
        <w:t>0</w:t>
      </w:r>
      <w:r w:rsidR="001D6BD2" w:rsidRPr="00832067">
        <w:rPr>
          <w:sz w:val="20"/>
          <w:szCs w:val="20"/>
        </w:rPr>
        <w:t xml:space="preserve">                      </w:t>
      </w:r>
      <w:r w:rsidR="00832067">
        <w:rPr>
          <w:sz w:val="20"/>
          <w:szCs w:val="20"/>
        </w:rPr>
        <w:tab/>
      </w:r>
      <w:r w:rsidR="00646ED2">
        <w:rPr>
          <w:rFonts w:ascii="Arial" w:eastAsia="Times New Roman" w:hAnsi="Arial" w:cs="Arial"/>
          <w:color w:val="000000"/>
          <w:sz w:val="20"/>
          <w:szCs w:val="20"/>
        </w:rPr>
        <w:t>Vojenská 489</w:t>
      </w:r>
    </w:p>
    <w:p w:rsidR="00E21501" w:rsidRDefault="000409C0" w:rsidP="008B0E42">
      <w:pPr>
        <w:spacing w:after="0"/>
        <w:ind w:left="142" w:hanging="142"/>
        <w:rPr>
          <w:sz w:val="20"/>
          <w:szCs w:val="20"/>
        </w:rPr>
      </w:pPr>
      <w:r w:rsidRPr="00832067">
        <w:rPr>
          <w:sz w:val="20"/>
          <w:szCs w:val="20"/>
        </w:rPr>
        <w:t>EMAIL:</w:t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hyperlink r:id="rId11" w:history="1">
        <w:r w:rsidR="00004D80" w:rsidRPr="00ED2BF2">
          <w:rPr>
            <w:rStyle w:val="Hypertextovodkaz"/>
            <w:sz w:val="20"/>
            <w:szCs w:val="20"/>
          </w:rPr>
          <w:t>smidl@infis.cz</w:t>
        </w:r>
      </w:hyperlink>
      <w:r w:rsidR="00832067">
        <w:rPr>
          <w:sz w:val="20"/>
          <w:szCs w:val="20"/>
        </w:rPr>
        <w:tab/>
      </w:r>
      <w:r w:rsidR="00916995">
        <w:rPr>
          <w:sz w:val="20"/>
          <w:szCs w:val="20"/>
        </w:rPr>
        <w:t xml:space="preserve">               </w:t>
      </w:r>
      <w:r w:rsidR="00004D80">
        <w:rPr>
          <w:sz w:val="20"/>
          <w:szCs w:val="20"/>
        </w:rPr>
        <w:tab/>
      </w:r>
      <w:r w:rsidR="00004D80">
        <w:rPr>
          <w:sz w:val="20"/>
          <w:szCs w:val="20"/>
        </w:rPr>
        <w:tab/>
      </w:r>
      <w:r w:rsidR="00646ED2">
        <w:rPr>
          <w:rFonts w:ascii="Arial" w:eastAsia="Times New Roman" w:hAnsi="Arial" w:cs="Arial"/>
          <w:color w:val="000000"/>
          <w:sz w:val="20"/>
          <w:szCs w:val="20"/>
        </w:rPr>
        <w:t>330 21 Líně</w:t>
      </w:r>
    </w:p>
    <w:p w:rsidR="00345A77" w:rsidRDefault="00E21501" w:rsidP="008B0E42">
      <w:pPr>
        <w:spacing w:after="0"/>
        <w:ind w:left="142" w:hanging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IČ</w:t>
      </w:r>
      <w:r w:rsidRPr="00646ED2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646ED2" w:rsidRPr="00646ED2">
        <w:rPr>
          <w:rFonts w:ascii="Arial" w:eastAsia="Times New Roman" w:hAnsi="Arial" w:cs="Arial"/>
          <w:color w:val="000000"/>
          <w:sz w:val="20"/>
          <w:szCs w:val="20"/>
        </w:rPr>
        <w:t>27999611</w:t>
      </w:r>
    </w:p>
    <w:p w:rsidR="009C04A8" w:rsidRDefault="009C04A8" w:rsidP="001D6BD2">
      <w:pPr>
        <w:spacing w:after="0"/>
        <w:jc w:val="both"/>
        <w:rPr>
          <w:sz w:val="20"/>
          <w:szCs w:val="20"/>
        </w:rPr>
      </w:pPr>
    </w:p>
    <w:p w:rsidR="00916995" w:rsidRDefault="00345A77" w:rsidP="001D6BD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916995" w:rsidRDefault="00916995" w:rsidP="001D6BD2">
      <w:pPr>
        <w:spacing w:after="0"/>
        <w:jc w:val="both"/>
        <w:rPr>
          <w:sz w:val="20"/>
          <w:szCs w:val="20"/>
        </w:rPr>
      </w:pPr>
    </w:p>
    <w:p w:rsidR="00857589" w:rsidRDefault="008B0E42" w:rsidP="001D6BD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 Plzni </w:t>
      </w:r>
      <w:r w:rsidR="007C3C01">
        <w:rPr>
          <w:sz w:val="20"/>
          <w:szCs w:val="20"/>
        </w:rPr>
        <w:t xml:space="preserve">22. 12. 2023 </w:t>
      </w:r>
      <w:r w:rsidR="000409C0" w:rsidRPr="00832067">
        <w:rPr>
          <w:sz w:val="20"/>
          <w:szCs w:val="20"/>
        </w:rPr>
        <w:tab/>
      </w:r>
    </w:p>
    <w:p w:rsidR="000409C0" w:rsidRPr="00832067" w:rsidRDefault="000409C0" w:rsidP="001D6BD2">
      <w:pPr>
        <w:spacing w:after="0"/>
        <w:jc w:val="both"/>
        <w:rPr>
          <w:sz w:val="20"/>
          <w:szCs w:val="20"/>
        </w:rPr>
      </w:pPr>
      <w:r w:rsidRPr="00832067">
        <w:rPr>
          <w:sz w:val="20"/>
          <w:szCs w:val="20"/>
        </w:rPr>
        <w:tab/>
        <w:t xml:space="preserve">         </w:t>
      </w:r>
    </w:p>
    <w:p w:rsidR="00520A9A" w:rsidRDefault="007C3C01" w:rsidP="00520A9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Objednávka dotykového panelu pro výuku grafiky </w:t>
      </w:r>
    </w:p>
    <w:p w:rsidR="00520A9A" w:rsidRDefault="00520A9A" w:rsidP="00520A9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Dobrý den, </w:t>
      </w:r>
    </w:p>
    <w:p w:rsidR="00857589" w:rsidRDefault="007C3C01" w:rsidP="00520A9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objednáváme u Vás dle cenové nabídky 1x interaktivní panel, tabulový </w:t>
      </w:r>
      <w:proofErr w:type="spellStart"/>
      <w:r>
        <w:rPr>
          <w:rFonts w:cstheme="minorHAnsi"/>
          <w:sz w:val="20"/>
          <w:szCs w:val="20"/>
        </w:rPr>
        <w:t>tryptych</w:t>
      </w:r>
      <w:proofErr w:type="spellEnd"/>
      <w:r>
        <w:rPr>
          <w:rFonts w:cstheme="minorHAnsi"/>
          <w:sz w:val="20"/>
          <w:szCs w:val="20"/>
        </w:rPr>
        <w:t>, počítač a příslušenství, instalaci, dopravu</w:t>
      </w:r>
      <w:r w:rsidR="00857589">
        <w:rPr>
          <w:rFonts w:cstheme="minorHAnsi"/>
          <w:sz w:val="20"/>
          <w:szCs w:val="20"/>
        </w:rPr>
        <w:t xml:space="preserve"> v částce: </w:t>
      </w:r>
    </w:p>
    <w:p w:rsidR="00857589" w:rsidRDefault="00857589" w:rsidP="00857589">
      <w:pPr>
        <w:pStyle w:val="Odstavecseseznamem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bez DPH 112 774,33 </w:t>
      </w:r>
      <w:r w:rsidR="00DE259E">
        <w:rPr>
          <w:rFonts w:cstheme="minorHAnsi"/>
          <w:sz w:val="20"/>
          <w:szCs w:val="20"/>
        </w:rPr>
        <w:t>K</w:t>
      </w:r>
      <w:r>
        <w:rPr>
          <w:rFonts w:cstheme="minorHAnsi"/>
          <w:sz w:val="20"/>
          <w:szCs w:val="20"/>
        </w:rPr>
        <w:t>č</w:t>
      </w:r>
    </w:p>
    <w:p w:rsidR="00857589" w:rsidRDefault="00857589" w:rsidP="00857589">
      <w:pPr>
        <w:pStyle w:val="Odstavecseseznamem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21 % DPH 23 682,61 Kč </w:t>
      </w:r>
    </w:p>
    <w:p w:rsidR="00520A9A" w:rsidRPr="00857589" w:rsidRDefault="00857589" w:rsidP="00520A9A">
      <w:pPr>
        <w:pStyle w:val="Odstavecseseznamem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celkem 136 456,94 Kč </w:t>
      </w:r>
      <w:r w:rsidR="007C3C01" w:rsidRPr="00857589">
        <w:rPr>
          <w:rFonts w:cstheme="minorHAnsi"/>
          <w:sz w:val="20"/>
          <w:szCs w:val="20"/>
        </w:rPr>
        <w:t xml:space="preserve"> </w:t>
      </w:r>
    </w:p>
    <w:p w:rsidR="00857589" w:rsidRPr="00BB7C58" w:rsidRDefault="007C3C01" w:rsidP="00520A9A">
      <w:pPr>
        <w:jc w:val="both"/>
        <w:rPr>
          <w:rFonts w:cstheme="minorHAnsi"/>
          <w:sz w:val="20"/>
          <w:szCs w:val="20"/>
        </w:rPr>
      </w:pPr>
      <w:r w:rsidRPr="00BB7C58">
        <w:rPr>
          <w:rFonts w:cstheme="minorHAnsi"/>
          <w:sz w:val="20"/>
          <w:szCs w:val="20"/>
        </w:rPr>
        <w:t>Objednávku</w:t>
      </w:r>
      <w:r w:rsidR="00D05AD6" w:rsidRPr="00BB7C58">
        <w:rPr>
          <w:rFonts w:cstheme="minorHAnsi"/>
          <w:sz w:val="20"/>
          <w:szCs w:val="20"/>
        </w:rPr>
        <w:t xml:space="preserve"> </w:t>
      </w:r>
      <w:r w:rsidRPr="00BB7C58">
        <w:rPr>
          <w:rFonts w:cstheme="minorHAnsi"/>
          <w:sz w:val="20"/>
          <w:szCs w:val="20"/>
        </w:rPr>
        <w:t xml:space="preserve">vložíme do registru smluv. </w:t>
      </w:r>
    </w:p>
    <w:p w:rsidR="00520A9A" w:rsidRDefault="00520A9A" w:rsidP="00520A9A">
      <w:pPr>
        <w:jc w:val="both"/>
        <w:rPr>
          <w:rFonts w:cstheme="minorHAnsi"/>
          <w:sz w:val="20"/>
          <w:szCs w:val="20"/>
        </w:rPr>
      </w:pPr>
    </w:p>
    <w:p w:rsidR="00D2585B" w:rsidRDefault="00D2585B" w:rsidP="009C04A8">
      <w:pPr>
        <w:jc w:val="both"/>
        <w:rPr>
          <w:rFonts w:cstheme="minorHAnsi"/>
          <w:sz w:val="20"/>
          <w:szCs w:val="20"/>
        </w:rPr>
      </w:pPr>
    </w:p>
    <w:p w:rsidR="0073438B" w:rsidRDefault="008F2197" w:rsidP="008739E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9C04A8">
        <w:rPr>
          <w:rFonts w:cstheme="minorHAnsi"/>
          <w:sz w:val="20"/>
          <w:szCs w:val="20"/>
        </w:rPr>
        <w:t xml:space="preserve">ěkuji, s pozdravem </w:t>
      </w:r>
    </w:p>
    <w:p w:rsidR="00D05AD6" w:rsidRDefault="00D05AD6" w:rsidP="008739EC">
      <w:pPr>
        <w:jc w:val="both"/>
        <w:rPr>
          <w:sz w:val="20"/>
          <w:szCs w:val="20"/>
        </w:rPr>
      </w:pPr>
    </w:p>
    <w:p w:rsidR="00D05AD6" w:rsidRDefault="00D05AD6" w:rsidP="008739EC">
      <w:pPr>
        <w:jc w:val="both"/>
        <w:rPr>
          <w:sz w:val="20"/>
          <w:szCs w:val="20"/>
        </w:rPr>
      </w:pPr>
    </w:p>
    <w:p w:rsidR="00D05AD6" w:rsidRPr="00832067" w:rsidRDefault="00D05AD6" w:rsidP="008739EC">
      <w:pPr>
        <w:jc w:val="both"/>
        <w:rPr>
          <w:sz w:val="20"/>
          <w:szCs w:val="20"/>
        </w:rPr>
      </w:pPr>
    </w:p>
    <w:p w:rsidR="000409C0" w:rsidRPr="00832067" w:rsidRDefault="009C04A8" w:rsidP="000409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Přemysl Šmídl </w:t>
      </w:r>
    </w:p>
    <w:p w:rsidR="00BB33E7" w:rsidRPr="00832067" w:rsidRDefault="000409C0" w:rsidP="000409C0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 xml:space="preserve">ředitel organizace                                                                                 </w:t>
      </w:r>
      <w:r w:rsidRPr="00832067">
        <w:rPr>
          <w:sz w:val="20"/>
          <w:szCs w:val="20"/>
        </w:rPr>
        <w:tab/>
      </w:r>
    </w:p>
    <w:sectPr w:rsidR="00BB33E7" w:rsidRPr="00832067" w:rsidSect="007C79F5">
      <w:headerReference w:type="default" r:id="rId12"/>
      <w:footerReference w:type="default" r:id="rId13"/>
      <w:pgSz w:w="11906" w:h="16838" w:code="9"/>
      <w:pgMar w:top="2835" w:right="1134" w:bottom="1134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B0" w:rsidRDefault="00EE1CB0" w:rsidP="009305F4">
      <w:pPr>
        <w:spacing w:after="0" w:line="240" w:lineRule="auto"/>
      </w:pPr>
      <w:r>
        <w:separator/>
      </w:r>
    </w:p>
  </w:endnote>
  <w:endnote w:type="continuationSeparator" w:id="0">
    <w:p w:rsidR="00EE1CB0" w:rsidRDefault="00EE1CB0" w:rsidP="0093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EE"/>
    <w:family w:val="swiss"/>
    <w:pitch w:val="variable"/>
    <w:sig w:usb0="A000026F" w:usb1="5000207B" w:usb2="00000000" w:usb3="00000000" w:csb0="00000197" w:csb1="00000000"/>
  </w:font>
  <w:font w:name="Lato">
    <w:altName w:val="Calibri"/>
    <w:charset w:val="EE"/>
    <w:family w:val="swiss"/>
    <w:pitch w:val="variable"/>
    <w:sig w:usb0="E10002FF" w:usb1="5000ECFF" w:usb2="00000009" w:usb3="00000000" w:csb0="0000019F" w:csb1="00000000"/>
  </w:font>
  <w:font w:name="IBM Plex Sans SemiBold">
    <w:panose1 w:val="020B0703050203000203"/>
    <w:charset w:val="EE"/>
    <w:family w:val="swiss"/>
    <w:pitch w:val="variable"/>
    <w:sig w:usb0="A000026F" w:usb1="5000207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5" w:rsidRDefault="00346E53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7BE8C73A" wp14:editId="2C2FFE39">
          <wp:simplePos x="0" y="0"/>
          <wp:positionH relativeFrom="page">
            <wp:posOffset>743585</wp:posOffset>
          </wp:positionH>
          <wp:positionV relativeFrom="margin">
            <wp:align>bottom</wp:align>
          </wp:positionV>
          <wp:extent cx="188595" cy="4714875"/>
          <wp:effectExtent l="19050" t="0" r="1905" b="0"/>
          <wp:wrapNone/>
          <wp:docPr id="11" name="Obrázek 0" descr="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" cy="471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83897D0" wp14:editId="3E24EEDD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79705" cy="0"/>
              <wp:effectExtent l="9525" t="9525" r="1079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9D0E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83.5pt;width:14.1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EC6822" wp14:editId="6D639DA4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179705" cy="0"/>
              <wp:effectExtent l="9525" t="9525" r="1079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49EFF6E" id="AutoShape 3" o:spid="_x0000_s1026" type="#_x0000_t32" style="position:absolute;margin-left:0;margin-top:567pt;width:1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B0" w:rsidRDefault="00EE1CB0" w:rsidP="009305F4">
      <w:pPr>
        <w:spacing w:after="0" w:line="240" w:lineRule="auto"/>
      </w:pPr>
      <w:r>
        <w:separator/>
      </w:r>
    </w:p>
  </w:footnote>
  <w:footnote w:type="continuationSeparator" w:id="0">
    <w:p w:rsidR="00EE1CB0" w:rsidRDefault="00EE1CB0" w:rsidP="0093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5" w:rsidRDefault="00B565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222FF2EA" wp14:editId="2486C3C4">
          <wp:simplePos x="0" y="0"/>
          <wp:positionH relativeFrom="page">
            <wp:posOffset>731520</wp:posOffset>
          </wp:positionH>
          <wp:positionV relativeFrom="page">
            <wp:posOffset>723265</wp:posOffset>
          </wp:positionV>
          <wp:extent cx="2204720" cy="286385"/>
          <wp:effectExtent l="19050" t="0" r="5080" b="0"/>
          <wp:wrapNone/>
          <wp:docPr id="6" name="Obrázek 7" descr="Logo IN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72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110F7FD" wp14:editId="6306912E">
              <wp:simplePos x="0" y="0"/>
              <wp:positionH relativeFrom="margin">
                <wp:align>right</wp:align>
              </wp:positionH>
              <wp:positionV relativeFrom="margin">
                <wp:posOffset>-935990</wp:posOffset>
              </wp:positionV>
              <wp:extent cx="1440180" cy="179705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9D" w:rsidRPr="0091759D" w:rsidRDefault="00AD1964" w:rsidP="0091759D">
                          <w:pPr>
                            <w:pStyle w:val="Hlavika"/>
                            <w:spacing w:line="240" w:lineRule="auto"/>
                            <w:contextualSpacing/>
                            <w:rPr>
                              <w:rFonts w:ascii="IBM Plex Sans SemiBold" w:hAnsi="IBM Plex Sans SemiBold"/>
                            </w:rPr>
                          </w:pPr>
                          <w:r w:rsidRPr="00AD1964">
                            <w:t>info@infis.cz</w:t>
                          </w:r>
                          <w:r>
                            <w:t xml:space="preserve">  </w:t>
                          </w:r>
                          <w:r w:rsidR="0091759D" w:rsidRPr="0091759D">
                            <w:t xml:space="preserve">    </w:t>
                          </w:r>
                          <w:r w:rsidR="0091759D" w:rsidRPr="0091759D">
                            <w:rPr>
                              <w:rFonts w:ascii="IBM Plex Sans SemiBold" w:hAnsi="IBM Plex Sans SemiBold"/>
                            </w:rPr>
                            <w:t>www.infis.cz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10F7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2pt;margin-top:-73.7pt;width:113.4pt;height:14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FcqwIAAKk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" filled="f" stroked="f">
              <v:textbox inset="0,0,0,0">
                <w:txbxContent>
                  <w:p w:rsidR="0091759D" w:rsidRPr="0091759D" w:rsidRDefault="00AD1964" w:rsidP="0091759D">
                    <w:pPr>
                      <w:pStyle w:val="Hlavika"/>
                      <w:spacing w:line="240" w:lineRule="auto"/>
                      <w:contextualSpacing/>
                      <w:rPr>
                        <w:rFonts w:ascii="IBM Plex Sans SemiBold" w:hAnsi="IBM Plex Sans SemiBold"/>
                      </w:rPr>
                    </w:pPr>
                    <w:r w:rsidRPr="00AD1964">
                      <w:t>info@infis.cz</w:t>
                    </w:r>
                    <w:r>
                      <w:t xml:space="preserve">  </w:t>
                    </w:r>
                    <w:r w:rsidR="0091759D" w:rsidRPr="0091759D">
                      <w:t xml:space="preserve">    </w:t>
                    </w:r>
                    <w:r w:rsidR="0091759D" w:rsidRPr="0091759D">
                      <w:rPr>
                        <w:rFonts w:ascii="IBM Plex Sans SemiBold" w:hAnsi="IBM Plex Sans SemiBold"/>
                      </w:rPr>
                      <w:t>www.infis.cz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91759D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0DFC7D9C" wp14:editId="2A6B92BB">
          <wp:simplePos x="1786435" y="450376"/>
          <wp:positionH relativeFrom="page">
            <wp:align>center</wp:align>
          </wp:positionH>
          <wp:positionV relativeFrom="paragraph">
            <wp:posOffset>0</wp:posOffset>
          </wp:positionV>
          <wp:extent cx="6845774" cy="1091821"/>
          <wp:effectExtent l="19050" t="0" r="0" b="0"/>
          <wp:wrapNone/>
          <wp:docPr id="10" name="Obrázek 6" descr="Izometrická mříž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5774" cy="109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38B"/>
    <w:multiLevelType w:val="hybridMultilevel"/>
    <w:tmpl w:val="4100E7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D1574"/>
    <w:multiLevelType w:val="hybridMultilevel"/>
    <w:tmpl w:val="6EA88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7281"/>
    <w:multiLevelType w:val="multilevel"/>
    <w:tmpl w:val="1FA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3768C"/>
    <w:multiLevelType w:val="hybridMultilevel"/>
    <w:tmpl w:val="F4923DA6"/>
    <w:lvl w:ilvl="0" w:tplc="A1D4E80E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D0141A"/>
    <w:multiLevelType w:val="hybridMultilevel"/>
    <w:tmpl w:val="AF864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A2655"/>
    <w:multiLevelType w:val="hybridMultilevel"/>
    <w:tmpl w:val="86D045F0"/>
    <w:lvl w:ilvl="0" w:tplc="582E32B8">
      <w:start w:val="1"/>
      <w:numFmt w:val="bullet"/>
      <w:pStyle w:val="NeslovanseznamINF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642B6"/>
    <w:multiLevelType w:val="hybridMultilevel"/>
    <w:tmpl w:val="2BDE4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F1B07"/>
    <w:multiLevelType w:val="multilevel"/>
    <w:tmpl w:val="01A6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F114D"/>
    <w:multiLevelType w:val="hybridMultilevel"/>
    <w:tmpl w:val="5928D2A6"/>
    <w:lvl w:ilvl="0" w:tplc="1AA45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81D8B"/>
    <w:multiLevelType w:val="hybridMultilevel"/>
    <w:tmpl w:val="9AC26A74"/>
    <w:lvl w:ilvl="0" w:tplc="1DEA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36862"/>
    <w:multiLevelType w:val="hybridMultilevel"/>
    <w:tmpl w:val="6574765A"/>
    <w:lvl w:ilvl="0" w:tplc="433E1FCE">
      <w:start w:val="20"/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5AFB2661"/>
    <w:multiLevelType w:val="hybridMultilevel"/>
    <w:tmpl w:val="41CEC9FC"/>
    <w:lvl w:ilvl="0" w:tplc="63FC3B08">
      <w:start w:val="1"/>
      <w:numFmt w:val="decimal"/>
      <w:pStyle w:val="slovanseznamINFIS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36865"/>
    <w:multiLevelType w:val="hybridMultilevel"/>
    <w:tmpl w:val="8D207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B72FE"/>
    <w:multiLevelType w:val="hybridMultilevel"/>
    <w:tmpl w:val="9B604B14"/>
    <w:lvl w:ilvl="0" w:tplc="576E8A22">
      <w:numFmt w:val="bullet"/>
      <w:lvlText w:val="-"/>
      <w:lvlJc w:val="left"/>
      <w:pPr>
        <w:ind w:left="720" w:hanging="360"/>
      </w:pPr>
      <w:rPr>
        <w:rFonts w:ascii="IBM Plex Sans" w:eastAsia="Calibri" w:hAnsi="IBM Plex San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01126"/>
    <w:multiLevelType w:val="hybridMultilevel"/>
    <w:tmpl w:val="2132F90E"/>
    <w:lvl w:ilvl="0" w:tplc="E85C99FE">
      <w:numFmt w:val="bullet"/>
      <w:lvlText w:val="-"/>
      <w:lvlJc w:val="left"/>
      <w:pPr>
        <w:ind w:left="720" w:hanging="360"/>
      </w:pPr>
      <w:rPr>
        <w:rFonts w:ascii="IBM Plex Sans" w:eastAsia="Calibri" w:hAnsi="IBM Plex San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93963"/>
    <w:multiLevelType w:val="hybridMultilevel"/>
    <w:tmpl w:val="78AE2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D19FB"/>
    <w:multiLevelType w:val="hybridMultilevel"/>
    <w:tmpl w:val="E3E8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05B0B"/>
    <w:multiLevelType w:val="hybridMultilevel"/>
    <w:tmpl w:val="1DCA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16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  <w:num w:numId="13">
    <w:abstractNumId w:val="12"/>
  </w:num>
  <w:num w:numId="14">
    <w:abstractNumId w:val="14"/>
  </w:num>
  <w:num w:numId="15">
    <w:abstractNumId w:val="15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A4"/>
    <w:rsid w:val="000044D4"/>
    <w:rsid w:val="00004D80"/>
    <w:rsid w:val="000123F9"/>
    <w:rsid w:val="000409C0"/>
    <w:rsid w:val="000428B0"/>
    <w:rsid w:val="00060671"/>
    <w:rsid w:val="00062650"/>
    <w:rsid w:val="000754E3"/>
    <w:rsid w:val="000873CE"/>
    <w:rsid w:val="000A63D3"/>
    <w:rsid w:val="000D25CE"/>
    <w:rsid w:val="000E35E8"/>
    <w:rsid w:val="001102D3"/>
    <w:rsid w:val="00141D46"/>
    <w:rsid w:val="00175EB0"/>
    <w:rsid w:val="001840A8"/>
    <w:rsid w:val="001B7392"/>
    <w:rsid w:val="001C38F6"/>
    <w:rsid w:val="001C452C"/>
    <w:rsid w:val="001C4ADB"/>
    <w:rsid w:val="001D6BD2"/>
    <w:rsid w:val="001E2AC8"/>
    <w:rsid w:val="001F06D1"/>
    <w:rsid w:val="00202C8E"/>
    <w:rsid w:val="00203637"/>
    <w:rsid w:val="0022302C"/>
    <w:rsid w:val="002313B8"/>
    <w:rsid w:val="00240F39"/>
    <w:rsid w:val="00252591"/>
    <w:rsid w:val="002543D4"/>
    <w:rsid w:val="00275DF0"/>
    <w:rsid w:val="002B23F3"/>
    <w:rsid w:val="002C0165"/>
    <w:rsid w:val="002C2833"/>
    <w:rsid w:val="002D1658"/>
    <w:rsid w:val="00316C85"/>
    <w:rsid w:val="003176E1"/>
    <w:rsid w:val="0032312F"/>
    <w:rsid w:val="00345A77"/>
    <w:rsid w:val="00346E53"/>
    <w:rsid w:val="00360EBC"/>
    <w:rsid w:val="003766C6"/>
    <w:rsid w:val="0039212C"/>
    <w:rsid w:val="003962A6"/>
    <w:rsid w:val="003B23AA"/>
    <w:rsid w:val="003E1B5C"/>
    <w:rsid w:val="003F226C"/>
    <w:rsid w:val="00417096"/>
    <w:rsid w:val="0042338A"/>
    <w:rsid w:val="00427A6C"/>
    <w:rsid w:val="00451206"/>
    <w:rsid w:val="00451CC7"/>
    <w:rsid w:val="00455631"/>
    <w:rsid w:val="004916EE"/>
    <w:rsid w:val="004A2283"/>
    <w:rsid w:val="004A4804"/>
    <w:rsid w:val="004D085C"/>
    <w:rsid w:val="004D3821"/>
    <w:rsid w:val="004E0558"/>
    <w:rsid w:val="00503B48"/>
    <w:rsid w:val="00516BF5"/>
    <w:rsid w:val="0051757F"/>
    <w:rsid w:val="00520641"/>
    <w:rsid w:val="00520A9A"/>
    <w:rsid w:val="0054535E"/>
    <w:rsid w:val="00557354"/>
    <w:rsid w:val="00560F96"/>
    <w:rsid w:val="00571A35"/>
    <w:rsid w:val="005962C5"/>
    <w:rsid w:val="005A0554"/>
    <w:rsid w:val="005D7E46"/>
    <w:rsid w:val="005E1B0D"/>
    <w:rsid w:val="005F0A27"/>
    <w:rsid w:val="00604D8F"/>
    <w:rsid w:val="00612FF2"/>
    <w:rsid w:val="00614899"/>
    <w:rsid w:val="006254AB"/>
    <w:rsid w:val="00627C86"/>
    <w:rsid w:val="0063056F"/>
    <w:rsid w:val="00630CB2"/>
    <w:rsid w:val="0063221D"/>
    <w:rsid w:val="00641F55"/>
    <w:rsid w:val="00646ED2"/>
    <w:rsid w:val="006635B6"/>
    <w:rsid w:val="0066733B"/>
    <w:rsid w:val="0067029A"/>
    <w:rsid w:val="006A2F8B"/>
    <w:rsid w:val="006A7EA3"/>
    <w:rsid w:val="006B2223"/>
    <w:rsid w:val="006B47C1"/>
    <w:rsid w:val="006C510C"/>
    <w:rsid w:val="006C5EA0"/>
    <w:rsid w:val="006E3184"/>
    <w:rsid w:val="006E543F"/>
    <w:rsid w:val="006F563F"/>
    <w:rsid w:val="006F56C2"/>
    <w:rsid w:val="006F6368"/>
    <w:rsid w:val="00705095"/>
    <w:rsid w:val="0071074F"/>
    <w:rsid w:val="007178D0"/>
    <w:rsid w:val="007317DE"/>
    <w:rsid w:val="0073438B"/>
    <w:rsid w:val="00742386"/>
    <w:rsid w:val="00744204"/>
    <w:rsid w:val="007447B1"/>
    <w:rsid w:val="00744E9E"/>
    <w:rsid w:val="007452E1"/>
    <w:rsid w:val="00763F44"/>
    <w:rsid w:val="00775464"/>
    <w:rsid w:val="007C3C01"/>
    <w:rsid w:val="007C79F5"/>
    <w:rsid w:val="007F0EE9"/>
    <w:rsid w:val="007F1F06"/>
    <w:rsid w:val="0081377E"/>
    <w:rsid w:val="00831BBD"/>
    <w:rsid w:val="00832067"/>
    <w:rsid w:val="00857589"/>
    <w:rsid w:val="00860F95"/>
    <w:rsid w:val="00862998"/>
    <w:rsid w:val="00866613"/>
    <w:rsid w:val="008739EC"/>
    <w:rsid w:val="008A5C21"/>
    <w:rsid w:val="008A64B2"/>
    <w:rsid w:val="008B0E42"/>
    <w:rsid w:val="008C0F13"/>
    <w:rsid w:val="008F15C9"/>
    <w:rsid w:val="008F2197"/>
    <w:rsid w:val="00916995"/>
    <w:rsid w:val="0091759D"/>
    <w:rsid w:val="009250C5"/>
    <w:rsid w:val="009305F4"/>
    <w:rsid w:val="00952657"/>
    <w:rsid w:val="00957385"/>
    <w:rsid w:val="00961ADE"/>
    <w:rsid w:val="009701A2"/>
    <w:rsid w:val="009775F8"/>
    <w:rsid w:val="00997EC0"/>
    <w:rsid w:val="009B28F1"/>
    <w:rsid w:val="009B3A53"/>
    <w:rsid w:val="009C04A8"/>
    <w:rsid w:val="009E1279"/>
    <w:rsid w:val="009E1C6A"/>
    <w:rsid w:val="009F1405"/>
    <w:rsid w:val="009F3BB4"/>
    <w:rsid w:val="009F58EC"/>
    <w:rsid w:val="009F6407"/>
    <w:rsid w:val="00A00564"/>
    <w:rsid w:val="00A01270"/>
    <w:rsid w:val="00A07AA1"/>
    <w:rsid w:val="00A30239"/>
    <w:rsid w:val="00A37CF9"/>
    <w:rsid w:val="00A47091"/>
    <w:rsid w:val="00A84E09"/>
    <w:rsid w:val="00A850F3"/>
    <w:rsid w:val="00AA0A14"/>
    <w:rsid w:val="00AB4324"/>
    <w:rsid w:val="00AC2034"/>
    <w:rsid w:val="00AD1964"/>
    <w:rsid w:val="00AD1E67"/>
    <w:rsid w:val="00AE737D"/>
    <w:rsid w:val="00B0657D"/>
    <w:rsid w:val="00B07584"/>
    <w:rsid w:val="00B10B46"/>
    <w:rsid w:val="00B372FE"/>
    <w:rsid w:val="00B5334B"/>
    <w:rsid w:val="00B534A2"/>
    <w:rsid w:val="00B56514"/>
    <w:rsid w:val="00B62EB1"/>
    <w:rsid w:val="00B71480"/>
    <w:rsid w:val="00B7630C"/>
    <w:rsid w:val="00B85B51"/>
    <w:rsid w:val="00B93D8F"/>
    <w:rsid w:val="00BA0681"/>
    <w:rsid w:val="00BA4C34"/>
    <w:rsid w:val="00BB33E7"/>
    <w:rsid w:val="00BB7C58"/>
    <w:rsid w:val="00BD6AE0"/>
    <w:rsid w:val="00BF1CFE"/>
    <w:rsid w:val="00BF6A92"/>
    <w:rsid w:val="00BF6D23"/>
    <w:rsid w:val="00C16294"/>
    <w:rsid w:val="00C16AA9"/>
    <w:rsid w:val="00C261BF"/>
    <w:rsid w:val="00C26F29"/>
    <w:rsid w:val="00C37CBA"/>
    <w:rsid w:val="00C43515"/>
    <w:rsid w:val="00C606D9"/>
    <w:rsid w:val="00C71FE9"/>
    <w:rsid w:val="00C731F0"/>
    <w:rsid w:val="00C869B5"/>
    <w:rsid w:val="00C909E0"/>
    <w:rsid w:val="00C90FD6"/>
    <w:rsid w:val="00CB3EE5"/>
    <w:rsid w:val="00CB3EF3"/>
    <w:rsid w:val="00CB5B6A"/>
    <w:rsid w:val="00CB788C"/>
    <w:rsid w:val="00CC0B4E"/>
    <w:rsid w:val="00CC2DDC"/>
    <w:rsid w:val="00CD2855"/>
    <w:rsid w:val="00CE5AA4"/>
    <w:rsid w:val="00CF0049"/>
    <w:rsid w:val="00CF2A8A"/>
    <w:rsid w:val="00D04D0F"/>
    <w:rsid w:val="00D05AD6"/>
    <w:rsid w:val="00D16CC5"/>
    <w:rsid w:val="00D2585B"/>
    <w:rsid w:val="00D3013F"/>
    <w:rsid w:val="00D511F5"/>
    <w:rsid w:val="00D929E3"/>
    <w:rsid w:val="00DA0506"/>
    <w:rsid w:val="00DC2B7C"/>
    <w:rsid w:val="00DE259E"/>
    <w:rsid w:val="00E04C12"/>
    <w:rsid w:val="00E21501"/>
    <w:rsid w:val="00E65E1E"/>
    <w:rsid w:val="00E71351"/>
    <w:rsid w:val="00E7504A"/>
    <w:rsid w:val="00E85885"/>
    <w:rsid w:val="00E900A4"/>
    <w:rsid w:val="00EA7C96"/>
    <w:rsid w:val="00EC0C14"/>
    <w:rsid w:val="00ED0BA2"/>
    <w:rsid w:val="00EE1CB0"/>
    <w:rsid w:val="00EE22D5"/>
    <w:rsid w:val="00EF2E22"/>
    <w:rsid w:val="00F01ADC"/>
    <w:rsid w:val="00F05B2C"/>
    <w:rsid w:val="00F20CB2"/>
    <w:rsid w:val="00F348BC"/>
    <w:rsid w:val="00F61A80"/>
    <w:rsid w:val="00F6334D"/>
    <w:rsid w:val="00F675E8"/>
    <w:rsid w:val="00F9016C"/>
    <w:rsid w:val="00FA401F"/>
    <w:rsid w:val="00FB040D"/>
    <w:rsid w:val="00FB1275"/>
    <w:rsid w:val="00FB1C32"/>
    <w:rsid w:val="00FC2F2C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953BEA-983C-4646-8A33-6414C66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14"/>
    <w:pPr>
      <w:spacing w:after="200"/>
    </w:pPr>
    <w:rPr>
      <w:rFonts w:ascii="IBM Plex Sans" w:hAnsi="IBM Plex Sans" w:cs="Lato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F1CFE"/>
    <w:pPr>
      <w:outlineLvl w:val="0"/>
    </w:pPr>
    <w:rPr>
      <w:b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CFE"/>
    <w:pPr>
      <w:outlineLvl w:val="1"/>
    </w:pPr>
    <w:rPr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CFE"/>
    <w:pPr>
      <w:outlineLvl w:val="2"/>
    </w:pPr>
    <w:rPr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1CFE"/>
    <w:pPr>
      <w:outlineLvl w:val="3"/>
    </w:pPr>
    <w:rPr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CFE"/>
    <w:rPr>
      <w:rFonts w:ascii="Lato" w:hAnsi="Lato" w:cs="Lato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F1CFE"/>
    <w:rPr>
      <w:rFonts w:ascii="Lato" w:hAnsi="Lato" w:cs="Lato"/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BF1CFE"/>
    <w:rPr>
      <w:rFonts w:ascii="Lato" w:hAnsi="Lato" w:cs="Lato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F1CFE"/>
    <w:rPr>
      <w:rFonts w:ascii="Lato" w:hAnsi="Lato" w:cs="Lato"/>
      <w:b/>
      <w:i/>
      <w:sz w:val="24"/>
    </w:rPr>
  </w:style>
  <w:style w:type="paragraph" w:styleId="Nzev">
    <w:name w:val="Title"/>
    <w:basedOn w:val="Nadpis1"/>
    <w:next w:val="Normln"/>
    <w:link w:val="NzevChar"/>
    <w:uiPriority w:val="10"/>
    <w:qFormat/>
    <w:rsid w:val="00BF1CFE"/>
    <w:rPr>
      <w:b w:val="0"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BF1CFE"/>
    <w:rPr>
      <w:rFonts w:ascii="Lato" w:hAnsi="Lato" w:cs="Lato"/>
      <w:sz w:val="48"/>
      <w:szCs w:val="32"/>
    </w:rPr>
  </w:style>
  <w:style w:type="character" w:styleId="Siln">
    <w:name w:val="Strong"/>
    <w:uiPriority w:val="22"/>
    <w:qFormat/>
    <w:rsid w:val="00FB1275"/>
    <w:rPr>
      <w:rFonts w:ascii="IBM Plex Sans SemiBold" w:hAnsi="IBM Plex Sans SemiBold"/>
      <w:color w:val="1E46A0"/>
    </w:rPr>
  </w:style>
  <w:style w:type="character" w:styleId="Zdraznn">
    <w:name w:val="Emphasis"/>
    <w:uiPriority w:val="20"/>
    <w:qFormat/>
    <w:rsid w:val="00BF1CFE"/>
    <w:rPr>
      <w:i/>
    </w:rPr>
  </w:style>
  <w:style w:type="paragraph" w:styleId="Bezmezer">
    <w:name w:val="No Spacing"/>
    <w:aliases w:val="Zvýrazněný odstavec"/>
    <w:uiPriority w:val="1"/>
    <w:qFormat/>
    <w:rsid w:val="00FB1275"/>
    <w:pPr>
      <w:pBdr>
        <w:left w:val="single" w:sz="12" w:space="10" w:color="1E46A0"/>
      </w:pBdr>
      <w:spacing w:before="240" w:line="240" w:lineRule="auto"/>
      <w:ind w:left="340"/>
    </w:pPr>
    <w:rPr>
      <w:rFonts w:ascii="IBM Plex Sans" w:hAnsi="IBM Plex Sans" w:cs="Lato"/>
      <w:i/>
      <w:color w:val="1E46A0"/>
      <w:sz w:val="22"/>
      <w:szCs w:val="22"/>
      <w:lang w:eastAsia="en-US"/>
    </w:rPr>
  </w:style>
  <w:style w:type="character" w:styleId="Odkazjemn">
    <w:name w:val="Subtle Reference"/>
    <w:uiPriority w:val="31"/>
    <w:qFormat/>
    <w:rsid w:val="00FB1275"/>
    <w:rPr>
      <w:color w:val="E65032"/>
      <w:u w:val="single"/>
    </w:rPr>
  </w:style>
  <w:style w:type="character" w:styleId="Odkazintenzivn">
    <w:name w:val="Intense Reference"/>
    <w:basedOn w:val="Odkazjemn"/>
    <w:uiPriority w:val="32"/>
    <w:rsid w:val="00BF1CFE"/>
    <w:rPr>
      <w:b/>
      <w:color w:val="E65032"/>
      <w:u w:val="single"/>
    </w:rPr>
  </w:style>
  <w:style w:type="paragraph" w:styleId="Zhlav">
    <w:name w:val="header"/>
    <w:basedOn w:val="Normln"/>
    <w:link w:val="Zhlav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5F4"/>
    <w:rPr>
      <w:rFonts w:ascii="Tahoma" w:hAnsi="Tahoma" w:cs="Tahoma"/>
      <w:sz w:val="16"/>
      <w:szCs w:val="16"/>
      <w:lang w:eastAsia="en-US"/>
    </w:rPr>
  </w:style>
  <w:style w:type="paragraph" w:customStyle="1" w:styleId="Patika">
    <w:name w:val="Patička"/>
    <w:basedOn w:val="Normln"/>
    <w:link w:val="PatikaChar"/>
    <w:rsid w:val="00FB040D"/>
    <w:pPr>
      <w:spacing w:after="0" w:line="240" w:lineRule="auto"/>
    </w:pPr>
    <w:rPr>
      <w:sz w:val="12"/>
    </w:rPr>
  </w:style>
  <w:style w:type="character" w:styleId="Hypertextovodkaz">
    <w:name w:val="Hyperlink"/>
    <w:basedOn w:val="Standardnpsmoodstavce"/>
    <w:uiPriority w:val="99"/>
    <w:unhideWhenUsed/>
    <w:rsid w:val="0091759D"/>
    <w:rPr>
      <w:color w:val="0000FF" w:themeColor="hyperlink"/>
      <w:u w:val="single"/>
    </w:rPr>
  </w:style>
  <w:style w:type="character" w:customStyle="1" w:styleId="PatikaChar">
    <w:name w:val="Patička Char"/>
    <w:basedOn w:val="Standardnpsmoodstavce"/>
    <w:link w:val="Patika"/>
    <w:rsid w:val="00FB040D"/>
    <w:rPr>
      <w:rFonts w:ascii="IBM Plex Sans" w:hAnsi="IBM Plex Sans" w:cs="Lato"/>
      <w:color w:val="1E46A0"/>
      <w:sz w:val="12"/>
      <w:szCs w:val="22"/>
      <w:lang w:eastAsia="en-US"/>
    </w:rPr>
  </w:style>
  <w:style w:type="paragraph" w:customStyle="1" w:styleId="Hlavika">
    <w:name w:val="Hlavička"/>
    <w:basedOn w:val="Normln"/>
    <w:link w:val="HlavikaChar"/>
    <w:rsid w:val="0091759D"/>
    <w:pPr>
      <w:jc w:val="right"/>
    </w:pPr>
    <w:rPr>
      <w:sz w:val="14"/>
    </w:rPr>
  </w:style>
  <w:style w:type="paragraph" w:styleId="Odstavecseseznamem">
    <w:name w:val="List Paragraph"/>
    <w:basedOn w:val="Normln"/>
    <w:link w:val="OdstavecseseznamemChar"/>
    <w:uiPriority w:val="34"/>
    <w:qFormat/>
    <w:rsid w:val="00AD1964"/>
    <w:pPr>
      <w:ind w:left="720"/>
      <w:contextualSpacing/>
    </w:pPr>
  </w:style>
  <w:style w:type="character" w:customStyle="1" w:styleId="HlavikaChar">
    <w:name w:val="Hlavička Char"/>
    <w:basedOn w:val="Standardnpsmoodstavce"/>
    <w:link w:val="Hlavika"/>
    <w:rsid w:val="0091759D"/>
    <w:rPr>
      <w:rFonts w:ascii="IBM Plex Sans" w:hAnsi="IBM Plex Sans" w:cs="Lato"/>
      <w:color w:val="1E46A0"/>
      <w:sz w:val="14"/>
      <w:szCs w:val="22"/>
      <w:lang w:eastAsia="en-US"/>
    </w:rPr>
  </w:style>
  <w:style w:type="paragraph" w:customStyle="1" w:styleId="NeslovanseznamINFIS">
    <w:name w:val="Nečíslovaný seznam INFIS"/>
    <w:basedOn w:val="Odstavecseseznamem"/>
    <w:link w:val="NeslovanseznamINFISChar"/>
    <w:qFormat/>
    <w:rsid w:val="00FB1275"/>
    <w:pPr>
      <w:numPr>
        <w:numId w:val="1"/>
      </w:numPr>
      <w:ind w:left="714" w:hanging="357"/>
      <w:contextualSpacing w:val="0"/>
    </w:pPr>
  </w:style>
  <w:style w:type="paragraph" w:customStyle="1" w:styleId="slovanseznamINFIS">
    <w:name w:val="Číslovaný seznam INFIS"/>
    <w:basedOn w:val="NeslovanseznamINFIS"/>
    <w:link w:val="slovanseznamINFISChar"/>
    <w:qFormat/>
    <w:rsid w:val="00FB1275"/>
    <w:pPr>
      <w:numPr>
        <w:numId w:val="3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Char">
    <w:name w:val="Nečíslovaný seznam Char"/>
    <w:basedOn w:val="OdstavecseseznamemChar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INFISChar">
    <w:name w:val="Nečíslovaný seznam INFIS Char"/>
    <w:basedOn w:val="OdstavecseseznamemChar"/>
    <w:link w:val="Ne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slovanseznamINFISChar">
    <w:name w:val="Číslovaný seznam INFIS Char"/>
    <w:basedOn w:val="NeslovanseznamINFISChar"/>
    <w:link w:val="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paragraph" w:customStyle="1" w:styleId="Informace">
    <w:name w:val="Informace"/>
    <w:basedOn w:val="Normln"/>
    <w:link w:val="InformaceChar"/>
    <w:rsid w:val="001E2AC8"/>
    <w:pPr>
      <w:framePr w:hSpace="567" w:wrap="notBeside" w:vAnchor="text" w:hAnchor="text" w:y="1"/>
      <w:spacing w:after="120" w:line="240" w:lineRule="auto"/>
    </w:pPr>
    <w:rPr>
      <w:sz w:val="16"/>
    </w:rPr>
  </w:style>
  <w:style w:type="table" w:styleId="Mkatabulky">
    <w:name w:val="Table Grid"/>
    <w:basedOn w:val="Normlntabulka"/>
    <w:uiPriority w:val="59"/>
    <w:rsid w:val="00141D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formaceChar">
    <w:name w:val="Informace Char"/>
    <w:basedOn w:val="Standardnpsmoodstavce"/>
    <w:link w:val="Informace"/>
    <w:rsid w:val="001E2AC8"/>
    <w:rPr>
      <w:rFonts w:ascii="IBM Plex Sans" w:hAnsi="IBM Plex Sans" w:cs="Lato"/>
      <w:color w:val="1E46A0"/>
      <w:sz w:val="16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0EE9"/>
    <w:rPr>
      <w:rFonts w:ascii="Tahoma" w:hAnsi="Tahoma" w:cs="Tahoma"/>
      <w:color w:val="1E46A0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A47091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7091"/>
    <w:rPr>
      <w:rFonts w:ascii="Comic Sans MS" w:eastAsia="Times New Roman" w:hAnsi="Comic Sans MS"/>
      <w:sz w:val="2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idl@infis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ZOVA\OneDrive\LOGO\OBJEDN&#193;VKA%20NOV&#19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3C255CF68B642BB4E21745D759A49" ma:contentTypeVersion="35" ma:contentTypeDescription="Vytvoří nový dokument" ma:contentTypeScope="" ma:versionID="fa029aeb3afaf5b2a29b8b53a3012470">
  <xsd:schema xmlns:xsd="http://www.w3.org/2001/XMLSchema" xmlns:xs="http://www.w3.org/2001/XMLSchema" xmlns:p="http://schemas.microsoft.com/office/2006/metadata/properties" xmlns:ns3="b936c800-56e0-4422-af01-52e1a0975456" xmlns:ns4="bcc0b828-da13-49d0-8a4f-74fa4551fbc8" targetNamespace="http://schemas.microsoft.com/office/2006/metadata/properties" ma:root="true" ma:fieldsID="998d647e8177278e6b17e0a5c4484982" ns3:_="" ns4:_="">
    <xsd:import namespace="b936c800-56e0-4422-af01-52e1a0975456"/>
    <xsd:import namespace="bcc0b828-da13-49d0-8a4f-74fa4551fb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c800-56e0-4422-af01-52e1a09754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b828-da13-49d0-8a4f-74fa4551f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9" nillable="true" ma:displayName="_activity" ma:hidden="true" ma:internalName="_activity">
      <xsd:simpleType>
        <xsd:restriction base="dms:Note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bcc0b828-da13-49d0-8a4f-74fa4551fbc8" xsi:nil="true"/>
    <DefaultSectionNames xmlns="bcc0b828-da13-49d0-8a4f-74fa4551fbc8" xsi:nil="true"/>
    <Templates xmlns="bcc0b828-da13-49d0-8a4f-74fa4551fbc8" xsi:nil="true"/>
    <NotebookType xmlns="bcc0b828-da13-49d0-8a4f-74fa4551fbc8" xsi:nil="true"/>
    <FolderType xmlns="bcc0b828-da13-49d0-8a4f-74fa4551fbc8" xsi:nil="true"/>
    <CultureName xmlns="bcc0b828-da13-49d0-8a4f-74fa4551fbc8" xsi:nil="true"/>
    <Student_Groups xmlns="bcc0b828-da13-49d0-8a4f-74fa4551fbc8">
      <UserInfo>
        <DisplayName/>
        <AccountId xsi:nil="true"/>
        <AccountType/>
      </UserInfo>
    </Student_Groups>
    <TeamsChannelId xmlns="bcc0b828-da13-49d0-8a4f-74fa4551fbc8" xsi:nil="true"/>
    <Owner xmlns="bcc0b828-da13-49d0-8a4f-74fa4551fbc8">
      <UserInfo>
        <DisplayName/>
        <AccountId xsi:nil="true"/>
        <AccountType/>
      </UserInfo>
    </Owner>
    <Teachers xmlns="bcc0b828-da13-49d0-8a4f-74fa4551fbc8">
      <UserInfo>
        <DisplayName/>
        <AccountId xsi:nil="true"/>
        <AccountType/>
      </UserInfo>
    </Teachers>
    <Students xmlns="bcc0b828-da13-49d0-8a4f-74fa4551fbc8">
      <UserInfo>
        <DisplayName/>
        <AccountId xsi:nil="true"/>
        <AccountType/>
      </UserInfo>
    </Students>
    <AppVersion xmlns="bcc0b828-da13-49d0-8a4f-74fa4551fbc8" xsi:nil="true"/>
    <IsNotebookLocked xmlns="bcc0b828-da13-49d0-8a4f-74fa4551fbc8" xsi:nil="true"/>
    <Is_Collaboration_Space_Locked xmlns="bcc0b828-da13-49d0-8a4f-74fa4551fbc8" xsi:nil="true"/>
    <Has_Teacher_Only_SectionGroup xmlns="bcc0b828-da13-49d0-8a4f-74fa4551fbc8" xsi:nil="true"/>
    <Invited_Students xmlns="bcc0b828-da13-49d0-8a4f-74fa4551fbc8" xsi:nil="true"/>
    <Self_Registration_Enabled xmlns="bcc0b828-da13-49d0-8a4f-74fa4551fbc8" xsi:nil="true"/>
    <_activity xmlns="bcc0b828-da13-49d0-8a4f-74fa4551fb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BA9B-0D1C-4706-9935-4BBF2D2E2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c800-56e0-4422-af01-52e1a0975456"/>
    <ds:schemaRef ds:uri="bcc0b828-da13-49d0-8a4f-74fa4551f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4BAB3-DEC2-43A4-8842-168F066E9CF4}">
  <ds:schemaRefs>
    <ds:schemaRef ds:uri="bcc0b828-da13-49d0-8a4f-74fa4551fbc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936c800-56e0-4422-af01-52e1a0975456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A928A7-91B2-4C06-8981-7BD2A98DCA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7701C-7E0F-40D1-9B6B-78A1C8AC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NOVÁ.dotx</Template>
  <TotalTime>0</TotalTime>
  <Pages>1</Pages>
  <Words>119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Drožová</dc:creator>
  <cp:lastModifiedBy>Marcel Man</cp:lastModifiedBy>
  <cp:revision>2</cp:revision>
  <cp:lastPrinted>2024-01-19T10:14:00Z</cp:lastPrinted>
  <dcterms:created xsi:type="dcterms:W3CDTF">2024-01-19T11:00:00Z</dcterms:created>
  <dcterms:modified xsi:type="dcterms:W3CDTF">2024-01-19T11:00:00Z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0x010100C913C255CF68B642BB4E21745D759A49</vt:lpwstr>
  </property>
</Properties>
</file>