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751D" w14:textId="5B287C55" w:rsidR="00A06C91" w:rsidRDefault="00E933D4" w:rsidP="0088065B">
      <w:pPr>
        <w:pStyle w:val="Nadpis1"/>
        <w:spacing w:after="240"/>
      </w:pPr>
      <w:r>
        <w:t>p</w:t>
      </w:r>
      <w:r w:rsidR="00B268F8">
        <w:t>říkazní</w:t>
      </w:r>
      <w:r w:rsidR="00A06C91">
        <w:t xml:space="preserve"> smlouva</w:t>
      </w:r>
      <w:r w:rsidR="00B268F8">
        <w:br/>
        <w:t xml:space="preserve">o obstarávání </w:t>
      </w:r>
      <w:r>
        <w:t>lektorských</w:t>
      </w:r>
      <w:r w:rsidR="00B268F8">
        <w:t xml:space="preserve"> služeb</w:t>
      </w:r>
    </w:p>
    <w:p w14:paraId="36FE49AE" w14:textId="1ACA139C" w:rsidR="00B268F8" w:rsidRPr="00B268F8" w:rsidRDefault="00E933D4" w:rsidP="00E933D4">
      <w:pPr>
        <w:rPr>
          <w:rFonts w:ascii="Atyp BL Display Semibold" w:hAnsi="Atyp BL Display Semibold"/>
          <w:sz w:val="26"/>
          <w:szCs w:val="26"/>
        </w:rPr>
      </w:pPr>
      <w:r w:rsidRPr="00E933D4">
        <w:rPr>
          <w:rFonts w:ascii="Atyp BL Display Semibold" w:hAnsi="Atyp BL Display Semibold"/>
          <w:sz w:val="26"/>
          <w:szCs w:val="26"/>
        </w:rPr>
        <w:t xml:space="preserve">uzavřená dle § 2430 a násl. zákona č. 89/2012 Sb., občanský zákoník, </w:t>
      </w:r>
      <w:r>
        <w:rPr>
          <w:rFonts w:ascii="Atyp BL Display Semibold" w:hAnsi="Atyp BL Display Semibold"/>
          <w:sz w:val="26"/>
          <w:szCs w:val="26"/>
        </w:rPr>
        <w:br/>
      </w:r>
      <w:r w:rsidRPr="00E933D4">
        <w:rPr>
          <w:rFonts w:ascii="Atyp BL Display Semibold" w:hAnsi="Atyp BL Display Semibold"/>
          <w:sz w:val="26"/>
          <w:szCs w:val="26"/>
        </w:rPr>
        <w:t>ve znění pozdějších předpisů,</w:t>
      </w:r>
      <w:r>
        <w:rPr>
          <w:rFonts w:ascii="Atyp BL Display Semibold" w:hAnsi="Atyp BL Display Semibold"/>
          <w:sz w:val="26"/>
          <w:szCs w:val="26"/>
        </w:rPr>
        <w:t xml:space="preserve"> </w:t>
      </w:r>
      <w:r w:rsidRPr="00E933D4">
        <w:rPr>
          <w:rFonts w:ascii="Atyp BL Display Semibold" w:hAnsi="Atyp BL Display Semibold"/>
          <w:sz w:val="26"/>
          <w:szCs w:val="26"/>
        </w:rPr>
        <w:t xml:space="preserve">níže uvedeného dne, měsíce a roku </w:t>
      </w:r>
      <w:r>
        <w:rPr>
          <w:rFonts w:ascii="Atyp BL Display Semibold" w:hAnsi="Atyp BL Display Semibold"/>
          <w:sz w:val="26"/>
          <w:szCs w:val="26"/>
        </w:rPr>
        <w:br/>
      </w:r>
      <w:r w:rsidRPr="00E933D4">
        <w:rPr>
          <w:rFonts w:ascii="Atyp BL Display Semibold" w:hAnsi="Atyp BL Display Semibold"/>
          <w:sz w:val="26"/>
          <w:szCs w:val="26"/>
        </w:rPr>
        <w:t>mezi těmito smluvními stranami</w:t>
      </w:r>
      <w:r w:rsidR="00B268F8" w:rsidRPr="00B268F8">
        <w:rPr>
          <w:rFonts w:ascii="Atyp BL Display Semibold" w:hAnsi="Atyp BL Display Semibold"/>
          <w:sz w:val="26"/>
          <w:szCs w:val="26"/>
        </w:rPr>
        <w:t>:</w:t>
      </w:r>
    </w:p>
    <w:p w14:paraId="5307B027" w14:textId="77777777" w:rsidR="00A06C91" w:rsidRDefault="00A06C91" w:rsidP="00A06C91"/>
    <w:p w14:paraId="23D8BC31" w14:textId="77777777" w:rsidR="00A06C91" w:rsidRDefault="00A06C91" w:rsidP="00A06C91"/>
    <w:p w14:paraId="5C48B34B" w14:textId="6FED5EC1" w:rsidR="00A06C91" w:rsidRDefault="00A06C91" w:rsidP="00A06C91"/>
    <w:p w14:paraId="0058F459" w14:textId="77777777" w:rsidR="000C2AEF" w:rsidRDefault="000C2AEF" w:rsidP="00A06C91"/>
    <w:p w14:paraId="7849AFC9" w14:textId="77777777" w:rsidR="00B268F8" w:rsidRDefault="00A06C91" w:rsidP="00B268F8">
      <w:pPr>
        <w:spacing w:after="0"/>
        <w:ind w:left="720" w:hanging="720"/>
      </w:pPr>
      <w:r w:rsidRPr="003A084E">
        <w:rPr>
          <w:rFonts w:ascii="Crabath Text Medium" w:hAnsi="Crabath Text Medium"/>
        </w:rPr>
        <w:t>Firma:</w:t>
      </w:r>
      <w:r>
        <w:tab/>
      </w:r>
      <w:r>
        <w:tab/>
      </w:r>
      <w:r>
        <w:tab/>
        <w:t>Prague City Tourism a.s.</w:t>
      </w:r>
    </w:p>
    <w:p w14:paraId="4BB03DD4" w14:textId="573105D4" w:rsidR="00B268F8" w:rsidRDefault="00A06C91" w:rsidP="00B268F8">
      <w:pPr>
        <w:spacing w:after="0"/>
        <w:ind w:left="720" w:hanging="720"/>
      </w:pPr>
      <w:r w:rsidRPr="003A084E">
        <w:rPr>
          <w:rFonts w:ascii="Crabath Text Medium" w:hAnsi="Crabath Text Medium"/>
        </w:rPr>
        <w:t>Adresa:</w:t>
      </w:r>
      <w:r>
        <w:tab/>
      </w:r>
      <w:r>
        <w:tab/>
      </w:r>
      <w:r>
        <w:tab/>
      </w:r>
      <w:r w:rsidR="00E933D4" w:rsidRPr="00E933D4">
        <w:t xml:space="preserve">Žatecká 110/2, 110 00 Praha 1 </w:t>
      </w:r>
      <w:r w:rsidR="00E933D4">
        <w:t>—</w:t>
      </w:r>
      <w:r w:rsidR="00E933D4" w:rsidRPr="00E933D4">
        <w:t xml:space="preserve"> Staré Město</w:t>
      </w:r>
    </w:p>
    <w:p w14:paraId="6C3D9FD3" w14:textId="39FF284A" w:rsidR="00B268F8" w:rsidRDefault="00A06C91" w:rsidP="00B268F8">
      <w:pPr>
        <w:spacing w:after="0"/>
        <w:ind w:left="720" w:hanging="720"/>
      </w:pPr>
      <w:r w:rsidRPr="003A084E">
        <w:rPr>
          <w:rFonts w:ascii="Crabath Text Medium" w:hAnsi="Crabath Text Medium"/>
        </w:rPr>
        <w:t>IČO:</w:t>
      </w:r>
      <w:r>
        <w:tab/>
      </w:r>
      <w:r>
        <w:tab/>
      </w:r>
      <w:r>
        <w:tab/>
        <w:t>07312890</w:t>
      </w:r>
      <w:r w:rsidR="00B268F8">
        <w:br/>
      </w:r>
      <w:r w:rsidR="00B268F8">
        <w:tab/>
      </w:r>
      <w:r w:rsidR="00B268F8">
        <w:tab/>
      </w:r>
      <w:r w:rsidR="00B268F8" w:rsidRPr="00B268F8">
        <w:t>spisová zn. B 23670 vedená u Městského soudu v Praze</w:t>
      </w:r>
    </w:p>
    <w:p w14:paraId="4CC42194" w14:textId="27F7E5F5" w:rsidR="003A084E" w:rsidRDefault="00A06C91" w:rsidP="00B268F8">
      <w:pPr>
        <w:spacing w:after="0"/>
        <w:ind w:left="720" w:hanging="720"/>
      </w:pPr>
      <w:r w:rsidRPr="003A084E">
        <w:rPr>
          <w:rFonts w:ascii="Crabath Text Medium" w:hAnsi="Crabath Text Medium"/>
        </w:rPr>
        <w:t>Zastoupen</w:t>
      </w:r>
      <w:r w:rsidR="003A084E" w:rsidRPr="003A084E">
        <w:rPr>
          <w:rFonts w:ascii="Crabath Text Medium" w:hAnsi="Crabath Text Medium"/>
        </w:rPr>
        <w:t>á</w:t>
      </w:r>
      <w:r w:rsidRPr="003A084E">
        <w:rPr>
          <w:rFonts w:ascii="Crabath Text Medium" w:hAnsi="Crabath Text Medium"/>
        </w:rPr>
        <w:t>:</w:t>
      </w:r>
      <w:r>
        <w:tab/>
      </w:r>
      <w:r>
        <w:tab/>
        <w:t>Mgr. František Cipro, předseda představenstva</w:t>
      </w:r>
    </w:p>
    <w:p w14:paraId="7E4A8F94" w14:textId="7DB99F01" w:rsidR="00A06C91" w:rsidRDefault="00E933D4" w:rsidP="003A084E">
      <w:pPr>
        <w:ind w:left="1440" w:firstLine="720"/>
      </w:pPr>
      <w:r>
        <w:t>Mgr. Jana Adamcová</w:t>
      </w:r>
      <w:r w:rsidR="003D5701">
        <w:t>, místopředsed</w:t>
      </w:r>
      <w:r>
        <w:t>kyně</w:t>
      </w:r>
      <w:r w:rsidR="003D5701">
        <w:t xml:space="preserve"> představenstva</w:t>
      </w:r>
    </w:p>
    <w:p w14:paraId="133F1D54" w14:textId="2CBDD6D2" w:rsidR="00A06C91" w:rsidRDefault="00A06C91" w:rsidP="00A06C91">
      <w:r>
        <w:t>(dále jen „</w:t>
      </w:r>
      <w:r w:rsidR="00B268F8" w:rsidRPr="00B268F8">
        <w:rPr>
          <w:rFonts w:ascii="Crabath Text Medium" w:hAnsi="Crabath Text Medium"/>
        </w:rPr>
        <w:t>Objednatel</w:t>
      </w:r>
      <w:r>
        <w:t>“)</w:t>
      </w:r>
    </w:p>
    <w:p w14:paraId="0FD561EB" w14:textId="0EF3C6FC" w:rsidR="00A06C91" w:rsidRDefault="00A06C91" w:rsidP="00A06C91">
      <w:r>
        <w:t xml:space="preserve">a </w:t>
      </w:r>
    </w:p>
    <w:p w14:paraId="34B096E1" w14:textId="20308A5F" w:rsidR="00A06C91" w:rsidRPr="003E2BC4" w:rsidRDefault="003A084E" w:rsidP="00A06C91">
      <w:pPr>
        <w:rPr>
          <w:rFonts w:ascii="Calibri" w:hAnsi="Calibri"/>
          <w:noProof w:val="0"/>
          <w:szCs w:val="22"/>
        </w:rPr>
      </w:pPr>
      <w:r w:rsidRPr="003A084E">
        <w:rPr>
          <w:rFonts w:ascii="Crabath Text Medium" w:hAnsi="Crabath Text Medium"/>
        </w:rPr>
        <w:t>Jméno a příjmení</w:t>
      </w:r>
      <w:r w:rsidR="00A06C91" w:rsidRPr="003A084E">
        <w:rPr>
          <w:rFonts w:ascii="Crabath Text Medium" w:hAnsi="Crabath Text Medium"/>
        </w:rPr>
        <w:t>:</w:t>
      </w:r>
      <w:r w:rsidR="00A06C91" w:rsidRPr="00B268F8">
        <w:tab/>
      </w:r>
      <w:r w:rsidR="002E4468">
        <w:t>Mgr. Magdalena Šustová</w:t>
      </w:r>
      <w:r w:rsidR="00A06C91" w:rsidRPr="00B268F8">
        <w:tab/>
      </w:r>
      <w:r>
        <w:br/>
      </w:r>
      <w:r w:rsidR="00B268F8">
        <w:rPr>
          <w:rFonts w:ascii="Crabath Text Medium" w:hAnsi="Crabath Text Medium"/>
        </w:rPr>
        <w:t>Datum narození</w:t>
      </w:r>
      <w:r w:rsidR="00A06C91" w:rsidRPr="003A084E">
        <w:rPr>
          <w:rFonts w:ascii="Crabath Text Medium" w:hAnsi="Crabath Text Medium"/>
        </w:rPr>
        <w:t>:</w:t>
      </w:r>
      <w:r w:rsidR="00B268F8">
        <w:tab/>
      </w:r>
      <w:sdt>
        <w:sdtPr>
          <w:id w:val="-713430641"/>
          <w:placeholder>
            <w:docPart w:val="DefaultPlaceholder_-1854013437"/>
          </w:placeholder>
          <w:date>
            <w:dateFormat w:val="dd.MM.yyyy"/>
            <w:lid w:val="cs-CZ"/>
            <w:storeMappedDataAs w:val="dateTime"/>
            <w:calendar w:val="gregorian"/>
          </w:date>
        </w:sdtPr>
        <w:sdtEndPr/>
        <w:sdtContent>
          <w:r w:rsidR="00267F51">
            <w:t>xxx</w:t>
          </w:r>
        </w:sdtContent>
      </w:sdt>
      <w:r>
        <w:br/>
      </w:r>
      <w:r w:rsidR="00B268F8">
        <w:rPr>
          <w:rFonts w:ascii="Crabath Text Medium" w:hAnsi="Crabath Text Medium"/>
        </w:rPr>
        <w:t>Sídlo</w:t>
      </w:r>
      <w:r w:rsidR="00A06C91" w:rsidRPr="003A084E">
        <w:rPr>
          <w:rFonts w:ascii="Crabath Text Medium" w:hAnsi="Crabath Text Medium"/>
        </w:rPr>
        <w:t>:</w:t>
      </w:r>
      <w:r w:rsidR="00A06C91">
        <w:t xml:space="preserve"> </w:t>
      </w:r>
      <w:r w:rsidR="00A06C91" w:rsidRPr="00B268F8">
        <w:tab/>
      </w:r>
      <w:r w:rsidR="00B268F8" w:rsidRPr="00B268F8">
        <w:tab/>
      </w:r>
      <w:r w:rsidR="00B268F8" w:rsidRPr="00B268F8">
        <w:tab/>
      </w:r>
      <w:r w:rsidR="00267F51">
        <w:t>xxx</w:t>
      </w:r>
      <w:r w:rsidR="001A14C5">
        <w:t>, 118 00 Praha 1</w:t>
      </w:r>
      <w:r w:rsidR="00B268F8">
        <w:rPr>
          <w:b/>
          <w:bCs/>
        </w:rPr>
        <w:br/>
      </w:r>
      <w:r w:rsidR="00B268F8" w:rsidRPr="00B268F8">
        <w:rPr>
          <w:rFonts w:ascii="Crabath Text Medium" w:hAnsi="Crabath Text Medium"/>
        </w:rPr>
        <w:t>IČO:</w:t>
      </w:r>
      <w:r w:rsidR="00B268F8">
        <w:tab/>
      </w:r>
      <w:r w:rsidR="00B268F8">
        <w:tab/>
      </w:r>
      <w:r w:rsidR="00B268F8">
        <w:tab/>
      </w:r>
      <w:r w:rsidR="00C00F37">
        <w:t>19966091</w:t>
      </w:r>
    </w:p>
    <w:p w14:paraId="0C7BAC7E" w14:textId="3C85DEAC" w:rsidR="00A06C91" w:rsidRDefault="00A06C91" w:rsidP="00A06C91">
      <w:r>
        <w:t>(dále jen „</w:t>
      </w:r>
      <w:r w:rsidR="00731507">
        <w:rPr>
          <w:rFonts w:ascii="Crabath Text Medium" w:hAnsi="Crabath Text Medium"/>
        </w:rPr>
        <w:t>Lektor</w:t>
      </w:r>
      <w:r>
        <w:t>“)</w:t>
      </w:r>
    </w:p>
    <w:p w14:paraId="10A97D75" w14:textId="416B4D6F" w:rsidR="00B268F8" w:rsidRDefault="00B268F8" w:rsidP="00B268F8">
      <w:r w:rsidRPr="00B268F8">
        <w:t>(</w:t>
      </w:r>
      <w:r w:rsidR="00731507" w:rsidRPr="00731507">
        <w:t>Lektor a Objednatel dále společně jen jako „</w:t>
      </w:r>
      <w:r w:rsidR="00731507" w:rsidRPr="00731507">
        <w:rPr>
          <w:rFonts w:ascii="Crabath Text Medium" w:hAnsi="Crabath Text Medium"/>
        </w:rPr>
        <w:t>Smluvní strany</w:t>
      </w:r>
      <w:r w:rsidR="00731507" w:rsidRPr="00731507">
        <w:t>“ a každá ze Smluvních stran také „</w:t>
      </w:r>
      <w:r w:rsidR="00731507" w:rsidRPr="00731507">
        <w:rPr>
          <w:rFonts w:ascii="Crabath Text Medium" w:hAnsi="Crabath Text Medium"/>
        </w:rPr>
        <w:t>Smluvní strana</w:t>
      </w:r>
      <w:r w:rsidR="00731507" w:rsidRPr="00731507">
        <w:t>“</w:t>
      </w:r>
      <w:r w:rsidRPr="00B268F8">
        <w:t xml:space="preserve">) </w:t>
      </w:r>
    </w:p>
    <w:p w14:paraId="0255D541" w14:textId="59974F1D" w:rsidR="000C2AEF" w:rsidRPr="00731507" w:rsidRDefault="00731507" w:rsidP="00731507">
      <w:r>
        <w:t xml:space="preserve">Výše uvedené Smluvní strany se dohodly na této </w:t>
      </w:r>
      <w:r w:rsidRPr="00731507">
        <w:rPr>
          <w:i/>
          <w:iCs/>
        </w:rPr>
        <w:t xml:space="preserve">„Příkazní smlouvě o obstarávání lektorských služeb </w:t>
      </w:r>
      <w:r w:rsidRPr="00731507">
        <w:rPr>
          <w:i/>
          <w:iCs/>
        </w:rPr>
        <w:br/>
        <w:t xml:space="preserve">č. j. </w:t>
      </w:r>
      <w:r w:rsidR="00762C1B">
        <w:rPr>
          <w:i/>
          <w:iCs/>
        </w:rPr>
        <w:t>8/2024</w:t>
      </w:r>
      <w:r w:rsidRPr="00731507">
        <w:rPr>
          <w:i/>
          <w:iCs/>
        </w:rPr>
        <w:t>“</w:t>
      </w:r>
      <w:r>
        <w:t xml:space="preserve"> (dále jen „</w:t>
      </w:r>
      <w:r w:rsidRPr="00731507">
        <w:rPr>
          <w:rFonts w:ascii="Crabath Text Medium" w:hAnsi="Crabath Text Medium"/>
        </w:rPr>
        <w:t>Smlouva</w:t>
      </w:r>
      <w:r>
        <w:t>“):</w:t>
      </w:r>
      <w:r w:rsidR="000C2AEF">
        <w:br w:type="page"/>
      </w:r>
    </w:p>
    <w:p w14:paraId="06992897" w14:textId="020B30A5" w:rsidR="00A06C91" w:rsidRDefault="00B268F8" w:rsidP="00810954">
      <w:pPr>
        <w:pStyle w:val="Nadpis2"/>
        <w:spacing w:after="200"/>
      </w:pPr>
      <w:r>
        <w:lastRenderedPageBreak/>
        <w:t>Preambule</w:t>
      </w:r>
    </w:p>
    <w:p w14:paraId="78855A20" w14:textId="371BED95" w:rsidR="000C2AEF" w:rsidRDefault="00BE4771" w:rsidP="00810954">
      <w:pPr>
        <w:outlineLvl w:val="0"/>
      </w:pPr>
      <w:r w:rsidRPr="00BE4771">
        <w:t xml:space="preserve">Vzhledem k tomu, že Objednatel je oficiální organizací destinačního managementu hlavního města Prahy </w:t>
      </w:r>
      <w:r>
        <w:br/>
      </w:r>
      <w:r w:rsidRPr="00BE4771">
        <w:t>a naplňuje Koncepci příjezdového cestovního ruchu svého zakladatele, uzavírá tuto smlouvu s cílem kultivovat a rozvíjet udržitelný cestovní ruch v hlavním městě Praze</w:t>
      </w:r>
      <w:r w:rsidR="00B268F8">
        <w:t>.</w:t>
      </w:r>
    </w:p>
    <w:p w14:paraId="2A374A2B" w14:textId="125B6C13" w:rsidR="00A06C91" w:rsidRDefault="003555D3" w:rsidP="00810954">
      <w:pPr>
        <w:pStyle w:val="Nadpis2"/>
        <w:spacing w:after="200"/>
      </w:pPr>
      <w:r>
        <w:t>Článek I</w:t>
      </w:r>
      <w:r>
        <w:br/>
        <w:t>Předmět smlouvy</w:t>
      </w:r>
    </w:p>
    <w:p w14:paraId="2BAD062E" w14:textId="0BC87678" w:rsidR="00FB5563" w:rsidRPr="00FB5563" w:rsidRDefault="00AF1D7B" w:rsidP="00810954">
      <w:pPr>
        <w:pStyle w:val="Nadpis2"/>
        <w:spacing w:before="0" w:after="0" w:line="276" w:lineRule="auto"/>
        <w:rPr>
          <w:rFonts w:ascii="Crabath Text Light" w:eastAsia="Times New Roman" w:hAnsi="Crabath Text Light" w:cs="Times New Roman"/>
          <w:sz w:val="20"/>
          <w:szCs w:val="24"/>
        </w:rPr>
      </w:pPr>
      <w:r>
        <w:rPr>
          <w:rFonts w:eastAsia="Times New Roman" w:cs="Times New Roman"/>
          <w:sz w:val="20"/>
          <w:szCs w:val="24"/>
        </w:rPr>
        <w:t xml:space="preserve">1.1.  </w:t>
      </w:r>
      <w:r w:rsidR="003555D3" w:rsidRPr="00FB5563">
        <w:rPr>
          <w:rFonts w:eastAsia="Times New Roman" w:cs="Times New Roman"/>
          <w:sz w:val="20"/>
          <w:szCs w:val="24"/>
        </w:rPr>
        <w:t xml:space="preserve">Předmět Smlouvy </w:t>
      </w:r>
    </w:p>
    <w:p w14:paraId="7B8D73E3" w14:textId="29F5AD80" w:rsidR="00AF1D7B" w:rsidRDefault="00BE4771" w:rsidP="00810954">
      <w:pPr>
        <w:pStyle w:val="Nadpis2"/>
        <w:spacing w:before="0" w:after="200" w:line="276" w:lineRule="auto"/>
        <w:rPr>
          <w:rFonts w:ascii="Crabath Text Light" w:eastAsia="Times New Roman" w:hAnsi="Crabath Text Light" w:cs="Times New Roman"/>
          <w:sz w:val="20"/>
          <w:szCs w:val="24"/>
        </w:rPr>
      </w:pPr>
      <w:r w:rsidRPr="00BE4771">
        <w:rPr>
          <w:rFonts w:ascii="Crabath Text Light" w:eastAsia="Times New Roman" w:hAnsi="Crabath Text Light" w:cs="Times New Roman"/>
          <w:sz w:val="20"/>
          <w:szCs w:val="24"/>
        </w:rPr>
        <w:t>Předmětem této Smlouvy je obstarávání lektorské činnosti, kterou Lektor obstará pro Objednatele. Objednatel se zavazuje, že Lektorovi za lektorské služby zaplatí odměnu</w:t>
      </w:r>
      <w:r w:rsidR="003555D3" w:rsidRPr="003555D3">
        <w:rPr>
          <w:rFonts w:ascii="Crabath Text Light" w:eastAsia="Times New Roman" w:hAnsi="Crabath Text Light" w:cs="Times New Roman"/>
          <w:sz w:val="20"/>
          <w:szCs w:val="24"/>
        </w:rPr>
        <w:t>.</w:t>
      </w:r>
    </w:p>
    <w:p w14:paraId="6EFAE893" w14:textId="1DF6FCC7" w:rsidR="00FB5563" w:rsidRPr="00AF1D7B" w:rsidRDefault="00AF1D7B" w:rsidP="00810954">
      <w:pPr>
        <w:pStyle w:val="Nadpis2"/>
        <w:spacing w:before="0" w:after="0" w:line="276" w:lineRule="auto"/>
        <w:rPr>
          <w:rFonts w:eastAsia="Times New Roman" w:cs="Times New Roman"/>
          <w:sz w:val="20"/>
          <w:szCs w:val="24"/>
        </w:rPr>
      </w:pPr>
      <w:r w:rsidRPr="00AF1D7B">
        <w:rPr>
          <w:rFonts w:eastAsia="Times New Roman" w:cs="Times New Roman"/>
          <w:sz w:val="20"/>
          <w:szCs w:val="24"/>
        </w:rPr>
        <w:t xml:space="preserve">1.2.  </w:t>
      </w:r>
      <w:r w:rsidR="003555D3" w:rsidRPr="00AF1D7B">
        <w:rPr>
          <w:rFonts w:eastAsia="Times New Roman" w:cs="Times New Roman"/>
          <w:sz w:val="20"/>
          <w:szCs w:val="24"/>
        </w:rPr>
        <w:t>Objednávka</w:t>
      </w:r>
    </w:p>
    <w:p w14:paraId="29EA148D" w14:textId="58D3768C" w:rsidR="003555D3" w:rsidRPr="003555D3" w:rsidRDefault="00BE4771" w:rsidP="00810954">
      <w:pPr>
        <w:pStyle w:val="Nadpis2"/>
        <w:spacing w:before="0" w:after="200" w:line="276" w:lineRule="auto"/>
        <w:rPr>
          <w:rFonts w:ascii="Crabath Text Light" w:eastAsia="Times New Roman" w:hAnsi="Crabath Text Light" w:cs="Times New Roman"/>
          <w:sz w:val="20"/>
          <w:szCs w:val="24"/>
        </w:rPr>
      </w:pPr>
      <w:r w:rsidRPr="00BE4771">
        <w:rPr>
          <w:rFonts w:ascii="Crabath Text Light" w:eastAsia="Times New Roman" w:hAnsi="Crabath Text Light" w:cs="Times New Roman"/>
          <w:sz w:val="20"/>
          <w:szCs w:val="24"/>
        </w:rPr>
        <w:t xml:space="preserve">Lektor bude poskytovat lektorské služby na základě objednávky Objednatele, kterou bude Objednatel </w:t>
      </w:r>
      <w:r>
        <w:rPr>
          <w:rFonts w:ascii="Crabath Text Light" w:eastAsia="Times New Roman" w:hAnsi="Crabath Text Light" w:cs="Times New Roman"/>
          <w:sz w:val="20"/>
          <w:szCs w:val="24"/>
        </w:rPr>
        <w:br/>
      </w:r>
      <w:r w:rsidRPr="00BE4771">
        <w:rPr>
          <w:rFonts w:ascii="Crabath Text Light" w:eastAsia="Times New Roman" w:hAnsi="Crabath Text Light" w:cs="Times New Roman"/>
          <w:sz w:val="20"/>
          <w:szCs w:val="24"/>
        </w:rPr>
        <w:t>činit telefonicky nebo prostřednictvím elektronické pošty</w:t>
      </w:r>
      <w:r w:rsidR="003555D3" w:rsidRPr="003555D3">
        <w:rPr>
          <w:rFonts w:ascii="Crabath Text Light" w:eastAsia="Times New Roman" w:hAnsi="Crabath Text Light" w:cs="Times New Roman"/>
          <w:sz w:val="20"/>
          <w:szCs w:val="24"/>
        </w:rPr>
        <w:t xml:space="preserve">. </w:t>
      </w:r>
    </w:p>
    <w:p w14:paraId="5D4D735C" w14:textId="77777777" w:rsidR="000C2AEF" w:rsidRPr="000C2AEF" w:rsidRDefault="003555D3" w:rsidP="00810954">
      <w:pPr>
        <w:pStyle w:val="Nadpis2"/>
        <w:spacing w:before="0" w:after="0" w:line="276" w:lineRule="auto"/>
        <w:rPr>
          <w:rFonts w:eastAsia="Times New Roman" w:cs="Times New Roman"/>
          <w:sz w:val="20"/>
          <w:szCs w:val="24"/>
        </w:rPr>
      </w:pPr>
      <w:r w:rsidRPr="000C2AEF">
        <w:rPr>
          <w:rFonts w:eastAsia="Times New Roman" w:cs="Times New Roman"/>
          <w:sz w:val="20"/>
          <w:szCs w:val="24"/>
        </w:rPr>
        <w:t>1.3.</w:t>
      </w:r>
      <w:r w:rsidR="000C2AEF" w:rsidRPr="000C2AEF">
        <w:rPr>
          <w:rFonts w:eastAsia="Times New Roman" w:cs="Times New Roman"/>
          <w:sz w:val="20"/>
          <w:szCs w:val="24"/>
        </w:rPr>
        <w:t xml:space="preserve">  </w:t>
      </w:r>
      <w:r w:rsidRPr="000C2AEF">
        <w:rPr>
          <w:rFonts w:eastAsia="Times New Roman" w:cs="Times New Roman"/>
          <w:sz w:val="20"/>
          <w:szCs w:val="24"/>
        </w:rPr>
        <w:t>Přijetí a potvrzení objednávky</w:t>
      </w:r>
    </w:p>
    <w:p w14:paraId="265CA451" w14:textId="44E24CAC" w:rsidR="003555D3" w:rsidRPr="003555D3" w:rsidRDefault="00BE4771" w:rsidP="00810954">
      <w:pPr>
        <w:pStyle w:val="Nadpis2"/>
        <w:spacing w:before="0" w:after="200" w:line="276" w:lineRule="auto"/>
        <w:rPr>
          <w:rFonts w:ascii="Crabath Text Light" w:eastAsia="Times New Roman" w:hAnsi="Crabath Text Light" w:cs="Times New Roman"/>
          <w:sz w:val="20"/>
          <w:szCs w:val="24"/>
        </w:rPr>
      </w:pPr>
      <w:r w:rsidRPr="00BE4771">
        <w:rPr>
          <w:rFonts w:ascii="Crabath Text Light" w:eastAsia="Times New Roman" w:hAnsi="Crabath Text Light" w:cs="Times New Roman"/>
          <w:sz w:val="20"/>
          <w:szCs w:val="24"/>
        </w:rPr>
        <w:t>Lektor musí objednávku potvrdit a přijmout. Objednávka může být potvrzena telefonicky nebo písemně prostřednictvím elektronické pošty</w:t>
      </w:r>
      <w:r w:rsidR="003555D3" w:rsidRPr="003555D3">
        <w:rPr>
          <w:rFonts w:ascii="Crabath Text Light" w:eastAsia="Times New Roman" w:hAnsi="Crabath Text Light" w:cs="Times New Roman"/>
          <w:sz w:val="20"/>
          <w:szCs w:val="24"/>
        </w:rPr>
        <w:t xml:space="preserve">. </w:t>
      </w:r>
    </w:p>
    <w:p w14:paraId="34F6523F" w14:textId="4433881E" w:rsidR="000C2AEF" w:rsidRPr="000C2AEF" w:rsidRDefault="003555D3" w:rsidP="00810954">
      <w:pPr>
        <w:pStyle w:val="Nadpis2"/>
        <w:spacing w:before="0" w:after="0" w:line="276" w:lineRule="auto"/>
        <w:rPr>
          <w:rFonts w:eastAsia="Times New Roman" w:cs="Times New Roman"/>
          <w:sz w:val="20"/>
          <w:szCs w:val="24"/>
        </w:rPr>
      </w:pPr>
      <w:r w:rsidRPr="000C2AEF">
        <w:rPr>
          <w:rFonts w:eastAsia="Times New Roman" w:cs="Times New Roman"/>
          <w:sz w:val="20"/>
          <w:szCs w:val="24"/>
        </w:rPr>
        <w:t>1.4.</w:t>
      </w:r>
      <w:r w:rsidR="000C2AEF" w:rsidRPr="000C2AEF">
        <w:rPr>
          <w:rFonts w:eastAsia="Times New Roman" w:cs="Times New Roman"/>
          <w:sz w:val="20"/>
          <w:szCs w:val="24"/>
        </w:rPr>
        <w:t xml:space="preserve"> </w:t>
      </w:r>
      <w:r w:rsidR="00F63EC6">
        <w:rPr>
          <w:rFonts w:eastAsia="Times New Roman" w:cs="Times New Roman"/>
          <w:sz w:val="20"/>
          <w:szCs w:val="24"/>
        </w:rPr>
        <w:t xml:space="preserve"> </w:t>
      </w:r>
      <w:r w:rsidRPr="000C2AEF">
        <w:rPr>
          <w:rFonts w:eastAsia="Times New Roman" w:cs="Times New Roman"/>
          <w:sz w:val="20"/>
          <w:szCs w:val="24"/>
        </w:rPr>
        <w:t>Specifikace objednávky</w:t>
      </w:r>
    </w:p>
    <w:p w14:paraId="4B1870BF" w14:textId="212FE72A" w:rsidR="003555D3" w:rsidRPr="003555D3" w:rsidRDefault="007C4529" w:rsidP="00810954">
      <w:pPr>
        <w:pStyle w:val="Nadpis2"/>
        <w:spacing w:before="0" w:after="200" w:line="276" w:lineRule="auto"/>
        <w:rPr>
          <w:rFonts w:ascii="Crabath Text Light" w:eastAsia="Times New Roman" w:hAnsi="Crabath Text Light" w:cs="Times New Roman"/>
          <w:sz w:val="20"/>
          <w:szCs w:val="24"/>
        </w:rPr>
      </w:pPr>
      <w:r w:rsidRPr="007C4529">
        <w:rPr>
          <w:rFonts w:ascii="Crabath Text Light" w:eastAsia="Times New Roman" w:hAnsi="Crabath Text Light" w:cs="Times New Roman"/>
          <w:sz w:val="20"/>
          <w:szCs w:val="24"/>
        </w:rPr>
        <w:t>Objednatel musí v souladu s Přílohou č. 1 této Smlouvy specifikovat druh požadované lektorské služby. Dále musí Objednatel specifikovat, kam a kdy se má Lektor dostavit. Objednávka bude obsahovat název akce a cílovou skupina posluchačů (univerzita/vlastivěda/kurz/doškolování průvodců)</w:t>
      </w:r>
      <w:r w:rsidR="003555D3" w:rsidRPr="003555D3">
        <w:rPr>
          <w:rFonts w:ascii="Crabath Text Light" w:eastAsia="Times New Roman" w:hAnsi="Crabath Text Light" w:cs="Times New Roman"/>
          <w:sz w:val="20"/>
          <w:szCs w:val="24"/>
        </w:rPr>
        <w:t>.</w:t>
      </w:r>
    </w:p>
    <w:p w14:paraId="7B0AE119" w14:textId="07F9C071" w:rsidR="00D040C2" w:rsidRPr="00D040C2" w:rsidRDefault="003555D3" w:rsidP="00810954">
      <w:pPr>
        <w:pStyle w:val="Nadpis2"/>
        <w:spacing w:before="0" w:after="0" w:line="276" w:lineRule="auto"/>
        <w:rPr>
          <w:rFonts w:eastAsia="Times New Roman" w:cs="Times New Roman"/>
          <w:sz w:val="20"/>
          <w:szCs w:val="24"/>
        </w:rPr>
      </w:pPr>
      <w:r w:rsidRPr="00D040C2">
        <w:rPr>
          <w:rFonts w:eastAsia="Times New Roman" w:cs="Times New Roman"/>
          <w:sz w:val="20"/>
          <w:szCs w:val="24"/>
        </w:rPr>
        <w:t>1.5.</w:t>
      </w:r>
      <w:r w:rsidR="00D040C2" w:rsidRPr="00D040C2">
        <w:rPr>
          <w:rFonts w:eastAsia="Times New Roman" w:cs="Times New Roman"/>
          <w:sz w:val="20"/>
          <w:szCs w:val="24"/>
        </w:rPr>
        <w:t xml:space="preserve"> </w:t>
      </w:r>
      <w:r w:rsidR="00F63EC6">
        <w:rPr>
          <w:rFonts w:eastAsia="Times New Roman" w:cs="Times New Roman"/>
          <w:sz w:val="20"/>
          <w:szCs w:val="24"/>
        </w:rPr>
        <w:t xml:space="preserve"> </w:t>
      </w:r>
      <w:r w:rsidRPr="00D040C2">
        <w:rPr>
          <w:rFonts w:eastAsia="Times New Roman" w:cs="Times New Roman"/>
          <w:sz w:val="20"/>
          <w:szCs w:val="24"/>
        </w:rPr>
        <w:t>Akce</w:t>
      </w:r>
    </w:p>
    <w:p w14:paraId="5C11FB7F" w14:textId="41E694D2" w:rsidR="003555D3" w:rsidRDefault="007C4529" w:rsidP="00810954">
      <w:pPr>
        <w:pStyle w:val="Nadpis2"/>
        <w:spacing w:before="0" w:after="200" w:line="276" w:lineRule="auto"/>
        <w:rPr>
          <w:rFonts w:ascii="Crabath Text Light" w:eastAsia="Times New Roman" w:hAnsi="Crabath Text Light" w:cs="Times New Roman"/>
          <w:sz w:val="20"/>
          <w:szCs w:val="24"/>
        </w:rPr>
      </w:pPr>
      <w:r w:rsidRPr="007C4529">
        <w:rPr>
          <w:rFonts w:ascii="Crabath Text Light" w:eastAsia="Times New Roman" w:hAnsi="Crabath Text Light" w:cs="Times New Roman"/>
          <w:sz w:val="20"/>
          <w:szCs w:val="24"/>
        </w:rPr>
        <w:t>Každá poskytnutá lektorská služba učiněná na základě objednávky a specifikovaná v souladu s Přílohou č. 1 představuje pro účely této Smlouvy jednu akci</w:t>
      </w:r>
      <w:r w:rsidR="003555D3" w:rsidRPr="003555D3">
        <w:rPr>
          <w:rFonts w:ascii="Crabath Text Light" w:eastAsia="Times New Roman" w:hAnsi="Crabath Text Light" w:cs="Times New Roman"/>
          <w:sz w:val="20"/>
          <w:szCs w:val="24"/>
        </w:rPr>
        <w:t>.</w:t>
      </w:r>
    </w:p>
    <w:p w14:paraId="32B11E77" w14:textId="06DDEBCA" w:rsidR="00F63EC6" w:rsidRPr="00F63EC6" w:rsidRDefault="00F63EC6" w:rsidP="00810954">
      <w:pPr>
        <w:pStyle w:val="Bezmezer"/>
        <w:spacing w:before="360" w:line="240" w:lineRule="auto"/>
        <w:rPr>
          <w:rFonts w:ascii="Atyp BL Display Semibold" w:eastAsiaTheme="majorEastAsia" w:hAnsi="Atyp BL Display Semibold"/>
          <w:sz w:val="26"/>
          <w:szCs w:val="26"/>
        </w:rPr>
      </w:pPr>
      <w:r w:rsidRPr="00F63EC6">
        <w:rPr>
          <w:rFonts w:ascii="Atyp BL Display Semibold" w:eastAsiaTheme="majorEastAsia" w:hAnsi="Atyp BL Display Semibold"/>
          <w:sz w:val="26"/>
          <w:szCs w:val="26"/>
        </w:rPr>
        <w:t>Článek II.</w:t>
      </w:r>
      <w:r w:rsidRPr="00F63EC6">
        <w:rPr>
          <w:rFonts w:ascii="Atyp BL Display Semibold" w:eastAsiaTheme="majorEastAsia" w:hAnsi="Atyp BL Display Semibold"/>
          <w:sz w:val="26"/>
          <w:szCs w:val="26"/>
        </w:rPr>
        <w:br/>
        <w:t>Platební podmínky</w:t>
      </w:r>
    </w:p>
    <w:p w14:paraId="3A96F413" w14:textId="56D6F330" w:rsidR="00F63EC6" w:rsidRPr="00F63EC6" w:rsidRDefault="00F63EC6" w:rsidP="00810954">
      <w:pPr>
        <w:pStyle w:val="Bezmezer"/>
        <w:spacing w:after="0"/>
        <w:rPr>
          <w:rFonts w:ascii="Atyp BL Display Semibold" w:eastAsiaTheme="majorEastAsia" w:hAnsi="Atyp BL Display Semibold"/>
        </w:rPr>
      </w:pPr>
      <w:r w:rsidRPr="00F63EC6">
        <w:rPr>
          <w:rFonts w:ascii="Atyp BL Display Semibold" w:eastAsiaTheme="majorEastAsia" w:hAnsi="Atyp BL Display Semibold"/>
        </w:rPr>
        <w:t>2.1</w:t>
      </w:r>
      <w:r>
        <w:rPr>
          <w:rFonts w:ascii="Atyp BL Display Semibold" w:eastAsiaTheme="majorEastAsia" w:hAnsi="Atyp BL Display Semibold"/>
        </w:rPr>
        <w:t>.</w:t>
      </w:r>
      <w:r w:rsidRPr="00F63EC6">
        <w:rPr>
          <w:rFonts w:ascii="Atyp BL Display Semibold" w:eastAsiaTheme="majorEastAsia" w:hAnsi="Atyp BL Display Semibold"/>
        </w:rPr>
        <w:t xml:space="preserve"> </w:t>
      </w:r>
      <w:r>
        <w:rPr>
          <w:rFonts w:ascii="Atyp BL Display Semibold" w:eastAsiaTheme="majorEastAsia" w:hAnsi="Atyp BL Display Semibold"/>
        </w:rPr>
        <w:t xml:space="preserve"> </w:t>
      </w:r>
      <w:r w:rsidRPr="00F63EC6">
        <w:rPr>
          <w:rFonts w:ascii="Atyp BL Display Semibold" w:eastAsiaTheme="majorEastAsia" w:hAnsi="Atyp BL Display Semibold"/>
        </w:rPr>
        <w:t xml:space="preserve">Vyúčtovávání </w:t>
      </w:r>
      <w:r w:rsidR="007C4529" w:rsidRPr="007C4529">
        <w:rPr>
          <w:rFonts w:ascii="Atyp BL Display Semibold" w:eastAsiaTheme="majorEastAsia" w:hAnsi="Atyp BL Display Semibold"/>
        </w:rPr>
        <w:t>všech akcí sekce Lektorské služby</w:t>
      </w:r>
    </w:p>
    <w:p w14:paraId="65A9EA33" w14:textId="55BABA27" w:rsidR="00F63EC6" w:rsidRPr="00F63EC6" w:rsidRDefault="007C4529" w:rsidP="00810954">
      <w:pPr>
        <w:pStyle w:val="Bezmezer"/>
        <w:rPr>
          <w:rFonts w:eastAsiaTheme="majorEastAsia"/>
        </w:rPr>
      </w:pPr>
      <w:r w:rsidRPr="007C4529">
        <w:rPr>
          <w:rFonts w:eastAsiaTheme="majorEastAsia"/>
        </w:rPr>
        <w:t>Objednatel zašle Lektorovi na konci kalendářního měsíce souhrnnou objednávku na základě odvedených prací uvedených ve webové aplikaci SINCH</w:t>
      </w:r>
      <w:r w:rsidR="00F63EC6" w:rsidRPr="00F63EC6">
        <w:rPr>
          <w:rFonts w:eastAsiaTheme="majorEastAsia"/>
        </w:rPr>
        <w:t>.</w:t>
      </w:r>
    </w:p>
    <w:p w14:paraId="22715B55" w14:textId="77777777" w:rsidR="00F63EC6" w:rsidRPr="00F63EC6" w:rsidRDefault="00F63EC6" w:rsidP="00810954">
      <w:pPr>
        <w:pStyle w:val="Bezmezer"/>
        <w:spacing w:after="0"/>
        <w:rPr>
          <w:rFonts w:ascii="Atyp BL Display Semibold" w:eastAsiaTheme="majorEastAsia" w:hAnsi="Atyp BL Display Semibold"/>
          <w:szCs w:val="20"/>
        </w:rPr>
      </w:pPr>
      <w:r w:rsidRPr="00F63EC6">
        <w:rPr>
          <w:rFonts w:ascii="Atyp BL Display Semibold" w:eastAsiaTheme="majorEastAsia" w:hAnsi="Atyp BL Display Semibold"/>
          <w:szCs w:val="20"/>
        </w:rPr>
        <w:t>2.2.  Fakturování</w:t>
      </w:r>
    </w:p>
    <w:p w14:paraId="5A8D383A" w14:textId="22663996" w:rsidR="00F63EC6" w:rsidRPr="00F63EC6" w:rsidRDefault="007C4529" w:rsidP="00810954">
      <w:pPr>
        <w:pStyle w:val="Bezmezer"/>
        <w:rPr>
          <w:rFonts w:eastAsiaTheme="majorEastAsia"/>
        </w:rPr>
      </w:pPr>
      <w:r w:rsidRPr="007C4529">
        <w:rPr>
          <w:rFonts w:eastAsiaTheme="majorEastAsia"/>
        </w:rPr>
        <w:t>Lektor se zavazuje fakturovat Objednateli vždy po ukončení kalendářního měsíce všechny provedené akce za tento kalendářní měsíc. Fakturu je Lektor povinen vystavit a zaslat Objednateli nejpozději do 5. dne následujícího měsíce prostřednictvím aplikace SINCH. Lektor fakturuje sekci Lektorských služeb jednu fakturu, ve které jsou rozepsány jednotlivé objednávky oddělení sekce Lektorských služeb</w:t>
      </w:r>
      <w:r w:rsidR="00F63EC6" w:rsidRPr="00F63EC6">
        <w:rPr>
          <w:rFonts w:eastAsiaTheme="majorEastAsia"/>
        </w:rPr>
        <w:t>.</w:t>
      </w:r>
    </w:p>
    <w:p w14:paraId="4A58780E" w14:textId="48F2B4EC" w:rsidR="00F63EC6" w:rsidRPr="00F63EC6" w:rsidRDefault="00F63EC6" w:rsidP="00810954">
      <w:pPr>
        <w:pStyle w:val="Bezmezer"/>
        <w:rPr>
          <w:rFonts w:eastAsiaTheme="majorEastAsia"/>
        </w:rPr>
      </w:pPr>
      <w:r w:rsidRPr="00236F56">
        <w:rPr>
          <w:rFonts w:ascii="Atyp BL Display Semibold" w:eastAsiaTheme="majorEastAsia" w:hAnsi="Atyp BL Display Semibold"/>
        </w:rPr>
        <w:t>2.3</w:t>
      </w:r>
      <w:r w:rsidR="00236F56" w:rsidRPr="00236F56">
        <w:rPr>
          <w:rFonts w:ascii="Atyp BL Display Semibold" w:eastAsiaTheme="majorEastAsia" w:hAnsi="Atyp BL Display Semibold"/>
        </w:rPr>
        <w:t xml:space="preserve">.  </w:t>
      </w:r>
      <w:r w:rsidRPr="00236F56">
        <w:rPr>
          <w:rFonts w:ascii="Atyp BL Display Semibold" w:eastAsiaTheme="majorEastAsia" w:hAnsi="Atyp BL Display Semibold"/>
        </w:rPr>
        <w:t>Odměna</w:t>
      </w:r>
      <w:r w:rsidR="00236F56" w:rsidRPr="00236F56">
        <w:rPr>
          <w:rFonts w:ascii="Atyp BL Display Semibold" w:eastAsiaTheme="majorEastAsia" w:hAnsi="Atyp BL Display Semibold"/>
        </w:rPr>
        <w:br/>
      </w:r>
      <w:r w:rsidR="007C4529" w:rsidRPr="007C4529">
        <w:rPr>
          <w:rFonts w:eastAsiaTheme="majorEastAsia"/>
        </w:rPr>
        <w:t>Odměna za jednotlivé typy akcí je uvedena v Příloze č. 1 této Smlouvy</w:t>
      </w:r>
      <w:r w:rsidRPr="00F63EC6">
        <w:rPr>
          <w:rFonts w:eastAsiaTheme="majorEastAsia"/>
        </w:rPr>
        <w:t>.</w:t>
      </w:r>
    </w:p>
    <w:p w14:paraId="3F02853B" w14:textId="080DEC8A"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2.4</w:t>
      </w:r>
      <w:r w:rsidR="00236F56" w:rsidRP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Lhůta na vystavení faktury za kalendářní rok</w:t>
      </w:r>
      <w:r w:rsidR="00236F56" w:rsidRPr="00236F56">
        <w:rPr>
          <w:rFonts w:ascii="Atyp BL Display Semibold" w:eastAsiaTheme="majorEastAsia" w:hAnsi="Atyp BL Display Semibold"/>
          <w:szCs w:val="20"/>
        </w:rPr>
        <w:br/>
      </w:r>
      <w:r w:rsidR="007C4529" w:rsidRPr="007C4529">
        <w:rPr>
          <w:rFonts w:eastAsiaTheme="majorEastAsia"/>
        </w:rPr>
        <w:t xml:space="preserve">Lektor je vždy povinen vystavit a doručit objednateli veškeré faktury za příslušný kalendářní rok, nejpozději do 10. ledna následujícího kalendářního roku. Po uplynutí této lhůty zaniká Lektorovi nárok </w:t>
      </w:r>
      <w:r w:rsidR="007C4529">
        <w:rPr>
          <w:rFonts w:eastAsiaTheme="majorEastAsia"/>
        </w:rPr>
        <w:br/>
      </w:r>
      <w:r w:rsidR="007C4529" w:rsidRPr="007C4529">
        <w:rPr>
          <w:rFonts w:eastAsiaTheme="majorEastAsia"/>
        </w:rPr>
        <w:t>na úhradu vystavených faktur za uplynulý kalendářní rok</w:t>
      </w:r>
      <w:r w:rsidRPr="00F63EC6">
        <w:rPr>
          <w:rFonts w:eastAsiaTheme="majorEastAsia"/>
        </w:rPr>
        <w:t>.</w:t>
      </w:r>
    </w:p>
    <w:p w14:paraId="5EBE0199" w14:textId="77777777" w:rsidR="00F63EC6" w:rsidRPr="00F63EC6" w:rsidRDefault="00F63EC6" w:rsidP="00810954">
      <w:pPr>
        <w:pStyle w:val="Bezmezer"/>
        <w:rPr>
          <w:rFonts w:eastAsiaTheme="majorEastAsia"/>
        </w:rPr>
      </w:pPr>
    </w:p>
    <w:p w14:paraId="3A502A44" w14:textId="7EA0D6B4" w:rsidR="00F63EC6" w:rsidRPr="00F63EC6" w:rsidRDefault="00F63EC6" w:rsidP="00810954">
      <w:pPr>
        <w:pStyle w:val="Bezmezer"/>
        <w:rPr>
          <w:rFonts w:eastAsiaTheme="majorEastAsia"/>
        </w:rPr>
      </w:pPr>
      <w:r w:rsidRPr="00236F56">
        <w:rPr>
          <w:rFonts w:ascii="Atyp BL Display Semibold" w:eastAsiaTheme="majorEastAsia" w:hAnsi="Atyp BL Display Semibold"/>
        </w:rPr>
        <w:lastRenderedPageBreak/>
        <w:t>2.5</w:t>
      </w:r>
      <w:r w:rsidR="00236F56" w:rsidRPr="00236F56">
        <w:rPr>
          <w:rFonts w:ascii="Atyp BL Display Semibold" w:eastAsiaTheme="majorEastAsia" w:hAnsi="Atyp BL Display Semibold"/>
        </w:rPr>
        <w:t xml:space="preserve">.  </w:t>
      </w:r>
      <w:r w:rsidRPr="00236F56">
        <w:rPr>
          <w:rFonts w:ascii="Atyp BL Display Semibold" w:eastAsiaTheme="majorEastAsia" w:hAnsi="Atyp BL Display Semibold"/>
        </w:rPr>
        <w:t>Lhůta k proplacení faktury</w:t>
      </w:r>
      <w:r w:rsidR="00236F56" w:rsidRPr="00236F56">
        <w:rPr>
          <w:rFonts w:ascii="Atyp BL Display Semibold" w:eastAsiaTheme="majorEastAsia" w:hAnsi="Atyp BL Display Semibold"/>
        </w:rPr>
        <w:br/>
      </w:r>
      <w:r w:rsidR="00E40980" w:rsidRPr="00E40980">
        <w:rPr>
          <w:rFonts w:eastAsiaTheme="majorEastAsia"/>
        </w:rPr>
        <w:t>Objednatel se zavazuje, že věcně a formálně správnou fakturu, předloženou v souladu s touto Smlouvou, uhradí do 21 (jednadvaceti) kalendářních dnů ode dne jejího převzetí na tuzemský korunový účet</w:t>
      </w:r>
      <w:r w:rsidRPr="00F63EC6">
        <w:rPr>
          <w:rFonts w:eastAsiaTheme="majorEastAsia"/>
        </w:rPr>
        <w:t>.</w:t>
      </w:r>
    </w:p>
    <w:p w14:paraId="2C76C187" w14:textId="42F2807E"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2.6</w:t>
      </w:r>
      <w:r w:rsidR="00236F56" w:rsidRP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Záloha</w:t>
      </w:r>
      <w:r w:rsidR="00236F56" w:rsidRPr="00236F56">
        <w:rPr>
          <w:rFonts w:ascii="Atyp BL Display Semibold" w:eastAsiaTheme="majorEastAsia" w:hAnsi="Atyp BL Display Semibold"/>
          <w:szCs w:val="20"/>
        </w:rPr>
        <w:br/>
      </w:r>
      <w:r w:rsidR="00E40980" w:rsidRPr="00E40980">
        <w:rPr>
          <w:rFonts w:eastAsiaTheme="majorEastAsia"/>
        </w:rPr>
        <w:t xml:space="preserve">Smluvní strany výslovně vylučují užití § 2436 zákona č. 89/2012 Sb., občanský zákoník, ve znění pozdějších předpisů (dále jen „občanský zákoník“), Lektor tak nemá nárok požadovat po Objednateli složení zálohy </w:t>
      </w:r>
      <w:r w:rsidR="00E40980">
        <w:rPr>
          <w:rFonts w:eastAsiaTheme="majorEastAsia"/>
        </w:rPr>
        <w:br/>
      </w:r>
      <w:r w:rsidR="00E40980" w:rsidRPr="00E40980">
        <w:rPr>
          <w:rFonts w:eastAsiaTheme="majorEastAsia"/>
        </w:rPr>
        <w:t>k úhradě hotových výdajů a Objednatel nemá povinnost nahradit Lektorovi náklady účelně vynaložené při provádění akce</w:t>
      </w:r>
      <w:r w:rsidRPr="00F63EC6">
        <w:rPr>
          <w:rFonts w:eastAsiaTheme="majorEastAsia"/>
        </w:rPr>
        <w:t>.</w:t>
      </w:r>
    </w:p>
    <w:p w14:paraId="77ACE2D6" w14:textId="43D7ADD0" w:rsidR="00F63EC6" w:rsidRPr="00236F56" w:rsidRDefault="00F63EC6" w:rsidP="00810954">
      <w:pPr>
        <w:pStyle w:val="Bezmezer"/>
        <w:spacing w:before="360" w:line="240" w:lineRule="auto"/>
        <w:rPr>
          <w:rFonts w:ascii="Atyp BL Display Semibold" w:eastAsiaTheme="majorEastAsia" w:hAnsi="Atyp BL Display Semibold"/>
          <w:sz w:val="26"/>
          <w:szCs w:val="26"/>
        </w:rPr>
      </w:pPr>
      <w:r w:rsidRPr="00236F56">
        <w:rPr>
          <w:rFonts w:ascii="Atyp BL Display Semibold" w:eastAsiaTheme="majorEastAsia" w:hAnsi="Atyp BL Display Semibold"/>
          <w:sz w:val="26"/>
          <w:szCs w:val="26"/>
        </w:rPr>
        <w:t>Článek III.</w:t>
      </w:r>
      <w:r w:rsidR="00236F56" w:rsidRPr="00236F56">
        <w:rPr>
          <w:rFonts w:ascii="Atyp BL Display Semibold" w:eastAsiaTheme="majorEastAsia" w:hAnsi="Atyp BL Display Semibold"/>
          <w:sz w:val="26"/>
          <w:szCs w:val="26"/>
        </w:rPr>
        <w:br/>
        <w:t xml:space="preserve">Povinnosti </w:t>
      </w:r>
      <w:r w:rsidR="00E40980">
        <w:rPr>
          <w:rFonts w:ascii="Atyp BL Display Semibold" w:eastAsiaTheme="majorEastAsia" w:hAnsi="Atyp BL Display Semibold"/>
          <w:sz w:val="26"/>
          <w:szCs w:val="26"/>
        </w:rPr>
        <w:t>lektora</w:t>
      </w:r>
    </w:p>
    <w:p w14:paraId="3E872E58" w14:textId="5615D2BD"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3.1</w:t>
      </w:r>
      <w:r w:rsidR="00236F56" w:rsidRP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Výlučnost</w:t>
      </w:r>
      <w:r w:rsidR="00236F56" w:rsidRPr="00236F56">
        <w:rPr>
          <w:rFonts w:ascii="Atyp BL Display Semibold" w:eastAsiaTheme="majorEastAsia" w:hAnsi="Atyp BL Display Semibold"/>
          <w:szCs w:val="20"/>
        </w:rPr>
        <w:br/>
      </w:r>
      <w:r w:rsidR="00E40980" w:rsidRPr="00E40980">
        <w:rPr>
          <w:rFonts w:eastAsiaTheme="majorEastAsia"/>
        </w:rPr>
        <w:t>Lektor je povinen obstarávat lektorskou službu dle této Smlouvy osobně, využití třetích osob za tímto účelem, ani svěření obstarání lektorské služby třetí osobě, není přípustné</w:t>
      </w:r>
      <w:r w:rsidRPr="00F63EC6">
        <w:rPr>
          <w:rFonts w:eastAsiaTheme="majorEastAsia"/>
        </w:rPr>
        <w:t>.</w:t>
      </w:r>
    </w:p>
    <w:p w14:paraId="116C97B6" w14:textId="1A80A0BB" w:rsidR="00F63EC6" w:rsidRPr="00F63EC6" w:rsidRDefault="00F63EC6" w:rsidP="00810954">
      <w:pPr>
        <w:pStyle w:val="Bezmezer"/>
        <w:rPr>
          <w:rFonts w:eastAsiaTheme="majorEastAsia"/>
        </w:rPr>
      </w:pPr>
      <w:r w:rsidRPr="00236F56">
        <w:rPr>
          <w:rFonts w:ascii="Atyp BL Display Semibold" w:eastAsiaTheme="majorEastAsia" w:hAnsi="Atyp BL Display Semibold"/>
        </w:rPr>
        <w:t>3.2</w:t>
      </w:r>
      <w:r w:rsidR="00236F56" w:rsidRPr="00236F56">
        <w:rPr>
          <w:rFonts w:ascii="Atyp BL Display Semibold" w:eastAsiaTheme="majorEastAsia" w:hAnsi="Atyp BL Display Semibold"/>
        </w:rPr>
        <w:t xml:space="preserve">.  </w:t>
      </w:r>
      <w:r w:rsidRPr="00236F56">
        <w:rPr>
          <w:rFonts w:ascii="Atyp BL Display Semibold" w:eastAsiaTheme="majorEastAsia" w:hAnsi="Atyp BL Display Semibold"/>
        </w:rPr>
        <w:t>Dochvilnost</w:t>
      </w:r>
      <w:r w:rsidR="00236F56" w:rsidRPr="00236F56">
        <w:rPr>
          <w:rFonts w:ascii="Atyp BL Display Semibold" w:eastAsiaTheme="majorEastAsia" w:hAnsi="Atyp BL Display Semibold"/>
        </w:rPr>
        <w:br/>
      </w:r>
      <w:r w:rsidR="00E40980" w:rsidRPr="00E40980">
        <w:rPr>
          <w:rFonts w:eastAsiaTheme="majorEastAsia"/>
        </w:rPr>
        <w:t>Lektor se zavazuje, že se dostaví na stanovené místo srazu v určenou dobu. To znamená, že se Lektor zavazuje k tomu, že bude na smluveném místě nejpozději 15 (patnáct) minut před zahájením akce</w:t>
      </w:r>
      <w:r w:rsidRPr="00F63EC6">
        <w:rPr>
          <w:rFonts w:eastAsiaTheme="majorEastAsia"/>
        </w:rPr>
        <w:t>.</w:t>
      </w:r>
    </w:p>
    <w:p w14:paraId="72733ABA" w14:textId="252C93A9" w:rsidR="00F63EC6" w:rsidRDefault="00F63EC6" w:rsidP="00810954">
      <w:pPr>
        <w:pStyle w:val="Bezmezer"/>
        <w:rPr>
          <w:rFonts w:eastAsiaTheme="majorEastAsia"/>
        </w:rPr>
      </w:pPr>
      <w:r w:rsidRPr="00236F56">
        <w:rPr>
          <w:rFonts w:ascii="Atyp BL Display Semibold" w:eastAsiaTheme="majorEastAsia" w:hAnsi="Atyp BL Display Semibold"/>
          <w:szCs w:val="20"/>
        </w:rPr>
        <w:t>3.</w:t>
      </w:r>
      <w:r w:rsidR="00E40980">
        <w:rPr>
          <w:rFonts w:ascii="Atyp BL Display Semibold" w:eastAsiaTheme="majorEastAsia" w:hAnsi="Atyp BL Display Semibold"/>
          <w:szCs w:val="20"/>
        </w:rPr>
        <w:t>3</w:t>
      </w:r>
      <w:r w:rsidR="00236F56" w:rsidRP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Kvalitní výklad</w:t>
      </w:r>
      <w:r w:rsidR="00236F56" w:rsidRPr="00236F56">
        <w:rPr>
          <w:rFonts w:ascii="Atyp BL Display Semibold" w:eastAsiaTheme="majorEastAsia" w:hAnsi="Atyp BL Display Semibold"/>
          <w:szCs w:val="20"/>
        </w:rPr>
        <w:br/>
      </w:r>
      <w:r w:rsidR="00E40980" w:rsidRPr="00E40980">
        <w:rPr>
          <w:rFonts w:eastAsiaTheme="majorEastAsia"/>
        </w:rPr>
        <w:t>Lektor se zavazuje, že za všech okolností bude poskytovat kvalitní výklad v rámci akce</w:t>
      </w:r>
      <w:r w:rsidRPr="00F63EC6">
        <w:rPr>
          <w:rFonts w:eastAsiaTheme="majorEastAsia"/>
        </w:rPr>
        <w:t>.</w:t>
      </w:r>
    </w:p>
    <w:p w14:paraId="65C72EE2" w14:textId="56AA64DF" w:rsidR="00E40980" w:rsidRPr="00F63EC6" w:rsidRDefault="00E40980" w:rsidP="00E40980">
      <w:pPr>
        <w:pStyle w:val="Bezmezer"/>
        <w:ind w:left="284" w:hanging="284"/>
        <w:rPr>
          <w:rFonts w:eastAsiaTheme="majorEastAsia"/>
        </w:rPr>
      </w:pPr>
      <w:r w:rsidRPr="00236F56">
        <w:rPr>
          <w:rFonts w:ascii="Atyp BL Display Semibold" w:eastAsiaTheme="majorEastAsia" w:hAnsi="Atyp BL Display Semibold"/>
        </w:rPr>
        <w:t>(i)</w:t>
      </w:r>
      <w:r>
        <w:rPr>
          <w:rFonts w:eastAsiaTheme="majorEastAsia"/>
        </w:rPr>
        <w:t xml:space="preserve">  </w:t>
      </w:r>
      <w:r w:rsidRPr="00E40980">
        <w:rPr>
          <w:rFonts w:eastAsiaTheme="majorEastAsia"/>
        </w:rPr>
        <w:t>Výklad je vždy připraven na předem domluvené téma a pro specifikovanou skupinu posluchačů (veřejnost/studenti/odborníci</w:t>
      </w:r>
      <w:r w:rsidR="00A70BAD">
        <w:rPr>
          <w:rFonts w:eastAsiaTheme="majorEastAsia"/>
        </w:rPr>
        <w:t>—</w:t>
      </w:r>
      <w:r w:rsidRPr="00E40980">
        <w:rPr>
          <w:rFonts w:eastAsiaTheme="majorEastAsia"/>
        </w:rPr>
        <w:t>průvodci).</w:t>
      </w:r>
    </w:p>
    <w:p w14:paraId="3A298459" w14:textId="2E3E2558" w:rsidR="00E40980" w:rsidRPr="00F63EC6" w:rsidRDefault="00E40980" w:rsidP="00E40980">
      <w:pPr>
        <w:pStyle w:val="Bezmezer"/>
        <w:ind w:left="357" w:hanging="357"/>
        <w:rPr>
          <w:rFonts w:eastAsiaTheme="majorEastAsia"/>
        </w:rPr>
      </w:pPr>
      <w:r w:rsidRPr="00236F56">
        <w:rPr>
          <w:rFonts w:ascii="Atyp BL Display Semibold" w:eastAsiaTheme="majorEastAsia" w:hAnsi="Atyp BL Display Semibold"/>
          <w:szCs w:val="20"/>
        </w:rPr>
        <w:t>(ii)</w:t>
      </w:r>
      <w:r>
        <w:rPr>
          <w:rFonts w:eastAsiaTheme="majorEastAsia"/>
        </w:rPr>
        <w:t xml:space="preserve">  </w:t>
      </w:r>
      <w:r w:rsidRPr="00E40980">
        <w:rPr>
          <w:rFonts w:eastAsiaTheme="majorEastAsia"/>
        </w:rPr>
        <w:t xml:space="preserve">V případě prezenční/distanční přednášky bude lektorův projev doplněn o (audio)vizuální prezentaci, jejíž předpokladem je kvalitní zpracování z hlediska odborného obsahu i grafického zpracování. Předpokládá se, že prezentace je doplňkem k mluvenému slovu, obsahuje základní pojmy v bodech </w:t>
      </w:r>
      <w:r>
        <w:rPr>
          <w:rFonts w:eastAsiaTheme="majorEastAsia"/>
        </w:rPr>
        <w:br/>
      </w:r>
      <w:r w:rsidRPr="00E40980">
        <w:rPr>
          <w:rFonts w:eastAsiaTheme="majorEastAsia"/>
        </w:rPr>
        <w:t>a převážně obrázky, fotografie, ilustrace a jiné vizuální podklady. Lektor v prezentaci uvede všechny zdroje použitých informací.</w:t>
      </w:r>
    </w:p>
    <w:p w14:paraId="39EFFE26" w14:textId="61EC9A7F"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3.</w:t>
      </w:r>
      <w:r w:rsidR="00E40980">
        <w:rPr>
          <w:rFonts w:ascii="Atyp BL Display Semibold" w:eastAsiaTheme="majorEastAsia" w:hAnsi="Atyp BL Display Semibold"/>
          <w:szCs w:val="20"/>
        </w:rPr>
        <w:t>4</w:t>
      </w:r>
      <w:r w:rsidR="00236F56" w:rsidRPr="00236F56">
        <w:rPr>
          <w:rFonts w:ascii="Atyp BL Display Semibold" w:eastAsiaTheme="majorEastAsia" w:hAnsi="Atyp BL Display Semibold"/>
          <w:szCs w:val="20"/>
        </w:rPr>
        <w:t xml:space="preserve">. </w:t>
      </w:r>
      <w:r w:rsid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Dodržování časového harmonogramu</w:t>
      </w:r>
      <w:r w:rsidR="00236F56" w:rsidRPr="00236F56">
        <w:rPr>
          <w:rFonts w:ascii="Atyp BL Display Semibold" w:eastAsiaTheme="majorEastAsia" w:hAnsi="Atyp BL Display Semibold"/>
          <w:szCs w:val="20"/>
        </w:rPr>
        <w:br/>
      </w:r>
      <w:r w:rsidR="00E40980" w:rsidRPr="00E40980">
        <w:rPr>
          <w:rFonts w:eastAsiaTheme="majorEastAsia"/>
        </w:rPr>
        <w:t xml:space="preserve">Lektor se zavazuje, že bude dodržovat časový harmonogram všech akcí. Zároveň se Lektor zavazuje, </w:t>
      </w:r>
      <w:r w:rsidR="00E40980">
        <w:rPr>
          <w:rFonts w:eastAsiaTheme="majorEastAsia"/>
        </w:rPr>
        <w:br/>
      </w:r>
      <w:r w:rsidR="00E40980" w:rsidRPr="00E40980">
        <w:rPr>
          <w:rFonts w:eastAsiaTheme="majorEastAsia"/>
        </w:rPr>
        <w:t>že kvalita výkladu nepůjde na úkor dodržení časového harmonogramu akce</w:t>
      </w:r>
      <w:r w:rsidRPr="00F63EC6">
        <w:rPr>
          <w:rFonts w:eastAsiaTheme="majorEastAsia"/>
        </w:rPr>
        <w:t>.</w:t>
      </w:r>
    </w:p>
    <w:p w14:paraId="4B2203EA" w14:textId="3B03BA9E" w:rsidR="00F63EC6" w:rsidRPr="00F63EC6" w:rsidRDefault="00F63EC6" w:rsidP="00E40980">
      <w:pPr>
        <w:pStyle w:val="Bezmezer"/>
        <w:rPr>
          <w:rFonts w:eastAsiaTheme="majorEastAsia"/>
        </w:rPr>
      </w:pPr>
      <w:r w:rsidRPr="00236F56">
        <w:rPr>
          <w:rFonts w:ascii="Atyp BL Display Semibold" w:eastAsiaTheme="majorEastAsia" w:hAnsi="Atyp BL Display Semibold"/>
          <w:szCs w:val="20"/>
        </w:rPr>
        <w:t>3.</w:t>
      </w:r>
      <w:r w:rsidR="00E40980">
        <w:rPr>
          <w:rFonts w:ascii="Atyp BL Display Semibold" w:eastAsiaTheme="majorEastAsia" w:hAnsi="Atyp BL Display Semibold"/>
          <w:szCs w:val="20"/>
        </w:rPr>
        <w:t>5</w:t>
      </w:r>
      <w:r w:rsidR="00236F56" w:rsidRP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Profesionální vystupování</w:t>
      </w:r>
      <w:r w:rsidR="00236F56" w:rsidRPr="00236F56">
        <w:rPr>
          <w:rFonts w:ascii="Atyp BL Display Semibold" w:eastAsiaTheme="majorEastAsia" w:hAnsi="Atyp BL Display Semibold"/>
          <w:szCs w:val="20"/>
        </w:rPr>
        <w:br/>
      </w:r>
      <w:r w:rsidR="00E40980" w:rsidRPr="00E40980">
        <w:rPr>
          <w:rFonts w:eastAsiaTheme="majorEastAsia"/>
        </w:rPr>
        <w:t xml:space="preserve">Lektor se zavazuje, že na všech akcích bude vystupovat tak, aby vždy důstojně reprezentoval Objednatele </w:t>
      </w:r>
      <w:r w:rsidR="00E40980">
        <w:rPr>
          <w:rFonts w:eastAsiaTheme="majorEastAsia"/>
        </w:rPr>
        <w:br/>
      </w:r>
      <w:r w:rsidR="00E40980" w:rsidRPr="00E40980">
        <w:rPr>
          <w:rFonts w:eastAsiaTheme="majorEastAsia"/>
        </w:rPr>
        <w:t>a hlavní město Prahu, což především znamená</w:t>
      </w:r>
      <w:r w:rsidRPr="00F63EC6">
        <w:rPr>
          <w:rFonts w:eastAsiaTheme="majorEastAsia"/>
        </w:rPr>
        <w:t>:</w:t>
      </w:r>
    </w:p>
    <w:p w14:paraId="72FD0A03" w14:textId="33DC250F" w:rsidR="00F63EC6" w:rsidRPr="00F63EC6" w:rsidRDefault="00F63EC6" w:rsidP="00810954">
      <w:pPr>
        <w:pStyle w:val="Bezmezer"/>
        <w:rPr>
          <w:rFonts w:eastAsiaTheme="majorEastAsia"/>
        </w:rPr>
      </w:pPr>
      <w:r w:rsidRPr="00236F56">
        <w:rPr>
          <w:rFonts w:ascii="Atyp BL Display Semibold" w:eastAsiaTheme="majorEastAsia" w:hAnsi="Atyp BL Display Semibold"/>
        </w:rPr>
        <w:t>(i)</w:t>
      </w:r>
      <w:r w:rsidR="00236F56">
        <w:rPr>
          <w:rFonts w:eastAsiaTheme="majorEastAsia"/>
        </w:rPr>
        <w:t xml:space="preserve">  </w:t>
      </w:r>
      <w:r w:rsidRPr="00F63EC6">
        <w:rPr>
          <w:rFonts w:eastAsiaTheme="majorEastAsia"/>
        </w:rPr>
        <w:t>bude dbát o svůj zevnějšek;</w:t>
      </w:r>
    </w:p>
    <w:p w14:paraId="70760568" w14:textId="2800B76F"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(ii)</w:t>
      </w:r>
      <w:r w:rsidR="00236F56">
        <w:rPr>
          <w:rFonts w:eastAsiaTheme="majorEastAsia"/>
        </w:rPr>
        <w:t xml:space="preserve">  </w:t>
      </w:r>
      <w:r w:rsidRPr="00F63EC6">
        <w:rPr>
          <w:rFonts w:eastAsiaTheme="majorEastAsia"/>
        </w:rPr>
        <w:t>bude jednat zdvořile a v souladu se zásadami společenského chování;</w:t>
      </w:r>
    </w:p>
    <w:p w14:paraId="57EBD2E2" w14:textId="011F9F5D"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(iii)</w:t>
      </w:r>
      <w:r w:rsidR="00236F56">
        <w:rPr>
          <w:rFonts w:eastAsiaTheme="majorEastAsia"/>
        </w:rPr>
        <w:t xml:space="preserve">  </w:t>
      </w:r>
      <w:r w:rsidR="00E40980" w:rsidRPr="00E40980">
        <w:rPr>
          <w:rFonts w:eastAsiaTheme="majorEastAsia"/>
        </w:rPr>
        <w:t>umožní posluchačům položit dotaz nebo jinou zpětnou vazbu v průběhu nebo na konci akce.</w:t>
      </w:r>
      <w:r w:rsidRPr="00F63EC6">
        <w:rPr>
          <w:rFonts w:eastAsiaTheme="majorEastAsia"/>
        </w:rPr>
        <w:t xml:space="preserve"> </w:t>
      </w:r>
    </w:p>
    <w:p w14:paraId="3E901DAA" w14:textId="70C1FA81"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3.</w:t>
      </w:r>
      <w:r w:rsidR="00E40980">
        <w:rPr>
          <w:rFonts w:ascii="Atyp BL Display Semibold" w:eastAsiaTheme="majorEastAsia" w:hAnsi="Atyp BL Display Semibold"/>
          <w:szCs w:val="20"/>
        </w:rPr>
        <w:t>6</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Ochrana dobré pověsti, jména a zájmu Objednatele</w:t>
      </w:r>
      <w:r w:rsidR="008F6444" w:rsidRPr="008F6444">
        <w:rPr>
          <w:rFonts w:ascii="Atyp BL Display Semibold" w:eastAsiaTheme="majorEastAsia" w:hAnsi="Atyp BL Display Semibold"/>
          <w:szCs w:val="20"/>
        </w:rPr>
        <w:br/>
      </w:r>
      <w:r w:rsidR="00E40980" w:rsidRPr="00E40980">
        <w:rPr>
          <w:rFonts w:eastAsiaTheme="majorEastAsia"/>
        </w:rPr>
        <w:t xml:space="preserve">Lektor se zavazuje, že bude vždy jednat tak, aby svým jednáním nepoškodil pověst, jméno a zájem Objednatele a hlavního města Prahy a bude při obstarávání lektorské služby postupovat s odbornou péčí. </w:t>
      </w:r>
      <w:r w:rsidR="00E40980">
        <w:rPr>
          <w:rFonts w:eastAsiaTheme="majorEastAsia"/>
        </w:rPr>
        <w:br/>
      </w:r>
      <w:r w:rsidR="00E40980" w:rsidRPr="00E40980">
        <w:rPr>
          <w:rFonts w:eastAsiaTheme="majorEastAsia"/>
        </w:rPr>
        <w:t>K ochraně dobré pověsti, jména a zájmu Objednatele a hlavního města Prahy je Lektor zavázán po celou dobu trvání této Smlouvy</w:t>
      </w:r>
      <w:r w:rsidRPr="00F63EC6">
        <w:rPr>
          <w:rFonts w:eastAsiaTheme="majorEastAsia"/>
        </w:rPr>
        <w:t>.</w:t>
      </w:r>
    </w:p>
    <w:p w14:paraId="39CEE8BC" w14:textId="52355EC3"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lastRenderedPageBreak/>
        <w:t>3.</w:t>
      </w:r>
      <w:r w:rsidR="00E40980">
        <w:rPr>
          <w:rFonts w:ascii="Atyp BL Display Semibold" w:eastAsiaTheme="majorEastAsia" w:hAnsi="Atyp BL Display Semibold"/>
          <w:szCs w:val="20"/>
        </w:rPr>
        <w:t>7</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Pokyny Objednatele</w:t>
      </w:r>
      <w:r w:rsidR="008F6444" w:rsidRPr="008F6444">
        <w:rPr>
          <w:rFonts w:ascii="Atyp BL Display Semibold" w:eastAsiaTheme="majorEastAsia" w:hAnsi="Atyp BL Display Semibold"/>
          <w:szCs w:val="20"/>
        </w:rPr>
        <w:br/>
      </w:r>
      <w:r w:rsidR="00E40980" w:rsidRPr="00E40980">
        <w:rPr>
          <w:rFonts w:eastAsiaTheme="majorEastAsia"/>
        </w:rPr>
        <w:t xml:space="preserve">Lektor je povinen bezodkladně Objednateli sdělovat všechny Lektorem zjištěné skutečnosti, které by mohly ovlivnit či změnit pokyny či jemu známé zájmy Objednatele. Od Objednatelových pokynů se </w:t>
      </w:r>
      <w:r w:rsidR="00E40980">
        <w:rPr>
          <w:rFonts w:eastAsiaTheme="majorEastAsia"/>
        </w:rPr>
        <w:br/>
      </w:r>
      <w:r w:rsidR="00E40980" w:rsidRPr="00E40980">
        <w:rPr>
          <w:rFonts w:eastAsiaTheme="majorEastAsia"/>
        </w:rPr>
        <w:t xml:space="preserve">Lektor může odchýlit, pokud to je nezbytné v zájmu Objednatele a pokud nemůže včas obdržet jeho souhlas. Obdrží-li Lektor od Objednatele pokyn zřejmě nesprávný, upozorní ho na to a splní takový </w:t>
      </w:r>
      <w:r w:rsidR="00E40980">
        <w:rPr>
          <w:rFonts w:eastAsiaTheme="majorEastAsia"/>
        </w:rPr>
        <w:br/>
      </w:r>
      <w:r w:rsidR="00E40980" w:rsidRPr="00E40980">
        <w:rPr>
          <w:rFonts w:eastAsiaTheme="majorEastAsia"/>
        </w:rPr>
        <w:t>pokyn jen tehdy, když na něm Objednatel trvá</w:t>
      </w:r>
      <w:r w:rsidRPr="00F63EC6">
        <w:rPr>
          <w:rFonts w:eastAsiaTheme="majorEastAsia"/>
        </w:rPr>
        <w:t>.</w:t>
      </w:r>
    </w:p>
    <w:p w14:paraId="76604062" w14:textId="117B7E0C" w:rsidR="00F63EC6" w:rsidRPr="008F6444" w:rsidRDefault="00F63EC6" w:rsidP="00810954">
      <w:pPr>
        <w:pStyle w:val="Bezmezer"/>
        <w:spacing w:before="360" w:line="240" w:lineRule="auto"/>
        <w:rPr>
          <w:rFonts w:ascii="Atyp BL Display Semibold" w:eastAsiaTheme="majorEastAsia" w:hAnsi="Atyp BL Display Semibold"/>
          <w:sz w:val="26"/>
          <w:szCs w:val="26"/>
        </w:rPr>
      </w:pPr>
      <w:r w:rsidRPr="008F6444">
        <w:rPr>
          <w:rFonts w:ascii="Atyp BL Display Semibold" w:eastAsiaTheme="majorEastAsia" w:hAnsi="Atyp BL Display Semibold"/>
          <w:sz w:val="26"/>
          <w:szCs w:val="26"/>
        </w:rPr>
        <w:t>Článek IV.</w:t>
      </w:r>
      <w:r w:rsidR="008F6444" w:rsidRPr="008F6444">
        <w:rPr>
          <w:rFonts w:ascii="Atyp BL Display Semibold" w:eastAsiaTheme="majorEastAsia" w:hAnsi="Atyp BL Display Semibold"/>
          <w:sz w:val="26"/>
          <w:szCs w:val="26"/>
        </w:rPr>
        <w:br/>
        <w:t xml:space="preserve">Porušení povinnosti </w:t>
      </w:r>
      <w:r w:rsidR="00E40980">
        <w:rPr>
          <w:rFonts w:ascii="Atyp BL Display Semibold" w:eastAsiaTheme="majorEastAsia" w:hAnsi="Atyp BL Display Semibold"/>
          <w:sz w:val="26"/>
          <w:szCs w:val="26"/>
        </w:rPr>
        <w:t>lektora</w:t>
      </w:r>
    </w:p>
    <w:p w14:paraId="6592E17E" w14:textId="580F13D0"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4.1</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Porušení povinnosti</w:t>
      </w:r>
      <w:r w:rsidR="008F6444" w:rsidRPr="008F6444">
        <w:rPr>
          <w:rFonts w:ascii="Atyp BL Display Semibold" w:eastAsiaTheme="majorEastAsia" w:hAnsi="Atyp BL Display Semibold"/>
          <w:szCs w:val="20"/>
        </w:rPr>
        <w:br/>
      </w:r>
      <w:r w:rsidR="00E40980" w:rsidRPr="00E40980">
        <w:rPr>
          <w:rFonts w:eastAsiaTheme="majorEastAsia"/>
        </w:rPr>
        <w:t>Porušením povinnosti Lektora se rozumí jakékoliv porušení povinnosti uvedené v této Smlouvě, zvláště povinností uvedených v čl. II. a III. této Smlouvy. Porušením povinnosti Lektora se rozumí i záměrné uvádění nepravdivých údajů</w:t>
      </w:r>
      <w:r w:rsidRPr="00F63EC6">
        <w:rPr>
          <w:rFonts w:eastAsiaTheme="majorEastAsia"/>
        </w:rPr>
        <w:t xml:space="preserve">. </w:t>
      </w:r>
    </w:p>
    <w:p w14:paraId="3B66EA80" w14:textId="69518B7C"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4.2</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Informace o porušení povinnosti</w:t>
      </w:r>
      <w:r w:rsidR="008F6444" w:rsidRPr="008F6444">
        <w:rPr>
          <w:rFonts w:ascii="Atyp BL Display Semibold" w:eastAsiaTheme="majorEastAsia" w:hAnsi="Atyp BL Display Semibold"/>
          <w:szCs w:val="20"/>
        </w:rPr>
        <w:br/>
      </w:r>
      <w:r w:rsidR="00E40980" w:rsidRPr="00E40980">
        <w:rPr>
          <w:rFonts w:eastAsiaTheme="majorEastAsia"/>
        </w:rPr>
        <w:t>Objednatel může posuzovat, zda došlo k porušení povinnosti Lektora na základě odůvodněné námitky osoby, pro kterou byla lektorská služba prováděna. Na základě takovéto námitky bude Objednatel moci posoudit, zda došlo k porušení povinnosti uvedené výše v čl. III. této Smlouvy</w:t>
      </w:r>
      <w:r w:rsidRPr="00F63EC6">
        <w:rPr>
          <w:rFonts w:eastAsiaTheme="majorEastAsia"/>
        </w:rPr>
        <w:t>.</w:t>
      </w:r>
    </w:p>
    <w:p w14:paraId="6A854866" w14:textId="7A5EFB37"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4.3</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 xml:space="preserve">Vyjádření </w:t>
      </w:r>
      <w:r w:rsidR="00E40980">
        <w:rPr>
          <w:rFonts w:ascii="Atyp BL Display Semibold" w:eastAsiaTheme="majorEastAsia" w:hAnsi="Atyp BL Display Semibold"/>
          <w:szCs w:val="20"/>
        </w:rPr>
        <w:t>Lektora</w:t>
      </w:r>
      <w:r w:rsidR="008F6444" w:rsidRPr="008F6444">
        <w:rPr>
          <w:rFonts w:ascii="Atyp BL Display Semibold" w:eastAsiaTheme="majorEastAsia" w:hAnsi="Atyp BL Display Semibold"/>
          <w:szCs w:val="20"/>
        </w:rPr>
        <w:br/>
      </w:r>
      <w:r w:rsidR="00E40980" w:rsidRPr="00E40980">
        <w:rPr>
          <w:rFonts w:eastAsiaTheme="majorEastAsia"/>
        </w:rPr>
        <w:t>V případě, že Objednatel obdrží odůvodněnou námitku ve smyslu odst. 4.2 tohoto článku, Objednatel vyzve Lektora, aby se k uvedené námitce vyjádřil v přiměřené lhůtě, nejpozději však do 5 (pěti) kalendářních dnů. Pokud se Lektor ve lhůtě dle předchozí věty nevyjádří, znamená to, že souhlasí s odůvodněnou námitkou osoby, pro kterou byla lektorská služba prováděna</w:t>
      </w:r>
      <w:r w:rsidRPr="00F63EC6">
        <w:rPr>
          <w:rFonts w:eastAsiaTheme="majorEastAsia"/>
        </w:rPr>
        <w:t xml:space="preserve">. </w:t>
      </w:r>
    </w:p>
    <w:p w14:paraId="6B4C66FD" w14:textId="56C04318" w:rsidR="00F63EC6" w:rsidRPr="008F6444" w:rsidRDefault="00F63EC6" w:rsidP="00FD35DA">
      <w:pPr>
        <w:pStyle w:val="Bezmezer"/>
        <w:spacing w:after="0"/>
        <w:rPr>
          <w:rFonts w:ascii="Atyp BL Display Semibold" w:eastAsiaTheme="majorEastAsia" w:hAnsi="Atyp BL Display Semibold"/>
          <w:szCs w:val="20"/>
        </w:rPr>
      </w:pPr>
      <w:r w:rsidRPr="008F6444">
        <w:rPr>
          <w:rFonts w:ascii="Atyp BL Display Semibold" w:eastAsiaTheme="majorEastAsia" w:hAnsi="Atyp BL Display Semibold"/>
          <w:szCs w:val="20"/>
        </w:rPr>
        <w:t>4.4</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 xml:space="preserve">Důsledek porušení povinností </w:t>
      </w:r>
    </w:p>
    <w:p w14:paraId="6D17F197" w14:textId="6A6CD334"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(i)</w:t>
      </w:r>
      <w:r w:rsidR="008F6444">
        <w:rPr>
          <w:rFonts w:eastAsiaTheme="majorEastAsia"/>
        </w:rPr>
        <w:t xml:space="preserve">  </w:t>
      </w:r>
      <w:r w:rsidR="004D53FC" w:rsidRPr="004D53FC">
        <w:rPr>
          <w:rFonts w:eastAsiaTheme="majorEastAsia"/>
        </w:rPr>
        <w:t>V případě takového porušení povinnosti Lektora, kdy Objednatel bude muset osobě, pro kterou jsou lektorské služby prováděny, vrátit cenu za poskytnuté lektorské služby, případně tuto cenu snížit, je Objednatel oprávněn snížit odměnu Lektora, a to poměrně tomu, o kolik byla snížena cena za lektorské služby, zároveň je Objednatel oprávněn odstoupit od této Smlouvy</w:t>
      </w:r>
      <w:r w:rsidRPr="00F63EC6">
        <w:rPr>
          <w:rFonts w:eastAsiaTheme="majorEastAsia"/>
        </w:rPr>
        <w:t>.</w:t>
      </w:r>
    </w:p>
    <w:p w14:paraId="4A9C2D75" w14:textId="3DA5AC7C"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(ii)</w:t>
      </w:r>
      <w:r w:rsidR="008F6444">
        <w:rPr>
          <w:rFonts w:eastAsiaTheme="majorEastAsia"/>
        </w:rPr>
        <w:t xml:space="preserve">  </w:t>
      </w:r>
      <w:r w:rsidR="004D53FC" w:rsidRPr="004D53FC">
        <w:rPr>
          <w:rFonts w:eastAsiaTheme="majorEastAsia"/>
        </w:rPr>
        <w:t>V případě porušení povinnosti, kdy dojde k záměrnému uvádění nepravdivých údajů ze strany Lektora, je Objednatel oprávněn odstoupit od této Smlouvy</w:t>
      </w:r>
      <w:r w:rsidRPr="00F63EC6">
        <w:rPr>
          <w:rFonts w:eastAsiaTheme="majorEastAsia"/>
        </w:rPr>
        <w:t xml:space="preserve">. </w:t>
      </w:r>
    </w:p>
    <w:p w14:paraId="6E765A65" w14:textId="1354A1B6"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(iii)</w:t>
      </w:r>
      <w:r w:rsidR="008F6444">
        <w:rPr>
          <w:rFonts w:eastAsiaTheme="majorEastAsia"/>
        </w:rPr>
        <w:t xml:space="preserve">  </w:t>
      </w:r>
      <w:r w:rsidR="004D53FC" w:rsidRPr="004D53FC">
        <w:rPr>
          <w:rFonts w:eastAsiaTheme="majorEastAsia"/>
        </w:rPr>
        <w:t>V případě porušení etického kodexu společnosti Prague City Tourism a.s. nebo pošpinění dobrého jména a pověsti Objednatele a hlavního města Prahy je Objednatel oprávněn odstoupit od této Smlouvy</w:t>
      </w:r>
      <w:r w:rsidRPr="00F63EC6">
        <w:rPr>
          <w:rFonts w:eastAsiaTheme="majorEastAsia"/>
        </w:rPr>
        <w:t xml:space="preserve">. </w:t>
      </w:r>
    </w:p>
    <w:p w14:paraId="79F5F732" w14:textId="4D3F69BF" w:rsidR="00F63EC6" w:rsidRPr="008F6444" w:rsidRDefault="00F63EC6" w:rsidP="00810954">
      <w:pPr>
        <w:pStyle w:val="Bezmezer"/>
        <w:spacing w:before="360" w:line="240" w:lineRule="auto"/>
        <w:rPr>
          <w:rFonts w:ascii="Atyp BL Display Semibold" w:eastAsiaTheme="majorEastAsia" w:hAnsi="Atyp BL Display Semibold"/>
          <w:sz w:val="26"/>
          <w:szCs w:val="26"/>
        </w:rPr>
      </w:pPr>
      <w:r w:rsidRPr="008F6444">
        <w:rPr>
          <w:rFonts w:ascii="Atyp BL Display Semibold" w:eastAsiaTheme="majorEastAsia" w:hAnsi="Atyp BL Display Semibold"/>
          <w:sz w:val="26"/>
          <w:szCs w:val="26"/>
        </w:rPr>
        <w:t>Článek V.</w:t>
      </w:r>
      <w:r w:rsidR="008F6444" w:rsidRPr="008F6444">
        <w:rPr>
          <w:rFonts w:ascii="Atyp BL Display Semibold" w:eastAsiaTheme="majorEastAsia" w:hAnsi="Atyp BL Display Semibold"/>
          <w:sz w:val="26"/>
          <w:szCs w:val="26"/>
        </w:rPr>
        <w:br/>
        <w:t>Nemožnost realizace akce</w:t>
      </w:r>
    </w:p>
    <w:p w14:paraId="6C192D00" w14:textId="702A8932"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5. 1</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Oznámení nemožnosti plnění</w:t>
      </w:r>
      <w:r w:rsidR="008F6444" w:rsidRPr="008F6444">
        <w:rPr>
          <w:rFonts w:ascii="Atyp BL Display Semibold" w:eastAsiaTheme="majorEastAsia" w:hAnsi="Atyp BL Display Semibold"/>
          <w:szCs w:val="20"/>
        </w:rPr>
        <w:br/>
      </w:r>
      <w:r w:rsidR="004D53FC" w:rsidRPr="004D53FC">
        <w:rPr>
          <w:rFonts w:eastAsiaTheme="majorEastAsia"/>
        </w:rPr>
        <w:t xml:space="preserve">V případě, že Lektor nebude moci ze závažných důvodů realizovat akci, jejíž objednávku již potvrdil, zavazuje se oznámit tuto skutečnost Objednateli, popřípadě osobě, která si u něj lektorské služby objednala, a to neprodleně, nejpozději však do 24 hodin před zahájením akce (v případě konání akce </w:t>
      </w:r>
      <w:r w:rsidR="004D53FC">
        <w:rPr>
          <w:rFonts w:eastAsiaTheme="majorEastAsia"/>
        </w:rPr>
        <w:br/>
      </w:r>
      <w:r w:rsidR="004D53FC" w:rsidRPr="004D53FC">
        <w:rPr>
          <w:rFonts w:eastAsiaTheme="majorEastAsia"/>
        </w:rPr>
        <w:t>ve dnech pracovního volna a pracovního klidu do 10.00 hodin posledního předchozího pracovního dne)</w:t>
      </w:r>
      <w:r w:rsidRPr="00F63EC6">
        <w:rPr>
          <w:rFonts w:eastAsiaTheme="majorEastAsia"/>
        </w:rPr>
        <w:t>.</w:t>
      </w:r>
    </w:p>
    <w:p w14:paraId="64C27D89" w14:textId="2ECEF550"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5. 2</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Důsledky neoznámení nemožnosti plnění</w:t>
      </w:r>
      <w:r w:rsidR="008F6444" w:rsidRPr="008F6444">
        <w:rPr>
          <w:rFonts w:ascii="Atyp BL Display Semibold" w:eastAsiaTheme="majorEastAsia" w:hAnsi="Atyp BL Display Semibold"/>
          <w:szCs w:val="20"/>
        </w:rPr>
        <w:br/>
      </w:r>
      <w:r w:rsidR="004D53FC" w:rsidRPr="004D53FC">
        <w:rPr>
          <w:rFonts w:eastAsiaTheme="majorEastAsia"/>
        </w:rPr>
        <w:t xml:space="preserve">Lektor bere na vědomí a souhlasí, že v případě nesplnění povinnosti uvedené v odst. 5.1 tohoto článku, bude finančně postižen, a to částkou rovnající se vzniklé škodě, která Objednateli vznikne v souvislosti </w:t>
      </w:r>
      <w:r w:rsidR="004D53FC">
        <w:rPr>
          <w:rFonts w:eastAsiaTheme="majorEastAsia"/>
        </w:rPr>
        <w:br/>
      </w:r>
      <w:r w:rsidR="004D53FC" w:rsidRPr="004D53FC">
        <w:rPr>
          <w:rFonts w:eastAsiaTheme="majorEastAsia"/>
        </w:rPr>
        <w:t xml:space="preserve">s nezajištěním akce. Škodou je nutno rozumět mimo jiné ušlý zisk nebo nadstandardní náklady spojené </w:t>
      </w:r>
      <w:r w:rsidR="004D53FC">
        <w:rPr>
          <w:rFonts w:eastAsiaTheme="majorEastAsia"/>
        </w:rPr>
        <w:br/>
      </w:r>
      <w:r w:rsidR="004D53FC" w:rsidRPr="004D53FC">
        <w:rPr>
          <w:rFonts w:eastAsiaTheme="majorEastAsia"/>
        </w:rPr>
        <w:t>se zajišťováním či zajištěním náhradní lektorské služby</w:t>
      </w:r>
      <w:r w:rsidRPr="00F63EC6">
        <w:rPr>
          <w:rFonts w:eastAsiaTheme="majorEastAsia"/>
        </w:rPr>
        <w:t>.</w:t>
      </w:r>
    </w:p>
    <w:p w14:paraId="60F530DA" w14:textId="3BA65F0D"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5.3</w:t>
      </w:r>
      <w:r w:rsidR="00DC32C2" w:rsidRPr="00DC32C2">
        <w:rPr>
          <w:rFonts w:ascii="Atyp BL Display Semibold" w:eastAsiaTheme="majorEastAsia" w:hAnsi="Atyp BL Display Semibold"/>
          <w:szCs w:val="20"/>
        </w:rPr>
        <w:t xml:space="preserve">.  </w:t>
      </w:r>
      <w:r w:rsidR="004D53FC" w:rsidRPr="004D53FC">
        <w:rPr>
          <w:rFonts w:ascii="Atyp BL Display Semibold" w:eastAsiaTheme="majorEastAsia" w:hAnsi="Atyp BL Display Semibold"/>
          <w:szCs w:val="20"/>
        </w:rPr>
        <w:t>Nemožnost plnění, ze strany Objednatele</w:t>
      </w:r>
      <w:r w:rsidR="00DC32C2" w:rsidRPr="00DC32C2">
        <w:rPr>
          <w:rFonts w:ascii="Atyp BL Display Semibold" w:eastAsiaTheme="majorEastAsia" w:hAnsi="Atyp BL Display Semibold"/>
          <w:szCs w:val="20"/>
        </w:rPr>
        <w:br/>
      </w:r>
      <w:r w:rsidR="004D53FC" w:rsidRPr="004D53FC">
        <w:rPr>
          <w:rFonts w:eastAsiaTheme="majorEastAsia"/>
        </w:rPr>
        <w:t xml:space="preserve">Pokud se neuskuteční předem domluvená akce ze strany Objednatele ve lhůtě kratší jak 24 hodin, zavazuje se Objednatel uhradit Lektorovi ve výši dvou hodin smluvní odměny podle Přílohy č. 1 k této Smlouvě. </w:t>
      </w:r>
      <w:r w:rsidR="004D53FC">
        <w:rPr>
          <w:rFonts w:eastAsiaTheme="majorEastAsia"/>
        </w:rPr>
        <w:br/>
      </w:r>
      <w:r w:rsidR="004D53FC" w:rsidRPr="004D53FC">
        <w:rPr>
          <w:rFonts w:eastAsiaTheme="majorEastAsia"/>
        </w:rPr>
        <w:t xml:space="preserve">O tuto částku je Lektor oprávněn zvýšit celkovou fakturovanou částku za příslušné období a Objednatele </w:t>
      </w:r>
      <w:r w:rsidR="004D53FC">
        <w:rPr>
          <w:rFonts w:eastAsiaTheme="majorEastAsia"/>
        </w:rPr>
        <w:br/>
      </w:r>
      <w:r w:rsidR="004D53FC" w:rsidRPr="004D53FC">
        <w:rPr>
          <w:rFonts w:eastAsiaTheme="majorEastAsia"/>
        </w:rPr>
        <w:t>je povinen takto navýšenou fakturu uhradit</w:t>
      </w:r>
      <w:r w:rsidRPr="00F63EC6">
        <w:rPr>
          <w:rFonts w:eastAsiaTheme="majorEastAsia"/>
        </w:rPr>
        <w:t>.</w:t>
      </w:r>
    </w:p>
    <w:p w14:paraId="023C2D21" w14:textId="7E2C3C4A" w:rsidR="00F63EC6" w:rsidRPr="00DC32C2" w:rsidRDefault="00F63EC6" w:rsidP="00810954">
      <w:pPr>
        <w:pStyle w:val="Bezmezer"/>
        <w:spacing w:before="360" w:line="240" w:lineRule="auto"/>
        <w:rPr>
          <w:rFonts w:ascii="Atyp BL Display Semibold" w:eastAsiaTheme="majorEastAsia" w:hAnsi="Atyp BL Display Semibold"/>
          <w:sz w:val="26"/>
          <w:szCs w:val="26"/>
        </w:rPr>
      </w:pPr>
      <w:r w:rsidRPr="00DC32C2">
        <w:rPr>
          <w:rFonts w:ascii="Atyp BL Display Semibold" w:eastAsiaTheme="majorEastAsia" w:hAnsi="Atyp BL Display Semibold"/>
          <w:sz w:val="26"/>
          <w:szCs w:val="26"/>
        </w:rPr>
        <w:t>Článek VI.</w:t>
      </w:r>
      <w:r w:rsidR="00DC32C2" w:rsidRPr="00DC32C2">
        <w:rPr>
          <w:rFonts w:ascii="Atyp BL Display Semibold" w:eastAsiaTheme="majorEastAsia" w:hAnsi="Atyp BL Display Semibold"/>
          <w:sz w:val="26"/>
          <w:szCs w:val="26"/>
        </w:rPr>
        <w:br/>
        <w:t>Výpověď a ukončení smlouvy</w:t>
      </w:r>
    </w:p>
    <w:p w14:paraId="0998F2FE" w14:textId="58B839E3"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6.1</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Výpověď</w:t>
      </w:r>
      <w:r w:rsidR="00DC32C2" w:rsidRPr="00DC32C2">
        <w:rPr>
          <w:rFonts w:ascii="Atyp BL Display Semibold" w:eastAsiaTheme="majorEastAsia" w:hAnsi="Atyp BL Display Semibold"/>
          <w:szCs w:val="20"/>
        </w:rPr>
        <w:br/>
      </w:r>
      <w:r w:rsidR="004D53FC" w:rsidRPr="004D53FC">
        <w:rPr>
          <w:rFonts w:eastAsiaTheme="majorEastAsia"/>
        </w:rPr>
        <w:t>Každá ze Smluvních stran má právo tuto Smlouvu vypovědět bez udání důvodu</w:t>
      </w:r>
      <w:r w:rsidRPr="00F63EC6">
        <w:rPr>
          <w:rFonts w:eastAsiaTheme="majorEastAsia"/>
        </w:rPr>
        <w:t>.</w:t>
      </w:r>
    </w:p>
    <w:p w14:paraId="0965F83E" w14:textId="23C543B8"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6.2</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Forma výpovědi</w:t>
      </w:r>
      <w:r w:rsidR="00DC32C2" w:rsidRPr="00DC32C2">
        <w:rPr>
          <w:rFonts w:ascii="Atyp BL Display Semibold" w:eastAsiaTheme="majorEastAsia" w:hAnsi="Atyp BL Display Semibold"/>
          <w:szCs w:val="20"/>
        </w:rPr>
        <w:br/>
      </w:r>
      <w:r w:rsidRPr="00F63EC6">
        <w:rPr>
          <w:rFonts w:eastAsiaTheme="majorEastAsia"/>
        </w:rPr>
        <w:t>Výpověď musí mít písemnou formu.</w:t>
      </w:r>
    </w:p>
    <w:p w14:paraId="66533644" w14:textId="57718FC1" w:rsidR="00F63EC6" w:rsidRPr="00DC32C2" w:rsidRDefault="00F63EC6" w:rsidP="00810954">
      <w:pPr>
        <w:pStyle w:val="Bezmezer"/>
        <w:rPr>
          <w:rFonts w:ascii="Atyp BL Display Semibold" w:eastAsiaTheme="majorEastAsia" w:hAnsi="Atyp BL Display Semibold"/>
          <w:szCs w:val="20"/>
        </w:rPr>
      </w:pPr>
      <w:r w:rsidRPr="00DC32C2">
        <w:rPr>
          <w:rFonts w:ascii="Atyp BL Display Semibold" w:eastAsiaTheme="majorEastAsia" w:hAnsi="Atyp BL Display Semibold"/>
          <w:szCs w:val="20"/>
        </w:rPr>
        <w:t>6.3</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Doručování výpovědi</w:t>
      </w:r>
    </w:p>
    <w:p w14:paraId="2155BA74" w14:textId="30C10316"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(i)</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Doručování prostřednictvím pošty.</w:t>
      </w:r>
      <w:r w:rsidRPr="00F63EC6">
        <w:rPr>
          <w:rFonts w:eastAsiaTheme="majorEastAsia"/>
        </w:rPr>
        <w:t xml:space="preserve"> </w:t>
      </w:r>
      <w:r w:rsidR="004D53FC" w:rsidRPr="004D53FC">
        <w:rPr>
          <w:rFonts w:eastAsiaTheme="majorEastAsia"/>
        </w:rPr>
        <w:t>Výpověď se doručuje do vlastních rukou Smluvní strany, která tuto Smlouvu nevypovídá. Doručuje se na adresu uvedenou v záhlaví této Smlouvy. Pokud nebude možné výpověď doručit do vlastních rukou Smluvní strany, která Smlouvu nevypovídá, má se za to, že výpověď došla třetí pracovní den po odeslání, byla-li však odeslána na adresu v jiném státu, pak patnáctý pracovní den po odeslání</w:t>
      </w:r>
      <w:r w:rsidRPr="00F63EC6">
        <w:rPr>
          <w:rFonts w:eastAsiaTheme="majorEastAsia"/>
        </w:rPr>
        <w:t>.</w:t>
      </w:r>
    </w:p>
    <w:p w14:paraId="29F65CE1" w14:textId="46B1F631"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(ii)</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 xml:space="preserve">Doručování </w:t>
      </w:r>
      <w:r w:rsidR="004D53FC">
        <w:rPr>
          <w:rFonts w:ascii="Atyp BL Display Semibold" w:eastAsiaTheme="majorEastAsia" w:hAnsi="Atyp BL Display Semibold"/>
          <w:szCs w:val="20"/>
        </w:rPr>
        <w:t>Lektorovi</w:t>
      </w:r>
      <w:r w:rsidRPr="00DC32C2">
        <w:rPr>
          <w:rFonts w:ascii="Atyp BL Display Semibold" w:eastAsiaTheme="majorEastAsia" w:hAnsi="Atyp BL Display Semibold"/>
          <w:szCs w:val="20"/>
        </w:rPr>
        <w:t xml:space="preserve"> v prostorách Objednatele.</w:t>
      </w:r>
      <w:r w:rsidRPr="00F63EC6">
        <w:rPr>
          <w:rFonts w:eastAsiaTheme="majorEastAsia"/>
        </w:rPr>
        <w:t xml:space="preserve"> </w:t>
      </w:r>
      <w:r w:rsidR="004D53FC" w:rsidRPr="004D53FC">
        <w:rPr>
          <w:rFonts w:eastAsiaTheme="majorEastAsia"/>
        </w:rPr>
        <w:t>Výpověď lze Lektorovi doručit i v prostorách sídla Objednatele, pokud je doručení přítomen alespoň jeden svědek. V případě, že Lektor odmítne převzít výpověď, má se za to, že výpověď převzal v okamžiku, kdy došlo k odmítnutí převzetí</w:t>
      </w:r>
      <w:r w:rsidRPr="00F63EC6">
        <w:rPr>
          <w:rFonts w:eastAsiaTheme="majorEastAsia"/>
        </w:rPr>
        <w:t>.</w:t>
      </w:r>
    </w:p>
    <w:p w14:paraId="5D1BE65E" w14:textId="57C51724"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6.4</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Výpovědní doba</w:t>
      </w:r>
      <w:r w:rsidR="00DC32C2" w:rsidRPr="00DC32C2">
        <w:rPr>
          <w:rFonts w:ascii="Atyp BL Display Semibold" w:eastAsiaTheme="majorEastAsia" w:hAnsi="Atyp BL Display Semibold"/>
          <w:szCs w:val="20"/>
        </w:rPr>
        <w:br/>
      </w:r>
      <w:r w:rsidRPr="00F63EC6">
        <w:rPr>
          <w:rFonts w:eastAsiaTheme="majorEastAsia"/>
        </w:rPr>
        <w:t>Výpovědní doba je 15 (patnáct) kalendářních dnů od doručení výpovědi.</w:t>
      </w:r>
    </w:p>
    <w:p w14:paraId="42BD927A" w14:textId="51167478"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6.5</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Zánik účinnosti této Smlouvy</w:t>
      </w:r>
      <w:r w:rsidR="00DC32C2" w:rsidRPr="00DC32C2">
        <w:rPr>
          <w:rFonts w:ascii="Atyp BL Display Semibold" w:eastAsiaTheme="majorEastAsia" w:hAnsi="Atyp BL Display Semibold"/>
          <w:szCs w:val="20"/>
        </w:rPr>
        <w:br/>
      </w:r>
      <w:r w:rsidR="004D53FC" w:rsidRPr="004D53FC">
        <w:rPr>
          <w:rFonts w:eastAsiaTheme="majorEastAsia"/>
        </w:rPr>
        <w:t>Účinnost této Smlouvy zaniká dnem zrušení živnostenského oprávnění Lektora nebo dnem pozastavení provozování živnosti Lektora</w:t>
      </w:r>
      <w:r w:rsidRPr="00F63EC6">
        <w:rPr>
          <w:rFonts w:eastAsiaTheme="majorEastAsia"/>
        </w:rPr>
        <w:t>.</w:t>
      </w:r>
    </w:p>
    <w:p w14:paraId="5DC535ED" w14:textId="6B7D4D48"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6.6</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Oznamovací povinnost</w:t>
      </w:r>
      <w:r w:rsidR="00DC32C2" w:rsidRPr="00DC32C2">
        <w:rPr>
          <w:rFonts w:ascii="Atyp BL Display Semibold" w:eastAsiaTheme="majorEastAsia" w:hAnsi="Atyp BL Display Semibold"/>
          <w:szCs w:val="20"/>
        </w:rPr>
        <w:br/>
      </w:r>
      <w:r w:rsidR="004D53FC" w:rsidRPr="004D53FC">
        <w:rPr>
          <w:rFonts w:eastAsiaTheme="majorEastAsia"/>
        </w:rPr>
        <w:t>Skutečnosti uvedené v odst. 6.5 tohoto článku je Lektor povinen bezodkladně oznámit Objednateli</w:t>
      </w:r>
      <w:r w:rsidRPr="00F63EC6">
        <w:rPr>
          <w:rFonts w:eastAsiaTheme="majorEastAsia"/>
        </w:rPr>
        <w:t>.</w:t>
      </w:r>
    </w:p>
    <w:p w14:paraId="71B2BCE8" w14:textId="0CE14B0E" w:rsidR="004D53FC" w:rsidRDefault="00F63EC6" w:rsidP="00810954">
      <w:pPr>
        <w:pStyle w:val="Bezmezer"/>
        <w:rPr>
          <w:rFonts w:eastAsiaTheme="majorEastAsia"/>
        </w:rPr>
      </w:pPr>
      <w:r w:rsidRPr="00DC32C2">
        <w:rPr>
          <w:rFonts w:ascii="Atyp BL Display Semibold" w:eastAsiaTheme="majorEastAsia" w:hAnsi="Atyp BL Display Semibold"/>
        </w:rPr>
        <w:t>6.7</w:t>
      </w:r>
      <w:r w:rsidR="00DC32C2" w:rsidRPr="00DC32C2">
        <w:rPr>
          <w:rFonts w:ascii="Atyp BL Display Semibold" w:eastAsiaTheme="majorEastAsia" w:hAnsi="Atyp BL Display Semibold"/>
        </w:rPr>
        <w:t xml:space="preserve">.  </w:t>
      </w:r>
      <w:r w:rsidRPr="00DC32C2">
        <w:rPr>
          <w:rFonts w:ascii="Atyp BL Display Semibold" w:eastAsiaTheme="majorEastAsia" w:hAnsi="Atyp BL Display Semibold"/>
        </w:rPr>
        <w:t>Odstoupení od Smlouvy</w:t>
      </w:r>
      <w:r w:rsidR="00DC32C2" w:rsidRPr="00DC32C2">
        <w:rPr>
          <w:rFonts w:ascii="Atyp BL Display Semibold" w:eastAsiaTheme="majorEastAsia" w:hAnsi="Atyp BL Display Semibold"/>
        </w:rPr>
        <w:br/>
      </w:r>
      <w:r w:rsidR="004D53FC" w:rsidRPr="004D53FC">
        <w:rPr>
          <w:rFonts w:eastAsiaTheme="majorEastAsia"/>
        </w:rPr>
        <w:t xml:space="preserve">V případě odstoupení od této Smlouvy je odstoupení od této Smlouvy účinné od okamžiku, kdy je Lektorovi doručeno písemné vyrozumění o odstoupení od této Smlouvy, případně od okamžiku, kdy </w:t>
      </w:r>
      <w:r w:rsidR="004D53FC">
        <w:rPr>
          <w:rFonts w:eastAsiaTheme="majorEastAsia"/>
        </w:rPr>
        <w:br/>
      </w:r>
      <w:r w:rsidR="004D53FC" w:rsidRPr="004D53FC">
        <w:rPr>
          <w:rFonts w:eastAsiaTheme="majorEastAsia"/>
        </w:rPr>
        <w:t>se má za to, že mu toto vyrozumění bylo doručeno v případě, kdy nepřebírá listovní zásilky na své adrese</w:t>
      </w:r>
      <w:r w:rsidR="004D53FC">
        <w:rPr>
          <w:rFonts w:eastAsiaTheme="majorEastAsia"/>
        </w:rPr>
        <w:br/>
      </w:r>
      <w:r w:rsidR="004D53FC" w:rsidRPr="004D53FC">
        <w:rPr>
          <w:rFonts w:eastAsiaTheme="majorEastAsia"/>
        </w:rPr>
        <w:t xml:space="preserve"> či kdy odmítne zásilku převzít. Písemně může být doručeno i v prostorách sídla Objednatele, pokud je doručení přítomen alespoň jeden svědek. V případě, že Lektor odmítne převzít vyrozumění o odstoupení </w:t>
      </w:r>
      <w:r w:rsidR="004D53FC">
        <w:rPr>
          <w:rFonts w:eastAsiaTheme="majorEastAsia"/>
        </w:rPr>
        <w:br/>
      </w:r>
      <w:r w:rsidR="004D53FC" w:rsidRPr="004D53FC">
        <w:rPr>
          <w:rFonts w:eastAsiaTheme="majorEastAsia"/>
        </w:rPr>
        <w:t>od této Smlouvy, má se za to, že toto vyrozumění převzal v okamžiku, kdy došlo k odmítnutí převzetí. Odstoupit lze z důvodu porušení této Smlouvy druhou stranou podstatným způsobem</w:t>
      </w:r>
      <w:r w:rsidRPr="00F63EC6">
        <w:rPr>
          <w:rFonts w:eastAsiaTheme="majorEastAsia"/>
        </w:rPr>
        <w:t>.</w:t>
      </w:r>
    </w:p>
    <w:p w14:paraId="3A0902B9" w14:textId="77777777" w:rsidR="004D53FC" w:rsidRDefault="004D53FC">
      <w:pPr>
        <w:rPr>
          <w:rFonts w:eastAsiaTheme="majorEastAsia"/>
        </w:rPr>
      </w:pPr>
      <w:r>
        <w:rPr>
          <w:rFonts w:eastAsiaTheme="majorEastAsia"/>
        </w:rPr>
        <w:br w:type="page"/>
      </w:r>
    </w:p>
    <w:p w14:paraId="59A9B258" w14:textId="513A69B8" w:rsidR="00F63EC6" w:rsidRPr="00DC32C2" w:rsidRDefault="00F63EC6" w:rsidP="00810954">
      <w:pPr>
        <w:pStyle w:val="Bezmezer"/>
        <w:spacing w:before="360" w:line="240" w:lineRule="auto"/>
        <w:rPr>
          <w:rFonts w:ascii="Atyp BL Display Semibold" w:eastAsiaTheme="majorEastAsia" w:hAnsi="Atyp BL Display Semibold"/>
          <w:sz w:val="26"/>
          <w:szCs w:val="26"/>
        </w:rPr>
      </w:pPr>
      <w:r w:rsidRPr="00DC32C2">
        <w:rPr>
          <w:rFonts w:ascii="Atyp BL Display Semibold" w:eastAsiaTheme="majorEastAsia" w:hAnsi="Atyp BL Display Semibold"/>
          <w:sz w:val="26"/>
          <w:szCs w:val="26"/>
        </w:rPr>
        <w:t>Článek VII.</w:t>
      </w:r>
      <w:r w:rsidR="00DC32C2" w:rsidRPr="00DC32C2">
        <w:rPr>
          <w:rFonts w:ascii="Atyp BL Display Semibold" w:eastAsiaTheme="majorEastAsia" w:hAnsi="Atyp BL Display Semibold"/>
          <w:sz w:val="26"/>
          <w:szCs w:val="26"/>
        </w:rPr>
        <w:br/>
        <w:t>Závěrečná ustanovení</w:t>
      </w:r>
    </w:p>
    <w:p w14:paraId="4DD19B8B" w14:textId="36599715" w:rsidR="00F63EC6" w:rsidRPr="00F63EC6" w:rsidRDefault="004D53FC" w:rsidP="00810954">
      <w:pPr>
        <w:pStyle w:val="Bezmezer"/>
        <w:rPr>
          <w:rFonts w:eastAsiaTheme="majorEastAsia"/>
        </w:rPr>
      </w:pPr>
      <w:r>
        <w:rPr>
          <w:rFonts w:ascii="Atyp BL Display Semibold" w:eastAsiaTheme="majorEastAsia" w:hAnsi="Atyp BL Display Semibold"/>
          <w:szCs w:val="20"/>
        </w:rPr>
        <w:t>7</w:t>
      </w:r>
      <w:r w:rsidR="00F63EC6" w:rsidRPr="00A9440C">
        <w:rPr>
          <w:rFonts w:ascii="Atyp BL Display Semibold" w:eastAsiaTheme="majorEastAsia" w:hAnsi="Atyp BL Display Semibold"/>
          <w:szCs w:val="20"/>
        </w:rPr>
        <w:t>.1</w:t>
      </w:r>
      <w:r w:rsidR="00DC32C2" w:rsidRPr="00A9440C">
        <w:rPr>
          <w:rFonts w:ascii="Atyp BL Display Semibold" w:eastAsiaTheme="majorEastAsia" w:hAnsi="Atyp BL Display Semibold"/>
          <w:szCs w:val="20"/>
        </w:rPr>
        <w:t xml:space="preserve">.  </w:t>
      </w:r>
      <w:r w:rsidR="00F63EC6" w:rsidRPr="00A9440C">
        <w:rPr>
          <w:rFonts w:ascii="Atyp BL Display Semibold" w:eastAsiaTheme="majorEastAsia" w:hAnsi="Atyp BL Display Semibold"/>
          <w:szCs w:val="20"/>
        </w:rPr>
        <w:t>Doba trvání Smlouvy</w:t>
      </w:r>
      <w:r w:rsidR="00DC32C2" w:rsidRPr="00A9440C">
        <w:rPr>
          <w:rFonts w:ascii="Atyp BL Display Semibold" w:eastAsiaTheme="majorEastAsia" w:hAnsi="Atyp BL Display Semibold"/>
          <w:szCs w:val="20"/>
        </w:rPr>
        <w:br/>
      </w:r>
      <w:r w:rsidR="00F63EC6" w:rsidRPr="00F63EC6">
        <w:rPr>
          <w:rFonts w:eastAsiaTheme="majorEastAsia"/>
        </w:rPr>
        <w:t>Tato Smlouva se uzavírá na dobu neurčitou.</w:t>
      </w:r>
    </w:p>
    <w:p w14:paraId="747C1A4A" w14:textId="510F6356" w:rsidR="00F63EC6" w:rsidRPr="00F63EC6" w:rsidRDefault="004D53FC" w:rsidP="00810954">
      <w:pPr>
        <w:pStyle w:val="Bezmezer"/>
        <w:rPr>
          <w:rFonts w:eastAsiaTheme="majorEastAsia"/>
        </w:rPr>
      </w:pPr>
      <w:r>
        <w:rPr>
          <w:rFonts w:ascii="Atyp BL Display Semibold" w:eastAsiaTheme="majorEastAsia" w:hAnsi="Atyp BL Display Semibold"/>
          <w:szCs w:val="20"/>
        </w:rPr>
        <w:t>7</w:t>
      </w:r>
      <w:r w:rsidR="00F63EC6" w:rsidRPr="00A9440C">
        <w:rPr>
          <w:rFonts w:ascii="Atyp BL Display Semibold" w:eastAsiaTheme="majorEastAsia" w:hAnsi="Atyp BL Display Semibold"/>
          <w:szCs w:val="20"/>
        </w:rPr>
        <w:t>.2</w:t>
      </w:r>
      <w:r w:rsidR="00DC32C2" w:rsidRPr="00A9440C">
        <w:rPr>
          <w:rFonts w:ascii="Atyp BL Display Semibold" w:eastAsiaTheme="majorEastAsia" w:hAnsi="Atyp BL Display Semibold"/>
          <w:szCs w:val="20"/>
        </w:rPr>
        <w:t xml:space="preserve">.  </w:t>
      </w:r>
      <w:r w:rsidR="00F63EC6" w:rsidRPr="00A9440C">
        <w:rPr>
          <w:rFonts w:ascii="Atyp BL Display Semibold" w:eastAsiaTheme="majorEastAsia" w:hAnsi="Atyp BL Display Semibold"/>
          <w:szCs w:val="20"/>
        </w:rPr>
        <w:t>Účinnost</w:t>
      </w:r>
      <w:r w:rsidR="00DC32C2" w:rsidRPr="00A9440C">
        <w:rPr>
          <w:rFonts w:ascii="Atyp BL Display Semibold" w:eastAsiaTheme="majorEastAsia" w:hAnsi="Atyp BL Display Semibold"/>
          <w:szCs w:val="20"/>
        </w:rPr>
        <w:br/>
      </w:r>
      <w:r w:rsidRPr="004D53FC">
        <w:rPr>
          <w:rFonts w:eastAsiaTheme="majorEastAsia"/>
        </w:rPr>
        <w:t xml:space="preserve">Tato Smlouva nabývá účinnosti uveřejněním v registru smluv dle odst. </w:t>
      </w:r>
      <w:r>
        <w:rPr>
          <w:rFonts w:eastAsiaTheme="majorEastAsia"/>
        </w:rPr>
        <w:t>7</w:t>
      </w:r>
      <w:r w:rsidRPr="004D53FC">
        <w:rPr>
          <w:rFonts w:eastAsiaTheme="majorEastAsia"/>
        </w:rPr>
        <w:t>. 8 tohoto článku</w:t>
      </w:r>
      <w:r w:rsidR="00F63EC6" w:rsidRPr="00F63EC6">
        <w:rPr>
          <w:rFonts w:eastAsiaTheme="majorEastAsia"/>
        </w:rPr>
        <w:t xml:space="preserve">. </w:t>
      </w:r>
    </w:p>
    <w:p w14:paraId="00C5E3C7" w14:textId="3A95D923" w:rsidR="00F63EC6" w:rsidRPr="00F63EC6" w:rsidRDefault="004D53FC" w:rsidP="00810954">
      <w:pPr>
        <w:pStyle w:val="Bezmezer"/>
        <w:rPr>
          <w:rFonts w:eastAsiaTheme="majorEastAsia"/>
        </w:rPr>
      </w:pPr>
      <w:r>
        <w:rPr>
          <w:rFonts w:ascii="Atyp BL Display Semibold" w:eastAsiaTheme="majorEastAsia" w:hAnsi="Atyp BL Display Semibold"/>
          <w:szCs w:val="20"/>
        </w:rPr>
        <w:t>7</w:t>
      </w:r>
      <w:r w:rsidR="00F63EC6" w:rsidRPr="00A9440C">
        <w:rPr>
          <w:rFonts w:ascii="Atyp BL Display Semibold" w:eastAsiaTheme="majorEastAsia" w:hAnsi="Atyp BL Display Semibold"/>
          <w:szCs w:val="20"/>
        </w:rPr>
        <w:t>.3</w:t>
      </w:r>
      <w:r w:rsidR="00DC32C2" w:rsidRPr="00A9440C">
        <w:rPr>
          <w:rFonts w:ascii="Atyp BL Display Semibold" w:eastAsiaTheme="majorEastAsia" w:hAnsi="Atyp BL Display Semibold"/>
          <w:szCs w:val="20"/>
        </w:rPr>
        <w:t xml:space="preserve">.  </w:t>
      </w:r>
      <w:r w:rsidR="00F63EC6" w:rsidRPr="00A9440C">
        <w:rPr>
          <w:rFonts w:ascii="Atyp BL Display Semibold" w:eastAsiaTheme="majorEastAsia" w:hAnsi="Atyp BL Display Semibold"/>
          <w:szCs w:val="20"/>
        </w:rPr>
        <w:t>Stejnopisy</w:t>
      </w:r>
      <w:r w:rsidR="00A9440C" w:rsidRPr="00A9440C">
        <w:rPr>
          <w:rFonts w:ascii="Atyp BL Display Semibold" w:eastAsiaTheme="majorEastAsia" w:hAnsi="Atyp BL Display Semibold"/>
          <w:szCs w:val="20"/>
        </w:rPr>
        <w:br/>
      </w:r>
      <w:r w:rsidRPr="004D53FC">
        <w:rPr>
          <w:rFonts w:eastAsiaTheme="majorEastAsia"/>
        </w:rPr>
        <w:t xml:space="preserve">Každá ze Smluvních stran obdrží po jednom stejnopisu této Smlouvy, z nichž každý má povahu originálu </w:t>
      </w:r>
      <w:r>
        <w:rPr>
          <w:rFonts w:eastAsiaTheme="majorEastAsia"/>
        </w:rPr>
        <w:br/>
      </w:r>
      <w:r w:rsidRPr="004D53FC">
        <w:rPr>
          <w:rFonts w:eastAsiaTheme="majorEastAsia"/>
        </w:rPr>
        <w:t>a obsahuje celkem pět stran textu, a navíc jednu strany Přílohy č. 1.</w:t>
      </w:r>
    </w:p>
    <w:p w14:paraId="5A7C014C" w14:textId="03E26699" w:rsidR="00F63EC6" w:rsidRPr="00F63EC6" w:rsidRDefault="004D53FC" w:rsidP="00810954">
      <w:pPr>
        <w:pStyle w:val="Bezmezer"/>
        <w:rPr>
          <w:rFonts w:eastAsiaTheme="majorEastAsia"/>
        </w:rPr>
      </w:pPr>
      <w:r>
        <w:rPr>
          <w:rFonts w:ascii="Atyp BL Display Semibold" w:eastAsiaTheme="majorEastAsia" w:hAnsi="Atyp BL Display Semibold"/>
          <w:szCs w:val="20"/>
        </w:rPr>
        <w:t>7</w:t>
      </w:r>
      <w:r w:rsidR="00F63EC6" w:rsidRPr="00A9440C">
        <w:rPr>
          <w:rFonts w:ascii="Atyp BL Display Semibold" w:eastAsiaTheme="majorEastAsia" w:hAnsi="Atyp BL Display Semibold"/>
          <w:szCs w:val="20"/>
        </w:rPr>
        <w:t>.4</w:t>
      </w:r>
      <w:r w:rsidR="00DC32C2" w:rsidRPr="00A9440C">
        <w:rPr>
          <w:rFonts w:ascii="Atyp BL Display Semibold" w:eastAsiaTheme="majorEastAsia" w:hAnsi="Atyp BL Display Semibold"/>
          <w:szCs w:val="20"/>
        </w:rPr>
        <w:t xml:space="preserve">.  </w:t>
      </w:r>
      <w:r w:rsidR="00F63EC6" w:rsidRPr="00A9440C">
        <w:rPr>
          <w:rFonts w:ascii="Atyp BL Display Semibold" w:eastAsiaTheme="majorEastAsia" w:hAnsi="Atyp BL Display Semibold"/>
          <w:szCs w:val="20"/>
        </w:rPr>
        <w:t>Rozhodné právo</w:t>
      </w:r>
      <w:r w:rsidR="00A9440C" w:rsidRPr="00A9440C">
        <w:rPr>
          <w:rFonts w:ascii="Atyp BL Display Semibold" w:eastAsiaTheme="majorEastAsia" w:hAnsi="Atyp BL Display Semibold"/>
          <w:szCs w:val="20"/>
        </w:rPr>
        <w:br/>
      </w:r>
      <w:r w:rsidRPr="004D53FC">
        <w:rPr>
          <w:rFonts w:eastAsiaTheme="majorEastAsia"/>
        </w:rPr>
        <w:t>Právní vztahy upravené touto Smlouvou a právní vztahy, které z této Smlouvy vzniknou, se řídí právním řádem České republiky, zejména občanským zákoníkem</w:t>
      </w:r>
      <w:r w:rsidR="00F63EC6" w:rsidRPr="00F63EC6">
        <w:rPr>
          <w:rFonts w:eastAsiaTheme="majorEastAsia"/>
        </w:rPr>
        <w:t>.</w:t>
      </w:r>
    </w:p>
    <w:p w14:paraId="66F692B3" w14:textId="17D6F2D5" w:rsidR="00F63EC6" w:rsidRPr="00F63EC6" w:rsidRDefault="004D53FC" w:rsidP="00810954">
      <w:pPr>
        <w:pStyle w:val="Bezmezer"/>
        <w:rPr>
          <w:rFonts w:eastAsiaTheme="majorEastAsia"/>
        </w:rPr>
      </w:pPr>
      <w:r>
        <w:rPr>
          <w:rFonts w:ascii="Atyp BL Display Semibold" w:eastAsiaTheme="majorEastAsia" w:hAnsi="Atyp BL Display Semibold"/>
          <w:szCs w:val="20"/>
        </w:rPr>
        <w:t>7</w:t>
      </w:r>
      <w:r w:rsidR="00F63EC6" w:rsidRPr="00A9440C">
        <w:rPr>
          <w:rFonts w:ascii="Atyp BL Display Semibold" w:eastAsiaTheme="majorEastAsia" w:hAnsi="Atyp BL Display Semibold"/>
          <w:szCs w:val="20"/>
        </w:rPr>
        <w:t>.5</w:t>
      </w:r>
      <w:r w:rsidR="00DC32C2" w:rsidRPr="00A9440C">
        <w:rPr>
          <w:rFonts w:ascii="Atyp BL Display Semibold" w:eastAsiaTheme="majorEastAsia" w:hAnsi="Atyp BL Display Semibold"/>
          <w:szCs w:val="20"/>
        </w:rPr>
        <w:t xml:space="preserve">.  </w:t>
      </w:r>
      <w:r w:rsidR="00F63EC6" w:rsidRPr="00A9440C">
        <w:rPr>
          <w:rFonts w:ascii="Atyp BL Display Semibold" w:eastAsiaTheme="majorEastAsia" w:hAnsi="Atyp BL Display Semibold"/>
          <w:szCs w:val="20"/>
        </w:rPr>
        <w:t>Jediná Smlouva</w:t>
      </w:r>
      <w:r w:rsidR="00A9440C" w:rsidRPr="00A9440C">
        <w:rPr>
          <w:rFonts w:ascii="Atyp BL Display Semibold" w:eastAsiaTheme="majorEastAsia" w:hAnsi="Atyp BL Display Semibold"/>
          <w:szCs w:val="20"/>
        </w:rPr>
        <w:br/>
      </w:r>
      <w:r w:rsidRPr="004D53FC">
        <w:rPr>
          <w:rFonts w:eastAsiaTheme="majorEastAsia"/>
        </w:rPr>
        <w:t xml:space="preserve">Tato Smlouva zcela a úplně nahrazuje a ruší veškerá předchozí ujednání Smluvních stran, a to ať se jedná </w:t>
      </w:r>
      <w:r>
        <w:rPr>
          <w:rFonts w:eastAsiaTheme="majorEastAsia"/>
        </w:rPr>
        <w:br/>
      </w:r>
      <w:r w:rsidRPr="004D53FC">
        <w:rPr>
          <w:rFonts w:eastAsiaTheme="majorEastAsia"/>
        </w:rPr>
        <w:t>o ujednání učiněná písemnou, ústní či jinou formou</w:t>
      </w:r>
      <w:r w:rsidR="00F63EC6" w:rsidRPr="00F63EC6">
        <w:rPr>
          <w:rFonts w:eastAsiaTheme="majorEastAsia"/>
        </w:rPr>
        <w:t xml:space="preserve">. </w:t>
      </w:r>
    </w:p>
    <w:p w14:paraId="30397E01" w14:textId="3141C43D" w:rsidR="00F63EC6" w:rsidRPr="00F63EC6" w:rsidRDefault="004D53FC" w:rsidP="00810954">
      <w:pPr>
        <w:pStyle w:val="Bezmezer"/>
        <w:rPr>
          <w:rFonts w:eastAsiaTheme="majorEastAsia"/>
        </w:rPr>
      </w:pPr>
      <w:r>
        <w:rPr>
          <w:rFonts w:ascii="Atyp BL Display Semibold" w:eastAsiaTheme="majorEastAsia" w:hAnsi="Atyp BL Display Semibold"/>
          <w:szCs w:val="20"/>
        </w:rPr>
        <w:t>7</w:t>
      </w:r>
      <w:r w:rsidR="00F63EC6" w:rsidRPr="00A9440C">
        <w:rPr>
          <w:rFonts w:ascii="Atyp BL Display Semibold" w:eastAsiaTheme="majorEastAsia" w:hAnsi="Atyp BL Display Semibold"/>
          <w:szCs w:val="20"/>
        </w:rPr>
        <w:t>.6</w:t>
      </w:r>
      <w:r w:rsidR="00DC32C2" w:rsidRPr="00A9440C">
        <w:rPr>
          <w:rFonts w:ascii="Atyp BL Display Semibold" w:eastAsiaTheme="majorEastAsia" w:hAnsi="Atyp BL Display Semibold"/>
          <w:szCs w:val="20"/>
        </w:rPr>
        <w:t xml:space="preserve">.  </w:t>
      </w:r>
      <w:r w:rsidR="00F63EC6" w:rsidRPr="00A9440C">
        <w:rPr>
          <w:rFonts w:ascii="Atyp BL Display Semibold" w:eastAsiaTheme="majorEastAsia" w:hAnsi="Atyp BL Display Semibold"/>
          <w:szCs w:val="20"/>
        </w:rPr>
        <w:t>Příloha</w:t>
      </w:r>
      <w:r w:rsidR="00A9440C" w:rsidRPr="00A9440C">
        <w:rPr>
          <w:rFonts w:ascii="Atyp BL Display Semibold" w:eastAsiaTheme="majorEastAsia" w:hAnsi="Atyp BL Display Semibold"/>
          <w:szCs w:val="20"/>
        </w:rPr>
        <w:br/>
      </w:r>
      <w:r w:rsidRPr="004D53FC">
        <w:rPr>
          <w:rFonts w:eastAsiaTheme="majorEastAsia"/>
        </w:rPr>
        <w:t xml:space="preserve">Nedílnou částí této Smlouvy je také příloha označená jako: </w:t>
      </w:r>
      <w:r w:rsidRPr="004D53FC">
        <w:rPr>
          <w:rFonts w:ascii="Crabath Text Medium" w:eastAsiaTheme="majorEastAsia" w:hAnsi="Crabath Text Medium"/>
        </w:rPr>
        <w:t xml:space="preserve">„PŘÍLOHA Č. 1 K PŘÍKAZNÍ SMLOUVĚ </w:t>
      </w:r>
      <w:r>
        <w:rPr>
          <w:rFonts w:ascii="Crabath Text Medium" w:eastAsiaTheme="majorEastAsia" w:hAnsi="Crabath Text Medium"/>
        </w:rPr>
        <w:br/>
      </w:r>
      <w:r w:rsidRPr="004D53FC">
        <w:rPr>
          <w:rFonts w:ascii="Crabath Text Medium" w:eastAsiaTheme="majorEastAsia" w:hAnsi="Crabath Text Medium"/>
        </w:rPr>
        <w:t xml:space="preserve">O OBSTARÁVÁNÍ LEKTORSKYCH SLUŽEB </w:t>
      </w:r>
      <w:r>
        <w:rPr>
          <w:rFonts w:ascii="Crabath Text Medium" w:eastAsiaTheme="majorEastAsia" w:hAnsi="Crabath Text Medium"/>
        </w:rPr>
        <w:t>—</w:t>
      </w:r>
      <w:r w:rsidRPr="004D53FC">
        <w:rPr>
          <w:rFonts w:ascii="Crabath Text Medium" w:eastAsiaTheme="majorEastAsia" w:hAnsi="Crabath Text Medium"/>
        </w:rPr>
        <w:t xml:space="preserve"> ODMĚNY ZA LEKTORSKÉ SLUŽBY“</w:t>
      </w:r>
      <w:r w:rsidRPr="004D53FC">
        <w:rPr>
          <w:rFonts w:eastAsiaTheme="majorEastAsia"/>
        </w:rPr>
        <w:t xml:space="preserve">. Tato příloha </w:t>
      </w:r>
      <w:r>
        <w:rPr>
          <w:rFonts w:eastAsiaTheme="majorEastAsia"/>
        </w:rPr>
        <w:br/>
      </w:r>
      <w:r w:rsidRPr="004D53FC">
        <w:rPr>
          <w:rFonts w:eastAsiaTheme="majorEastAsia"/>
        </w:rPr>
        <w:t>je podepsaná oběma Smluvními stranami</w:t>
      </w:r>
      <w:r w:rsidR="00F63EC6" w:rsidRPr="00F63EC6">
        <w:rPr>
          <w:rFonts w:eastAsiaTheme="majorEastAsia"/>
        </w:rPr>
        <w:t>.</w:t>
      </w:r>
    </w:p>
    <w:p w14:paraId="2D39D319" w14:textId="5DD4CF0F" w:rsidR="00F63EC6" w:rsidRPr="00F63EC6" w:rsidRDefault="004D53FC" w:rsidP="00810954">
      <w:pPr>
        <w:pStyle w:val="Bezmezer"/>
        <w:rPr>
          <w:rFonts w:eastAsiaTheme="majorEastAsia"/>
        </w:rPr>
      </w:pPr>
      <w:r>
        <w:rPr>
          <w:rFonts w:ascii="Atyp BL Display Semibold" w:eastAsiaTheme="majorEastAsia" w:hAnsi="Atyp BL Display Semibold"/>
          <w:szCs w:val="20"/>
        </w:rPr>
        <w:t>7</w:t>
      </w:r>
      <w:r w:rsidR="00F63EC6" w:rsidRPr="00A9440C">
        <w:rPr>
          <w:rFonts w:ascii="Atyp BL Display Semibold" w:eastAsiaTheme="majorEastAsia" w:hAnsi="Atyp BL Display Semibold"/>
          <w:szCs w:val="20"/>
        </w:rPr>
        <w:t>.7</w:t>
      </w:r>
      <w:r w:rsidR="00DC32C2" w:rsidRPr="00A9440C">
        <w:rPr>
          <w:rFonts w:ascii="Atyp BL Display Semibold" w:eastAsiaTheme="majorEastAsia" w:hAnsi="Atyp BL Display Semibold"/>
          <w:szCs w:val="20"/>
        </w:rPr>
        <w:t xml:space="preserve">.  </w:t>
      </w:r>
      <w:r w:rsidR="00F63EC6" w:rsidRPr="00A9440C">
        <w:rPr>
          <w:rFonts w:ascii="Atyp BL Display Semibold" w:eastAsiaTheme="majorEastAsia" w:hAnsi="Atyp BL Display Semibold"/>
          <w:szCs w:val="20"/>
        </w:rPr>
        <w:t>Dodatky</w:t>
      </w:r>
      <w:r w:rsidR="00A9440C" w:rsidRPr="00A9440C">
        <w:rPr>
          <w:rFonts w:ascii="Atyp BL Display Semibold" w:eastAsiaTheme="majorEastAsia" w:hAnsi="Atyp BL Display Semibold"/>
          <w:szCs w:val="20"/>
        </w:rPr>
        <w:br/>
      </w:r>
      <w:r w:rsidRPr="004D53FC">
        <w:rPr>
          <w:rFonts w:eastAsiaTheme="majorEastAsia"/>
        </w:rPr>
        <w:t>Tato Smlouva smí být měněna a doplňována pouze očíslovanými písemnými dodatky, které podepíší obě Smluvní strany</w:t>
      </w:r>
      <w:r w:rsidR="00F63EC6" w:rsidRPr="00F63EC6">
        <w:rPr>
          <w:rFonts w:eastAsiaTheme="majorEastAsia"/>
        </w:rPr>
        <w:t>.</w:t>
      </w:r>
    </w:p>
    <w:p w14:paraId="07680D3D" w14:textId="10C404D6" w:rsidR="00F63EC6" w:rsidRPr="00F63EC6" w:rsidRDefault="004D53FC" w:rsidP="00810954">
      <w:pPr>
        <w:pStyle w:val="Bezmezer"/>
        <w:rPr>
          <w:rFonts w:eastAsiaTheme="majorEastAsia"/>
        </w:rPr>
      </w:pPr>
      <w:r>
        <w:rPr>
          <w:rFonts w:ascii="Atyp BL Display Semibold" w:eastAsiaTheme="majorEastAsia" w:hAnsi="Atyp BL Display Semibold"/>
          <w:szCs w:val="20"/>
        </w:rPr>
        <w:t>7</w:t>
      </w:r>
      <w:r w:rsidR="00F63EC6" w:rsidRPr="00A9440C">
        <w:rPr>
          <w:rFonts w:ascii="Atyp BL Display Semibold" w:eastAsiaTheme="majorEastAsia" w:hAnsi="Atyp BL Display Semibold"/>
          <w:szCs w:val="20"/>
        </w:rPr>
        <w:t>.8</w:t>
      </w:r>
      <w:r w:rsidR="00DC32C2" w:rsidRPr="00A9440C">
        <w:rPr>
          <w:rFonts w:ascii="Atyp BL Display Semibold" w:eastAsiaTheme="majorEastAsia" w:hAnsi="Atyp BL Display Semibold"/>
          <w:szCs w:val="20"/>
        </w:rPr>
        <w:t xml:space="preserve">.  </w:t>
      </w:r>
      <w:r w:rsidR="00F63EC6" w:rsidRPr="00A9440C">
        <w:rPr>
          <w:rFonts w:ascii="Atyp BL Display Semibold" w:eastAsiaTheme="majorEastAsia" w:hAnsi="Atyp BL Display Semibold"/>
          <w:szCs w:val="20"/>
        </w:rPr>
        <w:t>Registr smluv</w:t>
      </w:r>
      <w:r w:rsidR="00A9440C" w:rsidRPr="00A9440C">
        <w:rPr>
          <w:rFonts w:ascii="Atyp BL Display Semibold" w:eastAsiaTheme="majorEastAsia" w:hAnsi="Atyp BL Display Semibold"/>
          <w:szCs w:val="20"/>
        </w:rPr>
        <w:br/>
      </w:r>
      <w:r w:rsidRPr="004D53FC">
        <w:rPr>
          <w:rFonts w:eastAsiaTheme="majorEastAsia"/>
        </w:rPr>
        <w:t xml:space="preserve">Smluvní strany berou na vědomí, že tato Smlouva bude Objednatelem zveřejněna dle zákona č. 340/2015 </w:t>
      </w:r>
      <w:r>
        <w:rPr>
          <w:rFonts w:eastAsiaTheme="majorEastAsia"/>
        </w:rPr>
        <w:br/>
      </w:r>
      <w:r w:rsidRPr="004D53FC">
        <w:rPr>
          <w:rFonts w:eastAsiaTheme="majorEastAsia"/>
        </w:rPr>
        <w:t xml:space="preserve">o zvláštních podmínkách účinnosti některých smluv, uveřejňování těchto smluv a o registru smluv (zákon </w:t>
      </w:r>
      <w:r>
        <w:rPr>
          <w:rFonts w:eastAsiaTheme="majorEastAsia"/>
        </w:rPr>
        <w:br/>
      </w:r>
      <w:r w:rsidRPr="004D53FC">
        <w:rPr>
          <w:rFonts w:eastAsiaTheme="majorEastAsia"/>
        </w:rPr>
        <w:t>o registru smluv), ve znění pozdějších předpisů, v registru smluv. Smluvní strany souhlasí s tím, aby tato Smlouva byla uvedena v evidenci smluv vedené Objednatelem, a prohlašují, že skutečnosti uvedené v této Smlouvě nepovažují za obchodní tajemství ve smyslu ustanovení § 504 občanského zákoníku, a ani za důvěrné informace a udělují proto svolení k jejich užití a zveřejnění bez stanovení jakýchkoliv dalších podmínek. Zároveň Smluvní strany berou na vědomí, že Objednatel je povinen na žádost třetí osoby poskytovat informace v souladu se zákonem č. 106/1999 Sb., o svobodném přístupu k informacím, ve znění pozdějších předpisů, a souhlasí s tím, aby veškeré informace obsažené v této Smlouvě byly bez výjimky poskytnuty třetím osobám, pokud o ně požádají</w:t>
      </w:r>
      <w:r w:rsidR="00F63EC6" w:rsidRPr="00F63EC6">
        <w:rPr>
          <w:rFonts w:eastAsiaTheme="majorEastAsia"/>
        </w:rPr>
        <w:t>.</w:t>
      </w:r>
    </w:p>
    <w:p w14:paraId="51C0C01C" w14:textId="3B2CA59D" w:rsidR="00A06C91" w:rsidRDefault="00AC05C9" w:rsidP="00810954">
      <w:pPr>
        <w:pStyle w:val="Bezmezer"/>
      </w:pPr>
      <w:r>
        <w:rPr>
          <w:rFonts w:ascii="Atyp BL Display Semibold" w:eastAsiaTheme="majorEastAsia" w:hAnsi="Atyp BL Display Semibold"/>
          <w:szCs w:val="20"/>
        </w:rPr>
        <w:t>7</w:t>
      </w:r>
      <w:r w:rsidR="00F63EC6" w:rsidRPr="00A9440C">
        <w:rPr>
          <w:rFonts w:ascii="Atyp BL Display Semibold" w:eastAsiaTheme="majorEastAsia" w:hAnsi="Atyp BL Display Semibold"/>
          <w:szCs w:val="20"/>
        </w:rPr>
        <w:t>.9</w:t>
      </w:r>
      <w:r w:rsidR="00DC32C2" w:rsidRPr="00A9440C">
        <w:rPr>
          <w:rFonts w:ascii="Atyp BL Display Semibold" w:eastAsiaTheme="majorEastAsia" w:hAnsi="Atyp BL Display Semibold"/>
          <w:szCs w:val="20"/>
        </w:rPr>
        <w:t xml:space="preserve">.  </w:t>
      </w:r>
      <w:r w:rsidR="00A9440C" w:rsidRPr="00A9440C">
        <w:rPr>
          <w:rFonts w:ascii="Atyp BL Display Semibold" w:eastAsiaTheme="majorEastAsia" w:hAnsi="Atyp BL Display Semibold"/>
          <w:szCs w:val="20"/>
        </w:rPr>
        <w:t>Prohlášení</w:t>
      </w:r>
      <w:r w:rsidR="00A9440C" w:rsidRPr="00A9440C">
        <w:rPr>
          <w:rFonts w:ascii="Atyp BL Display Semibold" w:eastAsiaTheme="majorEastAsia" w:hAnsi="Atyp BL Display Semibold"/>
          <w:szCs w:val="20"/>
        </w:rPr>
        <w:br/>
      </w:r>
      <w:r w:rsidRPr="00AC05C9">
        <w:rPr>
          <w:rFonts w:eastAsiaTheme="majorEastAsia"/>
        </w:rPr>
        <w:t>Smluvní strany prohlašují, že tato Smlouva byla uzavřena svobodně a vážně, že je Smluvním stranám ve všech podrobnostech srozumitelná a že jsou si vědomy právních důsledků plynoucích z uzavření této Smlouvy, na důkaz čehož připojují své podpisy</w:t>
      </w:r>
      <w:r w:rsidR="00F63EC6" w:rsidRPr="00F63EC6">
        <w:rPr>
          <w:rFonts w:eastAsiaTheme="majorEastAsia"/>
        </w:rPr>
        <w:t>.</w:t>
      </w:r>
    </w:p>
    <w:p w14:paraId="338E849A" w14:textId="77777777" w:rsidR="00A9440C" w:rsidRDefault="00A9440C" w:rsidP="00A06C91"/>
    <w:p w14:paraId="7BA5A358" w14:textId="57A845A0" w:rsidR="00A9440C" w:rsidRDefault="00A9440C" w:rsidP="00A06C91"/>
    <w:p w14:paraId="5690A460" w14:textId="77777777" w:rsidR="00810954" w:rsidRDefault="00810954" w:rsidP="00A06C91"/>
    <w:p w14:paraId="7C0FB03F" w14:textId="2C4C8B7D" w:rsidR="00E01F28" w:rsidRPr="00A9440C" w:rsidRDefault="00A9440C" w:rsidP="00A06C91">
      <w:pPr>
        <w:rPr>
          <w:rFonts w:ascii="Atyp BL Display Semibold" w:hAnsi="Atyp BL Display Semibold"/>
          <w:szCs w:val="20"/>
        </w:rPr>
      </w:pPr>
      <w:r w:rsidRPr="00A9440C">
        <w:rPr>
          <w:rFonts w:ascii="Atyp BL Display Semibold" w:hAnsi="Atyp BL Display Semibold"/>
          <w:szCs w:val="20"/>
        </w:rPr>
        <w:t>Za Objednatele</w:t>
      </w:r>
      <w:r w:rsidRPr="00A9440C">
        <w:rPr>
          <w:rFonts w:ascii="Atyp BL Display Semibold" w:hAnsi="Atyp BL Display Semibold"/>
          <w:szCs w:val="20"/>
        </w:rPr>
        <w:tab/>
      </w:r>
      <w:r w:rsidRPr="00A9440C">
        <w:rPr>
          <w:rFonts w:ascii="Atyp BL Display Semibold" w:hAnsi="Atyp BL Display Semibold"/>
          <w:szCs w:val="20"/>
        </w:rPr>
        <w:tab/>
      </w:r>
      <w:r w:rsidRPr="00A9440C">
        <w:rPr>
          <w:rFonts w:ascii="Atyp BL Display Semibold" w:hAnsi="Atyp BL Display Semibold"/>
          <w:szCs w:val="20"/>
        </w:rPr>
        <w:tab/>
      </w:r>
      <w:r w:rsidRPr="00A9440C">
        <w:rPr>
          <w:rFonts w:ascii="Atyp BL Display Semibold" w:hAnsi="Atyp BL Display Semibold"/>
          <w:szCs w:val="20"/>
        </w:rPr>
        <w:tab/>
      </w:r>
      <w:r w:rsidRPr="00A9440C">
        <w:rPr>
          <w:rFonts w:ascii="Atyp BL Display Semibold" w:hAnsi="Atyp BL Display Semibold"/>
          <w:szCs w:val="20"/>
        </w:rPr>
        <w:tab/>
        <w:t xml:space="preserve">Za </w:t>
      </w:r>
      <w:r w:rsidR="00F91EE6">
        <w:rPr>
          <w:rFonts w:ascii="Atyp BL Display Semibold" w:hAnsi="Atyp BL Display Semibold"/>
          <w:szCs w:val="20"/>
        </w:rPr>
        <w:t>Lektora</w:t>
      </w:r>
    </w:p>
    <w:p w14:paraId="6A96E0D7" w14:textId="7C061D7B" w:rsidR="00A06C91" w:rsidRDefault="00A06C91" w:rsidP="00A06C91">
      <w:r>
        <w:t>V Praze dne</w:t>
      </w:r>
      <w:r w:rsidR="00267F51">
        <w:t xml:space="preserve"> 11.1.2024</w:t>
      </w:r>
      <w:r w:rsidR="004E2D3C">
        <w:tab/>
      </w:r>
      <w:r w:rsidR="00E01F28">
        <w:tab/>
      </w:r>
      <w:r w:rsidR="00E01F28">
        <w:tab/>
      </w:r>
      <w:r w:rsidR="00E01F28">
        <w:tab/>
      </w:r>
      <w:r w:rsidR="00C8128A">
        <w:tab/>
      </w:r>
      <w:r>
        <w:t xml:space="preserve">V Praze dne </w:t>
      </w:r>
      <w:r w:rsidR="00267F51">
        <w:t>16.1.2024</w:t>
      </w:r>
    </w:p>
    <w:p w14:paraId="393C7CCF" w14:textId="77777777" w:rsidR="00A06C91" w:rsidRDefault="00A06C91" w:rsidP="00A06C91"/>
    <w:p w14:paraId="6F90BEE9" w14:textId="77777777" w:rsidR="009345A5" w:rsidRDefault="009345A5" w:rsidP="00A06C91"/>
    <w:p w14:paraId="60D8FB16" w14:textId="569A0775" w:rsidR="00B37AAC" w:rsidRDefault="009345A5" w:rsidP="00A06C91">
      <w:r>
        <mc:AlternateContent>
          <mc:Choice Requires="wps">
            <w:drawing>
              <wp:anchor distT="0" distB="0" distL="114300" distR="114300" simplePos="0" relativeHeight="251661312" behindDoc="0" locked="0" layoutInCell="1" allowOverlap="1" wp14:anchorId="62F7CAB4" wp14:editId="5748AED1">
                <wp:simplePos x="0" y="0"/>
                <wp:positionH relativeFrom="column">
                  <wp:posOffset>3173942</wp:posOffset>
                </wp:positionH>
                <wp:positionV relativeFrom="paragraph">
                  <wp:posOffset>241300</wp:posOffset>
                </wp:positionV>
                <wp:extent cx="2109470" cy="0"/>
                <wp:effectExtent l="0" t="0" r="24130" b="38100"/>
                <wp:wrapNone/>
                <wp:docPr id="6" name="Přímá spojnice 6"/>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C042C40" id="Přímá spojnic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9pt,19pt" to="4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" strokecolor="black [3040]" strokeweight=".5pt"/>
            </w:pict>
          </mc:Fallback>
        </mc:AlternateContent>
      </w:r>
      <w:r w:rsidR="00A06C91">
        <w:tab/>
      </w:r>
      <w:r w:rsidR="00A06C91">
        <w:tab/>
      </w:r>
      <w:r w:rsidR="00A06C91">
        <w:tab/>
        <w:t xml:space="preserve">           </w:t>
      </w:r>
    </w:p>
    <w:p w14:paraId="71F0261B" w14:textId="61DC71AF" w:rsidR="00A06C91" w:rsidRDefault="009345A5" w:rsidP="00A06C91">
      <w:r w:rsidRPr="009F35FA">
        <mc:AlternateContent>
          <mc:Choice Requires="wps">
            <w:drawing>
              <wp:anchor distT="0" distB="0" distL="114300" distR="114300" simplePos="0" relativeHeight="251659264" behindDoc="0" locked="0" layoutInCell="1" allowOverlap="1" wp14:anchorId="00860FF3" wp14:editId="393F7D43">
                <wp:simplePos x="0" y="0"/>
                <wp:positionH relativeFrom="column">
                  <wp:posOffset>-635</wp:posOffset>
                </wp:positionH>
                <wp:positionV relativeFrom="paragraph">
                  <wp:posOffset>-60960</wp:posOffset>
                </wp:positionV>
                <wp:extent cx="2109470" cy="0"/>
                <wp:effectExtent l="0" t="0" r="24130" b="38100"/>
                <wp:wrapNone/>
                <wp:docPr id="3" name="Přímá spojnice 3"/>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985EC24"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8pt" to="16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" strokecolor="black [3040]" strokeweight=".5pt"/>
            </w:pict>
          </mc:Fallback>
        </mc:AlternateContent>
      </w:r>
      <w:r w:rsidR="00E73514">
        <w:t>Mgr. František Cipro</w:t>
      </w:r>
      <w:r w:rsidR="00DE063D">
        <w:t>, předseda pře</w:t>
      </w:r>
      <w:r w:rsidR="00BD349D">
        <w:t>dstavenstva</w:t>
      </w:r>
      <w:r w:rsidR="00E01F28" w:rsidRPr="009F35FA">
        <w:tab/>
      </w:r>
      <w:r w:rsidR="00E01F28" w:rsidRPr="009F35FA">
        <w:tab/>
      </w:r>
      <w:r w:rsidR="00D12969">
        <w:t>Mgr.</w:t>
      </w:r>
      <w:r w:rsidR="00716668">
        <w:t xml:space="preserve"> Magdaléna Šustová</w:t>
      </w:r>
      <w:r w:rsidR="00E01F28">
        <w:t xml:space="preserve"> </w:t>
      </w:r>
      <w:r w:rsidR="00BD349D">
        <w:br/>
      </w:r>
      <w:r w:rsidR="00DA265B">
        <w:t>Prague City Tourism a.s.</w:t>
      </w:r>
      <w:r w:rsidR="00A06C91">
        <w:tab/>
      </w:r>
      <w:r w:rsidR="00A06C91">
        <w:tab/>
      </w:r>
      <w:r w:rsidR="00A06C91">
        <w:tab/>
      </w:r>
      <w:r w:rsidR="00A06C91">
        <w:tab/>
      </w:r>
      <w:r w:rsidR="00A06C91">
        <w:tab/>
      </w:r>
    </w:p>
    <w:p w14:paraId="2E8A29C4" w14:textId="77777777" w:rsidR="00DE063D" w:rsidRDefault="00DE063D" w:rsidP="00DE063D"/>
    <w:p w14:paraId="7F1B6E43" w14:textId="77777777" w:rsidR="00BD349D" w:rsidRDefault="00DE063D" w:rsidP="00DE063D">
      <w:r>
        <mc:AlternateContent>
          <mc:Choice Requires="wps">
            <w:drawing>
              <wp:anchor distT="0" distB="0" distL="114300" distR="114300" simplePos="0" relativeHeight="251663360" behindDoc="0" locked="0" layoutInCell="1" allowOverlap="1" wp14:anchorId="54444E38" wp14:editId="5B798F03">
                <wp:simplePos x="0" y="0"/>
                <wp:positionH relativeFrom="column">
                  <wp:posOffset>-635</wp:posOffset>
                </wp:positionH>
                <wp:positionV relativeFrom="paragraph">
                  <wp:posOffset>241723</wp:posOffset>
                </wp:positionV>
                <wp:extent cx="2109470" cy="0"/>
                <wp:effectExtent l="0" t="0" r="24130" b="38100"/>
                <wp:wrapNone/>
                <wp:docPr id="9" name="Přímá spojnice 9"/>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85DA98D" id="Přímá spojnic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9.05pt" to="166.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" strokecolor="black [3040]" strokeweight=".5pt"/>
            </w:pict>
          </mc:Fallback>
        </mc:AlternateContent>
      </w:r>
    </w:p>
    <w:p w14:paraId="24F2C64F" w14:textId="1BF186FB" w:rsidR="00A06C91" w:rsidRDefault="00BD349D" w:rsidP="00DE063D">
      <w:r>
        <w:t>Mgr. Jana Adamcová, místopředsedkyně</w:t>
      </w:r>
      <w:r w:rsidR="00DE063D" w:rsidRPr="009F35FA">
        <w:t xml:space="preserve"> představenstva</w:t>
      </w:r>
      <w:r w:rsidR="00DE063D" w:rsidRPr="009F35FA">
        <w:br/>
      </w:r>
      <w:r w:rsidR="00DE063D">
        <w:t>Prague City Tourism a.s.</w:t>
      </w:r>
    </w:p>
    <w:p w14:paraId="21ACB253" w14:textId="5C3015A0" w:rsidR="009345A5" w:rsidRDefault="009345A5" w:rsidP="00A06C91"/>
    <w:p w14:paraId="26B4184D" w14:textId="18CDA150" w:rsidR="00810954" w:rsidRDefault="00E01F28" w:rsidP="007C0F7B">
      <w:r>
        <w:br/>
      </w:r>
    </w:p>
    <w:p w14:paraId="0B2B45E3" w14:textId="77777777" w:rsidR="00810954" w:rsidRDefault="00810954">
      <w:r>
        <w:br w:type="page"/>
      </w:r>
    </w:p>
    <w:p w14:paraId="7EB6D51C" w14:textId="777D8779" w:rsidR="00903D9B" w:rsidRDefault="00523457" w:rsidP="005C7BB1">
      <w:pPr>
        <w:pStyle w:val="Nadpis1"/>
      </w:pPr>
      <w:r>
        <w:t>p</w:t>
      </w:r>
      <w:r w:rsidR="00903D9B">
        <w:t>říloha č. 1 k </w:t>
      </w:r>
      <w:r>
        <w:t>p</w:t>
      </w:r>
      <w:r w:rsidR="00903D9B">
        <w:t>říkazní smlouvě</w:t>
      </w:r>
      <w:r w:rsidR="00810954">
        <w:br/>
        <w:t xml:space="preserve">o obstarávání </w:t>
      </w:r>
      <w:r>
        <w:t>lektorských</w:t>
      </w:r>
      <w:r w:rsidR="00810954">
        <w:t xml:space="preserve"> služeb</w:t>
      </w:r>
    </w:p>
    <w:p w14:paraId="030A2A09" w14:textId="77777777" w:rsidR="005C7BB1" w:rsidRPr="005C7BB1" w:rsidRDefault="005C7BB1" w:rsidP="005C7BB1"/>
    <w:p w14:paraId="2E3CE4D3" w14:textId="1995478E" w:rsidR="00903D9B" w:rsidRPr="006A332A" w:rsidRDefault="006A332A" w:rsidP="006A332A">
      <w:pPr>
        <w:spacing w:line="240" w:lineRule="auto"/>
        <w:rPr>
          <w:rFonts w:ascii="Atyp BL Display Semibold" w:hAnsi="Atyp BL Display Semibold"/>
          <w:sz w:val="26"/>
          <w:szCs w:val="26"/>
        </w:rPr>
      </w:pPr>
      <w:r w:rsidRPr="006A332A">
        <w:rPr>
          <w:rFonts w:ascii="Atyp BL Display Semibold" w:hAnsi="Atyp BL Display Semibold"/>
          <w:sz w:val="26"/>
          <w:szCs w:val="26"/>
        </w:rPr>
        <w:t xml:space="preserve">Odměny za </w:t>
      </w:r>
      <w:r w:rsidR="00523457">
        <w:rPr>
          <w:rFonts w:ascii="Atyp BL Display Semibold" w:hAnsi="Atyp BL Display Semibold"/>
          <w:sz w:val="26"/>
          <w:szCs w:val="26"/>
        </w:rPr>
        <w:t>lektorské</w:t>
      </w:r>
      <w:r w:rsidRPr="006A332A">
        <w:rPr>
          <w:rFonts w:ascii="Atyp BL Display Semibold" w:hAnsi="Atyp BL Display Semibold"/>
          <w:sz w:val="26"/>
          <w:szCs w:val="26"/>
        </w:rPr>
        <w:t xml:space="preserve"> služby</w:t>
      </w:r>
      <w:r w:rsidR="009F35FA">
        <w:rPr>
          <w:rFonts w:ascii="Atyp BL Display Semibold" w:hAnsi="Atyp BL Display Semibold"/>
          <w:sz w:val="26"/>
          <w:szCs w:val="26"/>
        </w:rPr>
        <w:t xml:space="preserve"> </w:t>
      </w:r>
      <w:r w:rsidRPr="006A332A">
        <w:rPr>
          <w:rFonts w:ascii="Atyp BL Display Semibold" w:hAnsi="Atyp BL Display Semibold"/>
          <w:sz w:val="26"/>
          <w:szCs w:val="26"/>
        </w:rPr>
        <w:t xml:space="preserve">platné od 1. </w:t>
      </w:r>
      <w:r w:rsidR="00523457">
        <w:rPr>
          <w:rFonts w:ascii="Atyp BL Display Semibold" w:hAnsi="Atyp BL Display Semibold"/>
          <w:sz w:val="26"/>
          <w:szCs w:val="26"/>
        </w:rPr>
        <w:t>7</w:t>
      </w:r>
      <w:r w:rsidRPr="006A332A">
        <w:rPr>
          <w:rFonts w:ascii="Atyp BL Display Semibold" w:hAnsi="Atyp BL Display Semibold"/>
          <w:sz w:val="26"/>
          <w:szCs w:val="26"/>
        </w:rPr>
        <w:t>. 2021</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0"/>
        <w:gridCol w:w="3804"/>
      </w:tblGrid>
      <w:tr w:rsidR="00F91EE6" w:rsidRPr="006A332A" w14:paraId="74D47029" w14:textId="77777777" w:rsidTr="00F91EE6">
        <w:trPr>
          <w:trHeight w:val="624"/>
          <w:jc w:val="center"/>
        </w:trPr>
        <w:tc>
          <w:tcPr>
            <w:tcW w:w="5720" w:type="dxa"/>
            <w:tcBorders>
              <w:top w:val="nil"/>
              <w:left w:val="nil"/>
              <w:bottom w:val="single" w:sz="8" w:space="0" w:color="auto"/>
              <w:right w:val="nil"/>
            </w:tcBorders>
            <w:shd w:val="clear" w:color="auto" w:fill="FFFFFF" w:themeFill="background1"/>
            <w:vAlign w:val="center"/>
          </w:tcPr>
          <w:p w14:paraId="4234DA4E" w14:textId="40406446" w:rsidR="00F91EE6" w:rsidRPr="006A332A" w:rsidRDefault="00F91EE6" w:rsidP="00F91EE6">
            <w:pPr>
              <w:spacing w:after="0" w:line="240" w:lineRule="auto"/>
              <w:rPr>
                <w:szCs w:val="20"/>
              </w:rPr>
            </w:pPr>
            <w:r>
              <w:rPr>
                <w:szCs w:val="20"/>
              </w:rPr>
              <w:t>Lektorské služby pro studijní oddělení</w:t>
            </w:r>
            <w:r>
              <w:rPr>
                <w:szCs w:val="20"/>
              </w:rPr>
              <w:br/>
              <w:t>(kurzy, doškolování, zkoušky)</w:t>
            </w:r>
          </w:p>
        </w:tc>
        <w:tc>
          <w:tcPr>
            <w:tcW w:w="3804" w:type="dxa"/>
            <w:tcBorders>
              <w:top w:val="nil"/>
              <w:left w:val="nil"/>
              <w:bottom w:val="single" w:sz="8" w:space="0" w:color="auto"/>
              <w:right w:val="nil"/>
            </w:tcBorders>
            <w:shd w:val="clear" w:color="auto" w:fill="FFFFFF" w:themeFill="background1"/>
            <w:vAlign w:val="center"/>
          </w:tcPr>
          <w:p w14:paraId="3F77DFE0" w14:textId="072C4CC6" w:rsidR="00F91EE6" w:rsidRPr="00F91EE6" w:rsidRDefault="00267F51" w:rsidP="00F91EE6">
            <w:pPr>
              <w:spacing w:after="0" w:line="240" w:lineRule="auto"/>
              <w:rPr>
                <w:rFonts w:ascii="Atyp BL Display Semibold" w:hAnsi="Atyp BL Display Semibold"/>
                <w:sz w:val="24"/>
              </w:rPr>
            </w:pPr>
            <w:r>
              <w:rPr>
                <w:rFonts w:ascii="Atyp BL Display Semibold" w:hAnsi="Atyp BL Display Semibold"/>
                <w:sz w:val="24"/>
              </w:rPr>
              <w:t>xxx</w:t>
            </w:r>
            <w:r w:rsidR="00F91EE6" w:rsidRPr="00F91EE6">
              <w:rPr>
                <w:rFonts w:ascii="Atyp BL Display Semibold" w:hAnsi="Atyp BL Display Semibold"/>
                <w:sz w:val="24"/>
              </w:rPr>
              <w:t>,- Kč/hod.</w:t>
            </w:r>
          </w:p>
        </w:tc>
      </w:tr>
      <w:tr w:rsidR="00F91EE6" w:rsidRPr="006A332A" w14:paraId="324206FB" w14:textId="77777777" w:rsidTr="004160EF">
        <w:trPr>
          <w:trHeight w:val="624"/>
          <w:jc w:val="center"/>
        </w:trPr>
        <w:tc>
          <w:tcPr>
            <w:tcW w:w="5720" w:type="dxa"/>
            <w:tcBorders>
              <w:top w:val="nil"/>
              <w:left w:val="nil"/>
              <w:bottom w:val="single" w:sz="8" w:space="0" w:color="auto"/>
              <w:right w:val="nil"/>
            </w:tcBorders>
            <w:shd w:val="clear" w:color="auto" w:fill="FFFFFF" w:themeFill="background1"/>
            <w:vAlign w:val="center"/>
          </w:tcPr>
          <w:p w14:paraId="6DE42501" w14:textId="5220F9A6" w:rsidR="00F91EE6" w:rsidRPr="006A332A" w:rsidRDefault="00F91EE6" w:rsidP="004160EF">
            <w:pPr>
              <w:spacing w:after="0" w:line="240" w:lineRule="auto"/>
              <w:rPr>
                <w:szCs w:val="20"/>
              </w:rPr>
            </w:pPr>
            <w:r>
              <w:rPr>
                <w:szCs w:val="20"/>
              </w:rPr>
              <w:t xml:space="preserve">Lektorské služby pro </w:t>
            </w:r>
            <w:r>
              <w:rPr>
                <w:szCs w:val="20"/>
              </w:rPr>
              <w:br/>
              <w:t>Pražskou univerzitu pro každého</w:t>
            </w:r>
          </w:p>
        </w:tc>
        <w:tc>
          <w:tcPr>
            <w:tcW w:w="3804" w:type="dxa"/>
            <w:tcBorders>
              <w:top w:val="nil"/>
              <w:left w:val="nil"/>
              <w:bottom w:val="single" w:sz="8" w:space="0" w:color="auto"/>
              <w:right w:val="nil"/>
            </w:tcBorders>
            <w:shd w:val="clear" w:color="auto" w:fill="FFFFFF" w:themeFill="background1"/>
            <w:vAlign w:val="center"/>
          </w:tcPr>
          <w:p w14:paraId="646C8548" w14:textId="390B719A" w:rsidR="00F91EE6" w:rsidRPr="00F91EE6" w:rsidRDefault="00267F51" w:rsidP="004160EF">
            <w:pPr>
              <w:spacing w:after="0" w:line="240" w:lineRule="auto"/>
              <w:rPr>
                <w:rFonts w:ascii="Atyp BL Display Semibold" w:hAnsi="Atyp BL Display Semibold"/>
                <w:sz w:val="24"/>
              </w:rPr>
            </w:pPr>
            <w:r>
              <w:rPr>
                <w:rFonts w:ascii="Atyp BL Display Semibold" w:hAnsi="Atyp BL Display Semibold"/>
                <w:sz w:val="24"/>
              </w:rPr>
              <w:t>xxx</w:t>
            </w:r>
            <w:r w:rsidR="00F91EE6" w:rsidRPr="00F91EE6">
              <w:rPr>
                <w:rFonts w:ascii="Atyp BL Display Semibold" w:hAnsi="Atyp BL Display Semibold"/>
                <w:sz w:val="24"/>
              </w:rPr>
              <w:t>,- Kč/hod.</w:t>
            </w:r>
          </w:p>
        </w:tc>
      </w:tr>
      <w:tr w:rsidR="00F91EE6" w:rsidRPr="006A332A" w14:paraId="07048EC0" w14:textId="77777777" w:rsidTr="00F91EE6">
        <w:trPr>
          <w:trHeight w:val="624"/>
          <w:jc w:val="center"/>
        </w:trPr>
        <w:tc>
          <w:tcPr>
            <w:tcW w:w="5720" w:type="dxa"/>
            <w:tcBorders>
              <w:top w:val="nil"/>
              <w:left w:val="nil"/>
              <w:bottom w:val="nil"/>
              <w:right w:val="nil"/>
            </w:tcBorders>
            <w:shd w:val="clear" w:color="auto" w:fill="FFFFFF" w:themeFill="background1"/>
            <w:vAlign w:val="center"/>
          </w:tcPr>
          <w:p w14:paraId="1D1091C7" w14:textId="37DBBC5B" w:rsidR="00F91EE6" w:rsidRPr="006A332A" w:rsidRDefault="00F91EE6" w:rsidP="004160EF">
            <w:pPr>
              <w:spacing w:after="0" w:line="240" w:lineRule="auto"/>
              <w:rPr>
                <w:szCs w:val="20"/>
              </w:rPr>
            </w:pPr>
            <w:r>
              <w:rPr>
                <w:szCs w:val="20"/>
              </w:rPr>
              <w:t xml:space="preserve">Lektorské služby pro </w:t>
            </w:r>
            <w:r>
              <w:rPr>
                <w:szCs w:val="20"/>
              </w:rPr>
              <w:br/>
              <w:t>Pražskou vlastivědu</w:t>
            </w:r>
          </w:p>
        </w:tc>
        <w:tc>
          <w:tcPr>
            <w:tcW w:w="3804" w:type="dxa"/>
            <w:tcBorders>
              <w:top w:val="nil"/>
              <w:left w:val="nil"/>
              <w:bottom w:val="nil"/>
              <w:right w:val="nil"/>
            </w:tcBorders>
            <w:shd w:val="clear" w:color="auto" w:fill="FFFFFF" w:themeFill="background1"/>
            <w:vAlign w:val="center"/>
          </w:tcPr>
          <w:p w14:paraId="1FB53D7C" w14:textId="274B57C5" w:rsidR="00F91EE6" w:rsidRPr="00F91EE6" w:rsidRDefault="00267F51" w:rsidP="004160EF">
            <w:pPr>
              <w:spacing w:after="0" w:line="240" w:lineRule="auto"/>
              <w:rPr>
                <w:rFonts w:ascii="Atyp BL Display Semibold" w:hAnsi="Atyp BL Display Semibold"/>
                <w:sz w:val="24"/>
              </w:rPr>
            </w:pPr>
            <w:r>
              <w:rPr>
                <w:rFonts w:ascii="Atyp BL Display Semibold" w:hAnsi="Atyp BL Display Semibold"/>
                <w:sz w:val="24"/>
              </w:rPr>
              <w:t>xxx</w:t>
            </w:r>
            <w:r w:rsidR="00F91EE6" w:rsidRPr="00F91EE6">
              <w:rPr>
                <w:rFonts w:ascii="Atyp BL Display Semibold" w:hAnsi="Atyp BL Display Semibold"/>
                <w:sz w:val="24"/>
              </w:rPr>
              <w:t>,- Kč/hod.</w:t>
            </w:r>
          </w:p>
        </w:tc>
      </w:tr>
    </w:tbl>
    <w:p w14:paraId="23664010" w14:textId="75CD554F" w:rsidR="009F35FA" w:rsidRDefault="005C7BB1" w:rsidP="00F91EE6">
      <w:r>
        <w:rPr>
          <w:rFonts w:ascii="Atyp BL Display Semibold" w:hAnsi="Atyp BL Display Semibold"/>
          <w:sz w:val="26"/>
          <w:szCs w:val="26"/>
        </w:rPr>
        <w:br/>
      </w:r>
      <w:r w:rsidR="00F91EE6" w:rsidRPr="00F91EE6">
        <w:t xml:space="preserve">Lektor svým podpisem stvrzuje, že se seznámil s etickým kodexem společnosti Prague City Tourism </w:t>
      </w:r>
      <w:r w:rsidR="00F91EE6">
        <w:br/>
      </w:r>
      <w:r w:rsidR="00F91EE6" w:rsidRPr="00F91EE6">
        <w:t>a manuálem Klientský servis.</w:t>
      </w:r>
    </w:p>
    <w:p w14:paraId="614EA145" w14:textId="77777777" w:rsidR="00F91EE6" w:rsidRDefault="00F91EE6" w:rsidP="00F91EE6">
      <w:pPr>
        <w:rPr>
          <w:rFonts w:ascii="Atyp BL Display Semibold" w:hAnsi="Atyp BL Display Semibold"/>
          <w:szCs w:val="20"/>
        </w:rPr>
      </w:pPr>
    </w:p>
    <w:p w14:paraId="2CE4ED66" w14:textId="79FDEB18" w:rsidR="005C7BB1" w:rsidRPr="00A06C91" w:rsidRDefault="005C7BB1" w:rsidP="005C7BB1"/>
    <w:sectPr w:rsidR="005C7BB1" w:rsidRPr="00A06C91" w:rsidSect="009462AD">
      <w:headerReference w:type="default" r:id="rId8"/>
      <w:footerReference w:type="default" r:id="rId9"/>
      <w:footerReference w:type="first" r:id="rId10"/>
      <w:type w:val="continuous"/>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3B518" w14:textId="77777777" w:rsidR="00BF1944" w:rsidRDefault="00BF1944" w:rsidP="009953D5">
      <w:r>
        <w:separator/>
      </w:r>
    </w:p>
    <w:p w14:paraId="6B275AD1" w14:textId="77777777" w:rsidR="00BF1944" w:rsidRDefault="00BF1944" w:rsidP="009953D5"/>
  </w:endnote>
  <w:endnote w:type="continuationSeparator" w:id="0">
    <w:p w14:paraId="638139CD" w14:textId="77777777" w:rsidR="00BF1944" w:rsidRDefault="00BF1944" w:rsidP="009953D5">
      <w:r>
        <w:continuationSeparator/>
      </w:r>
    </w:p>
    <w:p w14:paraId="6F936967" w14:textId="77777777" w:rsidR="00BF1944" w:rsidRDefault="00BF1944" w:rsidP="00995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Cambria">
    <w:panose1 w:val="02040503050406030204"/>
    <w:charset w:val="EE"/>
    <w:family w:val="roman"/>
    <w:pitch w:val="variable"/>
    <w:sig w:usb0="E00006FF" w:usb1="420024FF" w:usb2="02000000" w:usb3="00000000" w:csb0="0000019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5BA9" w14:textId="231661AB" w:rsidR="0099185E" w:rsidRPr="00026C34" w:rsidRDefault="007C4529" w:rsidP="00026C34">
    <w:pPr>
      <w:pStyle w:val="Zpat"/>
      <w:spacing w:after="0" w:line="240" w:lineRule="auto"/>
      <w:rPr>
        <w:rFonts w:ascii="Atyp BL Display Semibold" w:hAnsi="Atyp BL Display Semibold"/>
      </w:rPr>
    </w:pPr>
    <w:r>
      <w:rPr>
        <w:rFonts w:ascii="Atyp BL Display Semibold" w:hAnsi="Atyp BL Display Semibold"/>
      </w:rPr>
      <w:t>p</w:t>
    </w:r>
    <w:r w:rsidR="00236F56">
      <w:rPr>
        <w:rFonts w:ascii="Atyp BL Display Semibold" w:hAnsi="Atyp BL Display Semibold"/>
      </w:rPr>
      <w:t>říkazní smlouva</w:t>
    </w:r>
    <w:r w:rsidR="00A9440C">
      <w:rPr>
        <w:rFonts w:ascii="Atyp BL Display Semibold" w:hAnsi="Atyp BL Display Semibold"/>
      </w:rPr>
      <w:br/>
      <w:t>o obs</w:t>
    </w:r>
    <w:r w:rsidR="00E933D4" w:rsidRPr="006759C0">
      <w:rPr>
        <w:rFonts w:ascii="Atyp BL Display Semibold" w:hAnsi="Atyp BL Display Semibold"/>
        <w:spacing w:val="-57"/>
      </w:rPr>
      <mc:AlternateContent>
        <mc:Choice Requires="wps">
          <w:drawing>
            <wp:anchor distT="0" distB="0" distL="114300" distR="114300" simplePos="0" relativeHeight="251691520" behindDoc="0" locked="1" layoutInCell="1" allowOverlap="1" wp14:anchorId="37BB9C16" wp14:editId="6D486493">
              <wp:simplePos x="0" y="0"/>
              <wp:positionH relativeFrom="page">
                <wp:posOffset>431800</wp:posOffset>
              </wp:positionH>
              <wp:positionV relativeFrom="page">
                <wp:posOffset>7006590</wp:posOffset>
              </wp:positionV>
              <wp:extent cx="309600" cy="3016800"/>
              <wp:effectExtent l="0" t="0" r="0" b="0"/>
              <wp:wrapNone/>
              <wp:docPr id="8"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730EE52" id="object 5" o:spid="_x0000_s1026" style="position:absolute;margin-left:34pt;margin-top:551.7pt;width:24.4pt;height:237.5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A9440C">
      <w:rPr>
        <w:rFonts w:ascii="Atyp BL Display Semibold" w:hAnsi="Atyp BL Display Semibold"/>
      </w:rPr>
      <w:t xml:space="preserve">tarávání </w:t>
    </w:r>
    <w:r w:rsidR="00E933D4">
      <w:rPr>
        <w:rFonts w:ascii="Atyp BL Display Semibold" w:hAnsi="Atyp BL Display Semibold"/>
      </w:rPr>
      <w:t>lektorských</w:t>
    </w:r>
    <w:r w:rsidR="00A9440C">
      <w:rPr>
        <w:rFonts w:ascii="Atyp BL Display Semibold" w:hAnsi="Atyp BL Display Semibold"/>
      </w:rPr>
      <w:t xml:space="preserve"> služeb</w:t>
    </w:r>
    <w:r w:rsidR="0099185E">
      <w:tab/>
    </w:r>
    <w:r w:rsidR="00236F56">
      <w:tab/>
    </w:r>
    <w:r w:rsidR="00236F56">
      <w:tab/>
    </w:r>
    <w:r w:rsidR="0099185E" w:rsidRPr="004A248B">
      <w:rPr>
        <w:rStyle w:val="slostrany"/>
        <w:rFonts w:ascii="Atyp BL Display Semibold" w:hAnsi="Atyp BL Display Semibold"/>
      </w:rPr>
      <w:fldChar w:fldCharType="begin"/>
    </w:r>
    <w:r w:rsidR="0099185E" w:rsidRPr="004A248B">
      <w:rPr>
        <w:rStyle w:val="slostrany"/>
        <w:rFonts w:ascii="Atyp BL Display Semibold" w:hAnsi="Atyp BL Display Semibold"/>
      </w:rPr>
      <w:instrText>PAGE   \* MERGEFORMAT</w:instrText>
    </w:r>
    <w:r w:rsidR="0099185E" w:rsidRPr="004A248B">
      <w:rPr>
        <w:rStyle w:val="slostrany"/>
        <w:rFonts w:ascii="Atyp BL Display Semibold" w:hAnsi="Atyp BL Display Semibold"/>
      </w:rPr>
      <w:fldChar w:fldCharType="separate"/>
    </w:r>
    <w:r w:rsidR="0099185E" w:rsidRPr="004A248B">
      <w:rPr>
        <w:rStyle w:val="slostrany"/>
        <w:rFonts w:ascii="Atyp BL Display Semibold" w:hAnsi="Atyp BL Display Semibold"/>
      </w:rPr>
      <w:t>1</w:t>
    </w:r>
    <w:r w:rsidR="0099185E"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A079" w14:textId="007036AD" w:rsidR="00E933D4" w:rsidRPr="006759C0" w:rsidRDefault="004A248B" w:rsidP="00E933D4">
    <w:pPr>
      <w:pStyle w:val="Zhlavtabulky"/>
      <w:rPr>
        <w:rFonts w:ascii="Atyp BL Display Semibold" w:hAnsi="Atyp BL Display Semibold"/>
      </w:rPr>
    </w:pPr>
    <w:r w:rsidRPr="006759C0">
      <w:rPr>
        <w:rFonts w:ascii="Atyp BL Display Semibold" w:hAnsi="Atyp BL Display Semibold"/>
        <w:spacing w:val="-57"/>
      </w:rPr>
      <mc:AlternateContent>
        <mc:Choice Requires="wps">
          <w:drawing>
            <wp:anchor distT="0" distB="0" distL="114300" distR="114300" simplePos="0" relativeHeight="251689472" behindDoc="0" locked="1" layoutInCell="1" allowOverlap="1" wp14:anchorId="67E7C03A" wp14:editId="40C6656F">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1F7706" id="object 5" o:spid="_x0000_s1026" style="position:absolute;margin-left:34pt;margin-top:551.75pt;width:24.35pt;height:237.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E933D4">
      <w:rPr>
        <w:rFonts w:ascii="Atyp BL Display Semibold" w:hAnsi="Atyp BL Display Semibold"/>
      </w:rPr>
      <w:t>Žatecká 110/2</w:t>
    </w:r>
  </w:p>
  <w:p w14:paraId="1AAE18F4" w14:textId="77777777" w:rsidR="00E933D4" w:rsidRPr="006759C0" w:rsidRDefault="00E933D4" w:rsidP="00E933D4">
    <w:pPr>
      <w:pStyle w:val="Zhlavtabulky"/>
      <w:rPr>
        <w:rFonts w:ascii="Atyp BL Display Semibold" w:hAnsi="Atyp BL Display Semibold"/>
      </w:rPr>
    </w:pPr>
    <w:r w:rsidRPr="006759C0">
      <w:rPr>
        <w:rFonts w:ascii="Atyp BL Display Semibold" w:hAnsi="Atyp BL Display Semibold"/>
      </w:rPr>
      <w:t>CZ 1</w:t>
    </w:r>
    <w:r>
      <w:rPr>
        <w:rFonts w:ascii="Atyp BL Display Semibold" w:hAnsi="Atyp BL Display Semibold"/>
      </w:rPr>
      <w:t>1</w:t>
    </w:r>
    <w:r w:rsidRPr="006759C0">
      <w:rPr>
        <w:rFonts w:ascii="Atyp BL Display Semibold" w:hAnsi="Atyp BL Display Semibold"/>
      </w:rPr>
      <w:t xml:space="preserve">0 00 Praha </w:t>
    </w:r>
    <w:r>
      <w:rPr>
        <w:rFonts w:ascii="Atyp BL Display Semibold" w:hAnsi="Atyp BL Display Semibold"/>
      </w:rPr>
      <w:t>1</w:t>
    </w:r>
    <w:r w:rsidRPr="006759C0">
      <w:rPr>
        <w:rFonts w:ascii="Atyp BL Display Semibold" w:hAnsi="Atyp BL Display Semibold"/>
      </w:rPr>
      <w:t xml:space="preserve"> — S</w:t>
    </w:r>
    <w:r>
      <w:rPr>
        <w:rFonts w:ascii="Atyp BL Display Semibold" w:hAnsi="Atyp BL Display Semibold"/>
      </w:rPr>
      <w:t>taré Město</w:t>
    </w:r>
  </w:p>
  <w:p w14:paraId="329F28DB" w14:textId="23FFF7B3" w:rsidR="00933491" w:rsidRPr="00933491" w:rsidRDefault="00E933D4" w:rsidP="00E933D4">
    <w:pPr>
      <w:pStyle w:val="Zhlavtabulky"/>
    </w:pPr>
    <w:r w:rsidRPr="006759C0">
      <w:rPr>
        <w:rFonts w:ascii="Atyp BL Display Semibold" w:hAnsi="Atyp BL Display Semibold"/>
      </w:rPr>
      <w:t>prague.eu</w:t>
    </w:r>
    <w:r w:rsidR="0099185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2015C" w14:textId="77777777" w:rsidR="00BF1944" w:rsidRDefault="00BF1944" w:rsidP="009953D5">
      <w:r>
        <w:separator/>
      </w:r>
    </w:p>
    <w:p w14:paraId="401B0DD3" w14:textId="77777777" w:rsidR="00BF1944" w:rsidRDefault="00BF1944" w:rsidP="009953D5"/>
  </w:footnote>
  <w:footnote w:type="continuationSeparator" w:id="0">
    <w:p w14:paraId="12FF16B1" w14:textId="77777777" w:rsidR="00BF1944" w:rsidRDefault="00BF1944" w:rsidP="009953D5">
      <w:r>
        <w:continuationSeparator/>
      </w:r>
    </w:p>
    <w:p w14:paraId="5F16499C" w14:textId="77777777" w:rsidR="00BF1944" w:rsidRDefault="00BF1944" w:rsidP="00995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1458" w14:textId="4FB4AE10" w:rsidR="005B582C" w:rsidRDefault="005B582C" w:rsidP="0024210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661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0485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891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0EE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DE9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C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04C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0A3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38C1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245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D7FF5"/>
    <w:multiLevelType w:val="hybridMultilevel"/>
    <w:tmpl w:val="5464F2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6510B7C"/>
    <w:multiLevelType w:val="multilevel"/>
    <w:tmpl w:val="9684AAD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ABA2F89"/>
    <w:multiLevelType w:val="hybridMultilevel"/>
    <w:tmpl w:val="CC1A9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CA36EC7"/>
    <w:multiLevelType w:val="multilevel"/>
    <w:tmpl w:val="314A450C"/>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F0F5EF9"/>
    <w:multiLevelType w:val="multilevel"/>
    <w:tmpl w:val="FCCCCD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128A73CD"/>
    <w:multiLevelType w:val="hybridMultilevel"/>
    <w:tmpl w:val="2F0E78F2"/>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050067"/>
    <w:multiLevelType w:val="hybridMultilevel"/>
    <w:tmpl w:val="B394C134"/>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CD7F13"/>
    <w:multiLevelType w:val="hybridMultilevel"/>
    <w:tmpl w:val="F3047A18"/>
    <w:lvl w:ilvl="0" w:tplc="3B3A7102">
      <w:start w:val="1"/>
      <w:numFmt w:val="lowerLetter"/>
      <w:lvlText w:val="%1)"/>
      <w:lvlJc w:val="left"/>
      <w:pPr>
        <w:ind w:left="1080" w:hanging="720"/>
      </w:pPr>
      <w:rPr>
        <w:rFonts w:hint="default"/>
      </w:rPr>
    </w:lvl>
    <w:lvl w:ilvl="1" w:tplc="6DFE0D1A">
      <w:start w:val="1"/>
      <w:numFmt w:val="decimal"/>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656889"/>
    <w:multiLevelType w:val="hybridMultilevel"/>
    <w:tmpl w:val="2C9812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B16F81"/>
    <w:multiLevelType w:val="hybridMultilevel"/>
    <w:tmpl w:val="FEB06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2C608DE"/>
    <w:multiLevelType w:val="hybridMultilevel"/>
    <w:tmpl w:val="C0E6B3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50708E4"/>
    <w:multiLevelType w:val="hybridMultilevel"/>
    <w:tmpl w:val="991426BE"/>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0A597A"/>
    <w:multiLevelType w:val="hybridMultilevel"/>
    <w:tmpl w:val="BA583964"/>
    <w:lvl w:ilvl="0" w:tplc="D4CC4EE4">
      <w:start w:val="1"/>
      <w:numFmt w:val="decimal"/>
      <w:lvlText w:val="%1.1"/>
      <w:lvlJc w:val="left"/>
      <w:pPr>
        <w:ind w:left="720" w:hanging="360"/>
      </w:pPr>
      <w:rPr>
        <w:rFonts w:ascii="Atyp BL Display Semibold" w:hAnsi="Atyp BL Display Semi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B9734B"/>
    <w:multiLevelType w:val="hybridMultilevel"/>
    <w:tmpl w:val="A32694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39E4711"/>
    <w:multiLevelType w:val="hybridMultilevel"/>
    <w:tmpl w:val="1658A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E32AEA"/>
    <w:multiLevelType w:val="hybridMultilevel"/>
    <w:tmpl w:val="0A90A434"/>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827A55"/>
    <w:multiLevelType w:val="multilevel"/>
    <w:tmpl w:val="B33A3F6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6C50E1"/>
    <w:multiLevelType w:val="hybridMultilevel"/>
    <w:tmpl w:val="51CC5BD0"/>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3665E7"/>
    <w:multiLevelType w:val="hybridMultilevel"/>
    <w:tmpl w:val="3116A7DA"/>
    <w:lvl w:ilvl="0" w:tplc="D4CC4EE4">
      <w:start w:val="1"/>
      <w:numFmt w:val="decimal"/>
      <w:lvlText w:val="%1.1"/>
      <w:lvlJc w:val="left"/>
      <w:pPr>
        <w:ind w:left="720" w:hanging="360"/>
      </w:pPr>
      <w:rPr>
        <w:rFonts w:ascii="Atyp BL Display Semibold" w:hAnsi="Atyp BL Display Semi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CF79D1"/>
    <w:multiLevelType w:val="multilevel"/>
    <w:tmpl w:val="35CC51B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D2D62EC"/>
    <w:multiLevelType w:val="hybridMultilevel"/>
    <w:tmpl w:val="2D64DE60"/>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42744E"/>
    <w:multiLevelType w:val="hybridMultilevel"/>
    <w:tmpl w:val="330A97AA"/>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B5332F"/>
    <w:multiLevelType w:val="hybridMultilevel"/>
    <w:tmpl w:val="BF8CDFAA"/>
    <w:lvl w:ilvl="0" w:tplc="2D5690E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1F7214"/>
    <w:multiLevelType w:val="hybridMultilevel"/>
    <w:tmpl w:val="181C5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934226"/>
    <w:multiLevelType w:val="hybridMultilevel"/>
    <w:tmpl w:val="036229EC"/>
    <w:lvl w:ilvl="0" w:tplc="E654E7D2">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B625086"/>
    <w:multiLevelType w:val="multilevel"/>
    <w:tmpl w:val="E96A4420"/>
    <w:lvl w:ilvl="0">
      <w:start w:val="1"/>
      <w:numFmt w:val="decimal"/>
      <w:lvlText w:val="%1."/>
      <w:lvlJc w:val="left"/>
      <w:pPr>
        <w:ind w:left="720" w:hanging="720"/>
      </w:pPr>
      <w:rPr>
        <w:rFonts w:hint="default"/>
      </w:rPr>
    </w:lvl>
    <w:lvl w:ilvl="1">
      <w:start w:val="1"/>
      <w:numFmt w:val="decimal"/>
      <w:lvlText w:val="%2.1"/>
      <w:lvlJc w:val="left"/>
      <w:pPr>
        <w:ind w:left="360" w:hanging="360"/>
      </w:pPr>
      <w:rPr>
        <w:rFonts w:ascii="Atyp BL Display Semibold" w:hAnsi="Atyp BL Display Semibold"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930488"/>
    <w:multiLevelType w:val="hybridMultilevel"/>
    <w:tmpl w:val="1F961E96"/>
    <w:lvl w:ilvl="0" w:tplc="3B3A7102">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BB16B2"/>
    <w:multiLevelType w:val="hybridMultilevel"/>
    <w:tmpl w:val="5F5A939E"/>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436B4F"/>
    <w:multiLevelType w:val="multilevel"/>
    <w:tmpl w:val="E96A4420"/>
    <w:lvl w:ilvl="0">
      <w:start w:val="1"/>
      <w:numFmt w:val="decimal"/>
      <w:lvlText w:val="%1."/>
      <w:lvlJc w:val="left"/>
      <w:pPr>
        <w:ind w:left="720" w:hanging="720"/>
      </w:pPr>
      <w:rPr>
        <w:rFonts w:hint="default"/>
      </w:rPr>
    </w:lvl>
    <w:lvl w:ilvl="1">
      <w:start w:val="1"/>
      <w:numFmt w:val="decimal"/>
      <w:lvlText w:val="%2.1"/>
      <w:lvlJc w:val="left"/>
      <w:pPr>
        <w:ind w:left="360" w:hanging="360"/>
      </w:pPr>
      <w:rPr>
        <w:rFonts w:ascii="Atyp BL Display Semibold" w:hAnsi="Atyp BL Display Semibold"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E22041"/>
    <w:multiLevelType w:val="hybridMultilevel"/>
    <w:tmpl w:val="1B90D198"/>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A97E6F"/>
    <w:multiLevelType w:val="hybridMultilevel"/>
    <w:tmpl w:val="68FCF6B0"/>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92314308">
    <w:abstractNumId w:val="8"/>
  </w:num>
  <w:num w:numId="2" w16cid:durableId="199323724">
    <w:abstractNumId w:val="3"/>
  </w:num>
  <w:num w:numId="3" w16cid:durableId="456223704">
    <w:abstractNumId w:val="2"/>
  </w:num>
  <w:num w:numId="4" w16cid:durableId="19210957">
    <w:abstractNumId w:val="1"/>
  </w:num>
  <w:num w:numId="5" w16cid:durableId="1166287078">
    <w:abstractNumId w:val="0"/>
  </w:num>
  <w:num w:numId="6" w16cid:durableId="1922567908">
    <w:abstractNumId w:val="9"/>
  </w:num>
  <w:num w:numId="7" w16cid:durableId="1822188105">
    <w:abstractNumId w:val="7"/>
  </w:num>
  <w:num w:numId="8" w16cid:durableId="27148603">
    <w:abstractNumId w:val="6"/>
  </w:num>
  <w:num w:numId="9" w16cid:durableId="718432644">
    <w:abstractNumId w:val="5"/>
  </w:num>
  <w:num w:numId="10" w16cid:durableId="181364580">
    <w:abstractNumId w:val="4"/>
  </w:num>
  <w:num w:numId="11" w16cid:durableId="1876238584">
    <w:abstractNumId w:val="14"/>
  </w:num>
  <w:num w:numId="12" w16cid:durableId="1141845478">
    <w:abstractNumId w:val="13"/>
  </w:num>
  <w:num w:numId="13" w16cid:durableId="1243373541">
    <w:abstractNumId w:val="20"/>
  </w:num>
  <w:num w:numId="14" w16cid:durableId="1961571945">
    <w:abstractNumId w:val="35"/>
  </w:num>
  <w:num w:numId="15" w16cid:durableId="731121981">
    <w:abstractNumId w:val="11"/>
  </w:num>
  <w:num w:numId="16" w16cid:durableId="1214073971">
    <w:abstractNumId w:val="33"/>
  </w:num>
  <w:num w:numId="17" w16cid:durableId="202404789">
    <w:abstractNumId w:val="27"/>
  </w:num>
  <w:num w:numId="18" w16cid:durableId="528950183">
    <w:abstractNumId w:val="17"/>
  </w:num>
  <w:num w:numId="19" w16cid:durableId="1434933122">
    <w:abstractNumId w:val="30"/>
  </w:num>
  <w:num w:numId="20" w16cid:durableId="64887955">
    <w:abstractNumId w:val="21"/>
  </w:num>
  <w:num w:numId="21" w16cid:durableId="93745400">
    <w:abstractNumId w:val="34"/>
  </w:num>
  <w:num w:numId="22" w16cid:durableId="1482506891">
    <w:abstractNumId w:val="19"/>
  </w:num>
  <w:num w:numId="23" w16cid:durableId="400298935">
    <w:abstractNumId w:val="15"/>
  </w:num>
  <w:num w:numId="24" w16cid:durableId="1191147163">
    <w:abstractNumId w:val="24"/>
  </w:num>
  <w:num w:numId="25" w16cid:durableId="1201937181">
    <w:abstractNumId w:val="40"/>
  </w:num>
  <w:num w:numId="26" w16cid:durableId="740177980">
    <w:abstractNumId w:val="25"/>
  </w:num>
  <w:num w:numId="27" w16cid:durableId="223223990">
    <w:abstractNumId w:val="41"/>
  </w:num>
  <w:num w:numId="28" w16cid:durableId="883755114">
    <w:abstractNumId w:val="32"/>
  </w:num>
  <w:num w:numId="29" w16cid:durableId="1966161162">
    <w:abstractNumId w:val="16"/>
  </w:num>
  <w:num w:numId="30" w16cid:durableId="1473861614">
    <w:abstractNumId w:val="18"/>
  </w:num>
  <w:num w:numId="31" w16cid:durableId="1338075331">
    <w:abstractNumId w:val="22"/>
  </w:num>
  <w:num w:numId="32" w16cid:durableId="773552796">
    <w:abstractNumId w:val="37"/>
  </w:num>
  <w:num w:numId="33" w16cid:durableId="1027096224">
    <w:abstractNumId w:val="38"/>
  </w:num>
  <w:num w:numId="34" w16cid:durableId="574095527">
    <w:abstractNumId w:val="26"/>
  </w:num>
  <w:num w:numId="35" w16cid:durableId="1065034167">
    <w:abstractNumId w:val="28"/>
  </w:num>
  <w:num w:numId="36" w16cid:durableId="1854224831">
    <w:abstractNumId w:val="12"/>
  </w:num>
  <w:num w:numId="37" w16cid:durableId="392893189">
    <w:abstractNumId w:val="31"/>
  </w:num>
  <w:num w:numId="38" w16cid:durableId="520749162">
    <w:abstractNumId w:val="10"/>
  </w:num>
  <w:num w:numId="39" w16cid:durableId="511264418">
    <w:abstractNumId w:val="36"/>
  </w:num>
  <w:num w:numId="40" w16cid:durableId="1462266100">
    <w:abstractNumId w:val="39"/>
  </w:num>
  <w:num w:numId="41" w16cid:durableId="800029684">
    <w:abstractNumId w:val="23"/>
  </w:num>
  <w:num w:numId="42" w16cid:durableId="6116712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8B"/>
    <w:rsid w:val="00026C34"/>
    <w:rsid w:val="00034DC2"/>
    <w:rsid w:val="000747FC"/>
    <w:rsid w:val="000800BD"/>
    <w:rsid w:val="00082AD8"/>
    <w:rsid w:val="000A3475"/>
    <w:rsid w:val="000C2AEF"/>
    <w:rsid w:val="000C4677"/>
    <w:rsid w:val="000F748B"/>
    <w:rsid w:val="001218C9"/>
    <w:rsid w:val="00153658"/>
    <w:rsid w:val="0015597E"/>
    <w:rsid w:val="0015678A"/>
    <w:rsid w:val="00170893"/>
    <w:rsid w:val="00173327"/>
    <w:rsid w:val="00181F6F"/>
    <w:rsid w:val="00190F33"/>
    <w:rsid w:val="001A14C5"/>
    <w:rsid w:val="001D2DDD"/>
    <w:rsid w:val="001D3176"/>
    <w:rsid w:val="001E3FED"/>
    <w:rsid w:val="002148FA"/>
    <w:rsid w:val="00236F56"/>
    <w:rsid w:val="00242102"/>
    <w:rsid w:val="002556AB"/>
    <w:rsid w:val="00267F51"/>
    <w:rsid w:val="00287313"/>
    <w:rsid w:val="002A6EF9"/>
    <w:rsid w:val="002B66C8"/>
    <w:rsid w:val="002E07B3"/>
    <w:rsid w:val="002E4468"/>
    <w:rsid w:val="002F72AF"/>
    <w:rsid w:val="00317869"/>
    <w:rsid w:val="003517AF"/>
    <w:rsid w:val="003555D3"/>
    <w:rsid w:val="00386E0F"/>
    <w:rsid w:val="003A084E"/>
    <w:rsid w:val="003C7FF2"/>
    <w:rsid w:val="003D5701"/>
    <w:rsid w:val="003D62D5"/>
    <w:rsid w:val="003E141C"/>
    <w:rsid w:val="003E2580"/>
    <w:rsid w:val="003E2BC4"/>
    <w:rsid w:val="003F330A"/>
    <w:rsid w:val="00467355"/>
    <w:rsid w:val="0049418B"/>
    <w:rsid w:val="00494CC8"/>
    <w:rsid w:val="004A248B"/>
    <w:rsid w:val="004D53FC"/>
    <w:rsid w:val="004E2D3C"/>
    <w:rsid w:val="004E4333"/>
    <w:rsid w:val="00523457"/>
    <w:rsid w:val="00524617"/>
    <w:rsid w:val="005265AC"/>
    <w:rsid w:val="00537383"/>
    <w:rsid w:val="00541B40"/>
    <w:rsid w:val="00554311"/>
    <w:rsid w:val="00574544"/>
    <w:rsid w:val="00583D2C"/>
    <w:rsid w:val="005B4E4E"/>
    <w:rsid w:val="005B582C"/>
    <w:rsid w:val="005C7BB1"/>
    <w:rsid w:val="005D06EE"/>
    <w:rsid w:val="005E3F27"/>
    <w:rsid w:val="00605121"/>
    <w:rsid w:val="00627729"/>
    <w:rsid w:val="006520D5"/>
    <w:rsid w:val="0066490E"/>
    <w:rsid w:val="00665F4F"/>
    <w:rsid w:val="00674D49"/>
    <w:rsid w:val="006759C0"/>
    <w:rsid w:val="00697CCA"/>
    <w:rsid w:val="006A332A"/>
    <w:rsid w:val="006D7C1F"/>
    <w:rsid w:val="00710033"/>
    <w:rsid w:val="00716668"/>
    <w:rsid w:val="00731507"/>
    <w:rsid w:val="00735008"/>
    <w:rsid w:val="0075139B"/>
    <w:rsid w:val="00762C1B"/>
    <w:rsid w:val="00767DDF"/>
    <w:rsid w:val="007757D6"/>
    <w:rsid w:val="007800BE"/>
    <w:rsid w:val="0079347C"/>
    <w:rsid w:val="007C0F7B"/>
    <w:rsid w:val="007C4529"/>
    <w:rsid w:val="007C7B21"/>
    <w:rsid w:val="008016E3"/>
    <w:rsid w:val="00806643"/>
    <w:rsid w:val="00810954"/>
    <w:rsid w:val="00814B72"/>
    <w:rsid w:val="008640EF"/>
    <w:rsid w:val="0088065B"/>
    <w:rsid w:val="008910E1"/>
    <w:rsid w:val="00894D34"/>
    <w:rsid w:val="008C1BE7"/>
    <w:rsid w:val="008D0E15"/>
    <w:rsid w:val="008F6444"/>
    <w:rsid w:val="00903D9B"/>
    <w:rsid w:val="00912182"/>
    <w:rsid w:val="009266C7"/>
    <w:rsid w:val="00933491"/>
    <w:rsid w:val="009345A5"/>
    <w:rsid w:val="00936C52"/>
    <w:rsid w:val="00937723"/>
    <w:rsid w:val="009462AD"/>
    <w:rsid w:val="0096683D"/>
    <w:rsid w:val="00980CF4"/>
    <w:rsid w:val="0099185E"/>
    <w:rsid w:val="009953D5"/>
    <w:rsid w:val="009A0116"/>
    <w:rsid w:val="009B212D"/>
    <w:rsid w:val="009C238F"/>
    <w:rsid w:val="009C6BC1"/>
    <w:rsid w:val="009E19A7"/>
    <w:rsid w:val="009F0DE3"/>
    <w:rsid w:val="009F35FA"/>
    <w:rsid w:val="00A06C8C"/>
    <w:rsid w:val="00A06C91"/>
    <w:rsid w:val="00A23670"/>
    <w:rsid w:val="00A25FB3"/>
    <w:rsid w:val="00A36EF4"/>
    <w:rsid w:val="00A40601"/>
    <w:rsid w:val="00A4287A"/>
    <w:rsid w:val="00A70BAD"/>
    <w:rsid w:val="00A72498"/>
    <w:rsid w:val="00A9440C"/>
    <w:rsid w:val="00AA6B69"/>
    <w:rsid w:val="00AC04B3"/>
    <w:rsid w:val="00AC05C9"/>
    <w:rsid w:val="00AC6ED4"/>
    <w:rsid w:val="00AC75D7"/>
    <w:rsid w:val="00AE26DC"/>
    <w:rsid w:val="00AE5DB1"/>
    <w:rsid w:val="00AF1D7B"/>
    <w:rsid w:val="00B131A0"/>
    <w:rsid w:val="00B135B6"/>
    <w:rsid w:val="00B137AD"/>
    <w:rsid w:val="00B13CDE"/>
    <w:rsid w:val="00B15724"/>
    <w:rsid w:val="00B1606C"/>
    <w:rsid w:val="00B2243A"/>
    <w:rsid w:val="00B24955"/>
    <w:rsid w:val="00B268F8"/>
    <w:rsid w:val="00B37AAC"/>
    <w:rsid w:val="00B818E1"/>
    <w:rsid w:val="00BB3FAD"/>
    <w:rsid w:val="00BD2CC9"/>
    <w:rsid w:val="00BD349D"/>
    <w:rsid w:val="00BE33AE"/>
    <w:rsid w:val="00BE4771"/>
    <w:rsid w:val="00BF1944"/>
    <w:rsid w:val="00C00F37"/>
    <w:rsid w:val="00C3254F"/>
    <w:rsid w:val="00C32A59"/>
    <w:rsid w:val="00C5141B"/>
    <w:rsid w:val="00C52CD0"/>
    <w:rsid w:val="00C575BC"/>
    <w:rsid w:val="00C62F2F"/>
    <w:rsid w:val="00C7475B"/>
    <w:rsid w:val="00C8128A"/>
    <w:rsid w:val="00C845D2"/>
    <w:rsid w:val="00CA7AC6"/>
    <w:rsid w:val="00CB6089"/>
    <w:rsid w:val="00CB7EF1"/>
    <w:rsid w:val="00CD0ADA"/>
    <w:rsid w:val="00CD74F7"/>
    <w:rsid w:val="00CE14E4"/>
    <w:rsid w:val="00CE228D"/>
    <w:rsid w:val="00D001D5"/>
    <w:rsid w:val="00D040C2"/>
    <w:rsid w:val="00D12969"/>
    <w:rsid w:val="00D47F27"/>
    <w:rsid w:val="00D503EF"/>
    <w:rsid w:val="00D67E0B"/>
    <w:rsid w:val="00D773D0"/>
    <w:rsid w:val="00D7788F"/>
    <w:rsid w:val="00D822A3"/>
    <w:rsid w:val="00D95099"/>
    <w:rsid w:val="00DA265B"/>
    <w:rsid w:val="00DC32C2"/>
    <w:rsid w:val="00DC58A6"/>
    <w:rsid w:val="00DE063D"/>
    <w:rsid w:val="00DE4A44"/>
    <w:rsid w:val="00E01F28"/>
    <w:rsid w:val="00E27A02"/>
    <w:rsid w:val="00E40980"/>
    <w:rsid w:val="00E42C64"/>
    <w:rsid w:val="00E54E16"/>
    <w:rsid w:val="00E61316"/>
    <w:rsid w:val="00E73514"/>
    <w:rsid w:val="00E933D4"/>
    <w:rsid w:val="00E95D81"/>
    <w:rsid w:val="00EA161A"/>
    <w:rsid w:val="00EB448B"/>
    <w:rsid w:val="00EC42B4"/>
    <w:rsid w:val="00EF0088"/>
    <w:rsid w:val="00F032C0"/>
    <w:rsid w:val="00F07223"/>
    <w:rsid w:val="00F17846"/>
    <w:rsid w:val="00F20513"/>
    <w:rsid w:val="00F224EB"/>
    <w:rsid w:val="00F409DF"/>
    <w:rsid w:val="00F441C0"/>
    <w:rsid w:val="00F5253C"/>
    <w:rsid w:val="00F5733E"/>
    <w:rsid w:val="00F60EF4"/>
    <w:rsid w:val="00F63EC6"/>
    <w:rsid w:val="00F9024E"/>
    <w:rsid w:val="00F91EE6"/>
    <w:rsid w:val="00FB5563"/>
    <w:rsid w:val="00FB6BFD"/>
    <w:rsid w:val="00FC132D"/>
    <w:rsid w:val="00FD35DA"/>
    <w:rsid w:val="00FE3C23"/>
    <w:rsid w:val="00FF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1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42C64"/>
    <w:rPr>
      <w:rFonts w:ascii="Crabath Text Light" w:eastAsia="Times New Roman" w:hAnsi="Crabath Text Light" w:cs="Times New Roman"/>
      <w:noProof/>
      <w:sz w:val="20"/>
      <w:szCs w:val="24"/>
      <w:lang w:val="cs-CZ"/>
    </w:rPr>
  </w:style>
  <w:style w:type="paragraph" w:styleId="Nadpis1">
    <w:name w:val="heading 1"/>
    <w:basedOn w:val="Normln"/>
    <w:next w:val="Normln"/>
    <w:link w:val="Nadpis1Char"/>
    <w:uiPriority w:val="9"/>
    <w:qFormat/>
    <w:rsid w:val="00697CCA"/>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AA6B69"/>
    <w:pPr>
      <w:keepNext/>
      <w:keepLines/>
      <w:spacing w:before="360" w:after="16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7800BE"/>
    <w:pPr>
      <w:keepNext/>
      <w:keepLines/>
      <w:numPr>
        <w:ilvl w:val="2"/>
        <w:numId w:val="11"/>
      </w:numPr>
      <w:spacing w:before="240" w:after="0" w:line="240" w:lineRule="auto"/>
      <w:ind w:left="567" w:hanging="567"/>
      <w:outlineLvl w:val="2"/>
    </w:pPr>
    <w:rPr>
      <w:rFonts w:eastAsiaTheme="majorEastAsia" w:cstheme="majorBidi"/>
    </w:rPr>
  </w:style>
  <w:style w:type="paragraph" w:styleId="Nadpis4">
    <w:name w:val="heading 4"/>
    <w:basedOn w:val="Normln"/>
    <w:next w:val="Normln"/>
    <w:link w:val="Nadpis4Char"/>
    <w:uiPriority w:val="9"/>
    <w:semiHidden/>
    <w:unhideWhenUsed/>
    <w:qFormat/>
    <w:rsid w:val="007757D6"/>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7757D6"/>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7757D6"/>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7757D6"/>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7757D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757D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rsid w:val="00C575BC"/>
    <w:pPr>
      <w:ind w:left="2041"/>
    </w:pPr>
    <w:rPr>
      <w:sz w:val="22"/>
    </w:rPr>
  </w:style>
  <w:style w:type="paragraph" w:styleId="Odstavecseseznamem">
    <w:name w:val="List Paragraph"/>
    <w:basedOn w:val="Normln"/>
    <w:uiPriority w:val="1"/>
  </w:style>
  <w:style w:type="paragraph" w:customStyle="1" w:styleId="TableParagraph">
    <w:name w:val="Table Paragraph"/>
    <w:basedOn w:val="Normln"/>
    <w:uiPriority w:val="1"/>
  </w:style>
  <w:style w:type="paragraph" w:styleId="Zhlav">
    <w:name w:val="header"/>
    <w:basedOn w:val="Zpat"/>
    <w:link w:val="ZhlavChar"/>
    <w:uiPriority w:val="99"/>
    <w:unhideWhenUsed/>
    <w:rsid w:val="00AE26DC"/>
    <w:pPr>
      <w:jc w:val="right"/>
    </w:pPr>
    <w:rPr>
      <w:sz w:val="10"/>
    </w:rPr>
  </w:style>
  <w:style w:type="character" w:customStyle="1" w:styleId="ZhlavChar">
    <w:name w:val="Záhlaví Char"/>
    <w:basedOn w:val="Standardnpsmoodstavce"/>
    <w:link w:val="Zhlav"/>
    <w:uiPriority w:val="99"/>
    <w:rsid w:val="00AE26DC"/>
    <w:rPr>
      <w:rFonts w:ascii="Atyp BL Display Medium" w:eastAsia="Times New Roman" w:hAnsi="Atyp BL Display Medium" w:cs="Times New Roman"/>
      <w:sz w:val="10"/>
      <w:lang w:val="cs-CZ"/>
    </w:rPr>
  </w:style>
  <w:style w:type="paragraph" w:styleId="Zpat">
    <w:name w:val="footer"/>
    <w:basedOn w:val="Bezmezer"/>
    <w:link w:val="ZpatChar"/>
    <w:uiPriority w:val="99"/>
    <w:unhideWhenUsed/>
    <w:rsid w:val="003C7FF2"/>
    <w:pPr>
      <w:tabs>
        <w:tab w:val="right" w:pos="8500"/>
      </w:tabs>
    </w:pPr>
    <w:rPr>
      <w:rFonts w:ascii="Atyp BL Display Medium" w:hAnsi="Atyp BL Display Medium"/>
      <w:sz w:val="16"/>
    </w:rPr>
  </w:style>
  <w:style w:type="character" w:customStyle="1" w:styleId="ZpatChar">
    <w:name w:val="Zápatí Char"/>
    <w:basedOn w:val="Standardnpsmoodstavce"/>
    <w:link w:val="Zpat"/>
    <w:uiPriority w:val="99"/>
    <w:rsid w:val="003C7FF2"/>
    <w:rPr>
      <w:rFonts w:ascii="Atyp BL Display Medium" w:eastAsia="Times New Roman" w:hAnsi="Atyp BL Display Medium" w:cs="Times New Roman"/>
      <w:sz w:val="16"/>
      <w:szCs w:val="24"/>
      <w:lang w:val="cs-CZ"/>
    </w:rPr>
  </w:style>
  <w:style w:type="paragraph" w:styleId="Bezmezer">
    <w:name w:val="No Spacing"/>
    <w:basedOn w:val="Normln"/>
    <w:uiPriority w:val="1"/>
    <w:qFormat/>
    <w:rsid w:val="00735008"/>
  </w:style>
  <w:style w:type="character" w:customStyle="1" w:styleId="slostrany">
    <w:name w:val="Číslo strany"/>
    <w:basedOn w:val="Standardnpsmoodstavce"/>
    <w:uiPriority w:val="1"/>
    <w:rsid w:val="0099185E"/>
    <w:rPr>
      <w:rFonts w:ascii="Crabath Text Light" w:hAnsi="Crabath Text Light"/>
    </w:rPr>
  </w:style>
  <w:style w:type="character" w:customStyle="1" w:styleId="Nadpis1Char">
    <w:name w:val="Nadpis 1 Char"/>
    <w:basedOn w:val="Standardnpsmoodstavce"/>
    <w:link w:val="Nadpis1"/>
    <w:uiPriority w:val="9"/>
    <w:rsid w:val="00697CCA"/>
    <w:rPr>
      <w:rFonts w:ascii="Atyp BL Display Semibold" w:eastAsiaTheme="majorEastAsia" w:hAnsi="Atyp BL Display Semibold" w:cstheme="majorBidi"/>
      <w:bCs/>
      <w:sz w:val="52"/>
      <w:szCs w:val="32"/>
      <w:lang w:val="cs-CZ"/>
    </w:rPr>
  </w:style>
  <w:style w:type="paragraph" w:styleId="Nzev">
    <w:name w:val="Title"/>
    <w:basedOn w:val="Nadpis1"/>
    <w:next w:val="Normln"/>
    <w:link w:val="NzevChar"/>
    <w:uiPriority w:val="10"/>
    <w:qFormat/>
    <w:rsid w:val="00E42C64"/>
    <w:pPr>
      <w:spacing w:line="1040" w:lineRule="exact"/>
    </w:pPr>
    <w:rPr>
      <w:sz w:val="104"/>
    </w:rPr>
  </w:style>
  <w:style w:type="character" w:customStyle="1" w:styleId="NzevChar">
    <w:name w:val="Název Char"/>
    <w:basedOn w:val="Standardnpsmoodstavce"/>
    <w:link w:val="Nzev"/>
    <w:uiPriority w:val="10"/>
    <w:rsid w:val="00E42C64"/>
    <w:rPr>
      <w:rFonts w:ascii="Atyp BL Display Semibold" w:eastAsiaTheme="majorEastAsia" w:hAnsi="Atyp BL Display Semibold" w:cstheme="majorBidi"/>
      <w:b/>
      <w:spacing w:val="-18"/>
      <w:sz w:val="104"/>
      <w:szCs w:val="32"/>
      <w:lang w:val="cs-CZ"/>
    </w:rPr>
  </w:style>
  <w:style w:type="paragraph" w:styleId="Podnadpis">
    <w:name w:val="Subtitle"/>
    <w:basedOn w:val="Normln"/>
    <w:next w:val="Normln"/>
    <w:link w:val="PodnadpisChar"/>
    <w:uiPriority w:val="11"/>
    <w:qFormat/>
    <w:rsid w:val="006520D5"/>
    <w:pPr>
      <w:numPr>
        <w:ilvl w:val="1"/>
      </w:numPr>
      <w:spacing w:after="0" w:line="560" w:lineRule="exact"/>
    </w:pPr>
    <w:rPr>
      <w:rFonts w:eastAsiaTheme="minorEastAsia" w:cstheme="minorBidi"/>
      <w:sz w:val="52"/>
      <w:szCs w:val="22"/>
    </w:rPr>
  </w:style>
  <w:style w:type="character" w:customStyle="1" w:styleId="PodnadpisChar">
    <w:name w:val="Podnadpis Char"/>
    <w:basedOn w:val="Standardnpsmoodstavce"/>
    <w:link w:val="Podnadpis"/>
    <w:uiPriority w:val="11"/>
    <w:rsid w:val="006520D5"/>
    <w:rPr>
      <w:rFonts w:ascii="Crabath Text Light" w:eastAsiaTheme="minorEastAsia" w:hAnsi="Crabath Text Light"/>
      <w:sz w:val="52"/>
      <w:lang w:val="cs-CZ"/>
    </w:rPr>
  </w:style>
  <w:style w:type="paragraph" w:customStyle="1" w:styleId="Autor">
    <w:name w:val="Autor"/>
    <w:basedOn w:val="Normln"/>
    <w:qFormat/>
    <w:rsid w:val="00E42C64"/>
    <w:pPr>
      <w:spacing w:after="0"/>
    </w:pPr>
    <w:rPr>
      <w:rFonts w:ascii="Atyp BL Display Semibold" w:hAnsi="Atyp BL Display Semibold"/>
      <w:b/>
      <w:sz w:val="26"/>
    </w:rPr>
  </w:style>
  <w:style w:type="paragraph" w:styleId="Datum">
    <w:name w:val="Date"/>
    <w:basedOn w:val="Normln"/>
    <w:next w:val="Normln"/>
    <w:link w:val="DatumChar"/>
    <w:uiPriority w:val="99"/>
    <w:unhideWhenUsed/>
    <w:rsid w:val="009462AD"/>
    <w:pPr>
      <w:spacing w:after="0" w:line="240" w:lineRule="auto"/>
      <w:jc w:val="right"/>
    </w:pPr>
    <w:rPr>
      <w:rFonts w:ascii="Atyp BL Display Medium" w:hAnsi="Atyp BL Display Medium"/>
      <w:sz w:val="16"/>
    </w:rPr>
  </w:style>
  <w:style w:type="character" w:customStyle="1" w:styleId="ZkladntextChar">
    <w:name w:val="Základní text Char"/>
    <w:basedOn w:val="Standardnpsmoodstavce"/>
    <w:link w:val="Zkladntext"/>
    <w:uiPriority w:val="1"/>
    <w:rsid w:val="00170893"/>
    <w:rPr>
      <w:rFonts w:ascii="Crabath Text Light" w:eastAsia="Times New Roman" w:hAnsi="Crabath Text Light" w:cs="Times New Roman"/>
      <w:szCs w:val="24"/>
      <w:lang w:val="cs-CZ"/>
    </w:rPr>
  </w:style>
  <w:style w:type="character" w:customStyle="1" w:styleId="DatumChar">
    <w:name w:val="Datum Char"/>
    <w:basedOn w:val="Standardnpsmoodstavce"/>
    <w:link w:val="Datum"/>
    <w:uiPriority w:val="99"/>
    <w:rsid w:val="009462AD"/>
    <w:rPr>
      <w:rFonts w:ascii="Atyp BL Display Medium" w:eastAsia="Times New Roman" w:hAnsi="Atyp BL Display Medium" w:cs="Times New Roman"/>
      <w:sz w:val="16"/>
      <w:szCs w:val="24"/>
      <w:lang w:val="cs-CZ"/>
    </w:rPr>
  </w:style>
  <w:style w:type="character" w:styleId="Zstupntext">
    <w:name w:val="Placeholder Text"/>
    <w:basedOn w:val="Standardnpsmoodstavce"/>
    <w:uiPriority w:val="99"/>
    <w:semiHidden/>
    <w:rsid w:val="00170893"/>
    <w:rPr>
      <w:color w:val="808080"/>
    </w:rPr>
  </w:style>
  <w:style w:type="character" w:customStyle="1" w:styleId="Nadpis2Char">
    <w:name w:val="Nadpis 2 Char"/>
    <w:basedOn w:val="Standardnpsmoodstavce"/>
    <w:link w:val="Nadpis2"/>
    <w:uiPriority w:val="9"/>
    <w:rsid w:val="00AA6B69"/>
    <w:rPr>
      <w:rFonts w:ascii="Atyp BL Display Semibold" w:eastAsiaTheme="majorEastAsia" w:hAnsi="Atyp BL Display Semibold" w:cstheme="majorBidi"/>
      <w:sz w:val="26"/>
      <w:szCs w:val="26"/>
      <w:lang w:val="cs-CZ"/>
    </w:rPr>
  </w:style>
  <w:style w:type="character" w:customStyle="1" w:styleId="Nadpis3Char">
    <w:name w:val="Nadpis 3 Char"/>
    <w:basedOn w:val="Standardnpsmoodstavce"/>
    <w:link w:val="Nadpis3"/>
    <w:uiPriority w:val="9"/>
    <w:rsid w:val="007800BE"/>
    <w:rPr>
      <w:rFonts w:ascii="Crabath Text Light" w:eastAsiaTheme="majorEastAsia" w:hAnsi="Crabath Text Light" w:cstheme="majorBidi"/>
      <w:sz w:val="20"/>
      <w:szCs w:val="24"/>
      <w:lang w:val="cs-CZ"/>
    </w:rPr>
  </w:style>
  <w:style w:type="character" w:customStyle="1" w:styleId="Nadpis4Char">
    <w:name w:val="Nadpis 4 Char"/>
    <w:basedOn w:val="Standardnpsmoodstavce"/>
    <w:link w:val="Nadpis4"/>
    <w:uiPriority w:val="9"/>
    <w:semiHidden/>
    <w:rsid w:val="007757D6"/>
    <w:rPr>
      <w:rFonts w:asciiTheme="majorHAnsi" w:eastAsiaTheme="majorEastAsia" w:hAnsiTheme="majorHAnsi" w:cstheme="majorBidi"/>
      <w:i/>
      <w:iCs/>
      <w:color w:val="365F91" w:themeColor="accent1" w:themeShade="BF"/>
      <w:sz w:val="24"/>
      <w:szCs w:val="24"/>
      <w:lang w:val="cs-CZ"/>
    </w:rPr>
  </w:style>
  <w:style w:type="character" w:customStyle="1" w:styleId="Nadpis5Char">
    <w:name w:val="Nadpis 5 Char"/>
    <w:basedOn w:val="Standardnpsmoodstavce"/>
    <w:link w:val="Nadpis5"/>
    <w:uiPriority w:val="9"/>
    <w:semiHidden/>
    <w:rsid w:val="007757D6"/>
    <w:rPr>
      <w:rFonts w:asciiTheme="majorHAnsi" w:eastAsiaTheme="majorEastAsia" w:hAnsiTheme="majorHAnsi" w:cstheme="majorBidi"/>
      <w:color w:val="365F91" w:themeColor="accent1" w:themeShade="BF"/>
      <w:sz w:val="24"/>
      <w:szCs w:val="24"/>
      <w:lang w:val="cs-CZ"/>
    </w:rPr>
  </w:style>
  <w:style w:type="character" w:customStyle="1" w:styleId="Nadpis6Char">
    <w:name w:val="Nadpis 6 Char"/>
    <w:basedOn w:val="Standardnpsmoodstavce"/>
    <w:link w:val="Nadpis6"/>
    <w:uiPriority w:val="9"/>
    <w:semiHidden/>
    <w:rsid w:val="007757D6"/>
    <w:rPr>
      <w:rFonts w:asciiTheme="majorHAnsi" w:eastAsiaTheme="majorEastAsia" w:hAnsiTheme="majorHAnsi" w:cstheme="majorBidi"/>
      <w:color w:val="243F60" w:themeColor="accent1" w:themeShade="7F"/>
      <w:sz w:val="24"/>
      <w:szCs w:val="24"/>
      <w:lang w:val="cs-CZ"/>
    </w:rPr>
  </w:style>
  <w:style w:type="character" w:customStyle="1" w:styleId="Nadpis7Char">
    <w:name w:val="Nadpis 7 Char"/>
    <w:basedOn w:val="Standardnpsmoodstavce"/>
    <w:link w:val="Nadpis7"/>
    <w:uiPriority w:val="9"/>
    <w:semiHidden/>
    <w:rsid w:val="007757D6"/>
    <w:rPr>
      <w:rFonts w:asciiTheme="majorHAnsi" w:eastAsiaTheme="majorEastAsia" w:hAnsiTheme="majorHAnsi" w:cstheme="majorBidi"/>
      <w:i/>
      <w:iCs/>
      <w:color w:val="243F60" w:themeColor="accent1" w:themeShade="7F"/>
      <w:sz w:val="24"/>
      <w:szCs w:val="24"/>
      <w:lang w:val="cs-CZ"/>
    </w:rPr>
  </w:style>
  <w:style w:type="character" w:customStyle="1" w:styleId="Nadpis8Char">
    <w:name w:val="Nadpis 8 Char"/>
    <w:basedOn w:val="Standardnpsmoodstavce"/>
    <w:link w:val="Nadpis8"/>
    <w:uiPriority w:val="9"/>
    <w:semiHidden/>
    <w:rsid w:val="007757D6"/>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Standardnpsmoodstavce"/>
    <w:link w:val="Nadpis9"/>
    <w:uiPriority w:val="9"/>
    <w:semiHidden/>
    <w:rsid w:val="007757D6"/>
    <w:rPr>
      <w:rFonts w:asciiTheme="majorHAnsi" w:eastAsiaTheme="majorEastAsia" w:hAnsiTheme="majorHAnsi" w:cstheme="majorBidi"/>
      <w:i/>
      <w:iCs/>
      <w:color w:val="272727" w:themeColor="text1" w:themeTint="D8"/>
      <w:sz w:val="21"/>
      <w:szCs w:val="21"/>
      <w:lang w:val="cs-CZ"/>
    </w:rPr>
  </w:style>
  <w:style w:type="paragraph" w:customStyle="1" w:styleId="Datumdalstrany">
    <w:name w:val="Datum další strany"/>
    <w:basedOn w:val="Datum"/>
    <w:qFormat/>
    <w:rsid w:val="00E42C64"/>
    <w:rPr>
      <w:rFonts w:ascii="Atyp BL Display Semibold" w:hAnsi="Atyp BL Display Semibold"/>
    </w:rPr>
  </w:style>
  <w:style w:type="character" w:styleId="slostrnky">
    <w:name w:val="page number"/>
    <w:basedOn w:val="Standardnpsmoodstavce"/>
    <w:uiPriority w:val="99"/>
    <w:unhideWhenUsed/>
    <w:rsid w:val="00980CF4"/>
  </w:style>
  <w:style w:type="table" w:styleId="Mkatabulky">
    <w:name w:val="Table Grid"/>
    <w:basedOn w:val="Normlntabulka"/>
    <w:uiPriority w:val="39"/>
    <w:rsid w:val="00B15724"/>
    <w:rPr>
      <w:rFonts w:ascii="Crabath Text Light" w:hAnsi="Crabath Text Light"/>
      <w:sz w:val="20"/>
    </w:rPr>
    <w:tblPr>
      <w:tblBorders>
        <w:insideH w:val="single" w:sz="4" w:space="0" w:color="auto"/>
        <w:insideV w:val="single" w:sz="4" w:space="0" w:color="auto"/>
      </w:tblBorders>
    </w:tblPr>
  </w:style>
  <w:style w:type="paragraph" w:customStyle="1" w:styleId="Textvtabulce">
    <w:name w:val="Text v tabulce"/>
    <w:basedOn w:val="Normln"/>
    <w:rsid w:val="00B15724"/>
    <w:pPr>
      <w:spacing w:after="0" w:line="240" w:lineRule="auto"/>
    </w:pPr>
  </w:style>
  <w:style w:type="paragraph" w:customStyle="1" w:styleId="Zhlavtabulky">
    <w:name w:val="Záhlaví tabulky"/>
    <w:basedOn w:val="Textvtabulce"/>
    <w:rsid w:val="00B15724"/>
    <w:rPr>
      <w:rFonts w:ascii="Atyp BL Display Medium" w:hAnsi="Atyp BL Display Medium"/>
      <w:sz w:val="16"/>
    </w:rPr>
  </w:style>
  <w:style w:type="paragraph" w:styleId="Nadpisobsahu">
    <w:name w:val="TOC Heading"/>
    <w:basedOn w:val="Nadpis1"/>
    <w:next w:val="Normln"/>
    <w:uiPriority w:val="39"/>
    <w:unhideWhenUsed/>
    <w:qFormat/>
    <w:rsid w:val="00E42C64"/>
    <w:pPr>
      <w:spacing w:line="240" w:lineRule="auto"/>
      <w:outlineLvl w:val="9"/>
    </w:pPr>
    <w:rPr>
      <w:color w:val="000000" w:themeColor="text1"/>
      <w:lang w:eastAsia="cs-CZ"/>
    </w:rPr>
  </w:style>
  <w:style w:type="paragraph" w:styleId="Obsah1">
    <w:name w:val="toc 1"/>
    <w:basedOn w:val="Normln"/>
    <w:next w:val="Normln"/>
    <w:autoRedefine/>
    <w:uiPriority w:val="39"/>
    <w:unhideWhenUsed/>
    <w:rsid w:val="00B15724"/>
    <w:pPr>
      <w:tabs>
        <w:tab w:val="left" w:pos="851"/>
        <w:tab w:val="right" w:leader="dot" w:pos="9519"/>
      </w:tabs>
      <w:spacing w:after="100"/>
    </w:pPr>
  </w:style>
  <w:style w:type="paragraph" w:styleId="Obsah2">
    <w:name w:val="toc 2"/>
    <w:basedOn w:val="Obsah1"/>
    <w:next w:val="Normln"/>
    <w:autoRedefine/>
    <w:uiPriority w:val="39"/>
    <w:unhideWhenUsed/>
    <w:rsid w:val="00605121"/>
  </w:style>
  <w:style w:type="paragraph" w:styleId="Obsah3">
    <w:name w:val="toc 3"/>
    <w:basedOn w:val="Obsah2"/>
    <w:next w:val="Normln"/>
    <w:autoRedefine/>
    <w:uiPriority w:val="39"/>
    <w:unhideWhenUsed/>
    <w:rsid w:val="00605121"/>
  </w:style>
  <w:style w:type="character" w:styleId="Hypertextovodkaz">
    <w:name w:val="Hyperlink"/>
    <w:basedOn w:val="Standardnpsmoodstavce"/>
    <w:uiPriority w:val="99"/>
    <w:unhideWhenUsed/>
    <w:rsid w:val="00B15724"/>
    <w:rPr>
      <w:color w:val="0000FF" w:themeColor="hyperlink"/>
      <w:u w:val="single"/>
    </w:rPr>
  </w:style>
  <w:style w:type="paragraph" w:customStyle="1" w:styleId="odrazka">
    <w:name w:val="odrazka"/>
    <w:basedOn w:val="Odstavecseseznamem"/>
    <w:rsid w:val="0049418B"/>
    <w:pPr>
      <w:numPr>
        <w:ilvl w:val="1"/>
        <w:numId w:val="18"/>
      </w:numPr>
      <w:ind w:left="357" w:hanging="357"/>
    </w:pPr>
  </w:style>
  <w:style w:type="character" w:styleId="Nevyeenzmnka">
    <w:name w:val="Unresolved Mention"/>
    <w:basedOn w:val="Standardnpsmoodstavce"/>
    <w:uiPriority w:val="99"/>
    <w:semiHidden/>
    <w:unhideWhenUsed/>
    <w:rsid w:val="00864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998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lhanekj\Desktop\sablona%20dokument%20PCT%20%20uvodni%20strana%20bez%20obrazku%20pismo%20Aty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Obecné"/>
          <w:gallery w:val="placeholder"/>
        </w:category>
        <w:types>
          <w:type w:val="bbPlcHdr"/>
        </w:types>
        <w:behaviors>
          <w:behavior w:val="content"/>
        </w:behaviors>
        <w:guid w:val="{6577E3FB-8A8C-4B7A-8A8D-0DAF91F7EE44}"/>
      </w:docPartPr>
      <w:docPartBody>
        <w:p w:rsidR="00201BEB" w:rsidRDefault="00FB0A03">
          <w:r w:rsidRPr="007319C2">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Cambria">
    <w:panose1 w:val="02040503050406030204"/>
    <w:charset w:val="EE"/>
    <w:family w:val="roman"/>
    <w:pitch w:val="variable"/>
    <w:sig w:usb0="E00006FF" w:usb1="420024FF" w:usb2="02000000" w:usb3="00000000" w:csb0="0000019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03"/>
    <w:rsid w:val="001D2043"/>
    <w:rsid w:val="00201BEB"/>
    <w:rsid w:val="00203331"/>
    <w:rsid w:val="00391DE0"/>
    <w:rsid w:val="003E067A"/>
    <w:rsid w:val="005568C7"/>
    <w:rsid w:val="00F27758"/>
    <w:rsid w:val="00FB0A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B0A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7F63C-FD3B-4F3D-8929-428DB04F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dokument PCT  uvodni strana bez obrazku pismo Atyp</Template>
  <TotalTime>0</TotalTime>
  <Pages>8</Pages>
  <Words>2104</Words>
  <Characters>12415</Characters>
  <Application>Microsoft Office Word</Application>
  <DocSecurity>4</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2024-01-18T14:22:00Z</dcterms:created>
  <dcterms:modified xsi:type="dcterms:W3CDTF">2024-01-18T14:22:00Z</dcterms:modified>
</cp:coreProperties>
</file>