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9A3E47" w:rsidRDefault="00463F23" w:rsidP="00260212">
      <w:pPr>
        <w:pStyle w:val="Normlnweb"/>
        <w:spacing w:before="0" w:beforeAutospacing="0" w:after="0" w:afterAutospacing="0" w:line="276" w:lineRule="auto"/>
        <w:jc w:val="right"/>
      </w:pPr>
      <w:r>
        <w:tab/>
      </w:r>
      <w:r w:rsidR="00260212">
        <w:t>BONUM-REPRO spol. s.r.o.</w:t>
      </w:r>
    </w:p>
    <w:p w:rsidR="009A3E47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Tř. Národní svobody 29/17</w:t>
      </w:r>
    </w:p>
    <w:p w:rsidR="00260212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Písek, 397 01</w:t>
      </w:r>
    </w:p>
    <w:p w:rsidR="009A3E47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IČ: 62526286, DIČ: CZ62526286</w:t>
      </w:r>
    </w:p>
    <w:p w:rsidR="006F30FF" w:rsidRDefault="006F30FF" w:rsidP="009A3E47">
      <w:pPr>
        <w:pStyle w:val="Prosttext"/>
        <w:jc w:val="right"/>
      </w:pPr>
    </w:p>
    <w:p w:rsidR="00463F23" w:rsidRPr="001C78DC" w:rsidRDefault="00D51CA7" w:rsidP="008A4D26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Default="00463F23">
      <w:pPr>
        <w:tabs>
          <w:tab w:val="left" w:pos="4395"/>
          <w:tab w:val="left" w:pos="10206"/>
        </w:tabs>
        <w:spacing w:before="240" w:after="640"/>
        <w:ind w:right="-369"/>
      </w:pPr>
    </w:p>
    <w:p w:rsidR="00463F23" w:rsidRDefault="00C879F5">
      <w:pPr>
        <w:pStyle w:val="Nadpis1"/>
        <w:spacing w:before="480" w:after="480"/>
        <w:ind w:right="454"/>
      </w:pPr>
      <w:r>
        <w:t>Objednávka</w:t>
      </w:r>
      <w:r w:rsidR="00B23A41">
        <w:t xml:space="preserve"> </w:t>
      </w:r>
    </w:p>
    <w:p w:rsidR="00081209" w:rsidRDefault="00C879F5" w:rsidP="00463ACA">
      <w:pPr>
        <w:spacing w:after="240"/>
      </w:pPr>
      <w:r>
        <w:t>Objednáváme u Vás</w:t>
      </w:r>
      <w:r w:rsidR="0023691B">
        <w:t xml:space="preserve">: </w:t>
      </w:r>
    </w:p>
    <w:p w:rsidR="00B211B0" w:rsidRDefault="00477099" w:rsidP="004D4096">
      <w:pPr>
        <w:spacing w:after="240"/>
      </w:pPr>
      <w:r>
        <w:t xml:space="preserve">PC Acer </w:t>
      </w:r>
      <w:proofErr w:type="spellStart"/>
      <w:r>
        <w:t>Veriton</w:t>
      </w:r>
      <w:proofErr w:type="spellEnd"/>
      <w:r>
        <w:t>, počet ks: 4 ks</w:t>
      </w:r>
    </w:p>
    <w:p w:rsidR="00477099" w:rsidRDefault="00477099" w:rsidP="004D4096">
      <w:pPr>
        <w:spacing w:after="240"/>
      </w:pPr>
      <w:r>
        <w:t xml:space="preserve">Projektor </w:t>
      </w:r>
      <w:proofErr w:type="spellStart"/>
      <w:r>
        <w:t>Optoma</w:t>
      </w:r>
      <w:proofErr w:type="spellEnd"/>
      <w:r>
        <w:t>, počet kusů: 1 ks</w:t>
      </w:r>
      <w:bookmarkStart w:id="0" w:name="_GoBack"/>
      <w:bookmarkEnd w:id="0"/>
    </w:p>
    <w:p w:rsidR="00742382" w:rsidRDefault="00742382" w:rsidP="004D4096">
      <w:pPr>
        <w:spacing w:after="240"/>
      </w:pPr>
    </w:p>
    <w:p w:rsidR="0023691B" w:rsidRDefault="00477099" w:rsidP="004D4096">
      <w:pPr>
        <w:spacing w:after="240"/>
      </w:pPr>
      <w:r>
        <w:t>Celková cena včetně DPH: 89 540</w:t>
      </w:r>
      <w:r w:rsidR="0023691B">
        <w:t xml:space="preserve"> Kč</w:t>
      </w:r>
    </w:p>
    <w:p w:rsidR="0023691B" w:rsidRDefault="0023691B" w:rsidP="004D4096">
      <w:pPr>
        <w:spacing w:after="240"/>
      </w:pPr>
    </w:p>
    <w:p w:rsidR="0023691B" w:rsidRDefault="0023691B" w:rsidP="004D4096">
      <w:pPr>
        <w:spacing w:after="240"/>
      </w:pPr>
    </w:p>
    <w:p w:rsidR="00D02F3A" w:rsidRDefault="00B23A41" w:rsidP="004D4096">
      <w:pPr>
        <w:spacing w:after="240"/>
      </w:pPr>
      <w:r>
        <w:t>v Písku,</w:t>
      </w:r>
      <w:r w:rsidR="00943E8B">
        <w:t xml:space="preserve"> dne </w:t>
      </w:r>
      <w:r w:rsidR="00477099">
        <w:t>21</w:t>
      </w:r>
      <w:r w:rsidR="008A4D26">
        <w:t>.</w:t>
      </w:r>
      <w:r w:rsidR="00742382">
        <w:t xml:space="preserve"> 12</w:t>
      </w:r>
      <w:r w:rsidR="00F23D3E">
        <w:t>.</w:t>
      </w:r>
      <w:r w:rsidR="00477099">
        <w:t xml:space="preserve"> 2023</w:t>
      </w:r>
    </w:p>
    <w:p w:rsidR="00081209" w:rsidRDefault="008A4D26" w:rsidP="004D4096">
      <w:pPr>
        <w:spacing w:after="240"/>
      </w:pPr>
      <w:r>
        <w:t>vystavil: Ing</w:t>
      </w:r>
      <w:r w:rsidR="00081209">
        <w:t>. Vlasta Holubářová</w:t>
      </w:r>
    </w:p>
    <w:p w:rsidR="00081209" w:rsidRDefault="00081209" w:rsidP="004D4096">
      <w:pPr>
        <w:spacing w:after="240"/>
      </w:pPr>
      <w:r>
        <w:t>tel: 382 214</w:t>
      </w:r>
      <w:r w:rsidR="00742382">
        <w:t> </w:t>
      </w:r>
      <w:r>
        <w:t>887</w:t>
      </w: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  <w:r>
        <w:t>……………………………………….</w:t>
      </w:r>
    </w:p>
    <w:p w:rsidR="009B13CE" w:rsidRDefault="00742382" w:rsidP="009B13CE">
      <w:pPr>
        <w:spacing w:after="240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  <w:r w:rsidR="00C879F5">
        <w:tab/>
      </w:r>
      <w:r w:rsidR="00C879F5">
        <w:tab/>
      </w:r>
      <w:r w:rsidR="00C879F5">
        <w:tab/>
      </w:r>
    </w:p>
    <w:p w:rsidR="00081209" w:rsidRDefault="00081209" w:rsidP="004D4096">
      <w:pPr>
        <w:spacing w:after="240"/>
      </w:pPr>
    </w:p>
    <w:sectPr w:rsidR="00081209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3" w:rsidRDefault="00A63493" w:rsidP="00D36F34">
      <w:r>
        <w:separator/>
      </w:r>
    </w:p>
  </w:endnote>
  <w:endnote w:type="continuationSeparator" w:id="0">
    <w:p w:rsidR="00A63493" w:rsidRDefault="00A63493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7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3" w:rsidRDefault="00A63493" w:rsidP="00D36F34">
      <w:r>
        <w:separator/>
      </w:r>
    </w:p>
  </w:footnote>
  <w:footnote w:type="continuationSeparator" w:id="0">
    <w:p w:rsidR="00A63493" w:rsidRDefault="00A63493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0E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1E6"/>
    <w:rsid w:val="00011F9B"/>
    <w:rsid w:val="000139CF"/>
    <w:rsid w:val="00025E03"/>
    <w:rsid w:val="00047253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3691B"/>
    <w:rsid w:val="00237574"/>
    <w:rsid w:val="00253555"/>
    <w:rsid w:val="00253988"/>
    <w:rsid w:val="00260212"/>
    <w:rsid w:val="002823D7"/>
    <w:rsid w:val="002970A4"/>
    <w:rsid w:val="002A0865"/>
    <w:rsid w:val="002D70C3"/>
    <w:rsid w:val="002E1748"/>
    <w:rsid w:val="002F63BE"/>
    <w:rsid w:val="00302100"/>
    <w:rsid w:val="003034BC"/>
    <w:rsid w:val="003176A0"/>
    <w:rsid w:val="003273AC"/>
    <w:rsid w:val="00327499"/>
    <w:rsid w:val="0033446A"/>
    <w:rsid w:val="0035076E"/>
    <w:rsid w:val="00354F1E"/>
    <w:rsid w:val="003625B5"/>
    <w:rsid w:val="00376A6C"/>
    <w:rsid w:val="00381A9D"/>
    <w:rsid w:val="00382D9B"/>
    <w:rsid w:val="003A1F99"/>
    <w:rsid w:val="003B04B1"/>
    <w:rsid w:val="003B399F"/>
    <w:rsid w:val="003B6A43"/>
    <w:rsid w:val="003D17F7"/>
    <w:rsid w:val="003D7440"/>
    <w:rsid w:val="003E79F4"/>
    <w:rsid w:val="00402FF2"/>
    <w:rsid w:val="004219FA"/>
    <w:rsid w:val="00463ACA"/>
    <w:rsid w:val="00463E62"/>
    <w:rsid w:val="00463F23"/>
    <w:rsid w:val="00473BF0"/>
    <w:rsid w:val="00477099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80262"/>
    <w:rsid w:val="00681316"/>
    <w:rsid w:val="006936A5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42382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4D26"/>
    <w:rsid w:val="008A5E61"/>
    <w:rsid w:val="008D3F5F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A3E47"/>
    <w:rsid w:val="009B13CE"/>
    <w:rsid w:val="009E2A27"/>
    <w:rsid w:val="009F58DF"/>
    <w:rsid w:val="00A00717"/>
    <w:rsid w:val="00A45629"/>
    <w:rsid w:val="00A456B4"/>
    <w:rsid w:val="00A50509"/>
    <w:rsid w:val="00A53CB4"/>
    <w:rsid w:val="00A63493"/>
    <w:rsid w:val="00A64C30"/>
    <w:rsid w:val="00A95850"/>
    <w:rsid w:val="00AC1769"/>
    <w:rsid w:val="00AD09ED"/>
    <w:rsid w:val="00AD237B"/>
    <w:rsid w:val="00AE7595"/>
    <w:rsid w:val="00AF61A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3515"/>
    <w:rsid w:val="00E44576"/>
    <w:rsid w:val="00E45B1F"/>
    <w:rsid w:val="00E74BFF"/>
    <w:rsid w:val="00EA6B09"/>
    <w:rsid w:val="00EB2A5C"/>
    <w:rsid w:val="00EB2C6D"/>
    <w:rsid w:val="00EC6111"/>
    <w:rsid w:val="00F02E5C"/>
    <w:rsid w:val="00F030D1"/>
    <w:rsid w:val="00F07F39"/>
    <w:rsid w:val="00F13263"/>
    <w:rsid w:val="00F147B1"/>
    <w:rsid w:val="00F23D3E"/>
    <w:rsid w:val="00F418BD"/>
    <w:rsid w:val="00F568D5"/>
    <w:rsid w:val="00F80BEA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43B62AE"/>
  <w15:docId w15:val="{275F6743-A1FC-425A-85E9-728FF93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6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3E47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36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69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t">
    <w:name w:val="dot"/>
    <w:basedOn w:val="Standardnpsmoodstavce"/>
    <w:rsid w:val="002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16B1-EA86-4ADB-A441-42E00FA8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0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2024-01-19T07:37:00Z</cp:lastPrinted>
  <dcterms:created xsi:type="dcterms:W3CDTF">2024-01-19T07:42:00Z</dcterms:created>
  <dcterms:modified xsi:type="dcterms:W3CDTF">2024-01-19T07:42:00Z</dcterms:modified>
</cp:coreProperties>
</file>