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572" w:tblpY="-435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44"/>
        <w:gridCol w:w="2728"/>
        <w:gridCol w:w="42"/>
        <w:gridCol w:w="2556"/>
        <w:gridCol w:w="2556"/>
      </w:tblGrid>
      <w:tr w:rsidR="007072A9" w14:paraId="0D4BC837" w14:textId="77777777" w:rsidTr="00786F2F">
        <w:trPr>
          <w:trHeight w:val="397"/>
        </w:trPr>
        <w:tc>
          <w:tcPr>
            <w:tcW w:w="10126" w:type="dxa"/>
            <w:gridSpan w:val="5"/>
            <w:vAlign w:val="center"/>
          </w:tcPr>
          <w:p w14:paraId="6D05A9B0" w14:textId="77777777" w:rsidR="007072A9" w:rsidRPr="00E32881" w:rsidRDefault="007072A9" w:rsidP="00E32195">
            <w:pPr>
              <w:pStyle w:val="Zkladntext"/>
              <w:jc w:val="left"/>
              <w:rPr>
                <w:b/>
                <w:sz w:val="32"/>
                <w:szCs w:val="24"/>
                <w:lang w:val="cs-CZ"/>
              </w:rPr>
            </w:pPr>
            <w:r w:rsidRPr="00B53C85">
              <w:rPr>
                <w:b/>
                <w:sz w:val="36"/>
                <w:szCs w:val="24"/>
                <w:lang w:val="cs-CZ"/>
              </w:rPr>
              <w:t>Objednávka</w:t>
            </w:r>
            <w:r w:rsidR="00703050">
              <w:rPr>
                <w:b/>
                <w:sz w:val="36"/>
                <w:szCs w:val="24"/>
                <w:lang w:val="cs-CZ"/>
              </w:rPr>
              <w:t>:</w:t>
            </w:r>
            <w:r w:rsidR="00C94E21">
              <w:t xml:space="preserve"> </w:t>
            </w:r>
            <w:r w:rsidR="00E32195">
              <w:rPr>
                <w:b/>
                <w:sz w:val="36"/>
                <w:szCs w:val="24"/>
                <w:lang w:val="cs-CZ"/>
              </w:rPr>
              <w:t>Oprava podlahy v učebně A327</w:t>
            </w:r>
            <w:r w:rsidR="00703050">
              <w:rPr>
                <w:b/>
                <w:sz w:val="36"/>
                <w:szCs w:val="24"/>
                <w:lang w:val="cs-CZ"/>
              </w:rPr>
              <w:t xml:space="preserve"> </w:t>
            </w:r>
          </w:p>
        </w:tc>
      </w:tr>
      <w:tr w:rsidR="00E619AB" w:rsidRPr="001524D5" w14:paraId="2E802735" w14:textId="77777777" w:rsidTr="00786F2F">
        <w:trPr>
          <w:trHeight w:val="189"/>
        </w:trPr>
        <w:tc>
          <w:tcPr>
            <w:tcW w:w="5014" w:type="dxa"/>
            <w:gridSpan w:val="3"/>
            <w:vMerge w:val="restart"/>
            <w:tcBorders>
              <w:right w:val="single" w:sz="4" w:space="0" w:color="auto"/>
            </w:tcBorders>
          </w:tcPr>
          <w:p w14:paraId="2F4CA273" w14:textId="77777777" w:rsidR="00E619AB" w:rsidRDefault="00E619AB" w:rsidP="00786F2F">
            <w:pPr>
              <w:pStyle w:val="Zkladntext"/>
              <w:jc w:val="left"/>
              <w:rPr>
                <w:b/>
                <w:szCs w:val="24"/>
                <w:lang w:val="cs-CZ"/>
              </w:rPr>
            </w:pPr>
            <w:r w:rsidRPr="00E32881">
              <w:rPr>
                <w:b/>
                <w:szCs w:val="24"/>
                <w:lang w:val="cs-CZ"/>
              </w:rPr>
              <w:t>Odběratel:</w:t>
            </w:r>
          </w:p>
          <w:p w14:paraId="2A00DFA9" w14:textId="77777777" w:rsidR="00E619AB" w:rsidRDefault="00E619AB" w:rsidP="00786F2F">
            <w:pPr>
              <w:pStyle w:val="Zkladntext"/>
              <w:jc w:val="left"/>
              <w:rPr>
                <w:szCs w:val="24"/>
              </w:rPr>
            </w:pPr>
          </w:p>
          <w:p w14:paraId="7E910D9D" w14:textId="77777777" w:rsidR="00E619AB" w:rsidRDefault="00E619AB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E32881">
              <w:rPr>
                <w:szCs w:val="24"/>
              </w:rPr>
              <w:t>Střední průmyslová škola a</w:t>
            </w:r>
            <w:r w:rsidRPr="00E32881">
              <w:rPr>
                <w:szCs w:val="24"/>
                <w:lang w:val="cs-CZ"/>
              </w:rPr>
              <w:t xml:space="preserve"> </w:t>
            </w:r>
            <w:r w:rsidRPr="00E32881">
              <w:rPr>
                <w:szCs w:val="24"/>
              </w:rPr>
              <w:t>V</w:t>
            </w:r>
            <w:r w:rsidRPr="00E32881">
              <w:rPr>
                <w:szCs w:val="24"/>
                <w:lang w:val="cs-CZ"/>
              </w:rPr>
              <w:t>yšší odborná škola</w:t>
            </w:r>
            <w:r w:rsidR="00D278F3">
              <w:rPr>
                <w:szCs w:val="24"/>
                <w:lang w:val="cs-CZ"/>
              </w:rPr>
              <w:t>, Liberec</w:t>
            </w:r>
            <w:r w:rsidRPr="00E32881">
              <w:rPr>
                <w:szCs w:val="24"/>
                <w:lang w:val="cs-CZ"/>
              </w:rPr>
              <w:t>, příspěvková organizace</w:t>
            </w:r>
          </w:p>
          <w:p w14:paraId="1DC43B38" w14:textId="77777777" w:rsidR="00067AF9" w:rsidRDefault="00067AF9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067AF9">
              <w:rPr>
                <w:szCs w:val="24"/>
                <w:lang w:val="cs-CZ"/>
              </w:rPr>
              <w:t xml:space="preserve">Masarykova 3 </w:t>
            </w:r>
          </w:p>
          <w:p w14:paraId="0C209E80" w14:textId="77777777" w:rsidR="00067AF9" w:rsidRPr="00E619AB" w:rsidRDefault="00067AF9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067AF9">
              <w:rPr>
                <w:szCs w:val="24"/>
                <w:lang w:val="cs-CZ"/>
              </w:rPr>
              <w:t>460 01 Liberec 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D4F18" w14:textId="77777777" w:rsidR="00E619AB" w:rsidRPr="00A036EF" w:rsidRDefault="00E619AB" w:rsidP="00A036EF">
            <w:pPr>
              <w:pStyle w:val="Zkladntext"/>
              <w:jc w:val="left"/>
              <w:rPr>
                <w:b/>
                <w:szCs w:val="24"/>
              </w:rPr>
            </w:pPr>
            <w:r w:rsidRPr="00AC2D30">
              <w:rPr>
                <w:b/>
                <w:szCs w:val="24"/>
              </w:rPr>
              <w:t>Dodavatel:</w:t>
            </w:r>
          </w:p>
        </w:tc>
      </w:tr>
      <w:tr w:rsidR="00703050" w:rsidRPr="001524D5" w14:paraId="4D7193DA" w14:textId="77777777" w:rsidTr="001C489D">
        <w:trPr>
          <w:trHeight w:val="234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56CEDC8" w14:textId="77777777" w:rsidR="00703050" w:rsidRPr="00E32881" w:rsidRDefault="00703050" w:rsidP="00703050">
            <w:pPr>
              <w:pStyle w:val="Zkladntext"/>
              <w:jc w:val="left"/>
              <w:rPr>
                <w:b/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AB6BF" w14:textId="77777777" w:rsidR="00703050" w:rsidRDefault="00703050" w:rsidP="00703050"/>
        </w:tc>
      </w:tr>
      <w:tr w:rsidR="00703050" w:rsidRPr="001524D5" w14:paraId="5FEE669B" w14:textId="77777777" w:rsidTr="001C489D">
        <w:trPr>
          <w:trHeight w:val="263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9420391" w14:textId="77777777" w:rsidR="00703050" w:rsidRPr="00E32881" w:rsidRDefault="00703050" w:rsidP="00703050">
            <w:pPr>
              <w:pStyle w:val="Zkladntext"/>
              <w:jc w:val="left"/>
              <w:rPr>
                <w:b/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F7E56" w14:textId="77777777" w:rsidR="00703050" w:rsidRPr="00703050" w:rsidRDefault="00E32195" w:rsidP="00703050">
            <w:pPr>
              <w:jc w:val="center"/>
              <w:rPr>
                <w:sz w:val="24"/>
                <w:szCs w:val="24"/>
              </w:rPr>
            </w:pPr>
            <w:r w:rsidRPr="00E32195">
              <w:rPr>
                <w:sz w:val="24"/>
                <w:szCs w:val="24"/>
              </w:rPr>
              <w:t>XT s.r.o.</w:t>
            </w:r>
          </w:p>
        </w:tc>
      </w:tr>
      <w:tr w:rsidR="00A036EF" w14:paraId="772B159F" w14:textId="77777777" w:rsidTr="001C489D">
        <w:trPr>
          <w:trHeight w:val="293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E33F72" w14:textId="77777777" w:rsidR="00A036EF" w:rsidRPr="00E32881" w:rsidRDefault="00A036EF" w:rsidP="00A036EF">
            <w:pPr>
              <w:pStyle w:val="Zkladntext"/>
              <w:jc w:val="left"/>
              <w:rPr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AE9" w14:textId="77777777" w:rsidR="00860ED7" w:rsidRPr="00860ED7" w:rsidRDefault="00E32195" w:rsidP="00860ED7">
            <w:pPr>
              <w:jc w:val="center"/>
              <w:rPr>
                <w:sz w:val="24"/>
                <w:szCs w:val="24"/>
              </w:rPr>
            </w:pPr>
            <w:r w:rsidRPr="00E32195">
              <w:rPr>
                <w:sz w:val="24"/>
                <w:szCs w:val="24"/>
              </w:rPr>
              <w:t>Hrubínova 856</w:t>
            </w:r>
          </w:p>
          <w:p w14:paraId="2D4625F6" w14:textId="77777777" w:rsidR="00A036EF" w:rsidRPr="00A036EF" w:rsidRDefault="00E32195" w:rsidP="00860ED7">
            <w:pPr>
              <w:jc w:val="center"/>
              <w:rPr>
                <w:sz w:val="24"/>
                <w:szCs w:val="24"/>
              </w:rPr>
            </w:pPr>
            <w:r w:rsidRPr="00E32195">
              <w:rPr>
                <w:sz w:val="24"/>
                <w:szCs w:val="24"/>
              </w:rPr>
              <w:t>46015 Liberec</w:t>
            </w:r>
          </w:p>
        </w:tc>
      </w:tr>
      <w:tr w:rsidR="00E619AB" w14:paraId="0E6AA96D" w14:textId="77777777" w:rsidTr="00786F2F">
        <w:trPr>
          <w:trHeight w:val="226"/>
        </w:trPr>
        <w:tc>
          <w:tcPr>
            <w:tcW w:w="2244" w:type="dxa"/>
            <w:vAlign w:val="center"/>
          </w:tcPr>
          <w:p w14:paraId="4AE96B00" w14:textId="77777777" w:rsidR="00E619AB" w:rsidRPr="00E32881" w:rsidRDefault="00E619AB" w:rsidP="00786F2F">
            <w:pPr>
              <w:pStyle w:val="Zkladntext"/>
              <w:jc w:val="left"/>
              <w:rPr>
                <w:i/>
                <w:szCs w:val="24"/>
                <w:lang w:val="cs-CZ"/>
              </w:rPr>
            </w:pPr>
            <w:r w:rsidRPr="00E32881">
              <w:rPr>
                <w:szCs w:val="24"/>
              </w:rPr>
              <w:t>IČO:</w:t>
            </w:r>
            <w:r w:rsidRPr="00E32881">
              <w:rPr>
                <w:b/>
                <w:szCs w:val="24"/>
              </w:rPr>
              <w:t xml:space="preserve">   </w:t>
            </w:r>
            <w:r w:rsidRPr="00786F2F">
              <w:rPr>
                <w:b/>
                <w:szCs w:val="24"/>
                <w:lang w:val="cs-CZ"/>
              </w:rPr>
              <w:t>46747991</w:t>
            </w:r>
          </w:p>
        </w:tc>
        <w:tc>
          <w:tcPr>
            <w:tcW w:w="2770" w:type="dxa"/>
            <w:gridSpan w:val="2"/>
            <w:vAlign w:val="center"/>
          </w:tcPr>
          <w:p w14:paraId="77BAAAC0" w14:textId="77777777" w:rsidR="00E619AB" w:rsidRPr="00786F2F" w:rsidRDefault="00E619AB" w:rsidP="00786F2F">
            <w:pPr>
              <w:pStyle w:val="Zkladntext"/>
              <w:jc w:val="left"/>
              <w:rPr>
                <w:b/>
                <w:bCs/>
                <w:szCs w:val="24"/>
                <w:lang w:val="cs-CZ"/>
              </w:rPr>
            </w:pPr>
            <w:r w:rsidRPr="00786F2F">
              <w:rPr>
                <w:bCs/>
                <w:szCs w:val="24"/>
                <w:lang w:val="cs-CZ"/>
              </w:rPr>
              <w:t>DIČ:</w:t>
            </w:r>
            <w:r w:rsidRPr="00786F2F">
              <w:rPr>
                <w:b/>
                <w:bCs/>
                <w:szCs w:val="24"/>
                <w:lang w:val="cs-CZ"/>
              </w:rPr>
              <w:t xml:space="preserve"> Nejsme plátci DPH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4F357A17" w14:textId="77777777" w:rsidR="00E619AB" w:rsidRPr="00EB0ECA" w:rsidRDefault="00E619AB" w:rsidP="006D47D6">
            <w:pPr>
              <w:pStyle w:val="Zkladntext"/>
              <w:jc w:val="left"/>
              <w:rPr>
                <w:szCs w:val="24"/>
                <w:lang w:val="cs-CZ"/>
              </w:rPr>
            </w:pPr>
            <w:r w:rsidRPr="00AC2D30">
              <w:rPr>
                <w:szCs w:val="24"/>
              </w:rPr>
              <w:t>IČO:</w:t>
            </w:r>
            <w:r w:rsidR="001746BD">
              <w:rPr>
                <w:szCs w:val="24"/>
                <w:lang w:val="cs-CZ"/>
              </w:rPr>
              <w:t xml:space="preserve"> </w:t>
            </w:r>
            <w:r w:rsidR="0070305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E32195" w:rsidRPr="00E32195">
              <w:rPr>
                <w:b/>
                <w:szCs w:val="24"/>
                <w:lang w:val="cs-CZ" w:eastAsia="cs-CZ"/>
              </w:rPr>
              <w:t>03935418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5199A563" w14:textId="77777777" w:rsidR="00E619AB" w:rsidRPr="00E32881" w:rsidRDefault="00E619AB" w:rsidP="006D47D6">
            <w:pPr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 xml:space="preserve">DIČ: </w:t>
            </w:r>
            <w:r w:rsidR="00703050">
              <w:t xml:space="preserve"> </w:t>
            </w:r>
            <w:r w:rsidR="00E32195" w:rsidRPr="00E32195">
              <w:rPr>
                <w:b/>
                <w:sz w:val="24"/>
                <w:szCs w:val="24"/>
              </w:rPr>
              <w:t>CZ03935418</w:t>
            </w:r>
          </w:p>
        </w:tc>
      </w:tr>
      <w:tr w:rsidR="00140172" w14:paraId="241E29F5" w14:textId="77777777" w:rsidTr="009E62B5">
        <w:trPr>
          <w:trHeight w:val="106"/>
        </w:trPr>
        <w:tc>
          <w:tcPr>
            <w:tcW w:w="2244" w:type="dxa"/>
            <w:vAlign w:val="center"/>
          </w:tcPr>
          <w:p w14:paraId="2CF261A3" w14:textId="77777777" w:rsidR="00140172" w:rsidRPr="00E32881" w:rsidRDefault="00140172" w:rsidP="00703050">
            <w:pPr>
              <w:pStyle w:val="Zkladntext"/>
              <w:jc w:val="left"/>
              <w:rPr>
                <w:i/>
                <w:szCs w:val="24"/>
                <w:lang w:val="cs-CZ"/>
              </w:rPr>
            </w:pPr>
          </w:p>
        </w:tc>
        <w:tc>
          <w:tcPr>
            <w:tcW w:w="2770" w:type="dxa"/>
            <w:gridSpan w:val="2"/>
            <w:vAlign w:val="center"/>
          </w:tcPr>
          <w:p w14:paraId="6998760A" w14:textId="77777777" w:rsidR="00140172" w:rsidRPr="00E32881" w:rsidRDefault="00140172" w:rsidP="00786F2F">
            <w:pPr>
              <w:pStyle w:val="Zkladntext"/>
              <w:jc w:val="left"/>
              <w:rPr>
                <w:i/>
                <w:szCs w:val="24"/>
                <w:lang w:val="cs-CZ"/>
              </w:rPr>
            </w:pPr>
          </w:p>
        </w:tc>
        <w:tc>
          <w:tcPr>
            <w:tcW w:w="2556" w:type="dxa"/>
            <w:vAlign w:val="center"/>
          </w:tcPr>
          <w:p w14:paraId="18F556F2" w14:textId="77777777" w:rsidR="00140172" w:rsidRPr="00E32881" w:rsidRDefault="00140172" w:rsidP="00786F2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17153851" w14:textId="77777777" w:rsidR="00140172" w:rsidRPr="00E32881" w:rsidRDefault="00140172" w:rsidP="00786F2F">
            <w:pPr>
              <w:rPr>
                <w:sz w:val="24"/>
                <w:szCs w:val="24"/>
              </w:rPr>
            </w:pPr>
          </w:p>
        </w:tc>
      </w:tr>
      <w:tr w:rsidR="00E619AB" w:rsidRPr="00113316" w14:paraId="0D599E77" w14:textId="77777777" w:rsidTr="00786F2F">
        <w:trPr>
          <w:trHeight w:val="1514"/>
        </w:trPr>
        <w:tc>
          <w:tcPr>
            <w:tcW w:w="10126" w:type="dxa"/>
            <w:gridSpan w:val="5"/>
            <w:vAlign w:val="center"/>
          </w:tcPr>
          <w:p w14:paraId="343C6E20" w14:textId="77777777" w:rsidR="00E619AB" w:rsidRPr="00423765" w:rsidRDefault="00E619AB" w:rsidP="00786F2F">
            <w:pPr>
              <w:jc w:val="center"/>
              <w:rPr>
                <w:sz w:val="24"/>
                <w:szCs w:val="24"/>
              </w:rPr>
            </w:pPr>
            <w:r w:rsidRPr="00423765">
              <w:rPr>
                <w:sz w:val="24"/>
                <w:szCs w:val="24"/>
              </w:rPr>
              <w:t>Smluvní strany berou na vědomí, že objednávky s hodnotou předmětu převyšující 50 tis. Kč bez DPH zveřejní objednatel v registru smluv zřízeném jako informační systém veřejné správy na základě zákona č. 340/15 Sb.</w:t>
            </w:r>
            <w:r>
              <w:rPr>
                <w:sz w:val="24"/>
                <w:szCs w:val="24"/>
              </w:rPr>
              <w:t>, v platném znění</w:t>
            </w:r>
            <w:r w:rsidRPr="00423765">
              <w:rPr>
                <w:sz w:val="24"/>
                <w:szCs w:val="24"/>
              </w:rPr>
              <w:t>. Dodavatel výslovně souhlasí s tím, aby tato objednávka</w:t>
            </w:r>
            <w:r>
              <w:rPr>
                <w:sz w:val="24"/>
                <w:szCs w:val="24"/>
              </w:rPr>
              <w:t>,</w:t>
            </w:r>
            <w:r w:rsidRPr="00423765">
              <w:rPr>
                <w:sz w:val="24"/>
                <w:szCs w:val="24"/>
              </w:rPr>
              <w:t xml:space="preserve"> vč. případných dohod o její změně, nahrazení nebo zrušení byl</w:t>
            </w:r>
            <w:r>
              <w:rPr>
                <w:sz w:val="24"/>
                <w:szCs w:val="24"/>
              </w:rPr>
              <w:t>a</w:t>
            </w:r>
            <w:r w:rsidRPr="00423765">
              <w:rPr>
                <w:sz w:val="24"/>
                <w:szCs w:val="24"/>
              </w:rPr>
              <w:t xml:space="preserve"> v plném rozsahu v registru smluv objednatelem zveřejněn</w:t>
            </w:r>
            <w:r>
              <w:rPr>
                <w:sz w:val="24"/>
                <w:szCs w:val="24"/>
              </w:rPr>
              <w:t>a</w:t>
            </w:r>
            <w:r w:rsidRPr="00423765">
              <w:rPr>
                <w:sz w:val="24"/>
                <w:szCs w:val="24"/>
              </w:rPr>
              <w:t>. Dodavatel prohlašuje, že skutečnosti uvedené v této objednávce nepovažuje za obchodní tajemství a uděluje svolení k jejich užití a zveřejnění bez stanovení jakýchkoliv dalších podmínek.</w:t>
            </w:r>
          </w:p>
        </w:tc>
      </w:tr>
      <w:tr w:rsidR="00E619AB" w:rsidRPr="00113316" w14:paraId="1BF4ED33" w14:textId="77777777" w:rsidTr="00786F2F">
        <w:trPr>
          <w:trHeight w:val="1560"/>
        </w:trPr>
        <w:tc>
          <w:tcPr>
            <w:tcW w:w="10126" w:type="dxa"/>
            <w:gridSpan w:val="5"/>
            <w:shd w:val="clear" w:color="auto" w:fill="D0CECE"/>
          </w:tcPr>
          <w:p w14:paraId="4220F0BB" w14:textId="77777777" w:rsidR="00E619AB" w:rsidRPr="0092082D" w:rsidRDefault="00E619AB" w:rsidP="00786F2F">
            <w:pPr>
              <w:rPr>
                <w:b/>
                <w:sz w:val="24"/>
                <w:szCs w:val="24"/>
              </w:rPr>
            </w:pPr>
            <w:r w:rsidRPr="0092082D">
              <w:rPr>
                <w:b/>
                <w:sz w:val="24"/>
                <w:szCs w:val="24"/>
              </w:rPr>
              <w:t>Objednáváme:</w:t>
            </w:r>
          </w:p>
          <w:p w14:paraId="04C003F0" w14:textId="77777777" w:rsidR="00614448" w:rsidRPr="00EB0ECA" w:rsidRDefault="00E32195" w:rsidP="00C17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Opravu podlahy v učebně A307 (učebna nad ředitelnou), v areálu Masarykova 3</w:t>
            </w:r>
          </w:p>
          <w:p w14:paraId="5563C509" w14:textId="77777777" w:rsidR="00E619AB" w:rsidRPr="00614448" w:rsidRDefault="00614448" w:rsidP="00786F2F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E619AB" w:rsidRPr="00AC2D30">
              <w:rPr>
                <w:sz w:val="24"/>
                <w:szCs w:val="24"/>
              </w:rPr>
              <w:t xml:space="preserve">    </w:t>
            </w:r>
            <w:r w:rsidR="00E619AB" w:rsidRPr="00614448">
              <w:rPr>
                <w:b/>
                <w:bCs/>
                <w:sz w:val="24"/>
                <w:szCs w:val="24"/>
              </w:rPr>
              <w:t>Předpokládaná cena celkem:</w:t>
            </w:r>
          </w:p>
          <w:p w14:paraId="6F8AC29B" w14:textId="77777777" w:rsidR="00E619AB" w:rsidRPr="00AC2D30" w:rsidRDefault="00E619AB" w:rsidP="00786F2F">
            <w:pPr>
              <w:ind w:left="720"/>
              <w:rPr>
                <w:sz w:val="24"/>
                <w:szCs w:val="24"/>
              </w:rPr>
            </w:pPr>
          </w:p>
          <w:p w14:paraId="3958BA6E" w14:textId="77777777" w:rsidR="00E619AB" w:rsidRPr="0092082D" w:rsidRDefault="00E619AB" w:rsidP="00E32195">
            <w:pPr>
              <w:ind w:left="720"/>
              <w:rPr>
                <w:b/>
                <w:sz w:val="24"/>
                <w:szCs w:val="24"/>
              </w:rPr>
            </w:pPr>
            <w:r w:rsidRPr="00AC2D30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703050">
              <w:t xml:space="preserve"> </w:t>
            </w:r>
            <w:r w:rsidR="00E32195">
              <w:rPr>
                <w:b/>
                <w:sz w:val="24"/>
                <w:szCs w:val="24"/>
              </w:rPr>
              <w:t>123</w:t>
            </w:r>
            <w:r w:rsidR="006D47D6">
              <w:rPr>
                <w:b/>
                <w:sz w:val="24"/>
                <w:szCs w:val="24"/>
              </w:rPr>
              <w:t>.</w:t>
            </w:r>
            <w:r w:rsidR="00E32195">
              <w:rPr>
                <w:b/>
                <w:sz w:val="24"/>
                <w:szCs w:val="24"/>
              </w:rPr>
              <w:t>000,-</w:t>
            </w:r>
            <w:r w:rsidR="00A036EF">
              <w:rPr>
                <w:b/>
                <w:sz w:val="24"/>
                <w:szCs w:val="24"/>
              </w:rPr>
              <w:t xml:space="preserve"> </w:t>
            </w:r>
            <w:r w:rsidRPr="00A036EF">
              <w:rPr>
                <w:b/>
                <w:sz w:val="24"/>
                <w:szCs w:val="24"/>
              </w:rPr>
              <w:t>Kč</w:t>
            </w:r>
            <w:r w:rsidRPr="00AC2D30">
              <w:rPr>
                <w:b/>
                <w:sz w:val="24"/>
                <w:szCs w:val="24"/>
              </w:rPr>
              <w:t xml:space="preserve"> včetně DPH</w:t>
            </w:r>
          </w:p>
        </w:tc>
      </w:tr>
      <w:tr w:rsidR="00E619AB" w14:paraId="3A80130F" w14:textId="77777777" w:rsidTr="00786F2F">
        <w:trPr>
          <w:trHeight w:val="3468"/>
        </w:trPr>
        <w:tc>
          <w:tcPr>
            <w:tcW w:w="4972" w:type="dxa"/>
            <w:gridSpan w:val="2"/>
          </w:tcPr>
          <w:p w14:paraId="1E3C6BD6" w14:textId="77777777" w:rsidR="00E619AB" w:rsidRPr="0049334F" w:rsidRDefault="0049334F" w:rsidP="00786F2F">
            <w:pPr>
              <w:pStyle w:val="Zkladntext"/>
              <w:jc w:val="left"/>
              <w:rPr>
                <w:b/>
                <w:iCs/>
                <w:szCs w:val="24"/>
              </w:rPr>
            </w:pPr>
            <w:r w:rsidRPr="0049334F">
              <w:rPr>
                <w:iCs/>
                <w:szCs w:val="24"/>
                <w:lang w:val="cs-CZ"/>
              </w:rPr>
              <w:t>Odběratel</w:t>
            </w:r>
            <w:r w:rsidR="00E619AB" w:rsidRPr="0049334F">
              <w:rPr>
                <w:b/>
                <w:iCs/>
                <w:szCs w:val="24"/>
              </w:rPr>
              <w:t>:</w:t>
            </w:r>
          </w:p>
          <w:p w14:paraId="0F01ADF6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4E7B7934" w14:textId="77777777" w:rsidR="0049334F" w:rsidRDefault="0049334F" w:rsidP="00786F2F">
            <w:pPr>
              <w:rPr>
                <w:sz w:val="24"/>
                <w:szCs w:val="24"/>
              </w:rPr>
            </w:pPr>
          </w:p>
          <w:p w14:paraId="71E59AA0" w14:textId="77777777" w:rsidR="00786F2F" w:rsidRDefault="00786F2F" w:rsidP="00786F2F">
            <w:pPr>
              <w:rPr>
                <w:sz w:val="24"/>
                <w:szCs w:val="24"/>
              </w:rPr>
            </w:pPr>
          </w:p>
          <w:p w14:paraId="1069EB0F" w14:textId="77777777" w:rsidR="0049334F" w:rsidRPr="00E32881" w:rsidRDefault="0049334F" w:rsidP="00786F2F">
            <w:pPr>
              <w:rPr>
                <w:sz w:val="24"/>
                <w:szCs w:val="24"/>
              </w:rPr>
            </w:pPr>
          </w:p>
          <w:p w14:paraId="4A6B4689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V </w:t>
            </w:r>
            <w:r w:rsidR="00786F2F">
              <w:rPr>
                <w:sz w:val="24"/>
                <w:szCs w:val="24"/>
              </w:rPr>
              <w:t>Liberci</w:t>
            </w:r>
            <w:r w:rsidRPr="00E32881">
              <w:rPr>
                <w:sz w:val="24"/>
                <w:szCs w:val="24"/>
              </w:rPr>
              <w:t xml:space="preserve"> dne </w:t>
            </w:r>
            <w:r w:rsidR="00270CC1">
              <w:rPr>
                <w:sz w:val="24"/>
                <w:szCs w:val="24"/>
              </w:rPr>
              <w:t>2</w:t>
            </w:r>
            <w:r w:rsidR="00E32195">
              <w:rPr>
                <w:sz w:val="24"/>
                <w:szCs w:val="24"/>
              </w:rPr>
              <w:t>9</w:t>
            </w:r>
            <w:r w:rsidR="00703050">
              <w:rPr>
                <w:sz w:val="24"/>
                <w:szCs w:val="24"/>
              </w:rPr>
              <w:t>. 12. 2023</w:t>
            </w:r>
            <w:r w:rsidRPr="00E32881">
              <w:rPr>
                <w:sz w:val="24"/>
                <w:szCs w:val="24"/>
              </w:rPr>
              <w:t xml:space="preserve"> </w:t>
            </w:r>
          </w:p>
          <w:p w14:paraId="107DD66E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4697F993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4F4E5E68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0C88AC1A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723F1FA2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7AAD80E9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6D375C9C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--------------------------------</w:t>
            </w:r>
          </w:p>
          <w:p w14:paraId="7FE8B126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podpis a razítko</w:t>
            </w:r>
          </w:p>
          <w:p w14:paraId="1CE0EEFA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7C3C9D25" w14:textId="77777777" w:rsidR="00786F2F" w:rsidRPr="00E32881" w:rsidRDefault="00786F2F" w:rsidP="00786F2F">
            <w:pPr>
              <w:rPr>
                <w:sz w:val="24"/>
                <w:szCs w:val="24"/>
              </w:rPr>
            </w:pPr>
          </w:p>
        </w:tc>
        <w:tc>
          <w:tcPr>
            <w:tcW w:w="5154" w:type="dxa"/>
            <w:gridSpan w:val="3"/>
          </w:tcPr>
          <w:p w14:paraId="3C659AB7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Dodavatel tuto objednávku akceptuje a bude podle ní plnit.</w:t>
            </w:r>
          </w:p>
          <w:p w14:paraId="20ED2524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44B69492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2B6E6B40" w14:textId="77777777" w:rsidR="00786F2F" w:rsidRPr="00E32881" w:rsidRDefault="00786F2F" w:rsidP="00786F2F">
            <w:pPr>
              <w:rPr>
                <w:sz w:val="24"/>
                <w:szCs w:val="24"/>
              </w:rPr>
            </w:pPr>
          </w:p>
          <w:p w14:paraId="4615314B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V</w:t>
            </w:r>
            <w:r w:rsidR="00860ED7">
              <w:rPr>
                <w:sz w:val="24"/>
                <w:szCs w:val="24"/>
              </w:rPr>
              <w:t> </w:t>
            </w:r>
            <w:r w:rsidR="00E32195">
              <w:rPr>
                <w:sz w:val="24"/>
                <w:szCs w:val="24"/>
              </w:rPr>
              <w:t>Liberci</w:t>
            </w:r>
            <w:r w:rsidR="00860ED7">
              <w:rPr>
                <w:sz w:val="24"/>
                <w:szCs w:val="24"/>
              </w:rPr>
              <w:t xml:space="preserve"> </w:t>
            </w:r>
            <w:r w:rsidRPr="00E32881">
              <w:rPr>
                <w:sz w:val="24"/>
                <w:szCs w:val="24"/>
              </w:rPr>
              <w:t xml:space="preserve">dne </w:t>
            </w:r>
            <w:r w:rsidR="00270CC1">
              <w:rPr>
                <w:sz w:val="24"/>
                <w:szCs w:val="24"/>
              </w:rPr>
              <w:t>2</w:t>
            </w:r>
            <w:r w:rsidR="00E32195">
              <w:rPr>
                <w:sz w:val="24"/>
                <w:szCs w:val="24"/>
              </w:rPr>
              <w:t>9</w:t>
            </w:r>
            <w:r w:rsidR="00703050">
              <w:rPr>
                <w:sz w:val="24"/>
                <w:szCs w:val="24"/>
              </w:rPr>
              <w:t>. 12. 2023</w:t>
            </w:r>
            <w:r w:rsidRPr="00E32881">
              <w:rPr>
                <w:sz w:val="24"/>
                <w:szCs w:val="24"/>
              </w:rPr>
              <w:t xml:space="preserve"> </w:t>
            </w:r>
          </w:p>
          <w:p w14:paraId="3610E92E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41CE68DF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269A00B7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7D1A2DD1" w14:textId="77777777" w:rsidR="00E619AB" w:rsidRDefault="00E619AB" w:rsidP="00786F2F">
            <w:pPr>
              <w:rPr>
                <w:sz w:val="24"/>
                <w:szCs w:val="24"/>
              </w:rPr>
            </w:pPr>
          </w:p>
          <w:p w14:paraId="705C93BF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2A9D0B16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  <w:p w14:paraId="65BF18D7" w14:textId="77777777" w:rsidR="00E619AB" w:rsidRPr="00E32881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--------------------------------</w:t>
            </w:r>
          </w:p>
          <w:p w14:paraId="6F28E5BE" w14:textId="77777777" w:rsidR="00E619AB" w:rsidRDefault="00E619AB" w:rsidP="00786F2F">
            <w:pPr>
              <w:rPr>
                <w:sz w:val="24"/>
                <w:szCs w:val="24"/>
              </w:rPr>
            </w:pPr>
            <w:r w:rsidRPr="00E32881">
              <w:rPr>
                <w:sz w:val="24"/>
                <w:szCs w:val="24"/>
              </w:rPr>
              <w:t>podpis a razítko</w:t>
            </w:r>
          </w:p>
          <w:p w14:paraId="0F028A9C" w14:textId="77777777" w:rsidR="00786F2F" w:rsidRDefault="00786F2F" w:rsidP="00786F2F">
            <w:pPr>
              <w:rPr>
                <w:sz w:val="24"/>
                <w:szCs w:val="24"/>
              </w:rPr>
            </w:pPr>
          </w:p>
          <w:p w14:paraId="6F8C3B64" w14:textId="77777777" w:rsidR="00786F2F" w:rsidRPr="00E32881" w:rsidRDefault="00786F2F" w:rsidP="00786F2F">
            <w:pPr>
              <w:rPr>
                <w:sz w:val="24"/>
                <w:szCs w:val="24"/>
              </w:rPr>
            </w:pPr>
          </w:p>
          <w:p w14:paraId="71CF586C" w14:textId="77777777" w:rsidR="00E619AB" w:rsidRPr="00E32881" w:rsidRDefault="00E619AB" w:rsidP="00786F2F">
            <w:pPr>
              <w:rPr>
                <w:sz w:val="24"/>
                <w:szCs w:val="24"/>
              </w:rPr>
            </w:pPr>
          </w:p>
        </w:tc>
      </w:tr>
    </w:tbl>
    <w:p w14:paraId="5E67E89C" w14:textId="77777777" w:rsidR="00304660" w:rsidRDefault="00304660" w:rsidP="0079429F">
      <w:pPr>
        <w:rPr>
          <w:b/>
          <w:bCs/>
          <w:sz w:val="24"/>
          <w:szCs w:val="24"/>
        </w:rPr>
      </w:pPr>
    </w:p>
    <w:sectPr w:rsidR="00304660" w:rsidSect="00B91B32">
      <w:footerReference w:type="default" r:id="rId8"/>
      <w:pgSz w:w="11906" w:h="16838" w:code="9"/>
      <w:pgMar w:top="1417" w:right="1417" w:bottom="1417" w:left="1417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FED1" w14:textId="77777777" w:rsidR="006172B8" w:rsidRPr="00D91740" w:rsidRDefault="006172B8" w:rsidP="00D91740">
      <w:r>
        <w:separator/>
      </w:r>
    </w:p>
  </w:endnote>
  <w:endnote w:type="continuationSeparator" w:id="0">
    <w:p w14:paraId="674C8EA1" w14:textId="77777777" w:rsidR="006172B8" w:rsidRPr="00D91740" w:rsidRDefault="006172B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77FD" w14:textId="77777777" w:rsidR="00604D90" w:rsidRDefault="00604D90" w:rsidP="00604D90">
    <w:pPr>
      <w:pStyle w:val="Zpat"/>
    </w:pPr>
    <w:r>
      <w:t>Střední průmyslová a Vyšší odborná škola</w:t>
    </w:r>
    <w:r w:rsidR="00786F2F">
      <w:t>,</w:t>
    </w:r>
    <w:r>
      <w:t xml:space="preserve"> Liberec, </w:t>
    </w:r>
    <w:r w:rsidR="00786F2F">
      <w:t>příspěvková organizace</w:t>
    </w:r>
  </w:p>
  <w:p w14:paraId="7B44E1AC" w14:textId="77777777" w:rsidR="00201972" w:rsidRPr="00604D90" w:rsidRDefault="00604D90" w:rsidP="00604D90">
    <w:pPr>
      <w:pStyle w:val="Zpat"/>
    </w:pPr>
    <w:r>
      <w:t xml:space="preserve">tel. </w:t>
    </w:r>
    <w:r w:rsidR="006A5BAC">
      <w:t>487989611</w:t>
    </w:r>
    <w:r>
      <w:t>, e-mail:  sekretaria@pslib.cz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B387" w14:textId="77777777" w:rsidR="006172B8" w:rsidRPr="00D91740" w:rsidRDefault="006172B8" w:rsidP="00D91740">
      <w:r>
        <w:separator/>
      </w:r>
    </w:p>
  </w:footnote>
  <w:footnote w:type="continuationSeparator" w:id="0">
    <w:p w14:paraId="7B107882" w14:textId="77777777" w:rsidR="006172B8" w:rsidRPr="00D91740" w:rsidRDefault="006172B8" w:rsidP="00D9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2B02"/>
    <w:multiLevelType w:val="hybridMultilevel"/>
    <w:tmpl w:val="29506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4D77"/>
    <w:multiLevelType w:val="hybridMultilevel"/>
    <w:tmpl w:val="3FB0D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CF0203"/>
    <w:multiLevelType w:val="hybridMultilevel"/>
    <w:tmpl w:val="3B9C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4C333D"/>
    <w:multiLevelType w:val="hybridMultilevel"/>
    <w:tmpl w:val="EA567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843E11"/>
    <w:multiLevelType w:val="hybridMultilevel"/>
    <w:tmpl w:val="C150BC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CD39BC"/>
    <w:multiLevelType w:val="hybridMultilevel"/>
    <w:tmpl w:val="1E3AD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3231378">
    <w:abstractNumId w:val="12"/>
  </w:num>
  <w:num w:numId="2" w16cid:durableId="1177310173">
    <w:abstractNumId w:val="4"/>
  </w:num>
  <w:num w:numId="3" w16cid:durableId="1846478637">
    <w:abstractNumId w:val="19"/>
  </w:num>
  <w:num w:numId="4" w16cid:durableId="599752651">
    <w:abstractNumId w:val="5"/>
  </w:num>
  <w:num w:numId="5" w16cid:durableId="1294025304">
    <w:abstractNumId w:val="8"/>
  </w:num>
  <w:num w:numId="6" w16cid:durableId="1756397261">
    <w:abstractNumId w:val="7"/>
  </w:num>
  <w:num w:numId="7" w16cid:durableId="2086106670">
    <w:abstractNumId w:val="15"/>
  </w:num>
  <w:num w:numId="8" w16cid:durableId="341669062">
    <w:abstractNumId w:val="0"/>
  </w:num>
  <w:num w:numId="9" w16cid:durableId="2017614185">
    <w:abstractNumId w:val="2"/>
  </w:num>
  <w:num w:numId="10" w16cid:durableId="541676963">
    <w:abstractNumId w:val="3"/>
  </w:num>
  <w:num w:numId="11" w16cid:durableId="905536156">
    <w:abstractNumId w:val="13"/>
  </w:num>
  <w:num w:numId="12" w16cid:durableId="1489323185">
    <w:abstractNumId w:val="11"/>
  </w:num>
  <w:num w:numId="13" w16cid:durableId="1520587684">
    <w:abstractNumId w:val="16"/>
  </w:num>
  <w:num w:numId="14" w16cid:durableId="558054120">
    <w:abstractNumId w:val="20"/>
  </w:num>
  <w:num w:numId="15" w16cid:durableId="1201772">
    <w:abstractNumId w:val="9"/>
  </w:num>
  <w:num w:numId="16" w16cid:durableId="16460122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7122206">
    <w:abstractNumId w:val="1"/>
  </w:num>
  <w:num w:numId="18" w16cid:durableId="379284934">
    <w:abstractNumId w:val="18"/>
  </w:num>
  <w:num w:numId="19" w16cid:durableId="382754834">
    <w:abstractNumId w:val="10"/>
  </w:num>
  <w:num w:numId="20" w16cid:durableId="2049838365">
    <w:abstractNumId w:val="17"/>
  </w:num>
  <w:num w:numId="21" w16cid:durableId="87973080">
    <w:abstractNumId w:val="14"/>
  </w:num>
  <w:num w:numId="22" w16cid:durableId="1211960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04"/>
    <w:rsid w:val="00000CC9"/>
    <w:rsid w:val="000054C6"/>
    <w:rsid w:val="00016D7E"/>
    <w:rsid w:val="00020671"/>
    <w:rsid w:val="0002342B"/>
    <w:rsid w:val="00024999"/>
    <w:rsid w:val="00025143"/>
    <w:rsid w:val="000306B7"/>
    <w:rsid w:val="00031CAA"/>
    <w:rsid w:val="00032829"/>
    <w:rsid w:val="000352D6"/>
    <w:rsid w:val="00037E8B"/>
    <w:rsid w:val="000454B5"/>
    <w:rsid w:val="00047DC8"/>
    <w:rsid w:val="00050B79"/>
    <w:rsid w:val="00056D28"/>
    <w:rsid w:val="00067AF9"/>
    <w:rsid w:val="0007229D"/>
    <w:rsid w:val="00073397"/>
    <w:rsid w:val="00073EC2"/>
    <w:rsid w:val="00073FD3"/>
    <w:rsid w:val="0009150C"/>
    <w:rsid w:val="000C3799"/>
    <w:rsid w:val="000C5D21"/>
    <w:rsid w:val="000C73BA"/>
    <w:rsid w:val="000D5808"/>
    <w:rsid w:val="000F1B08"/>
    <w:rsid w:val="000F2DBB"/>
    <w:rsid w:val="000F7D9D"/>
    <w:rsid w:val="00122978"/>
    <w:rsid w:val="00122EEA"/>
    <w:rsid w:val="00140172"/>
    <w:rsid w:val="001472E5"/>
    <w:rsid w:val="001517A6"/>
    <w:rsid w:val="001524D5"/>
    <w:rsid w:val="001564EE"/>
    <w:rsid w:val="00157227"/>
    <w:rsid w:val="00160F38"/>
    <w:rsid w:val="001613FB"/>
    <w:rsid w:val="0017039D"/>
    <w:rsid w:val="001746BD"/>
    <w:rsid w:val="0018795F"/>
    <w:rsid w:val="001903D8"/>
    <w:rsid w:val="001953E8"/>
    <w:rsid w:val="00197647"/>
    <w:rsid w:val="001A21D5"/>
    <w:rsid w:val="001A5FEB"/>
    <w:rsid w:val="001B788D"/>
    <w:rsid w:val="001D0688"/>
    <w:rsid w:val="001D590E"/>
    <w:rsid w:val="001E3120"/>
    <w:rsid w:val="001E574E"/>
    <w:rsid w:val="001F2B80"/>
    <w:rsid w:val="00201972"/>
    <w:rsid w:val="00214DF0"/>
    <w:rsid w:val="00217282"/>
    <w:rsid w:val="00232874"/>
    <w:rsid w:val="00244E3D"/>
    <w:rsid w:val="002510D4"/>
    <w:rsid w:val="00270CC1"/>
    <w:rsid w:val="00273BC6"/>
    <w:rsid w:val="00275AB7"/>
    <w:rsid w:val="002B1CBB"/>
    <w:rsid w:val="002B33E9"/>
    <w:rsid w:val="002D16CE"/>
    <w:rsid w:val="002D1A0F"/>
    <w:rsid w:val="002D6C69"/>
    <w:rsid w:val="002E057F"/>
    <w:rsid w:val="002F181E"/>
    <w:rsid w:val="002F2D27"/>
    <w:rsid w:val="00304660"/>
    <w:rsid w:val="003070C2"/>
    <w:rsid w:val="0031128F"/>
    <w:rsid w:val="00312437"/>
    <w:rsid w:val="003155FE"/>
    <w:rsid w:val="0032304F"/>
    <w:rsid w:val="00323A30"/>
    <w:rsid w:val="003330F5"/>
    <w:rsid w:val="0033607A"/>
    <w:rsid w:val="003534CF"/>
    <w:rsid w:val="00356C43"/>
    <w:rsid w:val="0036056E"/>
    <w:rsid w:val="00372720"/>
    <w:rsid w:val="00383FD1"/>
    <w:rsid w:val="003855A8"/>
    <w:rsid w:val="00392572"/>
    <w:rsid w:val="00393089"/>
    <w:rsid w:val="00395EE2"/>
    <w:rsid w:val="003A389C"/>
    <w:rsid w:val="003C2732"/>
    <w:rsid w:val="003D2481"/>
    <w:rsid w:val="003D4251"/>
    <w:rsid w:val="003D4C08"/>
    <w:rsid w:val="003E23D0"/>
    <w:rsid w:val="003E383A"/>
    <w:rsid w:val="003E39E8"/>
    <w:rsid w:val="003E73C1"/>
    <w:rsid w:val="003F53C3"/>
    <w:rsid w:val="003F5C1D"/>
    <w:rsid w:val="00403C7B"/>
    <w:rsid w:val="0041455E"/>
    <w:rsid w:val="00415EDC"/>
    <w:rsid w:val="00423765"/>
    <w:rsid w:val="00433BFF"/>
    <w:rsid w:val="00435474"/>
    <w:rsid w:val="0044114A"/>
    <w:rsid w:val="0045617F"/>
    <w:rsid w:val="0047294E"/>
    <w:rsid w:val="00487C44"/>
    <w:rsid w:val="0049334F"/>
    <w:rsid w:val="004D0313"/>
    <w:rsid w:val="004D2CEC"/>
    <w:rsid w:val="004D2E2F"/>
    <w:rsid w:val="004E61C5"/>
    <w:rsid w:val="004F2057"/>
    <w:rsid w:val="00501886"/>
    <w:rsid w:val="00535F17"/>
    <w:rsid w:val="0054513A"/>
    <w:rsid w:val="0054538F"/>
    <w:rsid w:val="00547F33"/>
    <w:rsid w:val="00564A33"/>
    <w:rsid w:val="00575505"/>
    <w:rsid w:val="00581D47"/>
    <w:rsid w:val="00591354"/>
    <w:rsid w:val="005A7D11"/>
    <w:rsid w:val="005C1783"/>
    <w:rsid w:val="005C195F"/>
    <w:rsid w:val="005D3D42"/>
    <w:rsid w:val="005D7320"/>
    <w:rsid w:val="005E0E0F"/>
    <w:rsid w:val="005E0EF5"/>
    <w:rsid w:val="005F3942"/>
    <w:rsid w:val="00604D90"/>
    <w:rsid w:val="00614448"/>
    <w:rsid w:val="006172B8"/>
    <w:rsid w:val="0062547B"/>
    <w:rsid w:val="00635E47"/>
    <w:rsid w:val="00661AC8"/>
    <w:rsid w:val="00675335"/>
    <w:rsid w:val="00680B1E"/>
    <w:rsid w:val="00682258"/>
    <w:rsid w:val="00694CB9"/>
    <w:rsid w:val="006A053C"/>
    <w:rsid w:val="006A2B2E"/>
    <w:rsid w:val="006A5BAC"/>
    <w:rsid w:val="006B2306"/>
    <w:rsid w:val="006C1248"/>
    <w:rsid w:val="006D0030"/>
    <w:rsid w:val="006D47D6"/>
    <w:rsid w:val="00701EB1"/>
    <w:rsid w:val="00703050"/>
    <w:rsid w:val="00703EDF"/>
    <w:rsid w:val="007072A9"/>
    <w:rsid w:val="00727D1E"/>
    <w:rsid w:val="00737BF4"/>
    <w:rsid w:val="007478CF"/>
    <w:rsid w:val="00765B80"/>
    <w:rsid w:val="00772D38"/>
    <w:rsid w:val="00786F2F"/>
    <w:rsid w:val="0079429F"/>
    <w:rsid w:val="00795919"/>
    <w:rsid w:val="007C01E7"/>
    <w:rsid w:val="007C2BD7"/>
    <w:rsid w:val="007D3BC5"/>
    <w:rsid w:val="007E1211"/>
    <w:rsid w:val="007E1B00"/>
    <w:rsid w:val="007E3086"/>
    <w:rsid w:val="007F55A7"/>
    <w:rsid w:val="00825A8E"/>
    <w:rsid w:val="00826747"/>
    <w:rsid w:val="00827C95"/>
    <w:rsid w:val="00830E69"/>
    <w:rsid w:val="00855806"/>
    <w:rsid w:val="00857758"/>
    <w:rsid w:val="00860ED7"/>
    <w:rsid w:val="00864B8C"/>
    <w:rsid w:val="00880BBB"/>
    <w:rsid w:val="0089772D"/>
    <w:rsid w:val="008A3318"/>
    <w:rsid w:val="008A59E2"/>
    <w:rsid w:val="008A71A9"/>
    <w:rsid w:val="008B5FA7"/>
    <w:rsid w:val="008C0752"/>
    <w:rsid w:val="008C3D14"/>
    <w:rsid w:val="008C7C74"/>
    <w:rsid w:val="008D4AC0"/>
    <w:rsid w:val="008E4AB2"/>
    <w:rsid w:val="008F2FBC"/>
    <w:rsid w:val="009023BA"/>
    <w:rsid w:val="0090590D"/>
    <w:rsid w:val="0092082D"/>
    <w:rsid w:val="00927F04"/>
    <w:rsid w:val="0093199C"/>
    <w:rsid w:val="0093268F"/>
    <w:rsid w:val="009338CB"/>
    <w:rsid w:val="00935485"/>
    <w:rsid w:val="00935579"/>
    <w:rsid w:val="00940BBE"/>
    <w:rsid w:val="009562F4"/>
    <w:rsid w:val="0097744B"/>
    <w:rsid w:val="00981498"/>
    <w:rsid w:val="00987780"/>
    <w:rsid w:val="00991063"/>
    <w:rsid w:val="00995298"/>
    <w:rsid w:val="009B3FFE"/>
    <w:rsid w:val="009B6FDE"/>
    <w:rsid w:val="009B7E58"/>
    <w:rsid w:val="009C2E8B"/>
    <w:rsid w:val="009C3F89"/>
    <w:rsid w:val="009D4E8D"/>
    <w:rsid w:val="009E5571"/>
    <w:rsid w:val="00A003EF"/>
    <w:rsid w:val="00A036EF"/>
    <w:rsid w:val="00A13255"/>
    <w:rsid w:val="00A1575D"/>
    <w:rsid w:val="00A168E4"/>
    <w:rsid w:val="00A21496"/>
    <w:rsid w:val="00A27980"/>
    <w:rsid w:val="00A336AE"/>
    <w:rsid w:val="00A51007"/>
    <w:rsid w:val="00A57B40"/>
    <w:rsid w:val="00A606A2"/>
    <w:rsid w:val="00A70CDD"/>
    <w:rsid w:val="00A713D5"/>
    <w:rsid w:val="00A83757"/>
    <w:rsid w:val="00A83F6D"/>
    <w:rsid w:val="00A867A9"/>
    <w:rsid w:val="00A92071"/>
    <w:rsid w:val="00A935FB"/>
    <w:rsid w:val="00AA2099"/>
    <w:rsid w:val="00AA223E"/>
    <w:rsid w:val="00AB61F1"/>
    <w:rsid w:val="00AC2D30"/>
    <w:rsid w:val="00AC321D"/>
    <w:rsid w:val="00AC3DAC"/>
    <w:rsid w:val="00AC6790"/>
    <w:rsid w:val="00AD1EC9"/>
    <w:rsid w:val="00AD74A8"/>
    <w:rsid w:val="00AF5189"/>
    <w:rsid w:val="00B0568A"/>
    <w:rsid w:val="00B11E01"/>
    <w:rsid w:val="00B11F36"/>
    <w:rsid w:val="00B15A8B"/>
    <w:rsid w:val="00B22B3F"/>
    <w:rsid w:val="00B2558D"/>
    <w:rsid w:val="00B264A2"/>
    <w:rsid w:val="00B33089"/>
    <w:rsid w:val="00B42642"/>
    <w:rsid w:val="00B43AD4"/>
    <w:rsid w:val="00B538B7"/>
    <w:rsid w:val="00B53C85"/>
    <w:rsid w:val="00B65538"/>
    <w:rsid w:val="00B658AA"/>
    <w:rsid w:val="00B82B57"/>
    <w:rsid w:val="00B8726D"/>
    <w:rsid w:val="00B91B32"/>
    <w:rsid w:val="00B94D65"/>
    <w:rsid w:val="00B964B3"/>
    <w:rsid w:val="00BC43B5"/>
    <w:rsid w:val="00BD4858"/>
    <w:rsid w:val="00BD4B5B"/>
    <w:rsid w:val="00BE41AC"/>
    <w:rsid w:val="00BE4CE5"/>
    <w:rsid w:val="00BF1FFB"/>
    <w:rsid w:val="00BF6903"/>
    <w:rsid w:val="00C106AC"/>
    <w:rsid w:val="00C121F4"/>
    <w:rsid w:val="00C17316"/>
    <w:rsid w:val="00C17DE9"/>
    <w:rsid w:val="00C2033B"/>
    <w:rsid w:val="00C2095B"/>
    <w:rsid w:val="00C263C7"/>
    <w:rsid w:val="00C27B16"/>
    <w:rsid w:val="00C3340B"/>
    <w:rsid w:val="00C42B43"/>
    <w:rsid w:val="00C43A6A"/>
    <w:rsid w:val="00C943E8"/>
    <w:rsid w:val="00C94E21"/>
    <w:rsid w:val="00CB1B83"/>
    <w:rsid w:val="00CB2217"/>
    <w:rsid w:val="00CB430D"/>
    <w:rsid w:val="00CB4F3E"/>
    <w:rsid w:val="00CB6970"/>
    <w:rsid w:val="00CC1D27"/>
    <w:rsid w:val="00CC3410"/>
    <w:rsid w:val="00CD54B0"/>
    <w:rsid w:val="00CD741E"/>
    <w:rsid w:val="00D10E6F"/>
    <w:rsid w:val="00D22651"/>
    <w:rsid w:val="00D278F3"/>
    <w:rsid w:val="00D41A15"/>
    <w:rsid w:val="00D464C9"/>
    <w:rsid w:val="00D46525"/>
    <w:rsid w:val="00D50074"/>
    <w:rsid w:val="00D55E95"/>
    <w:rsid w:val="00D57B80"/>
    <w:rsid w:val="00D708AA"/>
    <w:rsid w:val="00D7647F"/>
    <w:rsid w:val="00D91740"/>
    <w:rsid w:val="00DA6B94"/>
    <w:rsid w:val="00DA7628"/>
    <w:rsid w:val="00DB1623"/>
    <w:rsid w:val="00DC3E5A"/>
    <w:rsid w:val="00DD2774"/>
    <w:rsid w:val="00DE0C44"/>
    <w:rsid w:val="00DF3F1D"/>
    <w:rsid w:val="00DF56E4"/>
    <w:rsid w:val="00E01CCC"/>
    <w:rsid w:val="00E0357F"/>
    <w:rsid w:val="00E17384"/>
    <w:rsid w:val="00E32195"/>
    <w:rsid w:val="00E32881"/>
    <w:rsid w:val="00E55CC1"/>
    <w:rsid w:val="00E619AB"/>
    <w:rsid w:val="00E63C1E"/>
    <w:rsid w:val="00E76C95"/>
    <w:rsid w:val="00E8301C"/>
    <w:rsid w:val="00E84D55"/>
    <w:rsid w:val="00E97130"/>
    <w:rsid w:val="00EB0ECA"/>
    <w:rsid w:val="00EB1AAE"/>
    <w:rsid w:val="00EB40DD"/>
    <w:rsid w:val="00ED7798"/>
    <w:rsid w:val="00EE0F9E"/>
    <w:rsid w:val="00EE41FC"/>
    <w:rsid w:val="00EF0243"/>
    <w:rsid w:val="00F03306"/>
    <w:rsid w:val="00F06EA0"/>
    <w:rsid w:val="00F120AD"/>
    <w:rsid w:val="00F15FF1"/>
    <w:rsid w:val="00F21D13"/>
    <w:rsid w:val="00F300A8"/>
    <w:rsid w:val="00F47BDF"/>
    <w:rsid w:val="00F718A9"/>
    <w:rsid w:val="00F853F0"/>
    <w:rsid w:val="00F869E3"/>
    <w:rsid w:val="00FA7902"/>
    <w:rsid w:val="00FB2A8C"/>
    <w:rsid w:val="00FB6ED4"/>
    <w:rsid w:val="00FC58BD"/>
    <w:rsid w:val="00FC7439"/>
    <w:rsid w:val="00FC7A0C"/>
    <w:rsid w:val="00FD22CA"/>
    <w:rsid w:val="00FD3031"/>
    <w:rsid w:val="00FD50B8"/>
    <w:rsid w:val="00FE3A8F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DF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8C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478CF"/>
    <w:pPr>
      <w:spacing w:line="240" w:lineRule="atLeast"/>
      <w:ind w:firstLine="708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7478C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7478CF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link w:val="Zkladntext"/>
    <w:rsid w:val="007478C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7478CF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link w:val="Nzev"/>
    <w:rsid w:val="007478CF"/>
    <w:rPr>
      <w:rFonts w:ascii="Times New Roman" w:eastAsia="Times New Roman" w:hAnsi="Times New Roman"/>
      <w:b/>
      <w:sz w:val="32"/>
    </w:rPr>
  </w:style>
  <w:style w:type="character" w:styleId="Odkaznakoment">
    <w:name w:val="annotation reference"/>
    <w:uiPriority w:val="99"/>
    <w:semiHidden/>
    <w:unhideWhenUsed/>
    <w:rsid w:val="002F1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81E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F18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8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181E"/>
    <w:rPr>
      <w:rFonts w:ascii="Times New Roman" w:eastAsia="Times New Roman" w:hAnsi="Times New Roman"/>
      <w:b/>
      <w:bCs/>
    </w:rPr>
  </w:style>
  <w:style w:type="paragraph" w:customStyle="1" w:styleId="adr">
    <w:name w:val="adr"/>
    <w:basedOn w:val="Normln"/>
    <w:rsid w:val="00B91B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7504-5A88-4E40-9C8E-711273D1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1</Pages>
  <Words>206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2024-01-18T08:23:00Z</dcterms:created>
  <dcterms:modified xsi:type="dcterms:W3CDTF">2024-01-18T08:23:00Z</dcterms:modified>
</cp:coreProperties>
</file>