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4B" w:rsidRPr="007F42A9" w:rsidRDefault="005E2A07">
      <w:pPr>
        <w:pStyle w:val="Nadpis1"/>
        <w:rPr>
          <w:rFonts w:ascii="Garamond" w:hAnsi="Garamond"/>
        </w:rPr>
      </w:pPr>
      <w:r w:rsidRPr="007F42A9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1134"/>
        <w:gridCol w:w="709"/>
        <w:gridCol w:w="1843"/>
        <w:gridCol w:w="425"/>
        <w:gridCol w:w="283"/>
        <w:gridCol w:w="2338"/>
      </w:tblGrid>
      <w:tr w:rsidR="00597D4B" w:rsidRPr="007F42A9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D4B" w:rsidRPr="007F42A9" w:rsidRDefault="005E2A07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7F42A9">
              <w:rPr>
                <w:rFonts w:ascii="Garamond" w:hAnsi="Garamond" w:cs="Arial"/>
                <w:b/>
                <w:bCs/>
              </w:rPr>
              <w:t>ODBĚRATEL:</w:t>
            </w:r>
          </w:p>
          <w:p w:rsidR="00597D4B" w:rsidRPr="007F42A9" w:rsidRDefault="00597D4B">
            <w:pPr>
              <w:rPr>
                <w:rFonts w:ascii="Garamond" w:hAnsi="Garamond" w:cs="Arial"/>
                <w:b/>
                <w:bCs/>
              </w:rPr>
            </w:pP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Okresní soud v Chrudimi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Všehrdovo náměstí 45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537 21 Chrudim</w:t>
            </w:r>
          </w:p>
          <w:p w:rsidR="00597D4B" w:rsidRPr="007F42A9" w:rsidRDefault="00597D4B">
            <w:pPr>
              <w:rPr>
                <w:rFonts w:ascii="Garamond" w:hAnsi="Garamond" w:cs="Arial"/>
              </w:rPr>
            </w:pP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Účet: </w:t>
            </w:r>
          </w:p>
          <w:p w:rsidR="00597D4B" w:rsidRPr="007F42A9" w:rsidRDefault="00597D4B">
            <w:pPr>
              <w:rPr>
                <w:rFonts w:ascii="Garamond" w:hAnsi="Garamond" w:cs="Arial"/>
              </w:rPr>
            </w:pPr>
          </w:p>
          <w:p w:rsidR="00597D4B" w:rsidRPr="007F42A9" w:rsidRDefault="005E2A07">
            <w:pPr>
              <w:rPr>
                <w:rFonts w:ascii="Garamond" w:hAnsi="Garamond" w:cs="Arial"/>
                <w:b/>
                <w:bCs/>
              </w:rPr>
            </w:pPr>
            <w:r w:rsidRPr="007F42A9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D4B" w:rsidRPr="007F42A9" w:rsidRDefault="005E2A07">
            <w:pPr>
              <w:spacing w:before="60"/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  <w:b/>
                <w:bCs/>
              </w:rPr>
              <w:t xml:space="preserve">IČ:  </w:t>
            </w:r>
            <w:r w:rsidRPr="007F42A9">
              <w:rPr>
                <w:rFonts w:ascii="Garamond" w:hAnsi="Garamond" w:cs="Arial"/>
              </w:rPr>
              <w:t>00024953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D4B" w:rsidRPr="007F42A9" w:rsidRDefault="005E2A07">
            <w:pPr>
              <w:spacing w:before="60"/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Číslo objednávky: </w:t>
            </w:r>
          </w:p>
          <w:p w:rsidR="00597D4B" w:rsidRPr="007F42A9" w:rsidRDefault="005E2A07">
            <w:pPr>
              <w:spacing w:before="60"/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2024 / OB / 5</w:t>
            </w:r>
          </w:p>
          <w:p w:rsidR="00597D4B" w:rsidRPr="007F42A9" w:rsidRDefault="00597D4B">
            <w:pPr>
              <w:rPr>
                <w:rFonts w:ascii="Garamond" w:hAnsi="Garamond" w:cs="Arial"/>
              </w:rPr>
            </w:pP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Spisová značka: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 20 </w:t>
            </w:r>
            <w:proofErr w:type="spellStart"/>
            <w:r w:rsidRPr="007F42A9">
              <w:rPr>
                <w:rFonts w:ascii="Garamond" w:hAnsi="Garamond" w:cs="Arial"/>
              </w:rPr>
              <w:t>Spr</w:t>
            </w:r>
            <w:proofErr w:type="spellEnd"/>
            <w:r w:rsidRPr="007F42A9">
              <w:rPr>
                <w:rFonts w:ascii="Garamond" w:hAnsi="Garamond" w:cs="Arial"/>
              </w:rPr>
              <w:t xml:space="preserve"> 134/2024</w:t>
            </w:r>
          </w:p>
        </w:tc>
      </w:tr>
      <w:tr w:rsidR="00597D4B" w:rsidRPr="007F42A9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Všehrdovo náměstí 45</w:t>
            </w:r>
          </w:p>
          <w:p w:rsidR="00597D4B" w:rsidRPr="007F42A9" w:rsidRDefault="005E2A07">
            <w:pPr>
              <w:spacing w:after="120"/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97D4B" w:rsidRPr="007F42A9" w:rsidRDefault="005E2A07">
            <w:pPr>
              <w:rPr>
                <w:rFonts w:ascii="Garamond" w:hAnsi="Garamond" w:cs="Arial"/>
                <w:sz w:val="28"/>
                <w:szCs w:val="28"/>
              </w:rPr>
            </w:pPr>
            <w:r w:rsidRPr="007F42A9">
              <w:rPr>
                <w:rFonts w:ascii="Garamond" w:hAnsi="Garamond" w:cs="Arial"/>
              </w:rPr>
              <w:t>IČ: 01502875</w:t>
            </w:r>
          </w:p>
          <w:p w:rsidR="00597D4B" w:rsidRPr="007F42A9" w:rsidRDefault="005E2A07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DIČ: </w:t>
            </w:r>
          </w:p>
        </w:tc>
      </w:tr>
      <w:tr w:rsidR="00597D4B" w:rsidRPr="007F42A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97D4B" w:rsidRPr="007F42A9" w:rsidRDefault="00597D4B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7D4B" w:rsidRPr="007F42A9" w:rsidRDefault="005E2A07">
            <w:pPr>
              <w:rPr>
                <w:rFonts w:ascii="Garamond" w:hAnsi="Garamond" w:cs="Arial"/>
              </w:rPr>
            </w:pPr>
            <w:proofErr w:type="spellStart"/>
            <w:r w:rsidRPr="007F42A9">
              <w:rPr>
                <w:rFonts w:ascii="Garamond" w:hAnsi="Garamond" w:cs="Arial"/>
              </w:rPr>
              <w:t>Eagle</w:t>
            </w:r>
            <w:proofErr w:type="spellEnd"/>
            <w:r w:rsidRPr="007F42A9">
              <w:rPr>
                <w:rFonts w:ascii="Garamond" w:hAnsi="Garamond" w:cs="Arial"/>
              </w:rPr>
              <w:t xml:space="preserve"> </w:t>
            </w:r>
            <w:proofErr w:type="spellStart"/>
            <w:r w:rsidRPr="007F42A9">
              <w:rPr>
                <w:rFonts w:ascii="Garamond" w:hAnsi="Garamond" w:cs="Arial"/>
              </w:rPr>
              <w:t>Eyes</w:t>
            </w:r>
            <w:proofErr w:type="spellEnd"/>
            <w:r w:rsidRPr="007F42A9">
              <w:rPr>
                <w:rFonts w:ascii="Garamond" w:hAnsi="Garamond" w:cs="Arial"/>
              </w:rPr>
              <w:t xml:space="preserve"> a.s.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Skalní 1088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753 01  Hranice</w:t>
            </w:r>
          </w:p>
        </w:tc>
      </w:tr>
      <w:tr w:rsidR="00597D4B" w:rsidRPr="007F42A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Datum objednání: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Datum dodání: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97D4B" w:rsidRPr="007F42A9" w:rsidRDefault="005E2A07">
            <w:pPr>
              <w:rPr>
                <w:rFonts w:ascii="Garamond" w:hAnsi="Garamond" w:cs="Arial"/>
              </w:rPr>
            </w:pPr>
            <w:proofErr w:type="gramStart"/>
            <w:r w:rsidRPr="007F42A9">
              <w:rPr>
                <w:rFonts w:ascii="Garamond" w:hAnsi="Garamond" w:cs="Arial"/>
              </w:rPr>
              <w:t>18.01.2024</w:t>
            </w:r>
            <w:proofErr w:type="gramEnd"/>
          </w:p>
          <w:p w:rsidR="00597D4B" w:rsidRPr="007F42A9" w:rsidRDefault="00597D4B">
            <w:pPr>
              <w:rPr>
                <w:rFonts w:ascii="Garamond" w:hAnsi="Garamond" w:cs="Arial"/>
              </w:rPr>
            </w:pP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D4B" w:rsidRPr="007F42A9" w:rsidRDefault="00597D4B">
            <w:pPr>
              <w:rPr>
                <w:rFonts w:ascii="Garamond" w:hAnsi="Garamond" w:cs="Arial"/>
              </w:rPr>
            </w:pPr>
          </w:p>
        </w:tc>
      </w:tr>
      <w:tr w:rsidR="00597D4B" w:rsidRPr="007F42A9">
        <w:trPr>
          <w:cantSplit/>
        </w:trPr>
        <w:tc>
          <w:tcPr>
            <w:tcW w:w="92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B" w:rsidRPr="007F42A9" w:rsidRDefault="005E2A0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Text: </w:t>
            </w: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7D4B" w:rsidRPr="007F42A9" w:rsidRDefault="005E2A0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Objednáváme u Vás kancelářský papír dle Rámcové dohody Ministerstva spravedlnosti </w:t>
            </w:r>
            <w:r w:rsidR="00955B92" w:rsidRPr="007F42A9">
              <w:rPr>
                <w:rFonts w:ascii="Garamond" w:hAnsi="Garamond" w:cs="Arial"/>
              </w:rPr>
              <w:br/>
            </w:r>
            <w:r w:rsidRPr="007F42A9">
              <w:rPr>
                <w:rFonts w:ascii="Garamond" w:hAnsi="Garamond" w:cs="Arial"/>
              </w:rPr>
              <w:t>č. 16/2022-MSP-CES.</w:t>
            </w:r>
          </w:p>
          <w:p w:rsidR="00597D4B" w:rsidRPr="007F42A9" w:rsidRDefault="00597D4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7D4B" w:rsidRPr="007F42A9" w:rsidRDefault="005E2A0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Papír formát A4/kvalita B     600 balíků (120 krabic)/90,- Kč za balík bez DPH   </w:t>
            </w:r>
          </w:p>
          <w:p w:rsidR="00597D4B" w:rsidRPr="007F42A9" w:rsidRDefault="00597D4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7D4B" w:rsidRPr="007F42A9" w:rsidRDefault="005E2A0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Papír formát A3/kvalita B     </w:t>
            </w:r>
            <w:r w:rsidR="00955B92" w:rsidRPr="007F42A9">
              <w:rPr>
                <w:rFonts w:ascii="Garamond" w:hAnsi="Garamond" w:cs="Arial"/>
              </w:rPr>
              <w:t xml:space="preserve">  </w:t>
            </w:r>
            <w:r w:rsidRPr="007F42A9">
              <w:rPr>
                <w:rFonts w:ascii="Garamond" w:hAnsi="Garamond" w:cs="Arial"/>
              </w:rPr>
              <w:t xml:space="preserve">10 balíků (2 krabice)/ 180,- Kč za balík bez DPH </w:t>
            </w:r>
          </w:p>
          <w:p w:rsidR="00597D4B" w:rsidRPr="007F42A9" w:rsidRDefault="005E2A0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      </w:t>
            </w:r>
          </w:p>
          <w:p w:rsidR="00597D4B" w:rsidRPr="007F42A9" w:rsidRDefault="005E2A07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7F42A9">
              <w:rPr>
                <w:rFonts w:ascii="Garamond" w:hAnsi="Garamond" w:cs="Arial"/>
                <w:b/>
              </w:rPr>
              <w:t>Celková částka k úhradě včetně DPH   67.518,- Kč.</w:t>
            </w: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Děkujeme za vyřízení objednávky. </w:t>
            </w:r>
          </w:p>
          <w:p w:rsidR="00597D4B" w:rsidRPr="007F42A9" w:rsidRDefault="00597D4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7D4B" w:rsidRPr="007F42A9" w:rsidRDefault="00597D4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55B92" w:rsidRPr="007F42A9" w:rsidRDefault="00955B9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7D4B" w:rsidRPr="007F42A9" w:rsidRDefault="005E2A0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7F42A9">
              <w:rPr>
                <w:rFonts w:ascii="Garamond" w:hAnsi="Garamond" w:cs="Arial"/>
              </w:rPr>
              <w:t>www</w:t>
            </w:r>
            <w:proofErr w:type="gramEnd"/>
            <w:r w:rsidRPr="007F42A9">
              <w:rPr>
                <w:rFonts w:ascii="Garamond" w:hAnsi="Garamond" w:cs="Arial"/>
              </w:rPr>
              <w:t>.</w:t>
            </w:r>
            <w:proofErr w:type="gramStart"/>
            <w:r w:rsidRPr="007F42A9">
              <w:rPr>
                <w:rFonts w:ascii="Garamond" w:hAnsi="Garamond" w:cs="Arial"/>
              </w:rPr>
              <w:t>justice</w:t>
            </w:r>
            <w:proofErr w:type="gramEnd"/>
            <w:r w:rsidRPr="007F42A9">
              <w:rPr>
                <w:rFonts w:ascii="Garamond" w:hAnsi="Garamond" w:cs="Arial"/>
              </w:rPr>
              <w:t>.cz.</w:t>
            </w:r>
          </w:p>
          <w:p w:rsidR="00597D4B" w:rsidRPr="007F42A9" w:rsidRDefault="00597D4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97D4B" w:rsidRPr="007F42A9" w:rsidRDefault="00597D4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597D4B" w:rsidRPr="007F42A9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Počet příloh: 0</w:t>
            </w:r>
          </w:p>
          <w:p w:rsidR="00597D4B" w:rsidRPr="007F42A9" w:rsidRDefault="00597D4B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Vyřizuje: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Telefon:</w:t>
            </w:r>
          </w:p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4B" w:rsidRPr="007F42A9" w:rsidRDefault="00597D4B" w:rsidP="007F42A9">
            <w:pPr>
              <w:rPr>
                <w:rFonts w:ascii="Garamond" w:hAnsi="Garamond" w:cs="Arial"/>
              </w:rPr>
            </w:pP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4B" w:rsidRPr="007F42A9" w:rsidRDefault="005E2A07">
            <w:pPr>
              <w:rPr>
                <w:rFonts w:ascii="Garamond" w:hAnsi="Garamond" w:cs="Arial"/>
              </w:rPr>
            </w:pPr>
            <w:r w:rsidRPr="007F42A9">
              <w:rPr>
                <w:rFonts w:ascii="Garamond" w:hAnsi="Garamond" w:cs="Arial"/>
              </w:rPr>
              <w:t>Razítko a podpis:</w:t>
            </w:r>
          </w:p>
        </w:tc>
      </w:tr>
    </w:tbl>
    <w:p w:rsidR="00597D4B" w:rsidRPr="007F42A9" w:rsidRDefault="00597D4B">
      <w:pPr>
        <w:rPr>
          <w:rFonts w:ascii="Garamond" w:hAnsi="Garamond" w:cs="Arial"/>
        </w:rPr>
      </w:pPr>
    </w:p>
    <w:p w:rsidR="005E2A07" w:rsidRPr="007F42A9" w:rsidRDefault="005E2A07">
      <w:pPr>
        <w:rPr>
          <w:rFonts w:ascii="Garamond" w:hAnsi="Garamond" w:cs="Arial"/>
        </w:rPr>
      </w:pPr>
    </w:p>
    <w:sectPr w:rsidR="005E2A07" w:rsidRPr="007F42A9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7C" w:rsidRDefault="00D53D7C">
      <w:r>
        <w:separator/>
      </w:r>
    </w:p>
  </w:endnote>
  <w:endnote w:type="continuationSeparator" w:id="0">
    <w:p w:rsidR="00D53D7C" w:rsidRDefault="00D5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4B" w:rsidRDefault="005E2A07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7C" w:rsidRDefault="00D53D7C">
      <w:r>
        <w:separator/>
      </w:r>
    </w:p>
  </w:footnote>
  <w:footnote w:type="continuationSeparator" w:id="0">
    <w:p w:rsidR="00D53D7C" w:rsidRDefault="00D5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343998"/>
  </w:docVars>
  <w:rsids>
    <w:rsidRoot w:val="00955B92"/>
    <w:rsid w:val="003E262F"/>
    <w:rsid w:val="00597D4B"/>
    <w:rsid w:val="005E2A07"/>
    <w:rsid w:val="007F42A9"/>
    <w:rsid w:val="00955B92"/>
    <w:rsid w:val="00D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182B10-4949-4A29-B3AC-D2E3F89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B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2024-01-18T08:00:00Z</cp:lastPrinted>
  <dcterms:created xsi:type="dcterms:W3CDTF">2024-01-18T08:01:00Z</dcterms:created>
  <dcterms:modified xsi:type="dcterms:W3CDTF">2024-01-18T08:04:00Z</dcterms:modified>
</cp:coreProperties>
</file>