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6D3A6" w14:textId="77777777" w:rsid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7" w14:textId="77777777" w:rsid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8" w14:textId="77777777" w:rsid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</w:p>
    <w:p w14:paraId="2426D3A9" w14:textId="77777777" w:rsidR="00B13B0F" w:rsidRPr="00992A31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40"/>
          <w:szCs w:val="40"/>
        </w:rPr>
      </w:pPr>
      <w:r w:rsidRPr="00992A31">
        <w:rPr>
          <w:rFonts w:ascii="HelveticaNeueLT W1G 67 MdCn" w:hAnsi="HelveticaNeueLT W1G 67 MdCn"/>
          <w:sz w:val="40"/>
          <w:szCs w:val="40"/>
        </w:rPr>
        <w:t>SMLOUVA O DÍLO</w:t>
      </w:r>
    </w:p>
    <w:p w14:paraId="2426D3AA" w14:textId="77777777" w:rsidR="002549A9" w:rsidRPr="00992A31" w:rsidRDefault="002549A9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B" w14:textId="77777777" w:rsidR="00992A31" w:rsidRPr="00992A31" w:rsidRDefault="00992A31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C" w14:textId="77777777" w:rsidR="00B13B0F" w:rsidRPr="00B13B0F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</w:rPr>
      </w:pPr>
      <w:r w:rsidRPr="00B13B0F">
        <w:rPr>
          <w:rFonts w:ascii="Linux Libertine O" w:hAnsi="Linux Libertine O" w:cs="Linux Libertine O"/>
        </w:rPr>
        <w:t xml:space="preserve">UZAVŘENÁ DLE USTANOVENÍ </w:t>
      </w:r>
      <w:bookmarkStart w:id="0" w:name="OLE_LINK25"/>
      <w:bookmarkStart w:id="1" w:name="OLE_LINK26"/>
      <w:bookmarkStart w:id="2" w:name="OLE_LINK27"/>
      <w:r w:rsidRPr="00B13B0F">
        <w:rPr>
          <w:rFonts w:ascii="Linux Libertine O" w:hAnsi="Linux Libertine O" w:cs="Linux Libertine O"/>
        </w:rPr>
        <w:t>§</w:t>
      </w:r>
      <w:bookmarkEnd w:id="0"/>
      <w:bookmarkEnd w:id="1"/>
      <w:bookmarkEnd w:id="2"/>
      <w:r w:rsidRPr="00B13B0F">
        <w:rPr>
          <w:rFonts w:ascii="Linux Libertine O" w:hAnsi="Linux Libertine O" w:cs="Linux Libertine O"/>
        </w:rPr>
        <w:t xml:space="preserve"> 2586 A NÁSLEDUJÍCÍCH ZÁKONA Č. 89/2012 SB., OBČANSKÉHO ZÁKONÍKU, VE ZNĚNÍ POZDĚJŠÍCH PŘEDPISŮ</w:t>
      </w:r>
    </w:p>
    <w:p w14:paraId="2426D3AD" w14:textId="77777777" w:rsidR="00B13B0F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3AE" w14:textId="77777777" w:rsidR="002549A9" w:rsidRDefault="002549A9" w:rsidP="00992A31">
      <w:pPr>
        <w:pStyle w:val="KAMTextbn"/>
        <w:jc w:val="both"/>
        <w:rPr>
          <w:rFonts w:ascii="HelveticaNeueLT W1G 67 MdCn" w:hAnsi="HelveticaNeueLT W1G 67 MdCn"/>
          <w:sz w:val="28"/>
          <w:szCs w:val="28"/>
        </w:rPr>
      </w:pPr>
    </w:p>
    <w:p w14:paraId="2426D3AF" w14:textId="77777777" w:rsidR="00B13B0F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3" w:name="OLE_LINK3"/>
      <w:bookmarkStart w:id="4" w:name="OLE_LINK4"/>
      <w:bookmarkStart w:id="5" w:name="OLE_LINK5"/>
      <w:r>
        <w:rPr>
          <w:rFonts w:ascii="HelveticaNeueLT W1G 67 MdCn" w:hAnsi="HelveticaNeueLT W1G 67 MdCn"/>
          <w:sz w:val="28"/>
          <w:szCs w:val="28"/>
        </w:rPr>
        <w:t>1</w:t>
      </w:r>
      <w:r>
        <w:rPr>
          <w:rFonts w:ascii="HelveticaNeueLT W1G 67 MdCn" w:hAnsi="HelveticaNeueLT W1G 67 MdCn"/>
          <w:sz w:val="28"/>
          <w:szCs w:val="28"/>
        </w:rPr>
        <w:tab/>
      </w:r>
      <w:r w:rsidR="00B13B0F" w:rsidRPr="00D3300E">
        <w:rPr>
          <w:rFonts w:ascii="HelveticaNeueLT W1G 67 MdCn" w:hAnsi="HelveticaNeueLT W1G 67 MdCn"/>
          <w:sz w:val="28"/>
          <w:szCs w:val="28"/>
        </w:rPr>
        <w:t>Smluvní strany</w:t>
      </w:r>
    </w:p>
    <w:bookmarkEnd w:id="3"/>
    <w:bookmarkEnd w:id="4"/>
    <w:bookmarkEnd w:id="5"/>
    <w:p w14:paraId="2426D3B0" w14:textId="77777777" w:rsidR="00B13B0F" w:rsidRPr="00EB7ED0" w:rsidRDefault="00B13B0F" w:rsidP="00714AB3">
      <w:pPr>
        <w:pStyle w:val="KAMTextbn"/>
        <w:ind w:left="-1134"/>
        <w:jc w:val="both"/>
        <w:rPr>
          <w:rFonts w:ascii="HelveticaNeueLT W1G 67 MdCn" w:hAnsi="HelveticaNeueLT W1G 67 MdCn"/>
          <w:sz w:val="22"/>
        </w:rPr>
      </w:pPr>
    </w:p>
    <w:p w14:paraId="2426D3B1" w14:textId="77777777" w:rsidR="00B13B0F" w:rsidRPr="00EB7ED0" w:rsidRDefault="00B13B0F" w:rsidP="00714AB3">
      <w:pPr>
        <w:pStyle w:val="KAMTextbn"/>
        <w:numPr>
          <w:ilvl w:val="1"/>
          <w:numId w:val="10"/>
        </w:numPr>
        <w:jc w:val="both"/>
        <w:rPr>
          <w:rFonts w:ascii="HelveticaNeueLT W1G 67 MdCn" w:hAnsi="HelveticaNeueLT W1G 67 MdCn"/>
          <w:sz w:val="22"/>
        </w:rPr>
      </w:pPr>
      <w:bookmarkStart w:id="6" w:name="OLE_LINK1"/>
      <w:bookmarkStart w:id="7" w:name="OLE_LINK2"/>
      <w:r w:rsidRPr="00EB7ED0">
        <w:rPr>
          <w:rFonts w:ascii="HelveticaNeueLT W1G 67 MdCn" w:hAnsi="HelveticaNeueLT W1G 67 MdCn"/>
          <w:sz w:val="22"/>
        </w:rPr>
        <w:t>Objednatel</w:t>
      </w:r>
    </w:p>
    <w:p w14:paraId="2426D3B2" w14:textId="77777777" w:rsidR="00EB7ED0" w:rsidRPr="00261E0B" w:rsidRDefault="00EB7ED0" w:rsidP="00714AB3">
      <w:pPr>
        <w:pStyle w:val="KAMTextbn"/>
        <w:ind w:left="-774"/>
        <w:jc w:val="both"/>
        <w:rPr>
          <w:rFonts w:ascii="Linux Libertine O" w:hAnsi="Linux Libertine O" w:cs="Linux Libertine O"/>
          <w:sz w:val="22"/>
        </w:rPr>
      </w:pPr>
    </w:p>
    <w:bookmarkEnd w:id="6"/>
    <w:bookmarkEnd w:id="7"/>
    <w:p w14:paraId="2426D3B3" w14:textId="77777777" w:rsidR="00B13B0F" w:rsidRPr="00B13B0F" w:rsidRDefault="00BC3DC2" w:rsidP="00714AB3">
      <w:pPr>
        <w:pStyle w:val="KAMTextbn"/>
        <w:ind w:left="-1134"/>
        <w:jc w:val="both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Kancelář architektury</w:t>
      </w:r>
      <w:r w:rsidR="00B13B0F" w:rsidRPr="00B13B0F">
        <w:rPr>
          <w:rFonts w:ascii="Linux Libertine O" w:hAnsi="Linux Libertine O" w:cs="Linux Libertine O"/>
          <w:b/>
        </w:rPr>
        <w:t xml:space="preserve"> měst</w:t>
      </w:r>
      <w:r>
        <w:rPr>
          <w:rFonts w:ascii="Linux Libertine O" w:hAnsi="Linux Libertine O" w:cs="Linux Libertine O"/>
          <w:b/>
        </w:rPr>
        <w:t>a</w:t>
      </w:r>
      <w:r w:rsidR="00B13B0F" w:rsidRPr="00B13B0F">
        <w:rPr>
          <w:rFonts w:ascii="Linux Libertine O" w:hAnsi="Linux Libertine O" w:cs="Linux Libertine O"/>
          <w:b/>
        </w:rPr>
        <w:t xml:space="preserve"> Karlovy Vary</w:t>
      </w:r>
      <w:r w:rsidR="001B0DB3">
        <w:rPr>
          <w:rFonts w:ascii="Linux Libertine O" w:hAnsi="Linux Libertine O" w:cs="Linux Libertine O"/>
          <w:b/>
        </w:rPr>
        <w:t>, příspěvková organizace</w:t>
      </w:r>
    </w:p>
    <w:p w14:paraId="2426D3B4" w14:textId="77777777" w:rsidR="00B13B0F" w:rsidRPr="00634D17" w:rsidRDefault="001025A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Sídlem: 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 w:rsidR="00634D17" w:rsidRPr="00634D17">
        <w:rPr>
          <w:rFonts w:ascii="Linux Libertine O" w:hAnsi="Linux Libertine O" w:cs="Linux Libertine O"/>
          <w:sz w:val="22"/>
          <w:szCs w:val="22"/>
        </w:rPr>
        <w:t xml:space="preserve">Moskevská </w:t>
      </w:r>
      <w:r w:rsidR="00634D17" w:rsidRPr="00634D17">
        <w:rPr>
          <w:rFonts w:ascii="Linux Libertine O" w:hAnsi="Linux Libertine O" w:cs="Linux Libertine O"/>
          <w:color w:val="231F20"/>
          <w:sz w:val="22"/>
          <w:szCs w:val="22"/>
        </w:rPr>
        <w:t>2035/21, Karlovy Vary, PSČ 360 01</w:t>
      </w:r>
    </w:p>
    <w:p w14:paraId="2426D3B5" w14:textId="77777777" w:rsidR="00BC3DC2" w:rsidRPr="00634D17" w:rsidRDefault="00634D17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Zastoupená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 xml:space="preserve">: 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 w:rsidR="00EB7ED0">
        <w:rPr>
          <w:rFonts w:ascii="Linux Libertine O" w:hAnsi="Linux Libertine O" w:cs="Linux Libertine O"/>
          <w:sz w:val="22"/>
          <w:szCs w:val="22"/>
        </w:rPr>
        <w:t>Ing. arch. Karlem Adamcem</w:t>
      </w:r>
      <w:r w:rsidR="00BC3DC2" w:rsidRPr="00634D17">
        <w:rPr>
          <w:rFonts w:ascii="Linux Libertine O" w:hAnsi="Linux Libertine O" w:cs="Linux Libertine O"/>
          <w:sz w:val="22"/>
          <w:szCs w:val="22"/>
        </w:rPr>
        <w:t>, ředitelem kanceláře</w:t>
      </w:r>
    </w:p>
    <w:p w14:paraId="2426D3B6" w14:textId="7A8206BE" w:rsidR="00634D17" w:rsidRDefault="00AF307D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IČ: </w:t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  <w:t xml:space="preserve"> </w:t>
      </w:r>
      <w:r w:rsidR="00EB7ED0">
        <w:rPr>
          <w:rFonts w:ascii="Linux Libertine O" w:hAnsi="Linux Libertine O" w:cs="Linux Libertine O"/>
          <w:sz w:val="22"/>
          <w:szCs w:val="22"/>
        </w:rPr>
        <w:t>069</w:t>
      </w:r>
      <w:r w:rsidR="00BC3DC2" w:rsidRPr="00634D17">
        <w:rPr>
          <w:rFonts w:ascii="Linux Libertine O" w:hAnsi="Linux Libertine O" w:cs="Linux Libertine O"/>
          <w:sz w:val="22"/>
          <w:szCs w:val="22"/>
        </w:rPr>
        <w:t>68155</w:t>
      </w:r>
      <w:r w:rsidR="001025A0">
        <w:rPr>
          <w:rFonts w:ascii="Linux Libertine O" w:hAnsi="Linux Libertine O" w:cs="Linux Libertine O"/>
          <w:sz w:val="22"/>
          <w:szCs w:val="22"/>
        </w:rPr>
        <w:tab/>
      </w:r>
    </w:p>
    <w:p w14:paraId="2426D3B7" w14:textId="77777777" w:rsidR="00EB7ED0" w:rsidRPr="00634D17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DIČ: </w:t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 w:rsidR="001025A0"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>CZ069</w:t>
      </w:r>
      <w:r w:rsidRPr="00634D17">
        <w:rPr>
          <w:rFonts w:ascii="Linux Libertine O" w:hAnsi="Linux Libertine O" w:cs="Linux Libertine O"/>
          <w:sz w:val="22"/>
          <w:szCs w:val="22"/>
        </w:rPr>
        <w:t>68155</w:t>
      </w:r>
    </w:p>
    <w:p w14:paraId="2426D3B8" w14:textId="185F86A8" w:rsidR="00B13B0F" w:rsidRPr="00634D17" w:rsidRDefault="00B13B0F" w:rsidP="00714AB3">
      <w:pPr>
        <w:pStyle w:val="KAMTextbn"/>
        <w:ind w:left="708" w:hanging="1842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(dále jen „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 w:rsidRPr="00634D17">
        <w:rPr>
          <w:rFonts w:ascii="Linux Libertine O" w:hAnsi="Linux Libertine O" w:cs="Linux Libertine O"/>
          <w:sz w:val="22"/>
          <w:szCs w:val="22"/>
        </w:rPr>
        <w:t>bjednatel“)</w:t>
      </w:r>
    </w:p>
    <w:p w14:paraId="2426D3B9" w14:textId="5162B696" w:rsidR="00B13B0F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</w:rPr>
      </w:pPr>
    </w:p>
    <w:p w14:paraId="2426D3BA" w14:textId="77777777" w:rsidR="00B13B0F" w:rsidRPr="00EB7ED0" w:rsidRDefault="00B13B0F" w:rsidP="00714AB3">
      <w:pPr>
        <w:pStyle w:val="KAMTextbn"/>
        <w:jc w:val="both"/>
        <w:rPr>
          <w:rFonts w:ascii="Linux Libertine O" w:hAnsi="Linux Libertine O" w:cs="Linux Libertine O"/>
          <w:sz w:val="22"/>
        </w:rPr>
      </w:pPr>
    </w:p>
    <w:p w14:paraId="2426D3BB" w14:textId="77777777" w:rsidR="00EB7ED0" w:rsidRPr="00EB7ED0" w:rsidRDefault="00EB7ED0" w:rsidP="00714AB3">
      <w:pPr>
        <w:pStyle w:val="KAMTextbn"/>
        <w:jc w:val="both"/>
        <w:rPr>
          <w:rFonts w:ascii="Linux Libertine O" w:hAnsi="Linux Libertine O" w:cs="Linux Libertine O"/>
          <w:sz w:val="22"/>
        </w:rPr>
      </w:pPr>
    </w:p>
    <w:p w14:paraId="2426D3BC" w14:textId="77777777" w:rsidR="00B13B0F" w:rsidRPr="00EB7ED0" w:rsidRDefault="00B13B0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</w:rPr>
      </w:pPr>
      <w:r w:rsidRPr="00EB7ED0">
        <w:rPr>
          <w:rFonts w:ascii="HelveticaNeueLT W1G 67 MdCn" w:hAnsi="HelveticaNeueLT W1G 67 MdCn" w:cs="Linux Libertine O"/>
          <w:sz w:val="22"/>
        </w:rPr>
        <w:t>1.2 Zhotovitel</w:t>
      </w:r>
    </w:p>
    <w:p w14:paraId="2426D3BD" w14:textId="77777777" w:rsidR="00AD3BD3" w:rsidRPr="00261E0B" w:rsidRDefault="00AD3BD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</w:rPr>
      </w:pPr>
    </w:p>
    <w:p w14:paraId="7B30676E" w14:textId="3B2FD090" w:rsidR="00D33382" w:rsidRDefault="000905B1" w:rsidP="00714AB3">
      <w:pPr>
        <w:pStyle w:val="KAMTextbn"/>
        <w:ind w:left="-1134"/>
        <w:jc w:val="both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U/U Studio</w:t>
      </w:r>
      <w:r w:rsidR="00D33382" w:rsidRPr="00D33382">
        <w:rPr>
          <w:rFonts w:ascii="Linux Libertine O" w:hAnsi="Linux Libertine O" w:cs="Linux Libertine O"/>
          <w:b/>
        </w:rPr>
        <w:t xml:space="preserve">, s.r.o., </w:t>
      </w:r>
    </w:p>
    <w:p w14:paraId="2426D3BF" w14:textId="74F1A0C2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Sídlem: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0905B1" w:rsidRPr="000905B1">
        <w:rPr>
          <w:rFonts w:ascii="Linux Libertine O" w:hAnsi="Linux Libertine O" w:cs="Linux Libertine O"/>
          <w:sz w:val="22"/>
          <w:szCs w:val="22"/>
        </w:rPr>
        <w:t>Křišťanova 1638/12, Žižkov (Praha 3), 130 00 Praha</w:t>
      </w:r>
    </w:p>
    <w:p w14:paraId="2426D3C0" w14:textId="33D3AC41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Zastoupený: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  <w:t xml:space="preserve">Ing. arch. </w:t>
      </w:r>
      <w:r w:rsidR="000905B1">
        <w:rPr>
          <w:rFonts w:ascii="Linux Libertine O" w:hAnsi="Linux Libertine O" w:cs="Linux Libertine O"/>
          <w:sz w:val="22"/>
          <w:szCs w:val="22"/>
        </w:rPr>
        <w:t>Martinem Hroudou</w:t>
      </w:r>
      <w:r w:rsidR="00D33382">
        <w:rPr>
          <w:rFonts w:ascii="Linux Libertine O" w:hAnsi="Linux Libertine O" w:cs="Linux Libertine O"/>
          <w:sz w:val="22"/>
          <w:szCs w:val="22"/>
        </w:rPr>
        <w:t>, jednatelem</w:t>
      </w:r>
    </w:p>
    <w:p w14:paraId="308423ED" w14:textId="7F46548B" w:rsidR="000905B1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IČ: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0905B1">
        <w:rPr>
          <w:rFonts w:ascii="Linux Libertine O" w:hAnsi="Linux Libertine O" w:cs="Linux Libertine O"/>
          <w:sz w:val="22"/>
          <w:szCs w:val="22"/>
        </w:rPr>
        <w:tab/>
      </w:r>
      <w:r w:rsidR="000905B1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0905B1">
        <w:rPr>
          <w:rFonts w:ascii="Linux Libertine O" w:hAnsi="Linux Libertine O" w:cs="Linux Libertine O"/>
          <w:sz w:val="22"/>
          <w:szCs w:val="22"/>
        </w:rPr>
        <w:tab/>
        <w:t xml:space="preserve"> </w:t>
      </w:r>
      <w:r w:rsidR="000905B1">
        <w:rPr>
          <w:rFonts w:ascii="Linux Libertine O" w:hAnsi="Linux Libertine O" w:cs="Linux Libertine O"/>
          <w:sz w:val="22"/>
          <w:szCs w:val="22"/>
        </w:rPr>
        <w:tab/>
      </w:r>
      <w:r w:rsidR="000905B1">
        <w:rPr>
          <w:rFonts w:ascii="Linux Libertine O" w:hAnsi="Linux Libertine O" w:cs="Linux Libertine O"/>
          <w:sz w:val="22"/>
          <w:szCs w:val="22"/>
        </w:rPr>
        <w:tab/>
      </w:r>
      <w:r w:rsidR="000905B1" w:rsidRPr="000905B1">
        <w:rPr>
          <w:rFonts w:ascii="Linux Libertine O" w:hAnsi="Linux Libertine O" w:cs="Linux Libertine O"/>
          <w:sz w:val="22"/>
          <w:szCs w:val="22"/>
        </w:rPr>
        <w:t xml:space="preserve">09147373 </w:t>
      </w:r>
    </w:p>
    <w:p w14:paraId="2426D3C2" w14:textId="56447D36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>DIČ:</w:t>
      </w:r>
      <w:r w:rsidR="003650C6">
        <w:rPr>
          <w:rFonts w:ascii="Linux Libertine O" w:hAnsi="Linux Libertine O" w:cs="Linux Libertine O"/>
          <w:sz w:val="22"/>
          <w:szCs w:val="22"/>
        </w:rPr>
        <w:t xml:space="preserve"> </w:t>
      </w:r>
      <w:r w:rsidR="00D33382" w:rsidRPr="00D33382">
        <w:rPr>
          <w:rFonts w:ascii="Linux Libertine O" w:hAnsi="Linux Libertine O" w:cs="Linux Libertine O"/>
          <w:sz w:val="22"/>
          <w:szCs w:val="22"/>
        </w:rPr>
        <w:tab/>
      </w:r>
      <w:r w:rsidR="00D33382">
        <w:rPr>
          <w:rFonts w:ascii="Linux Libertine O" w:hAnsi="Linux Libertine O" w:cs="Linux Libertine O"/>
          <w:sz w:val="22"/>
          <w:szCs w:val="22"/>
        </w:rPr>
        <w:tab/>
      </w:r>
      <w:r w:rsidR="000905B1" w:rsidRPr="000905B1">
        <w:rPr>
          <w:rFonts w:ascii="Linux Libertine O" w:hAnsi="Linux Libertine O" w:cs="Linux Libertine O"/>
          <w:sz w:val="22"/>
          <w:szCs w:val="22"/>
        </w:rPr>
        <w:t>CZ09147373</w:t>
      </w:r>
    </w:p>
    <w:p w14:paraId="2426D3C3" w14:textId="77777777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4" w14:textId="06ED3336" w:rsidR="00B13B0F" w:rsidRPr="00634D17" w:rsidRDefault="00EE348A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(dále jen „Z</w:t>
      </w:r>
      <w:r w:rsidR="00B13B0F" w:rsidRPr="00634D17">
        <w:rPr>
          <w:rFonts w:ascii="Linux Libertine O" w:hAnsi="Linux Libertine O" w:cs="Linux Libertine O"/>
          <w:sz w:val="22"/>
          <w:szCs w:val="22"/>
        </w:rPr>
        <w:t>hotovitel“)</w:t>
      </w:r>
    </w:p>
    <w:p w14:paraId="2426D3C5" w14:textId="77777777" w:rsidR="00B13B0F" w:rsidRPr="00634D17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6" w14:textId="77777777" w:rsidR="002549A9" w:rsidRPr="00634D17" w:rsidRDefault="002549A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7" w14:textId="76CA0CC6" w:rsidR="00B13B0F" w:rsidRPr="00634D17" w:rsidRDefault="00B13B0F" w:rsidP="00A30184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634D17">
        <w:rPr>
          <w:rFonts w:ascii="Linux Libertine O" w:hAnsi="Linux Libertine O" w:cs="Linux Libertine O"/>
          <w:sz w:val="22"/>
          <w:szCs w:val="22"/>
        </w:rPr>
        <w:t xml:space="preserve">Uzavírají tuto Smlouvu o dílo na akci: </w:t>
      </w:r>
      <w:r w:rsidR="003A58FE">
        <w:rPr>
          <w:rFonts w:ascii="Linux Libertine O" w:hAnsi="Linux Libertine O" w:cs="Linux Libertine O"/>
          <w:sz w:val="22"/>
          <w:szCs w:val="22"/>
        </w:rPr>
        <w:t>„</w:t>
      </w:r>
      <w:r w:rsidR="000905B1" w:rsidRPr="000905B1">
        <w:rPr>
          <w:rFonts w:ascii="Linux Libertine O" w:hAnsi="Linux Libertine O" w:cs="Linux Libertine O"/>
          <w:sz w:val="22"/>
          <w:szCs w:val="22"/>
        </w:rPr>
        <w:t>Archi</w:t>
      </w:r>
      <w:r w:rsidR="000905B1">
        <w:rPr>
          <w:rFonts w:ascii="Linux Libertine O" w:hAnsi="Linux Libertine O" w:cs="Linux Libertine O"/>
          <w:sz w:val="22"/>
          <w:szCs w:val="22"/>
        </w:rPr>
        <w:t>tektonicko-krajinářská studie v</w:t>
      </w:r>
      <w:r w:rsidR="000905B1" w:rsidRPr="000905B1">
        <w:rPr>
          <w:rFonts w:ascii="Linux Libertine O" w:hAnsi="Linux Libertine O" w:cs="Linux Libertine O"/>
          <w:sz w:val="22"/>
          <w:szCs w:val="22"/>
        </w:rPr>
        <w:t>olnočasového areálu VARYpark</w:t>
      </w:r>
      <w:r w:rsidR="00A30184">
        <w:rPr>
          <w:rFonts w:ascii="Linux Libertine O" w:hAnsi="Linux Libertine O" w:cs="Linux Libertine O"/>
          <w:sz w:val="22"/>
          <w:szCs w:val="22"/>
        </w:rPr>
        <w:t>, a</w:t>
      </w:r>
      <w:r w:rsidR="000905B1" w:rsidRPr="000905B1">
        <w:rPr>
          <w:rFonts w:ascii="Linux Libertine O" w:hAnsi="Linux Libertine O" w:cs="Linux Libertine O"/>
          <w:sz w:val="22"/>
          <w:szCs w:val="22"/>
        </w:rPr>
        <w:t>reál Staré vodárny</w:t>
      </w:r>
      <w:r w:rsidR="003A58FE" w:rsidRPr="00A53A0E">
        <w:rPr>
          <w:rFonts w:ascii="Linux Libertine O" w:hAnsi="Linux Libertine O" w:cs="Linux Libertine O"/>
          <w:sz w:val="22"/>
          <w:szCs w:val="22"/>
        </w:rPr>
        <w:t>“</w:t>
      </w:r>
      <w:r w:rsidR="003A58FE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2426D3C8" w14:textId="77777777" w:rsidR="00D3300E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8" w:name="OLE_LINK14"/>
      <w:bookmarkStart w:id="9" w:name="OLE_LINK15"/>
      <w:r>
        <w:rPr>
          <w:rFonts w:ascii="HelveticaNeueLT W1G 67 MdCn" w:hAnsi="HelveticaNeueLT W1G 67 MdCn"/>
          <w:sz w:val="28"/>
          <w:szCs w:val="28"/>
        </w:rPr>
        <w:lastRenderedPageBreak/>
        <w:t>2</w:t>
      </w:r>
      <w:r>
        <w:rPr>
          <w:rFonts w:ascii="HelveticaNeueLT W1G 67 MdCn" w:hAnsi="HelveticaNeueLT W1G 67 MdCn"/>
          <w:sz w:val="28"/>
          <w:szCs w:val="28"/>
        </w:rPr>
        <w:tab/>
      </w:r>
      <w:r w:rsidR="00D3300E">
        <w:rPr>
          <w:rFonts w:ascii="HelveticaNeueLT W1G 67 MdCn" w:hAnsi="HelveticaNeueLT W1G 67 MdCn"/>
          <w:sz w:val="28"/>
          <w:szCs w:val="28"/>
        </w:rPr>
        <w:t>Předmět smlouvy</w:t>
      </w:r>
    </w:p>
    <w:bookmarkEnd w:id="8"/>
    <w:bookmarkEnd w:id="9"/>
    <w:p w14:paraId="2426D3C9" w14:textId="77777777" w:rsidR="00D3300E" w:rsidRPr="00EB7ED0" w:rsidRDefault="00D3300E" w:rsidP="00714AB3">
      <w:pPr>
        <w:pStyle w:val="KAMTextbn"/>
        <w:ind w:left="-1134"/>
        <w:jc w:val="both"/>
        <w:rPr>
          <w:rFonts w:ascii="HelveticaNeueLT W1G 67 MdCn" w:hAnsi="HelveticaNeueLT W1G 67 MdCn"/>
          <w:sz w:val="22"/>
        </w:rPr>
      </w:pPr>
    </w:p>
    <w:p w14:paraId="2426D3CA" w14:textId="77777777" w:rsidR="00EB7ED0" w:rsidRPr="00EB7ED0" w:rsidRDefault="00D3300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2.1. </w:t>
      </w:r>
    </w:p>
    <w:p w14:paraId="2426D3CB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C" w14:textId="66A5FF49" w:rsidR="00D3300E" w:rsidRDefault="00D3300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D3300E">
        <w:rPr>
          <w:rFonts w:ascii="Linux Libertine O" w:hAnsi="Linux Libertine O" w:cs="Linux Libertine O"/>
          <w:sz w:val="22"/>
          <w:szCs w:val="22"/>
        </w:rPr>
        <w:t xml:space="preserve">Předmětem této smlouvy je </w:t>
      </w:r>
      <w:r w:rsidR="001B387F">
        <w:rPr>
          <w:rFonts w:ascii="Linux Libertine O" w:hAnsi="Linux Libertine O" w:cs="Linux Libertine O"/>
          <w:sz w:val="22"/>
          <w:szCs w:val="22"/>
        </w:rPr>
        <w:t>závazek 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hotovitele </w:t>
      </w:r>
      <w:r w:rsidRPr="00D3300E">
        <w:rPr>
          <w:rFonts w:ascii="Linux Libertine O" w:hAnsi="Linux Libertine O" w:cs="Linux Libertine O"/>
          <w:sz w:val="22"/>
          <w:szCs w:val="22"/>
        </w:rPr>
        <w:t xml:space="preserve">provést na svůj náklad a nebezpečí </w:t>
      </w:r>
      <w:r>
        <w:rPr>
          <w:rFonts w:ascii="Linux Libertine O" w:hAnsi="Linux Libertine O" w:cs="Linux Libertine O"/>
          <w:sz w:val="22"/>
          <w:szCs w:val="22"/>
        </w:rPr>
        <w:t>dílo specifikované v bodu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2.2 této smlouvy a předat jej O</w:t>
      </w:r>
      <w:r>
        <w:rPr>
          <w:rFonts w:ascii="Linux Libertine O" w:hAnsi="Linux Libertine O" w:cs="Linux Libertine O"/>
          <w:sz w:val="22"/>
          <w:szCs w:val="22"/>
        </w:rPr>
        <w:t xml:space="preserve">bjednateli,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jakož i </w:t>
      </w:r>
      <w:r w:rsidR="001B387F">
        <w:rPr>
          <w:rFonts w:ascii="Linux Libertine O" w:hAnsi="Linux Libertine O" w:cs="Linux Libertine O"/>
          <w:sz w:val="22"/>
          <w:szCs w:val="22"/>
        </w:rPr>
        <w:t>závazek O</w:t>
      </w:r>
      <w:r>
        <w:rPr>
          <w:rFonts w:ascii="Linux Libertine O" w:hAnsi="Linux Libertine O" w:cs="Linux Libertine O"/>
          <w:sz w:val="22"/>
          <w:szCs w:val="22"/>
        </w:rPr>
        <w:t xml:space="preserve">bjednatele </w:t>
      </w:r>
      <w:r w:rsidR="001B387F">
        <w:rPr>
          <w:rFonts w:ascii="Linux Libertine O" w:hAnsi="Linux Libertine O" w:cs="Linux Libertine O"/>
          <w:sz w:val="22"/>
          <w:szCs w:val="22"/>
        </w:rPr>
        <w:t>zaplatit Z</w:t>
      </w:r>
      <w:r w:rsidR="001B0DB3">
        <w:rPr>
          <w:rFonts w:ascii="Linux Libertine O" w:hAnsi="Linux Libertine O" w:cs="Linux Libertine O"/>
          <w:sz w:val="22"/>
          <w:szCs w:val="22"/>
        </w:rPr>
        <w:t>h</w:t>
      </w:r>
      <w:r w:rsidR="001D1ED2">
        <w:rPr>
          <w:rFonts w:ascii="Linux Libertine O" w:hAnsi="Linux Libertine O" w:cs="Linux Libertine O"/>
          <w:sz w:val="22"/>
          <w:szCs w:val="22"/>
        </w:rPr>
        <w:t xml:space="preserve">otoviteli sjednanou cenu díla, </w:t>
      </w:r>
      <w:r w:rsidR="001B387F">
        <w:rPr>
          <w:rFonts w:ascii="Linux Libertine O" w:hAnsi="Linux Libertine O" w:cs="Linux Libertine O"/>
          <w:sz w:val="22"/>
          <w:szCs w:val="22"/>
        </w:rPr>
        <w:t>předávat Z</w:t>
      </w:r>
      <w:r>
        <w:rPr>
          <w:rFonts w:ascii="Linux Libertine O" w:hAnsi="Linux Libertine O" w:cs="Linux Libertine O"/>
          <w:sz w:val="22"/>
          <w:szCs w:val="22"/>
        </w:rPr>
        <w:t>hotoviteli pokyny a údaje potřebné k zajištění prací na díle</w:t>
      </w:r>
      <w:r w:rsidR="001D1ED2">
        <w:rPr>
          <w:rFonts w:ascii="Linux Libertine O" w:hAnsi="Linux Libertine O" w:cs="Linux Libertine O"/>
          <w:sz w:val="22"/>
          <w:szCs w:val="22"/>
        </w:rPr>
        <w:t xml:space="preserve"> a v průběhu prací na díle reagovat v komunikaci bez zbytečného prodlení.</w:t>
      </w:r>
    </w:p>
    <w:p w14:paraId="2426D3CE" w14:textId="31D5A042" w:rsidR="00EB7ED0" w:rsidRDefault="00EB7ED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CF" w14:textId="77777777" w:rsidR="00EB7ED0" w:rsidRPr="00EB7ED0" w:rsidRDefault="00D3300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2.2 </w:t>
      </w:r>
    </w:p>
    <w:p w14:paraId="2426D3D0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1" w14:textId="4A45676F" w:rsidR="00D3300E" w:rsidRDefault="00D3300E" w:rsidP="00A30184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Dílem se rozumí z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pracování </w:t>
      </w:r>
      <w:r w:rsidR="00A30184">
        <w:rPr>
          <w:rFonts w:ascii="Linux Libertine O" w:hAnsi="Linux Libertine O" w:cs="Linux Libertine O"/>
          <w:sz w:val="22"/>
          <w:szCs w:val="22"/>
        </w:rPr>
        <w:t>architektonicko-krajinářské</w:t>
      </w:r>
      <w:r w:rsidR="00A30184" w:rsidRPr="00A30184">
        <w:rPr>
          <w:rFonts w:ascii="Linux Libertine O" w:hAnsi="Linux Libertine O" w:cs="Linux Libertine O"/>
          <w:sz w:val="22"/>
          <w:szCs w:val="22"/>
        </w:rPr>
        <w:t xml:space="preserve"> studie</w:t>
      </w:r>
      <w:r w:rsidR="00A30184">
        <w:rPr>
          <w:rFonts w:ascii="Linux Libertine O" w:hAnsi="Linux Libertine O" w:cs="Linux Libertine O"/>
          <w:sz w:val="22"/>
          <w:szCs w:val="22"/>
        </w:rPr>
        <w:t xml:space="preserve"> (dále jen „studie“) volnočasového areálu VARYpark, a</w:t>
      </w:r>
      <w:r w:rsidR="00A30184" w:rsidRPr="00A30184">
        <w:rPr>
          <w:rFonts w:ascii="Linux Libertine O" w:hAnsi="Linux Libertine O" w:cs="Linux Libertine O"/>
          <w:sz w:val="22"/>
          <w:szCs w:val="22"/>
        </w:rPr>
        <w:t>reál Staré vodárny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. Studie bude zpracována jako podklad pro </w:t>
      </w:r>
      <w:r w:rsidR="00EB7ED0">
        <w:rPr>
          <w:rFonts w:ascii="Linux Libertine O" w:hAnsi="Linux Libertine O" w:cs="Linux Libertine O"/>
          <w:sz w:val="22"/>
          <w:szCs w:val="22"/>
        </w:rPr>
        <w:t xml:space="preserve">realizaci investičního záměru. </w:t>
      </w:r>
      <w:r w:rsidR="002D1871">
        <w:rPr>
          <w:rFonts w:ascii="Linux Libertine O" w:hAnsi="Linux Libertine O" w:cs="Linux Libertine O"/>
          <w:sz w:val="22"/>
          <w:szCs w:val="22"/>
        </w:rPr>
        <w:t xml:space="preserve">Rozsah a obsah studie je uveden dále. </w:t>
      </w:r>
    </w:p>
    <w:p w14:paraId="2426D3D3" w14:textId="48AC5745" w:rsidR="00EB7ED0" w:rsidRDefault="00EB7ED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4" w14:textId="77777777" w:rsidR="00EB7ED0" w:rsidRPr="00EB7ED0" w:rsidRDefault="002D1871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2.3 </w:t>
      </w:r>
    </w:p>
    <w:p w14:paraId="2426D3D5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9804E0B" w14:textId="32C6D767" w:rsidR="003A58FE" w:rsidRDefault="003A58FE" w:rsidP="003A58FE">
      <w:pPr>
        <w:pStyle w:val="KAMTextbn"/>
        <w:ind w:left="-1134"/>
        <w:jc w:val="both"/>
        <w:rPr>
          <w:rFonts w:ascii="Linux Libertine O" w:hAnsi="Linux Libertine O" w:cs="Linux Libertine O"/>
          <w:color w:val="BFBFBF" w:themeColor="background1" w:themeShade="BF"/>
          <w:sz w:val="22"/>
          <w:szCs w:val="22"/>
        </w:rPr>
      </w:pPr>
      <w:r w:rsidRPr="00A53A0E">
        <w:rPr>
          <w:rFonts w:ascii="Linux Libertine O" w:hAnsi="Linux Libertine O" w:cs="Linux Libertine O"/>
          <w:sz w:val="22"/>
          <w:szCs w:val="22"/>
        </w:rPr>
        <w:t xml:space="preserve">Cílem je </w:t>
      </w:r>
      <w:r>
        <w:rPr>
          <w:rFonts w:ascii="Linux Libertine O" w:hAnsi="Linux Libertine O" w:cs="Linux Libertine O"/>
          <w:sz w:val="22"/>
          <w:szCs w:val="22"/>
        </w:rPr>
        <w:t xml:space="preserve">návrh </w:t>
      </w:r>
      <w:r w:rsidR="00A30184">
        <w:rPr>
          <w:rFonts w:ascii="Linux Libertine O" w:hAnsi="Linux Libertine O" w:cs="Linux Libertine O"/>
          <w:sz w:val="22"/>
          <w:szCs w:val="22"/>
        </w:rPr>
        <w:t>v</w:t>
      </w:r>
      <w:r w:rsidR="00A30184" w:rsidRPr="00A30184">
        <w:rPr>
          <w:rFonts w:ascii="Linux Libertine O" w:hAnsi="Linux Libertine O" w:cs="Linux Libertine O"/>
          <w:sz w:val="22"/>
          <w:szCs w:val="22"/>
        </w:rPr>
        <w:t>olnočasov</w:t>
      </w:r>
      <w:r w:rsidR="00A30184">
        <w:rPr>
          <w:rFonts w:ascii="Linux Libertine O" w:hAnsi="Linux Libertine O" w:cs="Linux Libertine O"/>
          <w:sz w:val="22"/>
          <w:szCs w:val="22"/>
        </w:rPr>
        <w:t>ého</w:t>
      </w:r>
      <w:r w:rsidR="00A30184" w:rsidRPr="00A30184">
        <w:rPr>
          <w:rFonts w:ascii="Linux Libertine O" w:hAnsi="Linux Libertine O" w:cs="Linux Libertine O"/>
          <w:sz w:val="22"/>
          <w:szCs w:val="22"/>
        </w:rPr>
        <w:t xml:space="preserve"> areál</w:t>
      </w:r>
      <w:r w:rsidR="00A30184">
        <w:rPr>
          <w:rFonts w:ascii="Linux Libertine O" w:hAnsi="Linux Libertine O" w:cs="Linux Libertine O"/>
          <w:sz w:val="22"/>
          <w:szCs w:val="22"/>
        </w:rPr>
        <w:t>u</w:t>
      </w:r>
      <w:r w:rsidR="00A30184" w:rsidRPr="00A30184">
        <w:rPr>
          <w:rFonts w:ascii="Linux Libertine O" w:hAnsi="Linux Libertine O" w:cs="Linux Libertine O"/>
          <w:sz w:val="22"/>
          <w:szCs w:val="22"/>
        </w:rPr>
        <w:t xml:space="preserve"> obsahující</w:t>
      </w:r>
      <w:r w:rsidR="00A30184">
        <w:rPr>
          <w:rFonts w:ascii="Linux Libertine O" w:hAnsi="Linux Libertine O" w:cs="Linux Libertine O"/>
          <w:sz w:val="22"/>
          <w:szCs w:val="22"/>
        </w:rPr>
        <w:t>ho multifunkční spor</w:t>
      </w:r>
      <w:r w:rsidR="00A30184" w:rsidRPr="00A30184">
        <w:rPr>
          <w:rFonts w:ascii="Linux Libertine O" w:hAnsi="Linux Libertine O" w:cs="Linux Libertine O"/>
          <w:sz w:val="22"/>
          <w:szCs w:val="22"/>
        </w:rPr>
        <w:t>toviště pro freestylové aktivity</w:t>
      </w:r>
      <w:r w:rsidR="001D1ED2" w:rsidRPr="00A53A0E">
        <w:rPr>
          <w:rFonts w:ascii="Linux Libertine O" w:hAnsi="Linux Libertine O" w:cs="Linux Libertine O"/>
          <w:sz w:val="22"/>
          <w:szCs w:val="22"/>
        </w:rPr>
        <w:t xml:space="preserve"> </w:t>
      </w:r>
      <w:r w:rsidR="00A30184">
        <w:rPr>
          <w:rFonts w:ascii="Linux Libertine O" w:hAnsi="Linux Libertine O" w:cs="Linux Libertine O"/>
          <w:sz w:val="22"/>
          <w:szCs w:val="22"/>
        </w:rPr>
        <w:t xml:space="preserve">v areálu Staré vodárny </w:t>
      </w:r>
      <w:r w:rsidRPr="00A53A0E">
        <w:rPr>
          <w:rFonts w:ascii="Linux Libertine O" w:hAnsi="Linux Libertine O" w:cs="Linux Libertine O"/>
          <w:sz w:val="22"/>
          <w:szCs w:val="22"/>
        </w:rPr>
        <w:t xml:space="preserve">odpovídající požadavkům zadavatele, které jsou definovány </w:t>
      </w:r>
      <w:r w:rsidR="00775C5F">
        <w:rPr>
          <w:rFonts w:ascii="Linux Libertine O" w:hAnsi="Linux Libertine O" w:cs="Linux Libertine O"/>
          <w:sz w:val="22"/>
          <w:szCs w:val="22"/>
        </w:rPr>
        <w:t>v z</w:t>
      </w:r>
      <w:r w:rsidR="001D1ED2">
        <w:rPr>
          <w:rFonts w:ascii="Linux Libertine O" w:hAnsi="Linux Libertine O" w:cs="Linux Libertine O"/>
          <w:sz w:val="22"/>
          <w:szCs w:val="22"/>
        </w:rPr>
        <w:t xml:space="preserve">adání KAM KV°. </w:t>
      </w:r>
    </w:p>
    <w:p w14:paraId="2426D3D8" w14:textId="0DAC35CE" w:rsidR="00EB7ED0" w:rsidRDefault="00EB7ED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9" w14:textId="77777777" w:rsidR="00EB7ED0" w:rsidRPr="00EB7ED0" w:rsidRDefault="008F7AE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2.4 </w:t>
      </w:r>
    </w:p>
    <w:p w14:paraId="2426D3DA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B" w14:textId="7777777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Pro zpra</w:t>
      </w:r>
      <w:r w:rsidR="00EB7ED0">
        <w:rPr>
          <w:rFonts w:ascii="Linux Libertine O" w:hAnsi="Linux Libertine O" w:cs="Linux Libertine O"/>
          <w:sz w:val="22"/>
          <w:szCs w:val="22"/>
        </w:rPr>
        <w:t>cování studie bude k dispozici</w:t>
      </w:r>
      <w:r>
        <w:rPr>
          <w:rFonts w:ascii="Linux Libertine O" w:hAnsi="Linux Libertine O" w:cs="Linux Libertine O"/>
          <w:sz w:val="22"/>
          <w:szCs w:val="22"/>
        </w:rPr>
        <w:t xml:space="preserve"> zadání zpracované Kanceláří architektury města Karlovy Vary.</w:t>
      </w:r>
    </w:p>
    <w:p w14:paraId="2426D3DD" w14:textId="1A243A1C" w:rsidR="00EB7ED0" w:rsidRDefault="00EB7ED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DE" w14:textId="77777777" w:rsidR="00EB7ED0" w:rsidRPr="00EB7ED0" w:rsidRDefault="008F7AE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EB7ED0">
        <w:rPr>
          <w:rFonts w:ascii="HelveticaNeueLT W1G 67 MdCn" w:hAnsi="HelveticaNeueLT W1G 67 MdCn" w:cs="Linux Libertine O"/>
          <w:sz w:val="22"/>
          <w:szCs w:val="22"/>
        </w:rPr>
        <w:t xml:space="preserve">2.5 </w:t>
      </w:r>
    </w:p>
    <w:p w14:paraId="2426D3DF" w14:textId="77777777" w:rsidR="00EB7ED0" w:rsidRDefault="00EB7ED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E0" w14:textId="2E936756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Rozsah plnění dle této smlouvy bude zahrnovat t</w:t>
      </w:r>
      <w:r w:rsidR="001B387F">
        <w:rPr>
          <w:rFonts w:ascii="Linux Libertine O" w:hAnsi="Linux Libertine O" w:cs="Linux Libertine O"/>
          <w:sz w:val="22"/>
          <w:szCs w:val="22"/>
        </w:rPr>
        <w:t>yto části díla (výkonové fáze) Z</w:t>
      </w:r>
      <w:r>
        <w:rPr>
          <w:rFonts w:ascii="Linux Libertine O" w:hAnsi="Linux Libertine O" w:cs="Linux Libertine O"/>
          <w:sz w:val="22"/>
          <w:szCs w:val="22"/>
        </w:rPr>
        <w:t>hotovitele:</w:t>
      </w:r>
    </w:p>
    <w:p w14:paraId="2426D3E1" w14:textId="77777777" w:rsidR="008F7AEF" w:rsidRDefault="008F7AE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1677C483" w14:textId="1D0C20D2" w:rsidR="00911212" w:rsidRPr="003D7916" w:rsidRDefault="00911212" w:rsidP="003D7916">
      <w:pPr>
        <w:pStyle w:val="Default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Koncept studie </w:t>
      </w:r>
    </w:p>
    <w:p w14:paraId="7553CE29" w14:textId="77777777" w:rsidR="003D7916" w:rsidRPr="003D7916" w:rsidRDefault="003D7916" w:rsidP="003D7916">
      <w:pPr>
        <w:pStyle w:val="Default"/>
        <w:ind w:left="-1134"/>
        <w:rPr>
          <w:color w:val="auto"/>
          <w:sz w:val="22"/>
          <w:szCs w:val="22"/>
        </w:rPr>
      </w:pPr>
    </w:p>
    <w:p w14:paraId="0BBA92A9" w14:textId="77777777" w:rsidR="00911212" w:rsidRPr="003D7916" w:rsidRDefault="0091121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analýza zakázky, obhlídka místa a jeho okolí </w:t>
      </w:r>
    </w:p>
    <w:p w14:paraId="0F99124C" w14:textId="77777777" w:rsidR="00911212" w:rsidRPr="003D7916" w:rsidRDefault="00911212" w:rsidP="003D7916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vyhodnocení dostupných průzkumů a podkladů </w:t>
      </w:r>
    </w:p>
    <w:p w14:paraId="53CFBBCF" w14:textId="6685B450" w:rsidR="00911212" w:rsidRPr="003D7916" w:rsidRDefault="00911212" w:rsidP="00B8022E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návrh celkové koncepce řešeného území a základního </w:t>
      </w:r>
      <w:r w:rsidR="00A60BA2">
        <w:rPr>
          <w:color w:val="auto"/>
          <w:sz w:val="22"/>
          <w:szCs w:val="22"/>
        </w:rPr>
        <w:t>hmotového řešení</w:t>
      </w:r>
      <w:r w:rsidRPr="003D7916">
        <w:rPr>
          <w:color w:val="auto"/>
          <w:sz w:val="22"/>
          <w:szCs w:val="22"/>
        </w:rPr>
        <w:t xml:space="preserve"> </w:t>
      </w:r>
      <w:r w:rsidR="00A30184">
        <w:rPr>
          <w:color w:val="auto"/>
          <w:sz w:val="22"/>
          <w:szCs w:val="22"/>
        </w:rPr>
        <w:t xml:space="preserve">skateparku, pumptracku a přiléhajících veřejných prostranství vč. možnosti využití stavby staré čerpací stanice </w:t>
      </w:r>
    </w:p>
    <w:p w14:paraId="6364C9C4" w14:textId="057BA373" w:rsidR="00911212" w:rsidRDefault="00911212" w:rsidP="00A30184">
      <w:pPr>
        <w:pStyle w:val="Default"/>
        <w:spacing w:after="95"/>
        <w:ind w:left="-1134"/>
        <w:rPr>
          <w:color w:val="auto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námět na </w:t>
      </w:r>
      <w:r w:rsidR="00A60BA2">
        <w:rPr>
          <w:color w:val="auto"/>
          <w:sz w:val="22"/>
          <w:szCs w:val="22"/>
        </w:rPr>
        <w:t xml:space="preserve">konstrukční a </w:t>
      </w:r>
      <w:r w:rsidRPr="003D7916">
        <w:rPr>
          <w:color w:val="auto"/>
          <w:sz w:val="22"/>
          <w:szCs w:val="22"/>
        </w:rPr>
        <w:t>materiálové řešení</w:t>
      </w:r>
      <w:r w:rsidR="004A344D">
        <w:rPr>
          <w:color w:val="auto"/>
          <w:sz w:val="22"/>
          <w:szCs w:val="22"/>
        </w:rPr>
        <w:t xml:space="preserve"> prvků volnočasového areálu</w:t>
      </w:r>
    </w:p>
    <w:p w14:paraId="06D9E6B6" w14:textId="50734970" w:rsidR="00A30184" w:rsidRDefault="00A30184" w:rsidP="00A30184">
      <w:pPr>
        <w:pStyle w:val="Default"/>
        <w:spacing w:after="95"/>
        <w:ind w:left="-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návrh etapizace výstavby </w:t>
      </w:r>
      <w:r w:rsidR="004A344D">
        <w:rPr>
          <w:color w:val="auto"/>
          <w:sz w:val="22"/>
          <w:szCs w:val="22"/>
        </w:rPr>
        <w:t xml:space="preserve">volnočasového </w:t>
      </w:r>
      <w:r>
        <w:rPr>
          <w:color w:val="auto"/>
          <w:sz w:val="22"/>
          <w:szCs w:val="22"/>
        </w:rPr>
        <w:t>areálu</w:t>
      </w:r>
    </w:p>
    <w:p w14:paraId="58B08F79" w14:textId="4F4ABC77" w:rsidR="00B8022E" w:rsidRPr="003D7916" w:rsidRDefault="00B8022E" w:rsidP="00A30184">
      <w:pPr>
        <w:pStyle w:val="Default"/>
        <w:spacing w:after="95"/>
        <w:ind w:left="-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participace s danou cílovou skupinou uživatelů </w:t>
      </w:r>
      <w:r w:rsidR="004A344D">
        <w:rPr>
          <w:color w:val="auto"/>
          <w:sz w:val="22"/>
          <w:szCs w:val="22"/>
        </w:rPr>
        <w:t xml:space="preserve">volnočasového </w:t>
      </w:r>
      <w:r>
        <w:rPr>
          <w:color w:val="auto"/>
          <w:sz w:val="22"/>
          <w:szCs w:val="22"/>
        </w:rPr>
        <w:t>areálu</w:t>
      </w:r>
    </w:p>
    <w:p w14:paraId="2C9D4EAE" w14:textId="549CFF95" w:rsidR="00911212" w:rsidRPr="0052336B" w:rsidRDefault="00911212" w:rsidP="003D7916">
      <w:pPr>
        <w:pStyle w:val="Default"/>
        <w:ind w:left="-1134"/>
        <w:rPr>
          <w:color w:val="FF0000"/>
          <w:sz w:val="22"/>
          <w:szCs w:val="22"/>
        </w:rPr>
      </w:pPr>
      <w:r w:rsidRPr="003D7916">
        <w:rPr>
          <w:color w:val="auto"/>
          <w:sz w:val="22"/>
          <w:szCs w:val="22"/>
        </w:rPr>
        <w:t xml:space="preserve">- </w:t>
      </w:r>
      <w:r w:rsidR="004A344D">
        <w:rPr>
          <w:color w:val="auto"/>
          <w:sz w:val="22"/>
          <w:szCs w:val="22"/>
        </w:rPr>
        <w:t>varianty rozsahu volnočasového areálu s odhadem ekonomické náročnosti</w:t>
      </w:r>
    </w:p>
    <w:p w14:paraId="6078B72E" w14:textId="1DE36F0A" w:rsidR="00775C5F" w:rsidRDefault="00775C5F" w:rsidP="003D7916">
      <w:pPr>
        <w:pStyle w:val="Default"/>
        <w:ind w:left="-1134"/>
        <w:rPr>
          <w:color w:val="FF0000"/>
          <w:sz w:val="22"/>
          <w:szCs w:val="22"/>
        </w:rPr>
      </w:pPr>
    </w:p>
    <w:p w14:paraId="3927891B" w14:textId="406A35E1" w:rsidR="00A30184" w:rsidRDefault="00A30184" w:rsidP="003D7916">
      <w:pPr>
        <w:pStyle w:val="Default"/>
        <w:ind w:left="-1134"/>
        <w:rPr>
          <w:color w:val="FF0000"/>
          <w:sz w:val="22"/>
          <w:szCs w:val="22"/>
        </w:rPr>
      </w:pPr>
    </w:p>
    <w:p w14:paraId="45A1D49A" w14:textId="77777777" w:rsidR="00A30184" w:rsidRDefault="00A30184" w:rsidP="003D7916">
      <w:pPr>
        <w:pStyle w:val="Default"/>
        <w:ind w:left="-1134"/>
        <w:rPr>
          <w:color w:val="FF0000"/>
          <w:sz w:val="22"/>
          <w:szCs w:val="22"/>
        </w:rPr>
      </w:pPr>
    </w:p>
    <w:p w14:paraId="165D363E" w14:textId="5A53EB5A" w:rsidR="00911212" w:rsidRPr="00775C5F" w:rsidRDefault="00911212" w:rsidP="003D7916">
      <w:pPr>
        <w:pStyle w:val="Default"/>
        <w:ind w:left="-1134"/>
        <w:rPr>
          <w:color w:val="auto"/>
          <w:sz w:val="22"/>
          <w:szCs w:val="22"/>
        </w:rPr>
      </w:pPr>
      <w:r w:rsidRPr="00775C5F">
        <w:rPr>
          <w:color w:val="auto"/>
          <w:sz w:val="22"/>
          <w:szCs w:val="22"/>
        </w:rPr>
        <w:t xml:space="preserve">Čistopis studie </w:t>
      </w:r>
    </w:p>
    <w:p w14:paraId="39B97B52" w14:textId="77777777" w:rsidR="003D7916" w:rsidRPr="00775C5F" w:rsidRDefault="003D7916" w:rsidP="003D7916">
      <w:pPr>
        <w:pStyle w:val="Default"/>
        <w:ind w:left="-1134"/>
        <w:rPr>
          <w:color w:val="auto"/>
          <w:sz w:val="22"/>
          <w:szCs w:val="22"/>
        </w:rPr>
      </w:pPr>
    </w:p>
    <w:p w14:paraId="6AFF596D" w14:textId="633C9B9F" w:rsidR="00A30184" w:rsidRPr="00A30184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Architektonicko-krajinářské řešení volnočasového areálu</w:t>
      </w:r>
    </w:p>
    <w:p w14:paraId="6116ACF9" w14:textId="59F4455E" w:rsidR="00A30184" w:rsidRPr="00A30184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 xml:space="preserve">Návrh zpevněných ploch </w:t>
      </w:r>
      <w:r>
        <w:rPr>
          <w:rFonts w:ascii="Linux Libertine O" w:hAnsi="Linux Libertine O" w:cs="Linux Libertine O"/>
          <w:sz w:val="22"/>
          <w:szCs w:val="22"/>
          <w:lang w:eastAsia="cs-CZ"/>
        </w:rPr>
        <w:t>s překážkami pro freestyle sporty a budo</w:t>
      </w: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vy s hygienickým zázemím</w:t>
      </w:r>
    </w:p>
    <w:p w14:paraId="3DF6A865" w14:textId="697F9336" w:rsidR="00A30184" w:rsidRPr="00A30184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Návrh koncepce modrozelené</w:t>
      </w:r>
      <w:r>
        <w:rPr>
          <w:rFonts w:ascii="Linux Libertine O" w:hAnsi="Linux Libertine O" w:cs="Linux Libertine O"/>
          <w:sz w:val="22"/>
          <w:szCs w:val="22"/>
          <w:lang w:eastAsia="cs-CZ"/>
        </w:rPr>
        <w:t xml:space="preserve"> infrastruktury - práce s dešťo</w:t>
      </w: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vou vodou</w:t>
      </w:r>
    </w:p>
    <w:p w14:paraId="3AA6FFA9" w14:textId="144C8D58" w:rsidR="00A30184" w:rsidRPr="00A30184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Návrh napojení jednotlivých části na okolí a vytvoření celistvého areálu</w:t>
      </w:r>
    </w:p>
    <w:p w14:paraId="33AACF7C" w14:textId="37CAFB0B" w:rsidR="00A30184" w:rsidRPr="00A30184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Návrh vegetace, bylinné, keřové a stromové patro</w:t>
      </w:r>
    </w:p>
    <w:p w14:paraId="3AE6A0C3" w14:textId="427FF9DD" w:rsidR="00A30184" w:rsidRPr="00A30184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>
        <w:rPr>
          <w:rFonts w:ascii="Linux Libertine O" w:hAnsi="Linux Libertine O" w:cs="Linux Libertine O"/>
          <w:sz w:val="22"/>
          <w:szCs w:val="22"/>
          <w:lang w:eastAsia="cs-CZ"/>
        </w:rPr>
        <w:t>Návrh vhodného mobiliář</w:t>
      </w: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e, lavičky, pikn</w:t>
      </w:r>
      <w:r>
        <w:rPr>
          <w:rFonts w:ascii="Linux Libertine O" w:hAnsi="Linux Libertine O" w:cs="Linux Libertine O"/>
          <w:sz w:val="22"/>
          <w:szCs w:val="22"/>
          <w:lang w:eastAsia="cs-CZ"/>
        </w:rPr>
        <w:t>ikové stoly, odpadkové koše, st</w:t>
      </w: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ojany na kola</w:t>
      </w:r>
    </w:p>
    <w:p w14:paraId="3CB23514" w14:textId="6E211D7E" w:rsidR="00A30184" w:rsidRPr="00A30184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Návrh dopravního řešení v areálu - pěší vstupy</w:t>
      </w:r>
    </w:p>
    <w:p w14:paraId="1BAB0ABF" w14:textId="4D7A4F85" w:rsidR="00A30184" w:rsidRPr="00A30184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  <w:lang w:eastAsia="cs-CZ"/>
        </w:rPr>
      </w:pP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Vizualizace, schémata, situace, řezy, pohledy, axonometrie</w:t>
      </w:r>
    </w:p>
    <w:p w14:paraId="2426D3FC" w14:textId="7A082AF9" w:rsidR="00940DD9" w:rsidRPr="00940DD9" w:rsidRDefault="00A30184" w:rsidP="00A30184">
      <w:pPr>
        <w:pStyle w:val="KAMTextbn"/>
        <w:numPr>
          <w:ilvl w:val="0"/>
          <w:numId w:val="12"/>
        </w:numPr>
        <w:jc w:val="both"/>
        <w:rPr>
          <w:rFonts w:ascii="Linux Libertine O" w:hAnsi="Linux Libertine O" w:cs="Linux Libertine O"/>
          <w:sz w:val="22"/>
          <w:szCs w:val="22"/>
        </w:rPr>
      </w:pPr>
      <w:r w:rsidRPr="00A30184">
        <w:rPr>
          <w:rFonts w:ascii="Linux Libertine O" w:hAnsi="Linux Libertine O" w:cs="Linux Libertine O"/>
          <w:sz w:val="22"/>
          <w:szCs w:val="22"/>
          <w:lang w:eastAsia="cs-CZ"/>
        </w:rPr>
        <w:t>Odhad nákladů za realizaci, časová osa projektu, možnosti etapizace</w:t>
      </w:r>
    </w:p>
    <w:p w14:paraId="1AA1D7D9" w14:textId="77777777" w:rsidR="00A30184" w:rsidRDefault="00A30184" w:rsidP="00940DD9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3FD" w14:textId="6EFDD358" w:rsidR="00940DD9" w:rsidRPr="00940DD9" w:rsidRDefault="00940DD9" w:rsidP="00940DD9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940DD9">
        <w:rPr>
          <w:rFonts w:ascii="Linux Libertine O" w:hAnsi="Linux Libertine O" w:cs="Linux Libertine O"/>
          <w:sz w:val="22"/>
          <w:szCs w:val="22"/>
        </w:rPr>
        <w:t>Čistopis bude odevzdán jako portfolio ve formátu A3</w:t>
      </w:r>
      <w:r w:rsidR="000D1090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2426D3FF" w14:textId="0EC5C421" w:rsidR="008F7AEF" w:rsidRDefault="008F7AEF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0" w14:textId="77777777" w:rsidR="00714AB3" w:rsidRPr="00714AB3" w:rsidRDefault="008F7AEF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bookmarkStart w:id="10" w:name="OLE_LINK12"/>
      <w:bookmarkStart w:id="11" w:name="OLE_LINK13"/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2.6 </w:t>
      </w:r>
    </w:p>
    <w:p w14:paraId="2426D401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3" w14:textId="6E64979A" w:rsidR="008F7AEF" w:rsidRDefault="008F7AEF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se zavazuje, že prostuduje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dokumenty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ve formě konceptu, které mu budou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předané </w:t>
      </w:r>
      <w:r w:rsidR="001B387F">
        <w:rPr>
          <w:rFonts w:ascii="Linux Libertine O" w:hAnsi="Linux Libertine O" w:cs="Linux Libertine O"/>
          <w:sz w:val="22"/>
          <w:szCs w:val="22"/>
        </w:rPr>
        <w:t>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hotovitelem, 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sdělí </w:t>
      </w:r>
      <w:r w:rsidR="001B387F">
        <w:rPr>
          <w:rFonts w:ascii="Linux Libertine O" w:hAnsi="Linux Libertine O" w:cs="Linux Libertine O"/>
          <w:sz w:val="22"/>
          <w:szCs w:val="22"/>
        </w:rPr>
        <w:t>Z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hotoviteli bez zbytečného odkladu </w:t>
      </w:r>
      <w:r w:rsidR="003D2D11">
        <w:rPr>
          <w:rFonts w:ascii="Linux Libertine O" w:hAnsi="Linux Libertine O" w:cs="Linux Libertine O"/>
          <w:sz w:val="22"/>
          <w:szCs w:val="22"/>
        </w:rPr>
        <w:t>rozhodnutí a udělí případně nutný souhlas s postupem prací, a to písemnou formou nejpozději do jednoho týdne od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předložení takového dokumentu Objednateli Z</w:t>
      </w:r>
      <w:r w:rsidR="003D2D11">
        <w:rPr>
          <w:rFonts w:ascii="Linux Libertine O" w:hAnsi="Linux Libertine O" w:cs="Linux Libertine O"/>
          <w:sz w:val="22"/>
          <w:szCs w:val="22"/>
        </w:rPr>
        <w:t>hoto</w:t>
      </w:r>
      <w:r w:rsidR="001B387F">
        <w:rPr>
          <w:rFonts w:ascii="Linux Libertine O" w:hAnsi="Linux Libertine O" w:cs="Linux Libertine O"/>
          <w:sz w:val="22"/>
          <w:szCs w:val="22"/>
        </w:rPr>
        <w:t>vitelem. Zjistí-li O</w:t>
      </w:r>
      <w:r w:rsidR="003D2D11">
        <w:rPr>
          <w:rFonts w:ascii="Linux Libertine O" w:hAnsi="Linux Libertine O" w:cs="Linux Libertine O"/>
          <w:sz w:val="22"/>
          <w:szCs w:val="22"/>
        </w:rPr>
        <w:t>bjednatel nebo dozví-li se nějakým j</w:t>
      </w:r>
      <w:r w:rsidR="001B387F">
        <w:rPr>
          <w:rFonts w:ascii="Linux Libertine O" w:hAnsi="Linux Libertine O" w:cs="Linux Libertine O"/>
          <w:sz w:val="22"/>
          <w:szCs w:val="22"/>
        </w:rPr>
        <w:t>iným způsobem o rozporech mezi Z</w:t>
      </w:r>
      <w:r w:rsidR="003D2D11">
        <w:rPr>
          <w:rFonts w:ascii="Linux Libertine O" w:hAnsi="Linux Libertine O" w:cs="Linux Libertine O"/>
          <w:sz w:val="22"/>
          <w:szCs w:val="22"/>
        </w:rPr>
        <w:t xml:space="preserve">hotovitelem a požadavky zakázky, uvědomí </w:t>
      </w:r>
      <w:r w:rsidR="001B387F">
        <w:rPr>
          <w:rFonts w:ascii="Linux Libertine O" w:hAnsi="Linux Libertine O" w:cs="Linux Libertine O"/>
          <w:sz w:val="22"/>
          <w:szCs w:val="22"/>
        </w:rPr>
        <w:t>o zjištěné skutečnosti písemně Z</w:t>
      </w:r>
      <w:r w:rsidR="003D2D11">
        <w:rPr>
          <w:rFonts w:ascii="Linux Libertine O" w:hAnsi="Linux Libertine O" w:cs="Linux Libertine O"/>
          <w:sz w:val="22"/>
          <w:szCs w:val="22"/>
        </w:rPr>
        <w:t>hotovitele bez zbytečného prodlení.</w:t>
      </w:r>
      <w:bookmarkEnd w:id="10"/>
      <w:bookmarkEnd w:id="11"/>
    </w:p>
    <w:p w14:paraId="2426D404" w14:textId="77777777" w:rsidR="00714AB3" w:rsidRDefault="00714AB3" w:rsidP="00714AB3">
      <w:pPr>
        <w:pStyle w:val="KAMTextbn"/>
        <w:ind w:left="-77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5" w14:textId="77777777" w:rsidR="00714AB3" w:rsidRPr="00714AB3" w:rsidRDefault="003D2D11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2.7 </w:t>
      </w:r>
    </w:p>
    <w:p w14:paraId="2426D406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7" w14:textId="341F4B10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Textové a gra</w:t>
      </w:r>
      <w:r w:rsidR="001B387F">
        <w:rPr>
          <w:rFonts w:ascii="Linux Libertine O" w:hAnsi="Linux Libertine O" w:cs="Linux Libertine O"/>
          <w:sz w:val="22"/>
          <w:szCs w:val="22"/>
        </w:rPr>
        <w:t>fické výstupy předá Zhotovitel O</w:t>
      </w:r>
      <w:r>
        <w:rPr>
          <w:rFonts w:ascii="Linux Libertine O" w:hAnsi="Linux Libertine O" w:cs="Linux Libertine O"/>
          <w:sz w:val="22"/>
          <w:szCs w:val="22"/>
        </w:rPr>
        <w:t>bjednateli vždy v elektronické podobě (</w:t>
      </w:r>
      <w:r w:rsidR="0025598E">
        <w:rPr>
          <w:rFonts w:ascii="Linux Libertine O" w:hAnsi="Linux Libertine O" w:cs="Linux Libertine O"/>
          <w:sz w:val="22"/>
          <w:szCs w:val="22"/>
        </w:rPr>
        <w:t>PDF</w:t>
      </w:r>
      <w:r>
        <w:rPr>
          <w:rFonts w:ascii="Linux Libertine O" w:hAnsi="Linux Libertine O" w:cs="Linux Libertine O"/>
          <w:sz w:val="22"/>
          <w:szCs w:val="22"/>
        </w:rPr>
        <w:t>).</w:t>
      </w:r>
    </w:p>
    <w:p w14:paraId="2426D409" w14:textId="6A9B79B4" w:rsidR="00714AB3" w:rsidRDefault="00714AB3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A" w14:textId="77777777" w:rsidR="00714AB3" w:rsidRPr="00714AB3" w:rsidRDefault="003D2D11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2.8 </w:t>
      </w:r>
    </w:p>
    <w:p w14:paraId="2426D40B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0C" w14:textId="5459AD10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se zavazuje řádně provedené dílo převzít </w:t>
      </w:r>
      <w:r w:rsidR="000A3635">
        <w:rPr>
          <w:rFonts w:ascii="Linux Libertine O" w:hAnsi="Linux Libertine O" w:cs="Linux Libertine O"/>
          <w:sz w:val="22"/>
          <w:szCs w:val="22"/>
        </w:rPr>
        <w:t>a z</w:t>
      </w:r>
      <w:r w:rsidR="00EE348A">
        <w:rPr>
          <w:rFonts w:ascii="Linux Libertine O" w:hAnsi="Linux Libertine O" w:cs="Linux Libertine O"/>
          <w:sz w:val="22"/>
          <w:szCs w:val="22"/>
        </w:rPr>
        <w:t>aplatit cenu za jeho provedení Z</w:t>
      </w:r>
      <w:r w:rsidR="000A3635">
        <w:rPr>
          <w:rFonts w:ascii="Linux Libertine O" w:hAnsi="Linux Libertine O" w:cs="Linux Libertine O"/>
          <w:sz w:val="22"/>
          <w:szCs w:val="22"/>
        </w:rPr>
        <w:t>hotoviteli.</w:t>
      </w:r>
    </w:p>
    <w:p w14:paraId="4DBFB61D" w14:textId="24DE0F84" w:rsidR="00775C5F" w:rsidRDefault="00775C5F" w:rsidP="001D1ED2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11" w14:textId="5E916F19" w:rsidR="00714AB3" w:rsidRPr="00714AB3" w:rsidRDefault="000A363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2.9 </w:t>
      </w:r>
    </w:p>
    <w:p w14:paraId="2426D412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4" w14:textId="0F63DD3D" w:rsidR="000A3635" w:rsidRDefault="000A3635" w:rsidP="0097295B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závazně dohodly, že předmět plnění smlouvy nebude obsahovat řešení majetkoprávních vztahů k pozemkům a nemovitostem, ani vypracování podkladů pro řešení jakýchkoliv navíc vyvolaných investic, při podpisu smlouvy doposu</w:t>
      </w:r>
      <w:r w:rsidR="0097295B">
        <w:rPr>
          <w:rFonts w:ascii="Linux Libertine O" w:hAnsi="Linux Libertine O" w:cs="Linux Libertine O"/>
          <w:sz w:val="22"/>
          <w:szCs w:val="22"/>
        </w:rPr>
        <w:t>d nepředpokládaných a neznámých.</w:t>
      </w:r>
    </w:p>
    <w:p w14:paraId="052B377E" w14:textId="18AB9B9A" w:rsidR="00E47DE5" w:rsidRDefault="00E47DE5" w:rsidP="0097295B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A7D1646" w14:textId="77777777" w:rsidR="00E47DE5" w:rsidRDefault="00E47DE5" w:rsidP="0097295B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6" w14:textId="77777777" w:rsidR="00714AB3" w:rsidRPr="00714AB3" w:rsidRDefault="000A363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bookmarkStart w:id="12" w:name="OLE_LINK16"/>
      <w:bookmarkStart w:id="13" w:name="OLE_LINK17"/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2.10 </w:t>
      </w:r>
    </w:p>
    <w:p w14:paraId="2426D417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8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závazně dohodly, že dojde-li při realizaci díla k jakýmkoliv změnám, doplňkům, rozšíření nebo omezení předmětu plnění smlouvy oproti sjednanému předmětu plnění, jsou smluvní strany povinny je před jejich provedením projednat s druhou smluvní stranou a předem je písemně odsouhlasit formou dodatků ke smlouvě.</w:t>
      </w:r>
    </w:p>
    <w:bookmarkEnd w:id="12"/>
    <w:bookmarkEnd w:id="13"/>
    <w:p w14:paraId="3790F54F" w14:textId="3B1D7D5F" w:rsidR="001D1ED2" w:rsidRDefault="001D1ED2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55F7FDF" w14:textId="77777777" w:rsidR="001D1ED2" w:rsidRDefault="001D1ED2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A" w14:textId="77777777" w:rsidR="00242DF9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B" w14:textId="77777777" w:rsidR="000A3635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14" w:name="OLE_LINK21"/>
      <w:bookmarkStart w:id="15" w:name="OLE_LINK22"/>
      <w:r>
        <w:rPr>
          <w:rFonts w:ascii="HelveticaNeueLT W1G 67 MdCn" w:hAnsi="HelveticaNeueLT W1G 67 MdCn"/>
          <w:sz w:val="28"/>
          <w:szCs w:val="28"/>
        </w:rPr>
        <w:t>3</w:t>
      </w:r>
      <w:r>
        <w:rPr>
          <w:rFonts w:ascii="HelveticaNeueLT W1G 67 MdCn" w:hAnsi="HelveticaNeueLT W1G 67 MdCn"/>
          <w:sz w:val="28"/>
          <w:szCs w:val="28"/>
        </w:rPr>
        <w:tab/>
      </w:r>
      <w:r w:rsidR="000A3635">
        <w:rPr>
          <w:rFonts w:ascii="HelveticaNeueLT W1G 67 MdCn" w:hAnsi="HelveticaNeueLT W1G 67 MdCn"/>
          <w:sz w:val="28"/>
          <w:szCs w:val="28"/>
        </w:rPr>
        <w:t>Cena díla a platební podmínky</w:t>
      </w:r>
    </w:p>
    <w:bookmarkEnd w:id="14"/>
    <w:bookmarkEnd w:id="15"/>
    <w:p w14:paraId="2426D41C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D" w14:textId="77777777" w:rsidR="00714AB3" w:rsidRPr="00714AB3" w:rsidRDefault="000A363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3.1 </w:t>
      </w:r>
    </w:p>
    <w:p w14:paraId="2426D41E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1F" w14:textId="77777777" w:rsidR="000A3635" w:rsidRDefault="000A363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díla je stanovena v souladu s právními předpisy takto:</w:t>
      </w:r>
    </w:p>
    <w:p w14:paraId="2426D420" w14:textId="77777777" w:rsidR="000A3635" w:rsidRDefault="000D1090" w:rsidP="0012721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</w:p>
    <w:p w14:paraId="7BCE2BF2" w14:textId="007A05AF" w:rsidR="007E3786" w:rsidRDefault="007E3786" w:rsidP="00DD40D8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bez</w:t>
      </w:r>
      <w:r w:rsidR="0026373B">
        <w:rPr>
          <w:rFonts w:ascii="Linux Libertine O" w:hAnsi="Linux Libertine O" w:cs="Linux Libertine O"/>
          <w:sz w:val="22"/>
          <w:szCs w:val="22"/>
        </w:rPr>
        <w:t xml:space="preserve"> DPH:</w:t>
      </w:r>
      <w:r w:rsidR="004A344D">
        <w:rPr>
          <w:rFonts w:ascii="Linux Libertine O" w:hAnsi="Linux Libertine O" w:cs="Linux Libertine O"/>
          <w:sz w:val="22"/>
          <w:szCs w:val="22"/>
        </w:rPr>
        <w:t xml:space="preserve"> </w:t>
      </w:r>
      <w:r w:rsidR="004A344D">
        <w:rPr>
          <w:rFonts w:ascii="Linux Libertine O" w:hAnsi="Linux Libertine O" w:cs="Linux Libertine O"/>
          <w:sz w:val="22"/>
          <w:szCs w:val="22"/>
        </w:rPr>
        <w:tab/>
        <w:t>277</w:t>
      </w:r>
      <w:r w:rsidR="00775C5F">
        <w:rPr>
          <w:rFonts w:ascii="Linux Libertine O" w:hAnsi="Linux Libertine O" w:cs="Linux Libertine O"/>
          <w:sz w:val="22"/>
          <w:szCs w:val="22"/>
        </w:rPr>
        <w:t xml:space="preserve"> 000 ,- </w:t>
      </w:r>
      <w:r w:rsidR="00DD40D8">
        <w:rPr>
          <w:rFonts w:ascii="Linux Libertine O" w:hAnsi="Linux Libertine O" w:cs="Linux Libertine O"/>
          <w:sz w:val="22"/>
          <w:szCs w:val="22"/>
        </w:rPr>
        <w:t>Kč</w:t>
      </w:r>
    </w:p>
    <w:p w14:paraId="2264765F" w14:textId="77777777" w:rsidR="007E3786" w:rsidRDefault="007E3786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93494F6" w14:textId="0F2E428E" w:rsidR="007E3786" w:rsidRDefault="007E3786" w:rsidP="00DD40D8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Výše DPH: </w:t>
      </w:r>
      <w:r w:rsidR="00775C5F">
        <w:rPr>
          <w:rFonts w:ascii="Linux Libertine O" w:hAnsi="Linux Libertine O" w:cs="Linux Libertine O"/>
          <w:sz w:val="22"/>
          <w:szCs w:val="22"/>
        </w:rPr>
        <w:tab/>
        <w:t>58 </w:t>
      </w:r>
      <w:r w:rsidR="004A344D">
        <w:rPr>
          <w:rFonts w:ascii="Linux Libertine O" w:hAnsi="Linux Libertine O" w:cs="Linux Libertine O"/>
          <w:sz w:val="22"/>
          <w:szCs w:val="22"/>
        </w:rPr>
        <w:t>17</w:t>
      </w:r>
      <w:r w:rsidR="00775C5F">
        <w:rPr>
          <w:rFonts w:ascii="Linux Libertine O" w:hAnsi="Linux Libertine O" w:cs="Linux Libertine O"/>
          <w:sz w:val="22"/>
          <w:szCs w:val="22"/>
        </w:rPr>
        <w:t xml:space="preserve">0,- </w:t>
      </w:r>
      <w:r w:rsidR="00DD40D8">
        <w:rPr>
          <w:rFonts w:ascii="Linux Libertine O" w:hAnsi="Linux Libertine O" w:cs="Linux Libertine O"/>
          <w:sz w:val="22"/>
          <w:szCs w:val="22"/>
        </w:rPr>
        <w:t>Kč</w:t>
      </w:r>
      <w:r w:rsidR="00DD40D8">
        <w:rPr>
          <w:rFonts w:ascii="Linux Libertine O" w:hAnsi="Linux Libertine O" w:cs="Linux Libertine O"/>
          <w:sz w:val="22"/>
          <w:szCs w:val="22"/>
        </w:rPr>
        <w:tab/>
      </w:r>
    </w:p>
    <w:p w14:paraId="6A3608D7" w14:textId="77777777" w:rsidR="007E3786" w:rsidRDefault="007E3786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1" w14:textId="4B6878B8" w:rsidR="0026373B" w:rsidRDefault="007E3786" w:rsidP="00DD40D8">
      <w:pPr>
        <w:pStyle w:val="KAMTextbn"/>
        <w:tabs>
          <w:tab w:val="right" w:pos="1701"/>
        </w:tabs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Cena vč. DPH:</w:t>
      </w:r>
      <w:r w:rsidR="00E47DE5">
        <w:rPr>
          <w:rFonts w:ascii="Linux Libertine O" w:hAnsi="Linux Libertine O" w:cs="Linux Libertine O"/>
          <w:sz w:val="22"/>
          <w:szCs w:val="22"/>
        </w:rPr>
        <w:tab/>
      </w:r>
      <w:r w:rsidR="00775C5F">
        <w:rPr>
          <w:rFonts w:ascii="Linux Libertine O" w:hAnsi="Linux Libertine O" w:cs="Linux Libertine O"/>
          <w:sz w:val="22"/>
          <w:szCs w:val="22"/>
        </w:rPr>
        <w:t>33</w:t>
      </w:r>
      <w:r w:rsidR="004A344D">
        <w:rPr>
          <w:rFonts w:ascii="Linux Libertine O" w:hAnsi="Linux Libertine O" w:cs="Linux Libertine O"/>
          <w:sz w:val="22"/>
          <w:szCs w:val="22"/>
        </w:rPr>
        <w:t>5</w:t>
      </w:r>
      <w:r w:rsidR="00775C5F">
        <w:rPr>
          <w:rFonts w:ascii="Linux Libertine O" w:hAnsi="Linux Libertine O" w:cs="Linux Libertine O"/>
          <w:sz w:val="22"/>
          <w:szCs w:val="22"/>
        </w:rPr>
        <w:t> </w:t>
      </w:r>
      <w:r w:rsidR="004A344D">
        <w:rPr>
          <w:rFonts w:ascii="Linux Libertine O" w:hAnsi="Linux Libertine O" w:cs="Linux Libertine O"/>
          <w:sz w:val="22"/>
          <w:szCs w:val="22"/>
        </w:rPr>
        <w:t>17</w:t>
      </w:r>
      <w:r w:rsidR="00775C5F">
        <w:rPr>
          <w:rFonts w:ascii="Linux Libertine O" w:hAnsi="Linux Libertine O" w:cs="Linux Libertine O"/>
          <w:sz w:val="22"/>
          <w:szCs w:val="22"/>
        </w:rPr>
        <w:t>0,-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 Kč</w:t>
      </w:r>
      <w:r w:rsidR="0026373B">
        <w:rPr>
          <w:rFonts w:ascii="Linux Libertine O" w:hAnsi="Linux Libertine O" w:cs="Linux Libertine O"/>
          <w:sz w:val="22"/>
          <w:szCs w:val="22"/>
        </w:rPr>
        <w:tab/>
      </w:r>
    </w:p>
    <w:p w14:paraId="2426D422" w14:textId="77777777" w:rsidR="003D2D11" w:rsidRDefault="003D2D11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3" w14:textId="40AD7C9B" w:rsidR="003D2D11" w:rsidRDefault="0026373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 je</w:t>
      </w:r>
      <w:r w:rsidR="00E47DE5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plátcem DPH.</w:t>
      </w:r>
    </w:p>
    <w:p w14:paraId="2426D425" w14:textId="2BBE84FF" w:rsidR="00714AB3" w:rsidRDefault="00714AB3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6" w14:textId="77777777" w:rsidR="00714AB3" w:rsidRPr="00714AB3" w:rsidRDefault="0026373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3.2 </w:t>
      </w:r>
    </w:p>
    <w:p w14:paraId="2426D427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42CE0BF1" w14:textId="36B857A4" w:rsidR="001D1ED2" w:rsidRDefault="0026373B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EE348A">
        <w:rPr>
          <w:rFonts w:ascii="Linux Libertine O" w:hAnsi="Linux Libertine O" w:cs="Linux Libertine O"/>
          <w:sz w:val="22"/>
          <w:szCs w:val="22"/>
        </w:rPr>
        <w:t>Cena je stanovena jako nejvýše přípustná. Ke změně může dojít pouze při změ</w:t>
      </w:r>
      <w:r w:rsidR="00714AB3" w:rsidRPr="00EE348A">
        <w:rPr>
          <w:rFonts w:ascii="Linux Libertine O" w:hAnsi="Linux Libertine O" w:cs="Linux Libertine O"/>
          <w:sz w:val="22"/>
          <w:szCs w:val="22"/>
        </w:rPr>
        <w:t>ně zákonných sazeb DPH nebo viz</w:t>
      </w:r>
      <w:r w:rsidRPr="00EE348A">
        <w:rPr>
          <w:rFonts w:ascii="Linux Libertine O" w:hAnsi="Linux Libertine O" w:cs="Linux Libertine O"/>
          <w:sz w:val="22"/>
          <w:szCs w:val="22"/>
        </w:rPr>
        <w:t xml:space="preserve"> bod 2.10</w:t>
      </w:r>
      <w:r w:rsidR="001B0DB3" w:rsidRPr="00EE348A">
        <w:rPr>
          <w:rFonts w:ascii="Linux Libertine O" w:hAnsi="Linux Libertine O" w:cs="Linux Libertine O"/>
          <w:sz w:val="22"/>
          <w:szCs w:val="22"/>
        </w:rPr>
        <w:t>. Ve druhém z uvedených případů bude ke smlouvě uzavřen písemný dodatek.</w:t>
      </w:r>
    </w:p>
    <w:p w14:paraId="59070232" w14:textId="77777777" w:rsid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B" w14:textId="77777777" w:rsidR="00714AB3" w:rsidRPr="00714AB3" w:rsidRDefault="0026373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3.3 </w:t>
      </w:r>
    </w:p>
    <w:p w14:paraId="2426D42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2D" w14:textId="4F66966C" w:rsidR="0026373B" w:rsidRDefault="0026373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Veškeré náklady vzniklé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>hotoviteli v souvislosti s prováděním díla jsou zahrnuty v celkové ceně díla.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Objednatel poskytne Z</w:t>
      </w:r>
      <w:r>
        <w:rPr>
          <w:rFonts w:ascii="Linux Libertine O" w:hAnsi="Linux Libertine O" w:cs="Linux Libertine O"/>
          <w:sz w:val="22"/>
          <w:szCs w:val="22"/>
        </w:rPr>
        <w:t>hotoviteli zálohovou platbu ve výši 50</w:t>
      </w:r>
      <w:r w:rsidR="00714AB3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% z ceny díla po předání konceptu studie.</w:t>
      </w:r>
    </w:p>
    <w:p w14:paraId="2426D432" w14:textId="405E6924" w:rsidR="001C1858" w:rsidRDefault="001C1858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3" w14:textId="77777777" w:rsidR="00714AB3" w:rsidRDefault="000D109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3</w:t>
      </w:r>
      <w:r w:rsidR="0026373B" w:rsidRPr="00714AB3">
        <w:rPr>
          <w:rFonts w:ascii="HelveticaNeueLT W1G 67 MdCn" w:hAnsi="HelveticaNeueLT W1G 67 MdCn" w:cs="Linux Libertine O"/>
          <w:sz w:val="22"/>
          <w:szCs w:val="22"/>
        </w:rPr>
        <w:t xml:space="preserve">.4 </w:t>
      </w:r>
    </w:p>
    <w:p w14:paraId="2426D434" w14:textId="77777777" w:rsidR="000D1090" w:rsidRPr="00714AB3" w:rsidRDefault="000D109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6C431CBE" w14:textId="2A66DFFB" w:rsidR="0097295B" w:rsidRDefault="0026373B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Práce budou v</w:t>
      </w:r>
      <w:r w:rsidR="00400A3F">
        <w:rPr>
          <w:rFonts w:ascii="Linux Libertine O" w:hAnsi="Linux Libertine O" w:cs="Linux Libertine O"/>
          <w:sz w:val="22"/>
          <w:szCs w:val="22"/>
        </w:rPr>
        <w:t>y</w:t>
      </w:r>
      <w:r>
        <w:rPr>
          <w:rFonts w:ascii="Linux Libertine O" w:hAnsi="Linux Libertine O" w:cs="Linux Libertine O"/>
          <w:sz w:val="22"/>
          <w:szCs w:val="22"/>
        </w:rPr>
        <w:t>účtovány po úplném dokončení hotového a bezvadného díla. Zhotovitel je povinen da</w:t>
      </w:r>
      <w:r w:rsidR="001B387F">
        <w:rPr>
          <w:rFonts w:ascii="Linux Libertine O" w:hAnsi="Linux Libertine O" w:cs="Linux Libertine O"/>
          <w:sz w:val="22"/>
          <w:szCs w:val="22"/>
        </w:rPr>
        <w:t>ňový doklad vystavit a doručit O</w:t>
      </w:r>
      <w:r>
        <w:rPr>
          <w:rFonts w:ascii="Linux Libertine O" w:hAnsi="Linux Libertine O" w:cs="Linux Libertine O"/>
          <w:sz w:val="22"/>
          <w:szCs w:val="22"/>
        </w:rPr>
        <w:t>bjednateli na adresu uvedenou v záhlaví této smlouvy.</w:t>
      </w:r>
    </w:p>
    <w:p w14:paraId="47AB7A8C" w14:textId="4351A497" w:rsid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E241C8F" w14:textId="07A86DA2" w:rsid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6382A190" w14:textId="77777777" w:rsidR="001D1ED2" w:rsidRP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8" w14:textId="5311C86F" w:rsidR="00714AB3" w:rsidRPr="00714AB3" w:rsidRDefault="0026373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3.5 </w:t>
      </w:r>
    </w:p>
    <w:p w14:paraId="2426D439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B" w14:textId="7BB55404" w:rsidR="00242DF9" w:rsidRDefault="0026373B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Daňový doklad musí mít tyto náležitosti: označení daňového dokladu a jeho číslo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, číslo smlouvy o dílo a den jejího uzavření, 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cenu bez DPH, DPH a cenu s DPH, 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označení banky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 w:rsidR="00242DF9">
        <w:rPr>
          <w:rFonts w:ascii="Linux Libertine O" w:hAnsi="Linux Libertine O" w:cs="Linux Libertine O"/>
          <w:sz w:val="22"/>
          <w:szCs w:val="22"/>
        </w:rPr>
        <w:t>hotovitele včetně identifikátoru a čísla účtu, na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 který má být úhrada provedena</w:t>
      </w:r>
      <w:r w:rsidR="00242DF9">
        <w:rPr>
          <w:rFonts w:ascii="Linux Libertine O" w:hAnsi="Linux Libertine O" w:cs="Linux Libertine O"/>
          <w:sz w:val="22"/>
          <w:szCs w:val="22"/>
        </w:rPr>
        <w:t>, den odeslání dokladu a lhůtu splatnosti.</w:t>
      </w:r>
    </w:p>
    <w:p w14:paraId="2426D43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D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3.6 </w:t>
      </w:r>
    </w:p>
    <w:p w14:paraId="2426D43E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3F" w14:textId="6BFBA214" w:rsidR="00242DF9" w:rsidRDefault="00EE348A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Daňový doklad vystavený Z</w:t>
      </w:r>
      <w:r w:rsidR="001D1ED2">
        <w:rPr>
          <w:rFonts w:ascii="Linux Libertine O" w:hAnsi="Linux Libertine O" w:cs="Linux Libertine O"/>
          <w:sz w:val="22"/>
          <w:szCs w:val="22"/>
        </w:rPr>
        <w:t>hotovitelem je splatný do 15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 kal</w:t>
      </w:r>
      <w:r w:rsidR="001B387F">
        <w:rPr>
          <w:rFonts w:ascii="Linux Libertine O" w:hAnsi="Linux Libertine O" w:cs="Linux Libertine O"/>
          <w:sz w:val="22"/>
          <w:szCs w:val="22"/>
        </w:rPr>
        <w:t>endářních dnů po jeho obdržení O</w:t>
      </w:r>
      <w:r w:rsidR="00242DF9">
        <w:rPr>
          <w:rFonts w:ascii="Linux Libertine O" w:hAnsi="Linux Libertine O" w:cs="Linux Libertine O"/>
          <w:sz w:val="22"/>
          <w:szCs w:val="22"/>
        </w:rPr>
        <w:t>bjednatelem. Objednatel může daňový doklad vrátit do data jeho splatnosti, pokud obsahuje nesprávné nebo neúplné náležitosti či údaje. Lhůta splatnosti počne běžet novým doručením daňového dokladu.</w:t>
      </w:r>
      <w:r w:rsidR="00BF08E3">
        <w:rPr>
          <w:rFonts w:ascii="Linux Libertine O" w:hAnsi="Linux Libertine O" w:cs="Linux Libertine O"/>
          <w:sz w:val="22"/>
          <w:szCs w:val="22"/>
        </w:rPr>
        <w:t xml:space="preserve"> </w:t>
      </w:r>
    </w:p>
    <w:p w14:paraId="2426D440" w14:textId="4496BB50" w:rsidR="00242DF9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1" w14:textId="671133A2" w:rsidR="00242DF9" w:rsidRDefault="00242DF9" w:rsidP="006E3CD4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19F6B149" w14:textId="77777777" w:rsidR="001D1ED2" w:rsidRDefault="001D1ED2" w:rsidP="006E3CD4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2" w14:textId="77777777" w:rsidR="00242DF9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bookmarkStart w:id="16" w:name="OLE_LINK23"/>
      <w:bookmarkStart w:id="17" w:name="OLE_LINK24"/>
      <w:r>
        <w:rPr>
          <w:rFonts w:ascii="HelveticaNeueLT W1G 67 MdCn" w:hAnsi="HelveticaNeueLT W1G 67 MdCn"/>
          <w:sz w:val="28"/>
          <w:szCs w:val="28"/>
        </w:rPr>
        <w:t>4</w:t>
      </w:r>
      <w:r>
        <w:rPr>
          <w:rFonts w:ascii="HelveticaNeueLT W1G 67 MdCn" w:hAnsi="HelveticaNeueLT W1G 67 MdCn"/>
          <w:sz w:val="28"/>
          <w:szCs w:val="28"/>
        </w:rPr>
        <w:tab/>
      </w:r>
      <w:r w:rsidR="00242DF9">
        <w:rPr>
          <w:rFonts w:ascii="HelveticaNeueLT W1G 67 MdCn" w:hAnsi="HelveticaNeueLT W1G 67 MdCn"/>
          <w:sz w:val="28"/>
          <w:szCs w:val="28"/>
        </w:rPr>
        <w:t>Doba a místo plnění</w:t>
      </w:r>
    </w:p>
    <w:bookmarkEnd w:id="16"/>
    <w:bookmarkEnd w:id="17"/>
    <w:p w14:paraId="2426D443" w14:textId="77777777" w:rsidR="00B13B0F" w:rsidRDefault="00B13B0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4" w14:textId="77777777" w:rsidR="00242DF9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>4.1 Závazné termíny pro p</w:t>
      </w:r>
      <w:r w:rsidR="00714AB3" w:rsidRPr="00714AB3">
        <w:rPr>
          <w:rFonts w:ascii="HelveticaNeueLT W1G 67 MdCn" w:hAnsi="HelveticaNeueLT W1G 67 MdCn" w:cs="Linux Libertine O"/>
          <w:sz w:val="22"/>
          <w:szCs w:val="22"/>
        </w:rPr>
        <w:t>rovedení jednotlivých fází díla</w:t>
      </w:r>
    </w:p>
    <w:p w14:paraId="2426D445" w14:textId="77777777" w:rsidR="00714AB3" w:rsidRPr="00714AB3" w:rsidRDefault="00714AB3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6BF12052" w14:textId="59456C62" w:rsidR="00775C5F" w:rsidRDefault="00775C5F" w:rsidP="00D81D35">
      <w:pPr>
        <w:pStyle w:val="KAMTextbn"/>
        <w:numPr>
          <w:ilvl w:val="0"/>
          <w:numId w:val="7"/>
        </w:numPr>
        <w:ind w:left="-1134" w:firstLine="0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Příprava zakázky, analýzy – </w:t>
      </w:r>
      <w:r w:rsidR="005405C2">
        <w:rPr>
          <w:rFonts w:ascii="Linux Libertine O" w:hAnsi="Linux Libertine O" w:cs="Linux Libertine O"/>
          <w:sz w:val="22"/>
          <w:szCs w:val="22"/>
        </w:rPr>
        <w:t>6</w:t>
      </w:r>
      <w:r>
        <w:rPr>
          <w:rFonts w:ascii="Linux Libertine O" w:hAnsi="Linux Libertine O" w:cs="Linux Libertine O"/>
          <w:sz w:val="22"/>
          <w:szCs w:val="22"/>
        </w:rPr>
        <w:t xml:space="preserve"> týdn</w:t>
      </w:r>
      <w:r w:rsidR="005405C2">
        <w:rPr>
          <w:rFonts w:ascii="Linux Libertine O" w:hAnsi="Linux Libertine O" w:cs="Linux Libertine O"/>
          <w:sz w:val="22"/>
          <w:szCs w:val="22"/>
        </w:rPr>
        <w:t>ů</w:t>
      </w:r>
      <w:r w:rsidRPr="000D1090">
        <w:rPr>
          <w:rFonts w:ascii="Linux Libertine O" w:hAnsi="Linux Libertine O" w:cs="Linux Libertine O"/>
          <w:sz w:val="22"/>
          <w:szCs w:val="22"/>
        </w:rPr>
        <w:t xml:space="preserve"> </w:t>
      </w:r>
      <w:r>
        <w:rPr>
          <w:rFonts w:ascii="Linux Libertine O" w:hAnsi="Linux Libertine O" w:cs="Linux Libertine O"/>
          <w:sz w:val="22"/>
          <w:szCs w:val="22"/>
        </w:rPr>
        <w:t>od nabytí účinnosti této smlouvy dle odst. 12.4</w:t>
      </w:r>
      <w:r w:rsidRPr="000D1090">
        <w:rPr>
          <w:rFonts w:ascii="Linux Libertine O" w:hAnsi="Linux Libertine O" w:cs="Linux Libertine O"/>
          <w:sz w:val="22"/>
          <w:szCs w:val="22"/>
        </w:rPr>
        <w:t>;</w:t>
      </w:r>
    </w:p>
    <w:p w14:paraId="51C7053E" w14:textId="77777777" w:rsidR="00775C5F" w:rsidRDefault="00775C5F" w:rsidP="00775C5F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6" w14:textId="4AF6D25B" w:rsidR="00242DF9" w:rsidRPr="000D1090" w:rsidRDefault="00714AB3" w:rsidP="00D81D35">
      <w:pPr>
        <w:pStyle w:val="KAMTextbn"/>
        <w:numPr>
          <w:ilvl w:val="0"/>
          <w:numId w:val="7"/>
        </w:numPr>
        <w:ind w:left="-1134" w:firstLine="0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ypracování konceptu studie – </w:t>
      </w:r>
      <w:r w:rsidR="00775C5F">
        <w:rPr>
          <w:rFonts w:ascii="Linux Libertine O" w:hAnsi="Linux Libertine O" w:cs="Linux Libertine O"/>
          <w:sz w:val="22"/>
          <w:szCs w:val="22"/>
        </w:rPr>
        <w:t>6 týdnů od dokončení první fáze</w:t>
      </w:r>
    </w:p>
    <w:p w14:paraId="2426D447" w14:textId="77777777" w:rsidR="00275268" w:rsidRPr="000D1090" w:rsidRDefault="00275268" w:rsidP="00D81D35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8" w14:textId="36589DA5" w:rsidR="003D2D11" w:rsidRPr="00242DF9" w:rsidRDefault="00714AB3" w:rsidP="00726009">
      <w:pPr>
        <w:pStyle w:val="KAMTextbn"/>
        <w:numPr>
          <w:ilvl w:val="0"/>
          <w:numId w:val="7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 w:rsidRPr="000D1090">
        <w:rPr>
          <w:rFonts w:ascii="Linux Libertine O" w:hAnsi="Linux Libertine O" w:cs="Linux Libertine O"/>
          <w:sz w:val="22"/>
          <w:szCs w:val="22"/>
        </w:rPr>
        <w:t>v</w:t>
      </w:r>
      <w:r w:rsidR="00242DF9" w:rsidRPr="000D1090">
        <w:rPr>
          <w:rFonts w:ascii="Linux Libertine O" w:hAnsi="Linux Libertine O" w:cs="Linux Libertine O"/>
          <w:sz w:val="22"/>
          <w:szCs w:val="22"/>
        </w:rPr>
        <w:t xml:space="preserve">ypracování čistopisu studie – </w:t>
      </w:r>
      <w:r w:rsidR="00775C5F">
        <w:rPr>
          <w:rFonts w:ascii="Linux Libertine O" w:hAnsi="Linux Libertine O" w:cs="Linux Libertine O"/>
          <w:sz w:val="22"/>
          <w:szCs w:val="22"/>
        </w:rPr>
        <w:t>6 týdnů</w:t>
      </w:r>
      <w:r w:rsidR="00242DF9" w:rsidRPr="000D1090">
        <w:rPr>
          <w:rFonts w:ascii="Linux Libertine O" w:hAnsi="Linux Libertine O" w:cs="Linux Libertine O"/>
          <w:sz w:val="22"/>
          <w:szCs w:val="22"/>
        </w:rPr>
        <w:t xml:space="preserve"> </w:t>
      </w:r>
      <w:r w:rsidR="00242DF9">
        <w:rPr>
          <w:rFonts w:ascii="Linux Libertine O" w:hAnsi="Linux Libertine O" w:cs="Linux Libertine O"/>
          <w:sz w:val="22"/>
          <w:szCs w:val="22"/>
        </w:rPr>
        <w:t>ode dne písemného schvá</w:t>
      </w:r>
      <w:r w:rsidR="00EE348A">
        <w:rPr>
          <w:rFonts w:ascii="Linux Libertine O" w:hAnsi="Linux Libertine O" w:cs="Linux Libertine O"/>
          <w:sz w:val="22"/>
          <w:szCs w:val="22"/>
        </w:rPr>
        <w:t>lení návrhu koncepčního řešení O</w:t>
      </w:r>
      <w:r w:rsidR="00242DF9">
        <w:rPr>
          <w:rFonts w:ascii="Linux Libertine O" w:hAnsi="Linux Libertine O" w:cs="Linux Libertine O"/>
          <w:sz w:val="22"/>
          <w:szCs w:val="22"/>
        </w:rPr>
        <w:t>bjednatelem bez připomínek</w:t>
      </w:r>
      <w:r>
        <w:rPr>
          <w:rFonts w:ascii="Linux Libertine O" w:hAnsi="Linux Libertine O" w:cs="Linux Libertine O"/>
          <w:sz w:val="22"/>
          <w:szCs w:val="22"/>
        </w:rPr>
        <w:t>.</w:t>
      </w:r>
    </w:p>
    <w:p w14:paraId="2426D44A" w14:textId="2F3FEC13" w:rsidR="00714AB3" w:rsidRDefault="00714AB3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4B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4.2 </w:t>
      </w:r>
    </w:p>
    <w:p w14:paraId="2426D44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7EAFD72" w14:textId="415C0D84" w:rsidR="00775C5F" w:rsidRDefault="00EE348A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Pokud Z</w:t>
      </w:r>
      <w:r w:rsidR="00242DF9">
        <w:rPr>
          <w:rFonts w:ascii="Linux Libertine O" w:hAnsi="Linux Libertine O" w:cs="Linux Libertine O"/>
          <w:sz w:val="22"/>
          <w:szCs w:val="22"/>
        </w:rPr>
        <w:t xml:space="preserve">hotovitel zhotoví dílo před dohodnutým termínem, zavazuje se </w:t>
      </w:r>
      <w:r>
        <w:rPr>
          <w:rFonts w:ascii="Linux Libertine O" w:hAnsi="Linux Libertine O" w:cs="Linux Libertine O"/>
          <w:sz w:val="22"/>
          <w:szCs w:val="22"/>
        </w:rPr>
        <w:t>O</w:t>
      </w:r>
      <w:r w:rsidR="00242DF9">
        <w:rPr>
          <w:rFonts w:ascii="Linux Libertine O" w:hAnsi="Linux Libertine O" w:cs="Linux Libertine O"/>
          <w:sz w:val="22"/>
          <w:szCs w:val="22"/>
        </w:rPr>
        <w:t>bjednatel, že převezme dílo i v dřívějším nabídnutém termínu, pokud bude dílo bez vad a nedodělků.</w:t>
      </w:r>
    </w:p>
    <w:p w14:paraId="4727BD4C" w14:textId="77777777" w:rsid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50" w14:textId="5B402712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4.3 </w:t>
      </w:r>
    </w:p>
    <w:p w14:paraId="2426D451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596D2379" w14:textId="7EF3FEB3" w:rsidR="00BA471F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se zavazuje jednotlivé fáze díla provádět tak, že 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v průběhu zpracování každé z fází proběhne pracovní prezentace rozpracovanosti. </w:t>
      </w:r>
      <w:r w:rsidR="00BA471F">
        <w:rPr>
          <w:rFonts w:ascii="Linux Libertine O" w:hAnsi="Linux Libertine O" w:cs="Linux Libertine O"/>
          <w:sz w:val="22"/>
          <w:szCs w:val="22"/>
        </w:rPr>
        <w:t>Termíny pracovních prezentací budou dohodnuty zároveň s podpisem této smlouvy.</w:t>
      </w:r>
    </w:p>
    <w:p w14:paraId="22278183" w14:textId="258FA5D6" w:rsidR="00775C5F" w:rsidRDefault="00775C5F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12D9CC8D" w14:textId="41C7EDDC" w:rsid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DFCF627" w14:textId="77777777" w:rsid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</w:p>
    <w:p w14:paraId="2426D454" w14:textId="5865B09F" w:rsidR="00242DF9" w:rsidRPr="00D3300E" w:rsidRDefault="001025A0" w:rsidP="00714AB3">
      <w:pPr>
        <w:pStyle w:val="KAMTextbn"/>
        <w:ind w:left="-1134"/>
        <w:jc w:val="both"/>
        <w:rPr>
          <w:rFonts w:ascii="HelveticaNeueLT W1G 67 MdCn" w:hAnsi="HelveticaNeueLT W1G 67 MdCn"/>
          <w:sz w:val="28"/>
          <w:szCs w:val="28"/>
        </w:rPr>
      </w:pPr>
      <w:r>
        <w:rPr>
          <w:rFonts w:ascii="HelveticaNeueLT W1G 67 MdCn" w:hAnsi="HelveticaNeueLT W1G 67 MdCn"/>
          <w:sz w:val="28"/>
          <w:szCs w:val="28"/>
        </w:rPr>
        <w:t>5</w:t>
      </w:r>
      <w:r>
        <w:rPr>
          <w:rFonts w:ascii="HelveticaNeueLT W1G 67 MdCn" w:hAnsi="HelveticaNeueLT W1G 67 MdCn"/>
          <w:sz w:val="28"/>
          <w:szCs w:val="28"/>
        </w:rPr>
        <w:tab/>
      </w:r>
      <w:r w:rsidR="00242DF9">
        <w:rPr>
          <w:rFonts w:ascii="HelveticaNeueLT W1G 67 MdCn" w:hAnsi="HelveticaNeueLT W1G 67 MdCn"/>
          <w:sz w:val="28"/>
          <w:szCs w:val="28"/>
        </w:rPr>
        <w:t>Provádění díla</w:t>
      </w:r>
    </w:p>
    <w:p w14:paraId="2426D455" w14:textId="77777777" w:rsidR="00714AB3" w:rsidRDefault="00714AB3" w:rsidP="00714AB3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6" w14:textId="77777777" w:rsidR="00714AB3" w:rsidRPr="00714AB3" w:rsidRDefault="00242DF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5.1 </w:t>
      </w:r>
    </w:p>
    <w:p w14:paraId="2426D457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8" w14:textId="68841E1F" w:rsidR="004F3130" w:rsidRDefault="00242DF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je povinen provést dílo </w:t>
      </w:r>
      <w:r w:rsidR="004F3130">
        <w:rPr>
          <w:rFonts w:ascii="Linux Libertine O" w:hAnsi="Linux Libertine O" w:cs="Linux Libertine O"/>
          <w:sz w:val="22"/>
          <w:szCs w:val="22"/>
        </w:rPr>
        <w:t>v kvalitě, formě a obsahu, které vyžaduje tato smlouva a která je obvyklá pro díla obdobného typu. Zhotovitel je povinen po celou d</w:t>
      </w:r>
      <w:r w:rsidR="00EE348A">
        <w:rPr>
          <w:rFonts w:ascii="Linux Libertine O" w:hAnsi="Linux Libertine O" w:cs="Linux Libertine O"/>
          <w:sz w:val="22"/>
          <w:szCs w:val="22"/>
        </w:rPr>
        <w:t>obu provádění díla dbát pokynů O</w:t>
      </w:r>
      <w:r w:rsidR="004F3130">
        <w:rPr>
          <w:rFonts w:ascii="Linux Libertine O" w:hAnsi="Linux Libertine O" w:cs="Linux Libertine O"/>
          <w:sz w:val="22"/>
          <w:szCs w:val="22"/>
        </w:rPr>
        <w:t>bjednatele, jež však musí být přiměřené povaze díla a odborným znalostem řešené problematiky.</w:t>
      </w:r>
    </w:p>
    <w:p w14:paraId="2426D45A" w14:textId="26A50531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B" w14:textId="77777777" w:rsidR="00714AB3" w:rsidRPr="00714AB3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714AB3">
        <w:rPr>
          <w:rFonts w:ascii="HelveticaNeueLT W1G 67 MdCn" w:hAnsi="HelveticaNeueLT W1G 67 MdCn" w:cs="Linux Libertine O"/>
          <w:sz w:val="22"/>
          <w:szCs w:val="22"/>
        </w:rPr>
        <w:t xml:space="preserve">5.2 </w:t>
      </w:r>
    </w:p>
    <w:p w14:paraId="2426D45C" w14:textId="77777777" w:rsidR="00714AB3" w:rsidRDefault="00714AB3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D" w14:textId="241C8279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Objednatel je oprávněn kontrol</w:t>
      </w:r>
      <w:r w:rsidR="001B387F">
        <w:rPr>
          <w:rFonts w:ascii="Linux Libertine O" w:hAnsi="Linux Libertine O" w:cs="Linux Libertine O"/>
          <w:sz w:val="22"/>
          <w:szCs w:val="22"/>
        </w:rPr>
        <w:t>ovat provádění díla. Zjistí-li Objednatel, že Z</w:t>
      </w:r>
      <w:r>
        <w:rPr>
          <w:rFonts w:ascii="Linux Libertine O" w:hAnsi="Linux Libertine O" w:cs="Linux Libertine O"/>
          <w:sz w:val="22"/>
          <w:szCs w:val="22"/>
        </w:rPr>
        <w:t xml:space="preserve">hotovitel provádí dílo v rozporu se </w:t>
      </w:r>
      <w:r w:rsidR="00EE348A">
        <w:rPr>
          <w:rFonts w:ascii="Linux Libertine O" w:hAnsi="Linux Libertine O" w:cs="Linux Libertine O"/>
          <w:sz w:val="22"/>
          <w:szCs w:val="22"/>
        </w:rPr>
        <w:t>svými povinnostmi, je O</w:t>
      </w:r>
      <w:r>
        <w:rPr>
          <w:rFonts w:ascii="Linux Libertine O" w:hAnsi="Linux Libertine O" w:cs="Linux Libertine O"/>
          <w:sz w:val="22"/>
          <w:szCs w:val="22"/>
        </w:rPr>
        <w:t>bjednatel oprávněn dožadovat se provádění díla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řádným způsobem. Jestliže tak Z</w:t>
      </w:r>
      <w:r>
        <w:rPr>
          <w:rFonts w:ascii="Linux Libertine O" w:hAnsi="Linux Libertine O" w:cs="Linux Libertine O"/>
          <w:sz w:val="22"/>
          <w:szCs w:val="22"/>
        </w:rPr>
        <w:t xml:space="preserve">hotovitel neučiní ani v přiměřené </w:t>
      </w:r>
      <w:r w:rsidR="00EE348A">
        <w:rPr>
          <w:rFonts w:ascii="Linux Libertine O" w:hAnsi="Linux Libertine O" w:cs="Linux Libertine O"/>
          <w:sz w:val="22"/>
          <w:szCs w:val="22"/>
        </w:rPr>
        <w:t>lhůtě mu k tomu poskytnuté, je O</w:t>
      </w:r>
      <w:r>
        <w:rPr>
          <w:rFonts w:ascii="Linux Libertine O" w:hAnsi="Linux Libertine O" w:cs="Linux Libertine O"/>
          <w:sz w:val="22"/>
          <w:szCs w:val="22"/>
        </w:rPr>
        <w:t xml:space="preserve">bjednatel oprávněn od smlouvy odstoupit </w:t>
      </w:r>
      <w:r w:rsidR="00EE348A">
        <w:rPr>
          <w:rFonts w:ascii="Linux Libertine O" w:hAnsi="Linux Libertine O" w:cs="Linux Libertine O"/>
          <w:sz w:val="22"/>
          <w:szCs w:val="22"/>
        </w:rPr>
        <w:t>doručením písemného odstoupení Z</w:t>
      </w:r>
      <w:r>
        <w:rPr>
          <w:rFonts w:ascii="Linux Libertine O" w:hAnsi="Linux Libertine O" w:cs="Linux Libertine O"/>
          <w:sz w:val="22"/>
          <w:szCs w:val="22"/>
        </w:rPr>
        <w:t>hotoviteli.</w:t>
      </w:r>
    </w:p>
    <w:p w14:paraId="2426D45E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5F" w14:textId="0BA09B7B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B79726F" w14:textId="77777777" w:rsidR="001D1ED2" w:rsidRDefault="001D1ED2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F71F78E" w14:textId="77777777" w:rsidR="00775C5F" w:rsidRDefault="00775C5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0" w14:textId="77777777" w:rsidR="004F3130" w:rsidRPr="00CA2A6B" w:rsidRDefault="001025A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6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Předání a převzetí díla</w:t>
      </w:r>
    </w:p>
    <w:p w14:paraId="2426D461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2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6.1 </w:t>
      </w:r>
    </w:p>
    <w:p w14:paraId="2426D463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4" w14:textId="147B4A4E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 předání dokončeného díla se vyhotoví předávací protokol podepsaný oběma smluvními stranami.</w:t>
      </w:r>
    </w:p>
    <w:p w14:paraId="63A36675" w14:textId="61A66664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7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6.2 </w:t>
      </w:r>
    </w:p>
    <w:p w14:paraId="2426D468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9" w14:textId="12E730C0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má právo převzít i dílo, které vykazuje drobné vady a nedodělky, které samy o sobě ani ve spojení s jinými nebrání řádnému </w:t>
      </w:r>
      <w:r w:rsidR="00EE348A">
        <w:rPr>
          <w:rFonts w:ascii="Linux Libertine O" w:hAnsi="Linux Libertine O" w:cs="Linux Libertine O"/>
          <w:sz w:val="22"/>
          <w:szCs w:val="22"/>
        </w:rPr>
        <w:t>užívání díla. V tom případě je Z</w:t>
      </w:r>
      <w:r>
        <w:rPr>
          <w:rFonts w:ascii="Linux Libertine O" w:hAnsi="Linux Libertine O" w:cs="Linux Libertine O"/>
          <w:sz w:val="22"/>
          <w:szCs w:val="22"/>
        </w:rPr>
        <w:t>hotovitel povinen odstranit tyto vady a nedodělky v</w:t>
      </w:r>
      <w:r w:rsidR="00EE348A">
        <w:rPr>
          <w:rFonts w:ascii="Linux Libertine O" w:hAnsi="Linux Libertine O" w:cs="Linux Libertine O"/>
          <w:sz w:val="22"/>
          <w:szCs w:val="22"/>
        </w:rPr>
        <w:t> přiměřeném termínu stanoveném O</w:t>
      </w:r>
      <w:r>
        <w:rPr>
          <w:rFonts w:ascii="Linux Libertine O" w:hAnsi="Linux Libertine O" w:cs="Linux Libertine O"/>
          <w:sz w:val="22"/>
          <w:szCs w:val="22"/>
        </w:rPr>
        <w:t>bjednatelem uvedeném v předávacím protokolu.</w:t>
      </w:r>
    </w:p>
    <w:p w14:paraId="2426D46B" w14:textId="176B0CD5" w:rsidR="004F3130" w:rsidRDefault="004F3130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00D81310" w14:textId="734AE9DD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1BFAB39B" w14:textId="77777777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3AAEE0B" w14:textId="77777777" w:rsidR="00775C5F" w:rsidRDefault="00775C5F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C" w14:textId="77777777" w:rsidR="004F3130" w:rsidRPr="00CA2A6B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7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Technická ujednání</w:t>
      </w:r>
    </w:p>
    <w:p w14:paraId="2426D46D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6E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7.1 </w:t>
      </w:r>
    </w:p>
    <w:p w14:paraId="2426D46F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3BB9095F" w14:textId="19819F20" w:rsidR="00EE348A" w:rsidRPr="001D1ED2" w:rsidRDefault="004F3130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zabezpečí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 xml:space="preserve">hotoviteli přístup do míst, která se týkají předmětu plnění dle této smlouvy a v případě potřeby mu vystaví plnou moc pro zastupování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 xml:space="preserve">bjednatele pro účely této </w:t>
      </w:r>
      <w:r w:rsidR="001D1ED2">
        <w:rPr>
          <w:rFonts w:ascii="Linux Libertine O" w:hAnsi="Linux Libertine O" w:cs="Linux Libertine O"/>
          <w:sz w:val="22"/>
          <w:szCs w:val="22"/>
        </w:rPr>
        <w:t>smlouvy</w:t>
      </w:r>
    </w:p>
    <w:p w14:paraId="4DEF9934" w14:textId="77777777" w:rsidR="001D1ED2" w:rsidRDefault="001D1ED2" w:rsidP="001D1ED2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72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7.2 </w:t>
      </w:r>
    </w:p>
    <w:p w14:paraId="2426D473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6" w14:textId="598A7BB9" w:rsidR="004B5EEC" w:rsidRDefault="004F3130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 se z</w:t>
      </w:r>
      <w:r w:rsidR="00EE348A">
        <w:rPr>
          <w:rFonts w:ascii="Linux Libertine O" w:hAnsi="Linux Libertine O" w:cs="Linux Libertine O"/>
          <w:sz w:val="22"/>
          <w:szCs w:val="22"/>
        </w:rPr>
        <w:t>avazuje na vyžádání informovat O</w:t>
      </w:r>
      <w:r>
        <w:rPr>
          <w:rFonts w:ascii="Linux Libertine O" w:hAnsi="Linux Libertine O" w:cs="Linux Libertine O"/>
          <w:sz w:val="22"/>
          <w:szCs w:val="22"/>
        </w:rPr>
        <w:t>bjednatele o stav</w:t>
      </w:r>
      <w:r w:rsidR="001D1ED2">
        <w:rPr>
          <w:rFonts w:ascii="Linux Libertine O" w:hAnsi="Linux Libertine O" w:cs="Linux Libertine O"/>
          <w:sz w:val="22"/>
          <w:szCs w:val="22"/>
        </w:rPr>
        <w:t>u prací bez zbytečného prodlení.</w:t>
      </w:r>
    </w:p>
    <w:p w14:paraId="3BAE99BF" w14:textId="77777777" w:rsidR="001D1ED2" w:rsidRP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1DAC55CD" w14:textId="77777777" w:rsidR="001D1ED2" w:rsidRP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78FC990" w14:textId="1C7BCA69" w:rsid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5410CFE5" w14:textId="77777777" w:rsidR="004A344D" w:rsidRDefault="004A344D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</w:p>
    <w:p w14:paraId="2426D477" w14:textId="0EC49B8B" w:rsidR="004F3130" w:rsidRPr="00CA2A6B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8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4F3130" w:rsidRPr="00CA2A6B">
        <w:rPr>
          <w:rFonts w:ascii="HelveticaNeueLT W1G 67 MdCn" w:hAnsi="HelveticaNeueLT W1G 67 MdCn" w:cs="Linux Libertine O"/>
          <w:sz w:val="28"/>
          <w:szCs w:val="28"/>
        </w:rPr>
        <w:t>Užití díla</w:t>
      </w:r>
    </w:p>
    <w:p w14:paraId="2426D478" w14:textId="77777777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9" w14:textId="77777777" w:rsidR="004B5EEC" w:rsidRPr="004B5EEC" w:rsidRDefault="004F3130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8.1 </w:t>
      </w:r>
    </w:p>
    <w:p w14:paraId="2426D47A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B" w14:textId="5A8A4D6D" w:rsidR="004F3130" w:rsidRDefault="004F3130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poskytuje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bjednateli výhradní právo k užití díla pro účel realizace</w:t>
      </w:r>
      <w:r w:rsidR="00CA2A6B">
        <w:rPr>
          <w:rFonts w:ascii="Linux Libertine O" w:hAnsi="Linux Libertine O" w:cs="Linux Libertine O"/>
          <w:sz w:val="22"/>
          <w:szCs w:val="22"/>
        </w:rPr>
        <w:t xml:space="preserve"> </w:t>
      </w:r>
      <w:r w:rsidR="004A344D">
        <w:rPr>
          <w:rFonts w:ascii="Linux Libertine O" w:hAnsi="Linux Libertine O" w:cs="Linux Libertine O"/>
          <w:sz w:val="22"/>
          <w:szCs w:val="22"/>
        </w:rPr>
        <w:t>v</w:t>
      </w:r>
      <w:r w:rsidR="004A344D" w:rsidRPr="000905B1">
        <w:rPr>
          <w:rFonts w:ascii="Linux Libertine O" w:hAnsi="Linux Libertine O" w:cs="Linux Libertine O"/>
          <w:sz w:val="22"/>
          <w:szCs w:val="22"/>
        </w:rPr>
        <w:t>olnočasového areálu VARYpark</w:t>
      </w:r>
      <w:r w:rsidR="004A344D">
        <w:rPr>
          <w:rFonts w:ascii="Linux Libertine O" w:hAnsi="Linux Libertine O" w:cs="Linux Libertine O"/>
          <w:sz w:val="22"/>
          <w:szCs w:val="22"/>
        </w:rPr>
        <w:t>, a</w:t>
      </w:r>
      <w:r w:rsidR="004A344D" w:rsidRPr="000905B1">
        <w:rPr>
          <w:rFonts w:ascii="Linux Libertine O" w:hAnsi="Linux Libertine O" w:cs="Linux Libertine O"/>
          <w:sz w:val="22"/>
          <w:szCs w:val="22"/>
        </w:rPr>
        <w:t>reál Staré vodárny</w:t>
      </w:r>
      <w:r w:rsidR="004A344D">
        <w:rPr>
          <w:rFonts w:ascii="Linux Libertine O" w:hAnsi="Linux Libertine O" w:cs="Linux Libertine O"/>
          <w:sz w:val="22"/>
          <w:szCs w:val="22"/>
        </w:rPr>
        <w:t xml:space="preserve"> v Karlových Varech</w:t>
      </w:r>
      <w:r w:rsidR="0097295B">
        <w:rPr>
          <w:rFonts w:ascii="Linux Libertine O" w:hAnsi="Linux Libertine O" w:cs="Linux Libertine O"/>
          <w:sz w:val="22"/>
          <w:szCs w:val="22"/>
        </w:rPr>
        <w:t xml:space="preserve">. </w:t>
      </w:r>
    </w:p>
    <w:p w14:paraId="2426D47D" w14:textId="50572875" w:rsidR="004B5EEC" w:rsidRDefault="004B5EE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7E" w14:textId="77777777" w:rsidR="004B5EEC" w:rsidRPr="004B5EEC" w:rsidRDefault="00CA2A6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8.2 </w:t>
      </w:r>
    </w:p>
    <w:p w14:paraId="2426D47F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0" w14:textId="27C12EC7" w:rsidR="00CA2A6B" w:rsidRDefault="00CA2A6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bere na vědomí, že předmět díla bude tvořit součást zadávací dokumentace pro </w:t>
      </w:r>
      <w:r w:rsidR="007E3786">
        <w:rPr>
          <w:rFonts w:ascii="Linux Libertine O" w:hAnsi="Linux Libertine O" w:cs="Linux Libertine O"/>
          <w:sz w:val="22"/>
          <w:szCs w:val="22"/>
        </w:rPr>
        <w:t>zhotovení realizační</w:t>
      </w:r>
      <w:r>
        <w:rPr>
          <w:rFonts w:ascii="Linux Libertine O" w:hAnsi="Linux Libertine O" w:cs="Linux Libertine O"/>
          <w:sz w:val="22"/>
          <w:szCs w:val="22"/>
        </w:rPr>
        <w:t xml:space="preserve"> dokumentace </w:t>
      </w:r>
      <w:r w:rsidR="00BA471F">
        <w:rPr>
          <w:rFonts w:ascii="Linux Libertine O" w:hAnsi="Linux Libertine O" w:cs="Linux Libertine O"/>
          <w:sz w:val="22"/>
          <w:szCs w:val="22"/>
        </w:rPr>
        <w:t>stavby</w:t>
      </w:r>
      <w:r>
        <w:rPr>
          <w:rFonts w:ascii="Linux Libertine O" w:hAnsi="Linux Libertine O" w:cs="Linux Libertine O"/>
          <w:sz w:val="22"/>
          <w:szCs w:val="22"/>
        </w:rPr>
        <w:t xml:space="preserve">. Za použití předmětu díla v souvislosti s přípravou </w:t>
      </w:r>
      <w:r w:rsidR="007E3786">
        <w:rPr>
          <w:rFonts w:ascii="Linux Libertine O" w:hAnsi="Linux Libertine O" w:cs="Linux Libertine O"/>
          <w:sz w:val="22"/>
          <w:szCs w:val="22"/>
        </w:rPr>
        <w:t>realizační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dokumentace nebude Z</w:t>
      </w:r>
      <w:r>
        <w:rPr>
          <w:rFonts w:ascii="Linux Libertine O" w:hAnsi="Linux Libertine O" w:cs="Linux Libertine O"/>
          <w:sz w:val="22"/>
          <w:szCs w:val="22"/>
        </w:rPr>
        <w:t xml:space="preserve">hotovitel uplatňovat žádné další finanční nároky vůči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bjednateli, účastníkům zadáva</w:t>
      </w:r>
      <w:r w:rsidR="007E3786">
        <w:rPr>
          <w:rFonts w:ascii="Linux Libertine O" w:hAnsi="Linux Libertine O" w:cs="Linux Libertine O"/>
          <w:sz w:val="22"/>
          <w:szCs w:val="22"/>
        </w:rPr>
        <w:t>cího řízení, ani zpracovatelům</w:t>
      </w:r>
      <w:r>
        <w:rPr>
          <w:rFonts w:ascii="Linux Libertine O" w:hAnsi="Linux Libertine O" w:cs="Linux Libertine O"/>
          <w:sz w:val="22"/>
          <w:szCs w:val="22"/>
        </w:rPr>
        <w:t xml:space="preserve"> dokumentace.</w:t>
      </w:r>
    </w:p>
    <w:p w14:paraId="2426D482" w14:textId="7886C728" w:rsidR="004B5EEC" w:rsidRDefault="004B5EE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3" w14:textId="77777777" w:rsidR="004B5EEC" w:rsidRPr="004B5EEC" w:rsidRDefault="00CA2A6B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8.3 </w:t>
      </w:r>
    </w:p>
    <w:p w14:paraId="2426D484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5" w14:textId="77777777" w:rsidR="00CA2A6B" w:rsidRDefault="00CA2A6B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Jakékoliv jiné, v této smlouvě nespecifikované užití díla musí být předmětem</w:t>
      </w:r>
      <w:r w:rsidR="000809E9">
        <w:rPr>
          <w:rFonts w:ascii="Linux Libertine O" w:hAnsi="Linux Libertine O" w:cs="Linux Libertine O"/>
          <w:sz w:val="22"/>
          <w:szCs w:val="22"/>
        </w:rPr>
        <w:t xml:space="preserve"> samostatné</w:t>
      </w:r>
      <w:r>
        <w:rPr>
          <w:rFonts w:ascii="Linux Libertine O" w:hAnsi="Linux Libertine O" w:cs="Linux Libertine O"/>
          <w:sz w:val="22"/>
          <w:szCs w:val="22"/>
        </w:rPr>
        <w:t xml:space="preserve"> smlouvy</w:t>
      </w:r>
      <w:r w:rsidR="003A1DC8">
        <w:rPr>
          <w:rFonts w:ascii="Linux Libertine O" w:hAnsi="Linux Libertine O" w:cs="Linux Libertine O"/>
          <w:sz w:val="22"/>
          <w:szCs w:val="22"/>
        </w:rPr>
        <w:t>.</w:t>
      </w:r>
    </w:p>
    <w:p w14:paraId="2426D487" w14:textId="53B9A957" w:rsidR="004B5EEC" w:rsidRDefault="004B5EE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8" w14:textId="77777777" w:rsidR="004B5EEC" w:rsidRPr="004B5EEC" w:rsidRDefault="000809E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8.4 </w:t>
      </w:r>
    </w:p>
    <w:p w14:paraId="2426D489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C" w14:textId="27CE6ABD" w:rsidR="004B5EEC" w:rsidRDefault="000809E9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prohlašují, že užitím díla podle této smlouvy nebude narušeno žádné právo</w:t>
      </w:r>
      <w:r w:rsidR="001D1ED2">
        <w:rPr>
          <w:rFonts w:ascii="Linux Libertine O" w:hAnsi="Linux Libertine O" w:cs="Linux Libertine O"/>
          <w:sz w:val="22"/>
          <w:szCs w:val="22"/>
        </w:rPr>
        <w:t xml:space="preserve"> třetí osoby ani právní předpis.</w:t>
      </w:r>
    </w:p>
    <w:p w14:paraId="74A620E9" w14:textId="77777777" w:rsid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8D" w14:textId="577312D4" w:rsidR="004B5EEC" w:rsidRPr="004B5EEC" w:rsidRDefault="000809E9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8.5 </w:t>
      </w:r>
    </w:p>
    <w:p w14:paraId="2426D48E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8F" w14:textId="4B49DC0A" w:rsidR="000809E9" w:rsidRDefault="000809E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souhlasí s tím, že jeho dílo může být zveřejněno a použito </w:t>
      </w:r>
      <w:r w:rsidR="00EE348A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bjednatelem.</w:t>
      </w:r>
      <w:r w:rsidR="00EE348A">
        <w:rPr>
          <w:rFonts w:ascii="Linux Libertine O" w:hAnsi="Linux Libertine O" w:cs="Linux Libertine O"/>
          <w:sz w:val="22"/>
          <w:szCs w:val="22"/>
        </w:rPr>
        <w:t xml:space="preserve"> Objednatel souhlasí s tím, že Z</w:t>
      </w:r>
      <w:r>
        <w:rPr>
          <w:rFonts w:ascii="Linux Libertine O" w:hAnsi="Linux Libertine O" w:cs="Linux Libertine O"/>
          <w:sz w:val="22"/>
          <w:szCs w:val="22"/>
        </w:rPr>
        <w:t xml:space="preserve">hotovitel může dílo </w:t>
      </w:r>
      <w:r w:rsidR="003118D5">
        <w:rPr>
          <w:rFonts w:ascii="Linux Libertine O" w:hAnsi="Linux Libertine O" w:cs="Linux Libertine O"/>
          <w:sz w:val="22"/>
          <w:szCs w:val="22"/>
        </w:rPr>
        <w:t>zveřejnit pro účely vlastní prezentace.</w:t>
      </w:r>
    </w:p>
    <w:p w14:paraId="0A8865B3" w14:textId="6D3F61D1" w:rsidR="00EE348A" w:rsidRDefault="00EE348A" w:rsidP="001D1ED2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95" w14:textId="562CAA26" w:rsidR="004B5EEC" w:rsidRPr="004B5EEC" w:rsidRDefault="0097295B" w:rsidP="0097295B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8</w:t>
      </w:r>
      <w:r w:rsidR="003118D5" w:rsidRPr="004B5EEC">
        <w:rPr>
          <w:rFonts w:ascii="HelveticaNeueLT W1G 67 MdCn" w:hAnsi="HelveticaNeueLT W1G 67 MdCn" w:cs="Linux Libertine O"/>
          <w:sz w:val="22"/>
          <w:szCs w:val="22"/>
        </w:rPr>
        <w:t xml:space="preserve">.6 </w:t>
      </w:r>
    </w:p>
    <w:p w14:paraId="2426D496" w14:textId="77777777" w:rsidR="00DE5529" w:rsidRDefault="00DE5529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7" w14:textId="77777777" w:rsidR="003118D5" w:rsidRDefault="003118D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Ochrana autorských práv se řídí platným zněním autorského zákona a veškerými mezinárodními dohodami o ochraně práv k duševnímu vlastnictví, které jsou součástí českého právního řádu a příslušnými ustanoveními zákona o přestupcích, popřípadě trestního zákona.</w:t>
      </w:r>
    </w:p>
    <w:p w14:paraId="2426D499" w14:textId="5E53A2FA" w:rsidR="004B5EEC" w:rsidRDefault="004B5EE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49A02EB5" w14:textId="77777777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A" w14:textId="77777777" w:rsidR="004B5EEC" w:rsidRPr="004B5EEC" w:rsidRDefault="004B5EEC" w:rsidP="001C1858">
      <w:pPr>
        <w:pStyle w:val="KAMTextbn"/>
        <w:numPr>
          <w:ilvl w:val="1"/>
          <w:numId w:val="11"/>
        </w:numPr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9B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C" w14:textId="77777777" w:rsidR="001C1858" w:rsidRDefault="003118D5" w:rsidP="001C185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sjednávají, že použití díla, jakožto autorského díla, se řídí následujícími pravidly:</w:t>
      </w:r>
    </w:p>
    <w:p w14:paraId="2426D49D" w14:textId="77777777" w:rsidR="001C1858" w:rsidRDefault="001C1858" w:rsidP="001C185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9E" w14:textId="53F572D2" w:rsidR="003118D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3118D5">
        <w:rPr>
          <w:rFonts w:ascii="Linux Libertine O" w:hAnsi="Linux Libertine O" w:cs="Linux Libertine O"/>
          <w:sz w:val="22"/>
          <w:szCs w:val="22"/>
        </w:rPr>
        <w:t>riginály plánů, náčrtů, výkresů, grafických zobrazení a textových určení (specifikací</w:t>
      </w:r>
      <w:r w:rsidR="001B387F">
        <w:rPr>
          <w:rFonts w:ascii="Linux Libertine O" w:hAnsi="Linux Libertine O" w:cs="Linux Libertine O"/>
          <w:sz w:val="22"/>
          <w:szCs w:val="22"/>
        </w:rPr>
        <w:t>) jsou a zůstanou vlastnictvím Z</w:t>
      </w:r>
      <w:r w:rsidR="003118D5">
        <w:rPr>
          <w:rFonts w:ascii="Linux Libertine O" w:hAnsi="Linux Libertine O" w:cs="Linux Libertine O"/>
          <w:sz w:val="22"/>
          <w:szCs w:val="22"/>
        </w:rPr>
        <w:t>hotovitele, ať je dílo, pro které byly připraveny, provedeno či nikoliv. Objednatel si bude moci ponechat řádně autorizované kopie jednotlivých výstupů, včetně reprodukovatelných kopií plánů, náčrtů, výkresů, grafických zobrazení a textových určení (specifikací);</w:t>
      </w:r>
    </w:p>
    <w:p w14:paraId="2426D49F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0" w14:textId="004D7F5B" w:rsidR="003118D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</w:t>
      </w:r>
      <w:r w:rsidR="003118D5">
        <w:rPr>
          <w:rFonts w:ascii="Linux Libertine O" w:hAnsi="Linux Libertine O" w:cs="Linux Libertine O"/>
          <w:sz w:val="22"/>
          <w:szCs w:val="22"/>
        </w:rPr>
        <w:t xml:space="preserve">lány, náčrty, výkresy, grafická zobrazení a textová určení (specifikace) nemohou být </w:t>
      </w:r>
      <w:r w:rsidR="001B387F">
        <w:rPr>
          <w:rFonts w:ascii="Linux Libertine O" w:hAnsi="Linux Libertine O" w:cs="Linux Libertine O"/>
          <w:sz w:val="22"/>
          <w:szCs w:val="22"/>
        </w:rPr>
        <w:t>použity bez výslovného svolení Z</w:t>
      </w:r>
      <w:r w:rsidR="003118D5">
        <w:rPr>
          <w:rFonts w:ascii="Linux Libertine O" w:hAnsi="Linux Libertine O" w:cs="Linux Libertine O"/>
          <w:sz w:val="22"/>
          <w:szCs w:val="22"/>
        </w:rPr>
        <w:t>hotovitele pro projektování jiných staveb či prvků, n</w:t>
      </w:r>
      <w:r w:rsidR="001B387F">
        <w:rPr>
          <w:rFonts w:ascii="Linux Libertine O" w:hAnsi="Linux Libertine O" w:cs="Linux Libertine O"/>
          <w:sz w:val="22"/>
          <w:szCs w:val="22"/>
        </w:rPr>
        <w:t>ež pro které byly zpracovány a O</w:t>
      </w:r>
      <w:r w:rsidR="003118D5">
        <w:rPr>
          <w:rFonts w:ascii="Linux Libertine O" w:hAnsi="Linux Libertine O" w:cs="Linux Libertine O"/>
          <w:sz w:val="22"/>
          <w:szCs w:val="22"/>
        </w:rPr>
        <w:t>bjednateli dodány</w:t>
      </w:r>
      <w:r w:rsidR="00BA0765">
        <w:rPr>
          <w:rFonts w:ascii="Linux Libertine O" w:hAnsi="Linux Libertine O" w:cs="Linux Libertine O"/>
          <w:sz w:val="22"/>
          <w:szCs w:val="22"/>
        </w:rPr>
        <w:t>. Podmínkou pro použití plánů, náčrtů, výkresů, grafických zobrazení a textových určení (specifikací) je úplné zaplacení ceny za dílo;</w:t>
      </w:r>
    </w:p>
    <w:p w14:paraId="2426D4A1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2" w14:textId="21843CCF" w:rsidR="00BA076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p</w:t>
      </w:r>
      <w:r w:rsidR="001B387F">
        <w:rPr>
          <w:rFonts w:ascii="Linux Libertine O" w:hAnsi="Linux Libertine O" w:cs="Linux Libertine O"/>
          <w:sz w:val="22"/>
          <w:szCs w:val="22"/>
        </w:rPr>
        <w:t>ředkládání či rozšiřování Z</w:t>
      </w:r>
      <w:r w:rsidR="00BA0765">
        <w:rPr>
          <w:rFonts w:ascii="Linux Libertine O" w:hAnsi="Linux Libertine O" w:cs="Linux Libertine O"/>
          <w:sz w:val="22"/>
          <w:szCs w:val="22"/>
        </w:rPr>
        <w:t>hotovitelových plánů, náčrtů, výkresů, grafických a textových určení (specifikací) v souvislosti s žádostmi či poskytováním vysvětlení příslušným správním orgánům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nebude považováno za porušení Z</w:t>
      </w:r>
      <w:r w:rsidR="00BA0765">
        <w:rPr>
          <w:rFonts w:ascii="Linux Libertine O" w:hAnsi="Linux Libertine O" w:cs="Linux Libertine O"/>
          <w:sz w:val="22"/>
          <w:szCs w:val="22"/>
        </w:rPr>
        <w:t>hotovitelových autorských práv ve smyslu publikace díla;</w:t>
      </w:r>
    </w:p>
    <w:p w14:paraId="2426D4A3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4" w14:textId="0E6A5311" w:rsidR="00BA0765" w:rsidRDefault="004B5EEC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BA0765">
        <w:rPr>
          <w:rFonts w:ascii="Linux Libertine O" w:hAnsi="Linux Libertine O" w:cs="Linux Libertine O"/>
          <w:sz w:val="22"/>
          <w:szCs w:val="22"/>
        </w:rPr>
        <w:t>značení autorů návrhu bude vhodným způsobem a zřetelně uvedeno na příhodné, rozumné, viditelné, pevné části reali</w:t>
      </w:r>
      <w:r w:rsidR="001B387F">
        <w:rPr>
          <w:rFonts w:ascii="Linux Libertine O" w:hAnsi="Linux Libertine O" w:cs="Linux Libertine O"/>
          <w:sz w:val="22"/>
          <w:szCs w:val="22"/>
        </w:rPr>
        <w:t>zovaného díla, pokud tato bude O</w:t>
      </w:r>
      <w:r w:rsidR="00BA0765">
        <w:rPr>
          <w:rFonts w:ascii="Linux Libertine O" w:hAnsi="Linux Libertine O" w:cs="Linux Libertine O"/>
          <w:sz w:val="22"/>
          <w:szCs w:val="22"/>
        </w:rPr>
        <w:t>bje</w:t>
      </w:r>
      <w:r>
        <w:rPr>
          <w:rFonts w:ascii="Linux Libertine O" w:hAnsi="Linux Libertine O" w:cs="Linux Libertine O"/>
          <w:sz w:val="22"/>
          <w:szCs w:val="22"/>
        </w:rPr>
        <w:t>dnatelem v budoucnu realizována;</w:t>
      </w:r>
    </w:p>
    <w:p w14:paraId="2426D4A5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6" w14:textId="30EEC96F" w:rsidR="003118D5" w:rsidRDefault="001B387F" w:rsidP="006214C7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bjednatel může prezentovat studii veřejnosti na oficiálních </w:t>
      </w:r>
      <w:r w:rsidR="004B5EEC">
        <w:rPr>
          <w:rFonts w:ascii="Linux Libertine O" w:hAnsi="Linux Libertine O" w:cs="Linux Libertine O"/>
          <w:sz w:val="22"/>
          <w:szCs w:val="22"/>
        </w:rPr>
        <w:t>webových stránkách MMKV i jinak;</w:t>
      </w:r>
    </w:p>
    <w:p w14:paraId="2426D4A7" w14:textId="77777777" w:rsidR="00DE5529" w:rsidRDefault="00DE5529" w:rsidP="006214C7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A" w14:textId="06E0AE4E" w:rsidR="00DE5529" w:rsidRPr="001D1ED2" w:rsidRDefault="001B387F" w:rsidP="001C1858">
      <w:pPr>
        <w:pStyle w:val="KAMTextbn"/>
        <w:numPr>
          <w:ilvl w:val="0"/>
          <w:numId w:val="8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Zhotoviteli bude O</w:t>
      </w:r>
      <w:r w:rsidR="006415A8">
        <w:rPr>
          <w:rFonts w:ascii="Linux Libertine O" w:hAnsi="Linux Libertine O" w:cs="Linux Libertine O"/>
          <w:sz w:val="22"/>
          <w:szCs w:val="22"/>
        </w:rPr>
        <w:t xml:space="preserve">bjednatelem dalších projektových fází umožněno v případě jejich zpracování jinou osobou vykonávat autorský dohled. </w:t>
      </w:r>
      <w:r w:rsidR="00D1746C">
        <w:rPr>
          <w:rFonts w:ascii="Linux Libertine O" w:hAnsi="Linux Libertine O" w:cs="Linux Libertine O"/>
          <w:sz w:val="22"/>
          <w:szCs w:val="22"/>
        </w:rPr>
        <w:t>Za provádění autorského dohle</w:t>
      </w:r>
      <w:r>
        <w:rPr>
          <w:rFonts w:ascii="Linux Libertine O" w:hAnsi="Linux Libertine O" w:cs="Linux Libertine O"/>
          <w:sz w:val="22"/>
          <w:szCs w:val="22"/>
        </w:rPr>
        <w:t>du bude Z</w:t>
      </w:r>
      <w:r w:rsidR="00D1746C">
        <w:rPr>
          <w:rFonts w:ascii="Linux Libertine O" w:hAnsi="Linux Libertine O" w:cs="Linux Libertine O"/>
          <w:sz w:val="22"/>
          <w:szCs w:val="22"/>
        </w:rPr>
        <w:t>hotoviteli náležet odpovídající honorář.</w:t>
      </w:r>
    </w:p>
    <w:p w14:paraId="1C20FCAB" w14:textId="0D1F121F" w:rsidR="001D1ED2" w:rsidRDefault="001D1ED2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7C06D65F" w14:textId="77777777" w:rsidR="001D1ED2" w:rsidRDefault="001D1ED2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0575A0EF" w14:textId="77777777" w:rsidR="001D1ED2" w:rsidRDefault="001D1ED2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B" w14:textId="6C21116B" w:rsidR="0026373B" w:rsidRPr="00CD25F1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9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BA0765" w:rsidRPr="00CD25F1">
        <w:rPr>
          <w:rFonts w:ascii="HelveticaNeueLT W1G 67 MdCn" w:hAnsi="HelveticaNeueLT W1G 67 MdCn" w:cs="Linux Libertine O"/>
          <w:sz w:val="28"/>
          <w:szCs w:val="28"/>
        </w:rPr>
        <w:t>Odpovědnost za vady díla</w:t>
      </w:r>
    </w:p>
    <w:p w14:paraId="2426D4AC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AD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9.1 </w:t>
      </w:r>
    </w:p>
    <w:p w14:paraId="2426D4AE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0" w14:textId="53527848" w:rsidR="00BA0765" w:rsidRDefault="00BA0765" w:rsidP="009F4B59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Zhotovitel </w:t>
      </w:r>
      <w:r w:rsidR="001B387F">
        <w:rPr>
          <w:rFonts w:ascii="Linux Libertine O" w:hAnsi="Linux Libertine O" w:cs="Linux Libertine O"/>
          <w:sz w:val="22"/>
          <w:szCs w:val="22"/>
        </w:rPr>
        <w:t>poskytuje O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bjednateli záruku za jakost díla, a to v době trvání </w:t>
      </w:r>
      <w:r w:rsidR="00EE348A">
        <w:rPr>
          <w:rFonts w:ascii="Linux Libertine O" w:hAnsi="Linux Libertine O" w:cs="Linux Libertine O"/>
          <w:sz w:val="22"/>
          <w:szCs w:val="22"/>
        </w:rPr>
        <w:t>3</w:t>
      </w:r>
      <w:r w:rsidR="001B0DB3">
        <w:rPr>
          <w:rFonts w:ascii="Linux Libertine O" w:hAnsi="Linux Libertine O" w:cs="Linux Libertine O"/>
          <w:sz w:val="22"/>
          <w:szCs w:val="22"/>
        </w:rPr>
        <w:t xml:space="preserve"> let.</w:t>
      </w:r>
    </w:p>
    <w:p w14:paraId="17C84ED6" w14:textId="3BC376BE" w:rsidR="001D1ED2" w:rsidRDefault="001D1ED2" w:rsidP="00B96193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147C480D" w14:textId="77777777" w:rsidR="001D1ED2" w:rsidRDefault="001D1ED2" w:rsidP="00B96193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B1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9.2 </w:t>
      </w:r>
    </w:p>
    <w:p w14:paraId="2426D4B2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3" w14:textId="5A9ABF02" w:rsidR="00BA0765" w:rsidRDefault="00BA076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Objednatel je povinen případné vady písemně reklamovat u </w:t>
      </w:r>
      <w:r w:rsidR="00EE348A">
        <w:rPr>
          <w:rFonts w:ascii="Linux Libertine O" w:hAnsi="Linux Libertine O" w:cs="Linux Libertine O"/>
          <w:sz w:val="22"/>
          <w:szCs w:val="22"/>
        </w:rPr>
        <w:t>Z</w:t>
      </w:r>
      <w:r>
        <w:rPr>
          <w:rFonts w:ascii="Linux Libertine O" w:hAnsi="Linux Libertine O" w:cs="Linux Libertine O"/>
          <w:sz w:val="22"/>
          <w:szCs w:val="22"/>
        </w:rPr>
        <w:t xml:space="preserve">hotovitele bez zbytečného odkladu po jejich zjištění. V reklamaci musí být vady popsány a uvedeno, jak </w:t>
      </w:r>
      <w:r w:rsidR="00EE348A">
        <w:rPr>
          <w:rFonts w:ascii="Linux Libertine O" w:hAnsi="Linux Libertine O" w:cs="Linux Libertine O"/>
          <w:sz w:val="22"/>
          <w:szCs w:val="22"/>
        </w:rPr>
        <w:t>se projevují. Dále v reklamaci O</w:t>
      </w:r>
      <w:r>
        <w:rPr>
          <w:rFonts w:ascii="Linux Libertine O" w:hAnsi="Linux Libertine O" w:cs="Linux Libertine O"/>
          <w:sz w:val="22"/>
          <w:szCs w:val="22"/>
        </w:rPr>
        <w:t>bjednatel uvede, v jaké přiměřené lhůtě požaduje odstranění vad.</w:t>
      </w:r>
    </w:p>
    <w:p w14:paraId="2426D4B5" w14:textId="75E80404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6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9.3 </w:t>
      </w:r>
    </w:p>
    <w:p w14:paraId="2426D4B7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A" w14:textId="20668411" w:rsidR="00CD25F1" w:rsidRDefault="00BA0765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Objednatel je oprávněn požadovat odstranění vady opravou nebo poskytnutím náhradního plnění</w:t>
      </w:r>
      <w:r w:rsidR="00EE348A">
        <w:rPr>
          <w:rFonts w:ascii="Linux Libertine O" w:hAnsi="Linux Libertine O" w:cs="Linux Libertine O"/>
          <w:sz w:val="22"/>
          <w:szCs w:val="22"/>
        </w:rPr>
        <w:t>. Výběr způsobu nápravy náleží O</w:t>
      </w:r>
      <w:r>
        <w:rPr>
          <w:rFonts w:ascii="Linux Libertine O" w:hAnsi="Linux Libertine O" w:cs="Linux Libertine O"/>
          <w:sz w:val="22"/>
          <w:szCs w:val="22"/>
        </w:rPr>
        <w:t>bjednateli.</w:t>
      </w:r>
    </w:p>
    <w:p w14:paraId="17E543C4" w14:textId="19AF7258" w:rsid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AC25F59" w14:textId="44F51C31" w:rsid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F40EA45" w14:textId="1F9AE797" w:rsidR="001D1ED2" w:rsidRDefault="001D1ED2" w:rsidP="00B96193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B" w14:textId="3609C349" w:rsidR="00BA0765" w:rsidRPr="00CD25F1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10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BA0765" w:rsidRPr="00CD25F1">
        <w:rPr>
          <w:rFonts w:ascii="HelveticaNeueLT W1G 67 MdCn" w:hAnsi="HelveticaNeueLT W1G 67 MdCn" w:cs="Linux Libertine O"/>
          <w:sz w:val="28"/>
          <w:szCs w:val="28"/>
        </w:rPr>
        <w:t>Smluvní pokuty</w:t>
      </w:r>
    </w:p>
    <w:p w14:paraId="2426D4BC" w14:textId="77777777" w:rsidR="00BA0765" w:rsidRDefault="00BA0765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D" w14:textId="77777777" w:rsidR="004B5EEC" w:rsidRPr="004B5EEC" w:rsidRDefault="00BA0765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10.1 </w:t>
      </w:r>
    </w:p>
    <w:p w14:paraId="2426D4BE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BF" w14:textId="6579C343" w:rsidR="00BA0765" w:rsidRDefault="00EE348A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 případě, že Z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hotovitel nedodrží dobu plnění pro jakoukoliv fázi díla sjednanou v této smlouvě či termín odstranění vad a nedodělků uvedených v předávacím </w:t>
      </w:r>
      <w:r w:rsidR="001B387F">
        <w:rPr>
          <w:rFonts w:ascii="Linux Libertine O" w:hAnsi="Linux Libertine O" w:cs="Linux Libertine O"/>
          <w:sz w:val="22"/>
          <w:szCs w:val="22"/>
        </w:rPr>
        <w:t>protokolu, je povinen zaplatit O</w:t>
      </w:r>
      <w:r w:rsidR="00BA0765">
        <w:rPr>
          <w:rFonts w:ascii="Linux Libertine O" w:hAnsi="Linux Libertine O" w:cs="Linux Libertine O"/>
          <w:sz w:val="22"/>
          <w:szCs w:val="22"/>
        </w:rPr>
        <w:t>bjednateli smluvní pokutu ve výši 0,1</w:t>
      </w:r>
      <w:r w:rsidR="00D81D35">
        <w:rPr>
          <w:rFonts w:ascii="Linux Libertine O" w:hAnsi="Linux Libertine O" w:cs="Linux Libertine O"/>
          <w:sz w:val="22"/>
          <w:szCs w:val="22"/>
        </w:rPr>
        <w:t xml:space="preserve"> </w:t>
      </w:r>
      <w:r w:rsidR="00BA0765">
        <w:rPr>
          <w:rFonts w:ascii="Linux Libertine O" w:hAnsi="Linux Libertine O" w:cs="Linux Libertine O"/>
          <w:sz w:val="22"/>
          <w:szCs w:val="22"/>
        </w:rPr>
        <w:t xml:space="preserve">% z ceny díla </w:t>
      </w:r>
      <w:r w:rsidR="00E42BAC">
        <w:rPr>
          <w:rFonts w:ascii="Linux Libertine O" w:hAnsi="Linux Libertine O" w:cs="Linux Libertine O"/>
          <w:sz w:val="22"/>
          <w:szCs w:val="22"/>
        </w:rPr>
        <w:t>bez DPH za každý započatý den prodlení.</w:t>
      </w:r>
    </w:p>
    <w:p w14:paraId="2426D4C1" w14:textId="51E50F79" w:rsidR="004B5EEC" w:rsidRDefault="004B5EE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2" w14:textId="77777777" w:rsidR="004B5EEC" w:rsidRPr="004B5EEC" w:rsidRDefault="00E42BAC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10.2 </w:t>
      </w:r>
    </w:p>
    <w:p w14:paraId="2426D4C3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6" w14:textId="0A5D03A4" w:rsidR="00D1746C" w:rsidRDefault="00E42BA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V případě prodlení </w:t>
      </w:r>
      <w:r w:rsidR="001B387F">
        <w:rPr>
          <w:rFonts w:ascii="Linux Libertine O" w:hAnsi="Linux Libertine O" w:cs="Linux Libertine O"/>
          <w:sz w:val="22"/>
          <w:szCs w:val="22"/>
        </w:rPr>
        <w:t>O</w:t>
      </w:r>
      <w:r>
        <w:rPr>
          <w:rFonts w:ascii="Linux Libertine O" w:hAnsi="Linux Libertine O" w:cs="Linux Libertine O"/>
          <w:sz w:val="22"/>
          <w:szCs w:val="22"/>
        </w:rPr>
        <w:t>bjedn</w:t>
      </w:r>
      <w:r w:rsidR="001B387F">
        <w:rPr>
          <w:rFonts w:ascii="Linux Libertine O" w:hAnsi="Linux Libertine O" w:cs="Linux Libertine O"/>
          <w:sz w:val="22"/>
          <w:szCs w:val="22"/>
        </w:rPr>
        <w:t>atele s placením vyúčtování je Objednatel povinen zaplatit Z</w:t>
      </w:r>
      <w:r>
        <w:rPr>
          <w:rFonts w:ascii="Linux Libertine O" w:hAnsi="Linux Libertine O" w:cs="Linux Libertine O"/>
          <w:sz w:val="22"/>
          <w:szCs w:val="22"/>
        </w:rPr>
        <w:t xml:space="preserve">hotoviteli úrok z prodlení v zákonné výši z nezaplacené částky. </w:t>
      </w:r>
    </w:p>
    <w:p w14:paraId="414506E2" w14:textId="77777777" w:rsidR="001D1ED2" w:rsidRP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4D561A0E" w14:textId="1A156D82" w:rsidR="001D1ED2" w:rsidRDefault="001D1ED2" w:rsidP="001D1ED2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4316DBB5" w14:textId="77777777" w:rsidR="001D1ED2" w:rsidRDefault="001D1ED2" w:rsidP="001D1ED2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F41251" w14:textId="77777777" w:rsidR="001D1ED2" w:rsidRPr="001D1ED2" w:rsidRDefault="001D1ED2" w:rsidP="001D1ED2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C7" w14:textId="631CC168" w:rsidR="00D04F20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11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D04F20" w:rsidRPr="00266206">
        <w:rPr>
          <w:rFonts w:ascii="HelveticaNeueLT W1G 67 MdCn" w:hAnsi="HelveticaNeueLT W1G 67 MdCn" w:cs="Linux Libertine O"/>
          <w:sz w:val="28"/>
          <w:szCs w:val="28"/>
        </w:rPr>
        <w:t>Odstoupení od smlouvy</w:t>
      </w:r>
    </w:p>
    <w:p w14:paraId="2426D4C8" w14:textId="77777777" w:rsidR="00266206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C9" w14:textId="77777777" w:rsidR="004B5EEC" w:rsidRPr="004B5EEC" w:rsidRDefault="002E2A1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11. 1 </w:t>
      </w:r>
    </w:p>
    <w:p w14:paraId="2426D4CA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B" w14:textId="77777777" w:rsidR="00D04F20" w:rsidRDefault="002E2A1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doručení druhé straně. Odstoupením od smlouvy se tato smlouva od okamžiku doručení projevu vůle směřujícího k odstoupení od smlouvy ruší.</w:t>
      </w:r>
    </w:p>
    <w:p w14:paraId="665ED517" w14:textId="49382413" w:rsidR="000C5DFD" w:rsidRDefault="000C5DFD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9CCD1AF" w14:textId="6A17E6D8" w:rsidR="001D1ED2" w:rsidRDefault="001D1ED2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74AA8395" w14:textId="11BB2B35" w:rsidR="001D1ED2" w:rsidRDefault="001D1ED2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CE" w14:textId="77777777" w:rsidR="004B5EEC" w:rsidRPr="004B5EEC" w:rsidRDefault="002E2A1E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11.2 </w:t>
      </w:r>
    </w:p>
    <w:p w14:paraId="2426D4CF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0" w14:textId="77777777" w:rsidR="002E2A1E" w:rsidRDefault="002E2A1E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Smluvní strany se dohodly, že podstatným porušením této smlouvy se rozumí zejména:</w:t>
      </w:r>
    </w:p>
    <w:p w14:paraId="2426D4D1" w14:textId="1642BF50" w:rsidR="002E2A1E" w:rsidRDefault="004B5EEC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1B387F">
        <w:rPr>
          <w:rFonts w:ascii="Linux Libertine O" w:hAnsi="Linux Libertine O" w:cs="Linux Libertine O"/>
          <w:sz w:val="22"/>
          <w:szCs w:val="22"/>
        </w:rPr>
        <w:t>estliže se Z</w:t>
      </w:r>
      <w:r w:rsidR="002E2A1E">
        <w:rPr>
          <w:rFonts w:ascii="Linux Libertine O" w:hAnsi="Linux Libertine O" w:cs="Linux Libertine O"/>
          <w:sz w:val="22"/>
          <w:szCs w:val="22"/>
        </w:rPr>
        <w:t>hotovitel dostane do prodlení s prováděním dodávky díla, ať již jako celku či jeho jednotlivých částí, ve vztahu k termín</w:t>
      </w:r>
      <w:r w:rsidR="006E3CD4">
        <w:rPr>
          <w:rFonts w:ascii="Linux Libertine O" w:hAnsi="Linux Libertine O" w:cs="Linux Libertine O"/>
          <w:sz w:val="22"/>
          <w:szCs w:val="22"/>
        </w:rPr>
        <w:t>ům provádění díla dle článku 4 t</w:t>
      </w:r>
      <w:r w:rsidR="000C5DFD">
        <w:rPr>
          <w:rFonts w:ascii="Linux Libertine O" w:hAnsi="Linux Libertine O" w:cs="Linux Libertine O"/>
          <w:sz w:val="22"/>
          <w:szCs w:val="22"/>
        </w:rPr>
        <w:t xml:space="preserve">éto </w:t>
      </w:r>
      <w:r w:rsidR="002E2A1E">
        <w:rPr>
          <w:rFonts w:ascii="Linux Libertine O" w:hAnsi="Linux Libertine O" w:cs="Linux Libertine O"/>
          <w:sz w:val="22"/>
          <w:szCs w:val="22"/>
        </w:rPr>
        <w:t>smlouvy, které bude delší než 60 kalendářních dnů, anebo</w:t>
      </w:r>
    </w:p>
    <w:p w14:paraId="2426D4D2" w14:textId="77777777" w:rsidR="006D3CD7" w:rsidRDefault="006D3CD7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3" w14:textId="7C981CA5" w:rsidR="00266206" w:rsidRDefault="004B5EEC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266206">
        <w:rPr>
          <w:rFonts w:ascii="Linux Libertine O" w:hAnsi="Linux Libertine O" w:cs="Linux Libertine O"/>
          <w:sz w:val="22"/>
          <w:szCs w:val="22"/>
        </w:rPr>
        <w:t>estliže bude zaháj</w:t>
      </w:r>
      <w:r w:rsidR="001B387F">
        <w:rPr>
          <w:rFonts w:ascii="Linux Libertine O" w:hAnsi="Linux Libertine O" w:cs="Linux Libertine O"/>
          <w:sz w:val="22"/>
          <w:szCs w:val="22"/>
        </w:rPr>
        <w:t>eno řízení, jehož předmětem je Z</w:t>
      </w:r>
      <w:r w:rsidR="00266206">
        <w:rPr>
          <w:rFonts w:ascii="Linux Libertine O" w:hAnsi="Linux Libertine O" w:cs="Linux Libertine O"/>
          <w:sz w:val="22"/>
          <w:szCs w:val="22"/>
        </w:rPr>
        <w:t>hotovitelův úpadek nebo hrozící úpadek ve smyslu ustanovení zákona č. 182/2006 Sb., o úpadku a způsobech jeho řešení (insolvenční zákon), ve znění pozdějších předpisů, anebo</w:t>
      </w:r>
    </w:p>
    <w:p w14:paraId="5DAB7EF7" w14:textId="24910D11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6" w14:textId="58BB9BEC" w:rsidR="006D3CD7" w:rsidRDefault="004B5EEC" w:rsidP="001D1ED2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j</w:t>
      </w:r>
      <w:r w:rsidR="001B387F">
        <w:rPr>
          <w:rFonts w:ascii="Linux Libertine O" w:hAnsi="Linux Libertine O" w:cs="Linux Libertine O"/>
          <w:sz w:val="22"/>
          <w:szCs w:val="22"/>
        </w:rPr>
        <w:t>estliže Z</w:t>
      </w:r>
      <w:r w:rsidR="00266206">
        <w:rPr>
          <w:rFonts w:ascii="Linux Libertine O" w:hAnsi="Linux Libertine O" w:cs="Linux Libertine O"/>
          <w:sz w:val="22"/>
          <w:szCs w:val="22"/>
        </w:rPr>
        <w:t>hotovitel vstoupil do likvidace, anebo</w:t>
      </w:r>
    </w:p>
    <w:p w14:paraId="305984ED" w14:textId="77777777" w:rsidR="001D1ED2" w:rsidRPr="001D1ED2" w:rsidRDefault="001D1ED2" w:rsidP="001D1ED2">
      <w:pPr>
        <w:pStyle w:val="KAMTextbn"/>
        <w:ind w:left="-709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7" w14:textId="4F0BB8C2" w:rsidR="00266206" w:rsidRDefault="001B387F" w:rsidP="004C6B46">
      <w:pPr>
        <w:pStyle w:val="KAMTextbn"/>
        <w:numPr>
          <w:ilvl w:val="0"/>
          <w:numId w:val="9"/>
        </w:numPr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Z</w:t>
      </w:r>
      <w:r w:rsidR="00266206">
        <w:rPr>
          <w:rFonts w:ascii="Linux Libertine O" w:hAnsi="Linux Libertine O" w:cs="Linux Libertine O"/>
          <w:sz w:val="22"/>
          <w:szCs w:val="22"/>
        </w:rPr>
        <w:t>hotovitel uzavřel smlouvu o prodeji či pachtu obchodního závodu či jeho části, na základě které převedl či propachtoval svůj obchodní závod či jeho část, jejíž součástí jsou i práva a závazky z právního vztahu d</w:t>
      </w:r>
      <w:r w:rsidR="00DD40D8">
        <w:rPr>
          <w:rFonts w:ascii="Linux Libertine O" w:hAnsi="Linux Libertine O" w:cs="Linux Libertine O"/>
          <w:sz w:val="22"/>
          <w:szCs w:val="22"/>
        </w:rPr>
        <w:t>le této smlouvy, na třetí osobu;</w:t>
      </w:r>
    </w:p>
    <w:p w14:paraId="72948C99" w14:textId="3FD01DD6" w:rsidR="00DD40D8" w:rsidRDefault="00DD40D8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E1565AC" w14:textId="08F18076" w:rsidR="00DD40D8" w:rsidRDefault="001B387F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e) </w:t>
      </w:r>
      <w:r>
        <w:rPr>
          <w:rFonts w:ascii="Linux Libertine O" w:hAnsi="Linux Libertine O" w:cs="Linux Libertine O"/>
          <w:sz w:val="22"/>
          <w:szCs w:val="22"/>
        </w:rPr>
        <w:tab/>
        <w:t>O</w:t>
      </w:r>
      <w:r w:rsidR="00DD40D8">
        <w:rPr>
          <w:rFonts w:ascii="Linux Libertine O" w:hAnsi="Linux Libertine O" w:cs="Linux Libertine O"/>
          <w:sz w:val="22"/>
          <w:szCs w:val="22"/>
        </w:rPr>
        <w:t xml:space="preserve">bjednatel je v prodlení s úhradou </w:t>
      </w:r>
      <w:r>
        <w:rPr>
          <w:rFonts w:ascii="Linux Libertine O" w:hAnsi="Linux Libertine O" w:cs="Linux Libertine O"/>
          <w:sz w:val="22"/>
          <w:szCs w:val="22"/>
        </w:rPr>
        <w:t>závazku vůči Z</w:t>
      </w:r>
      <w:r w:rsidR="00937E43">
        <w:rPr>
          <w:rFonts w:ascii="Linux Libertine O" w:hAnsi="Linux Libertine O" w:cs="Linux Libertine O"/>
          <w:sz w:val="22"/>
          <w:szCs w:val="22"/>
        </w:rPr>
        <w:t xml:space="preserve">hotoviteli více než 60 dnů. </w:t>
      </w:r>
    </w:p>
    <w:p w14:paraId="33D9E9B0" w14:textId="3B23BC89" w:rsidR="001D1ED2" w:rsidRDefault="001D1ED2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650494A8" w14:textId="6EE51C6F" w:rsidR="001D1ED2" w:rsidRDefault="001D1ED2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6680C921" w14:textId="75916DD1" w:rsidR="001D1ED2" w:rsidRDefault="001D1ED2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672EE309" w14:textId="164FFA1C" w:rsidR="001D1ED2" w:rsidRDefault="001D1ED2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153AB182" w14:textId="365ABAD0" w:rsidR="001D1ED2" w:rsidRDefault="001D1ED2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51BD8618" w14:textId="77777777" w:rsidR="001D1ED2" w:rsidRPr="00266206" w:rsidRDefault="001D1ED2" w:rsidP="004C6B46">
      <w:pPr>
        <w:pStyle w:val="KAMTextbn"/>
        <w:ind w:left="-709" w:hanging="425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9" w14:textId="39C65C39" w:rsidR="00E42BAC" w:rsidRDefault="00E42BAC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A" w14:textId="1DC9AC8E" w:rsidR="00E42BAC" w:rsidRPr="00D04F20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8"/>
          <w:szCs w:val="28"/>
        </w:rPr>
      </w:pPr>
      <w:r>
        <w:rPr>
          <w:rFonts w:ascii="HelveticaNeueLT W1G 67 MdCn" w:hAnsi="HelveticaNeueLT W1G 67 MdCn" w:cs="Linux Libertine O"/>
          <w:sz w:val="28"/>
          <w:szCs w:val="28"/>
        </w:rPr>
        <w:t>12</w:t>
      </w:r>
      <w:r>
        <w:rPr>
          <w:rFonts w:ascii="HelveticaNeueLT W1G 67 MdCn" w:hAnsi="HelveticaNeueLT W1G 67 MdCn" w:cs="Linux Libertine O"/>
          <w:sz w:val="28"/>
          <w:szCs w:val="28"/>
        </w:rPr>
        <w:tab/>
      </w:r>
      <w:r w:rsidR="00E42BAC" w:rsidRPr="00D04F20">
        <w:rPr>
          <w:rFonts w:ascii="HelveticaNeueLT W1G 67 MdCn" w:hAnsi="HelveticaNeueLT W1G 67 MdCn" w:cs="Linux Libertine O"/>
          <w:sz w:val="28"/>
          <w:szCs w:val="28"/>
        </w:rPr>
        <w:t>Závěrečná ustanovení</w:t>
      </w:r>
    </w:p>
    <w:p w14:paraId="042A7D4D" w14:textId="1A5D7121" w:rsidR="001D1ED2" w:rsidRDefault="001D1ED2" w:rsidP="001D1ED2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DC" w14:textId="77777777" w:rsidR="004B5EEC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.1 </w:t>
      </w:r>
    </w:p>
    <w:p w14:paraId="2426D4DD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58CCE14F" w14:textId="41DD95A0" w:rsidR="001D1ED2" w:rsidRDefault="00E42BAC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Tato smlouva může být měněna a doplňována pouze písemnými a číslovanými dodatky podepsanými oprávněnými zástupci obou smluvních stran. Ve věcech touto smlouvou neupravených se řídí práva a povinnosti smluvních stran příslušnými ustanoveními zákona č. 89/2012 Sb., občanského zákoníku. Zhotovitel bezvýhradně souhlasí se zveřejněním své identifikace a dalších parametrů smlouvy, včetně vyplacené ceny. Při poskytování informace, která se týká používání veřejných prostředků, se nepovažuje poskytnutí informací o rozsahu a přijetí těchto prostředků za porušení obchodního tajemství.</w:t>
      </w:r>
    </w:p>
    <w:p w14:paraId="2B7EE709" w14:textId="77777777" w:rsidR="001D1ED2" w:rsidRDefault="001D1ED2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E1" w14:textId="70DB6357" w:rsidR="004B5EEC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.2 </w:t>
      </w:r>
    </w:p>
    <w:p w14:paraId="2426D4E2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3" w14:textId="7353B66C" w:rsidR="00E42BAC" w:rsidRDefault="00E42BA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Tato smlouva je vyhotovena ve </w:t>
      </w:r>
      <w:r w:rsidR="009F4B59">
        <w:rPr>
          <w:rFonts w:ascii="Linux Libertine O" w:hAnsi="Linux Libertine O" w:cs="Linux Libertine O"/>
          <w:sz w:val="22"/>
          <w:szCs w:val="22"/>
        </w:rPr>
        <w:t>2</w:t>
      </w:r>
      <w:r>
        <w:rPr>
          <w:rFonts w:ascii="Linux Libertine O" w:hAnsi="Linux Libertine O" w:cs="Linux Libertine O"/>
          <w:sz w:val="22"/>
          <w:szCs w:val="22"/>
        </w:rPr>
        <w:t xml:space="preserve"> stejnopisech, z nich</w:t>
      </w:r>
      <w:r w:rsidR="009F4B59">
        <w:rPr>
          <w:rFonts w:ascii="Linux Libertine O" w:hAnsi="Linux Libertine O" w:cs="Linux Libertine O"/>
          <w:sz w:val="22"/>
          <w:szCs w:val="22"/>
        </w:rPr>
        <w:t>ž každý má platnost originálu. Jeden stejnopis</w:t>
      </w:r>
      <w:r w:rsidR="001B387F">
        <w:rPr>
          <w:rFonts w:ascii="Linux Libertine O" w:hAnsi="Linux Libertine O" w:cs="Linux Libertine O"/>
          <w:sz w:val="22"/>
          <w:szCs w:val="22"/>
        </w:rPr>
        <w:t xml:space="preserve"> obdrží O</w:t>
      </w:r>
      <w:r>
        <w:rPr>
          <w:rFonts w:ascii="Linux Libertine O" w:hAnsi="Linux Libertine O" w:cs="Linux Libertine O"/>
          <w:sz w:val="22"/>
          <w:szCs w:val="22"/>
        </w:rPr>
        <w:t>bje</w:t>
      </w:r>
      <w:r w:rsidR="001B387F">
        <w:rPr>
          <w:rFonts w:ascii="Linux Libertine O" w:hAnsi="Linux Libertine O" w:cs="Linux Libertine O"/>
          <w:sz w:val="22"/>
          <w:szCs w:val="22"/>
        </w:rPr>
        <w:t>dnatel, jeden stejnopis obdrží Z</w:t>
      </w:r>
      <w:r>
        <w:rPr>
          <w:rFonts w:ascii="Linux Libertine O" w:hAnsi="Linux Libertine O" w:cs="Linux Libertine O"/>
          <w:sz w:val="22"/>
          <w:szCs w:val="22"/>
        </w:rPr>
        <w:t>hotovitel.</w:t>
      </w:r>
    </w:p>
    <w:p w14:paraId="5989DBD9" w14:textId="02E16E19" w:rsidR="00937E43" w:rsidRDefault="00937E43" w:rsidP="00937E43">
      <w:pPr>
        <w:pStyle w:val="KAMTextbn"/>
        <w:jc w:val="both"/>
        <w:rPr>
          <w:rFonts w:ascii="HelveticaNeueLT W1G 67 MdCn" w:hAnsi="HelveticaNeueLT W1G 67 MdCn" w:cs="Linux Libertine O"/>
          <w:sz w:val="22"/>
          <w:szCs w:val="22"/>
        </w:rPr>
      </w:pPr>
    </w:p>
    <w:p w14:paraId="2426D4E6" w14:textId="410AE1EB" w:rsidR="004B5EEC" w:rsidRPr="004B5EEC" w:rsidRDefault="00266206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>12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.3 </w:t>
      </w:r>
    </w:p>
    <w:p w14:paraId="2426D4E7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675FF59" w14:textId="77E0C619" w:rsidR="00937E43" w:rsidRDefault="00E42BAC" w:rsidP="00937E4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Smlouva nabývá platnosti dnem podpisu oběma smluvními stranami. Níže podepsaní zástupci obou smluvních stran prohlašují, že podle stanov, společenské smlouvy nebo jiného obdobného organizačního předpisu jsou oprávněni tuto smlouvu podepsat a k platnosti této smlouvy není třeba podpisu jiné osoby.</w:t>
      </w:r>
    </w:p>
    <w:p w14:paraId="051C9636" w14:textId="77777777" w:rsidR="007040B7" w:rsidRDefault="007040B7" w:rsidP="00937E4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EB" w14:textId="55AE9AD0" w:rsidR="004B5EEC" w:rsidRPr="00937E43" w:rsidRDefault="001B0DB3" w:rsidP="00937E4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 w:rsidRPr="004B5EEC">
        <w:rPr>
          <w:rFonts w:ascii="HelveticaNeueLT W1G 67 MdCn" w:hAnsi="HelveticaNeueLT W1G 67 MdCn" w:cs="Linux Libertine O"/>
          <w:sz w:val="22"/>
          <w:szCs w:val="22"/>
        </w:rPr>
        <w:t xml:space="preserve">12.4 </w:t>
      </w:r>
    </w:p>
    <w:p w14:paraId="2426D4EC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05C1BA39" w14:textId="6AB1EBD3" w:rsidR="001D1ED2" w:rsidRDefault="001B0DB3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Tato smlouva nabývá účinnosti uveřejněním v Registru smluv dle zákona č. 340/2015 Sb., o zvláštních podmínkách účinnosti některých smluv, uveřejňování těchto smluv a o registru smluv (zákon o registru smluv), ve znění pozdějších předpisů. Uveřejnění smlouv</w:t>
      </w:r>
      <w:r w:rsidR="001B387F">
        <w:rPr>
          <w:rFonts w:ascii="Linux Libertine O" w:hAnsi="Linux Libertine O" w:cs="Linux Libertine O"/>
          <w:sz w:val="22"/>
          <w:szCs w:val="22"/>
        </w:rPr>
        <w:t>y v Registru smluv zajistí Objednatel za plné součinnosti Z</w:t>
      </w:r>
      <w:r w:rsidR="007040B7">
        <w:rPr>
          <w:rFonts w:ascii="Linux Libertine O" w:hAnsi="Linux Libertine O" w:cs="Linux Libertine O"/>
          <w:sz w:val="22"/>
          <w:szCs w:val="22"/>
        </w:rPr>
        <w:t xml:space="preserve">hotovitele. </w:t>
      </w:r>
    </w:p>
    <w:p w14:paraId="46B0EAC0" w14:textId="77777777" w:rsidR="001D1ED2" w:rsidRDefault="001D1ED2" w:rsidP="001D1ED2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0" w14:textId="77777777" w:rsidR="004B5EEC" w:rsidRPr="004B5EEC" w:rsidRDefault="003A1DC8" w:rsidP="00714AB3">
      <w:pPr>
        <w:pStyle w:val="KAMTextbn"/>
        <w:ind w:left="-1134"/>
        <w:jc w:val="both"/>
        <w:rPr>
          <w:rFonts w:ascii="HelveticaNeueLT W1G 67 MdCn" w:hAnsi="HelveticaNeueLT W1G 67 MdCn" w:cs="Linux Libertine O"/>
          <w:sz w:val="22"/>
          <w:szCs w:val="22"/>
        </w:rPr>
      </w:pPr>
      <w:r>
        <w:rPr>
          <w:rFonts w:ascii="HelveticaNeueLT W1G 67 MdCn" w:hAnsi="HelveticaNeueLT W1G 67 MdCn" w:cs="Linux Libertine O"/>
          <w:sz w:val="22"/>
          <w:szCs w:val="22"/>
        </w:rPr>
        <w:t>1</w:t>
      </w:r>
      <w:r w:rsidR="00266206" w:rsidRPr="004B5EEC">
        <w:rPr>
          <w:rFonts w:ascii="HelveticaNeueLT W1G 67 MdCn" w:hAnsi="HelveticaNeueLT W1G 67 MdCn" w:cs="Linux Libertine O"/>
          <w:sz w:val="22"/>
          <w:szCs w:val="22"/>
        </w:rPr>
        <w:t>2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>.</w:t>
      </w:r>
      <w:r w:rsidR="001B0DB3" w:rsidRPr="004B5EEC">
        <w:rPr>
          <w:rFonts w:ascii="HelveticaNeueLT W1G 67 MdCn" w:hAnsi="HelveticaNeueLT W1G 67 MdCn" w:cs="Linux Libertine O"/>
          <w:sz w:val="22"/>
          <w:szCs w:val="22"/>
        </w:rPr>
        <w:t>5</w:t>
      </w:r>
      <w:r w:rsidR="00E42BAC" w:rsidRPr="004B5EEC">
        <w:rPr>
          <w:rFonts w:ascii="HelveticaNeueLT W1G 67 MdCn" w:hAnsi="HelveticaNeueLT W1G 67 MdCn" w:cs="Linux Libertine O"/>
          <w:sz w:val="22"/>
          <w:szCs w:val="22"/>
        </w:rPr>
        <w:t xml:space="preserve"> </w:t>
      </w:r>
    </w:p>
    <w:p w14:paraId="2426D4F1" w14:textId="77777777" w:rsidR="004B5EEC" w:rsidRDefault="004B5EEC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2" w14:textId="77777777" w:rsidR="00023A1F" w:rsidRDefault="00E42BAC" w:rsidP="003A1DC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 Nastanou-li u některé ze smluvních stran skutečnosti bránící řádnému plnění smlouvy, je povinna dotčená smluvní strana změnu nebo</w:t>
      </w:r>
      <w:r w:rsidR="00CD25F1">
        <w:rPr>
          <w:rFonts w:ascii="Linux Libertine O" w:hAnsi="Linux Libertine O" w:cs="Linux Libertine O"/>
          <w:sz w:val="22"/>
          <w:szCs w:val="22"/>
        </w:rPr>
        <w:t xml:space="preserve"> překážku ihned bez zbytečného odkladu oznámit druhé smluvní straně a vyvolat jednání při účasti obou smluvních stran.</w:t>
      </w:r>
    </w:p>
    <w:p w14:paraId="2426D4F7" w14:textId="3CA9BF7C" w:rsidR="001C1858" w:rsidRDefault="001C1858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65A4DAC" w14:textId="39A7995A" w:rsidR="00937E43" w:rsidRDefault="00937E43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6DB2D7D3" w14:textId="4E312C6D" w:rsidR="00B96193" w:rsidRDefault="00B96193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4F8229F0" w14:textId="2CEF10B6" w:rsidR="00B96193" w:rsidRDefault="00B96193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6A60EC5B" w14:textId="77777777" w:rsidR="00B96193" w:rsidRDefault="00B96193" w:rsidP="001C1858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  <w:bookmarkStart w:id="18" w:name="_GoBack"/>
      <w:bookmarkEnd w:id="18"/>
    </w:p>
    <w:p w14:paraId="2426D4F9" w14:textId="4D3C8873" w:rsidR="00CD25F1" w:rsidRDefault="00992D69" w:rsidP="001C1858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>V Karlových Varech dne</w:t>
      </w:r>
      <w:r w:rsidR="00AD49BF">
        <w:rPr>
          <w:rFonts w:ascii="Linux Libertine O" w:hAnsi="Linux Libertine O" w:cs="Linux Libertine O"/>
          <w:sz w:val="22"/>
          <w:szCs w:val="22"/>
        </w:rPr>
        <w:t xml:space="preserve">  11. 01. 2024</w:t>
      </w:r>
    </w:p>
    <w:p w14:paraId="2426D4FB" w14:textId="3F986CEC" w:rsidR="004830C9" w:rsidRDefault="004830C9" w:rsidP="00714AB3">
      <w:pPr>
        <w:pStyle w:val="KAMTextbn"/>
        <w:jc w:val="both"/>
        <w:rPr>
          <w:rFonts w:ascii="Linux Libertine O" w:hAnsi="Linux Libertine O" w:cs="Linux Libertine O"/>
          <w:sz w:val="22"/>
          <w:szCs w:val="22"/>
        </w:rPr>
      </w:pPr>
    </w:p>
    <w:p w14:paraId="2426D4FC" w14:textId="77777777" w:rsidR="00CD25F1" w:rsidRPr="00AF307D" w:rsidRDefault="00AF307D" w:rsidP="00714AB3">
      <w:pPr>
        <w:pStyle w:val="KAMTextbn"/>
        <w:ind w:left="-1134"/>
        <w:jc w:val="both"/>
        <w:rPr>
          <w:rFonts w:ascii="Linux Libertine O" w:hAnsi="Linux Libertine O" w:cs="Linux Libertine O"/>
          <w:b/>
          <w:sz w:val="22"/>
          <w:szCs w:val="22"/>
        </w:rPr>
      </w:pPr>
      <w:r w:rsidRPr="00AF307D">
        <w:rPr>
          <w:rFonts w:ascii="Linux Libertine O" w:hAnsi="Linux Libertine O" w:cs="Linux Libertine O"/>
          <w:b/>
          <w:sz w:val="22"/>
          <w:szCs w:val="22"/>
        </w:rPr>
        <w:t>Objednatel:</w:t>
      </w:r>
    </w:p>
    <w:p w14:paraId="2426D4FD" w14:textId="77777777" w:rsidR="001B0DB3" w:rsidRDefault="001B0DB3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Kancelář architektury města Karlovy Vary, p.</w:t>
      </w:r>
      <w:r w:rsidR="00D81D3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o.</w:t>
      </w:r>
      <w:r w:rsidR="009F7538">
        <w:rPr>
          <w:rFonts w:cs="Times New Roman"/>
          <w:sz w:val="22"/>
          <w:szCs w:val="22"/>
        </w:rPr>
        <w:t xml:space="preserve">                         </w:t>
      </w:r>
    </w:p>
    <w:p w14:paraId="2426D4FE" w14:textId="77777777" w:rsidR="00CD25F1" w:rsidRDefault="00992D69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Ing. arch. Karel Adamec</w:t>
      </w:r>
    </w:p>
    <w:p w14:paraId="2426D4FF" w14:textId="35567771" w:rsidR="009F7538" w:rsidRDefault="00CD25F1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(ředitel KAM</w:t>
      </w:r>
      <w:r w:rsidR="00992D6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KV°)</w:t>
      </w:r>
      <w:r w:rsidR="00400A3F">
        <w:rPr>
          <w:rFonts w:cs="Times New Roman"/>
          <w:sz w:val="22"/>
          <w:szCs w:val="22"/>
        </w:rPr>
        <w:t xml:space="preserve">   </w:t>
      </w:r>
      <w:r w:rsidR="009F7538">
        <w:rPr>
          <w:rFonts w:cs="Times New Roman"/>
          <w:sz w:val="22"/>
          <w:szCs w:val="22"/>
        </w:rPr>
        <w:t xml:space="preserve">                                                                   Podpis</w:t>
      </w:r>
      <w:r w:rsidR="00AD49BF">
        <w:rPr>
          <w:rFonts w:cs="Times New Roman"/>
          <w:sz w:val="22"/>
          <w:szCs w:val="22"/>
        </w:rPr>
        <w:t xml:space="preserve"> + razítko</w:t>
      </w:r>
    </w:p>
    <w:p w14:paraId="2426D502" w14:textId="35E272A2" w:rsidR="004830C9" w:rsidRDefault="004830C9" w:rsidP="00714AB3">
      <w:pPr>
        <w:pStyle w:val="KAMTextbn"/>
        <w:jc w:val="both"/>
        <w:rPr>
          <w:rFonts w:cs="Times New Roman"/>
          <w:sz w:val="22"/>
          <w:szCs w:val="22"/>
        </w:rPr>
      </w:pPr>
    </w:p>
    <w:p w14:paraId="4E18894D" w14:textId="3B41BA22" w:rsidR="00937E43" w:rsidRDefault="00937E43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638E7414" w14:textId="7EE10AE2" w:rsidR="00B96193" w:rsidRDefault="00B96193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1A6B870D" w14:textId="77777777" w:rsidR="00B96193" w:rsidRDefault="00B96193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2426D503" w14:textId="3D9D1417" w:rsidR="00FF5C7B" w:rsidRPr="00AF307D" w:rsidRDefault="00FF5C7B" w:rsidP="00714AB3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  <w:r w:rsidRPr="00AF307D">
        <w:rPr>
          <w:rFonts w:cs="Times New Roman"/>
          <w:b/>
          <w:sz w:val="22"/>
          <w:szCs w:val="22"/>
        </w:rPr>
        <w:t>Za Statutární město Karlovy Vary:</w:t>
      </w:r>
    </w:p>
    <w:p w14:paraId="2426D504" w14:textId="77777777" w:rsidR="00FF5C7B" w:rsidRDefault="00FF5C7B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2426D505" w14:textId="29C1F693" w:rsidR="00FF5C7B" w:rsidRDefault="009F7538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Jméno a příjmení:</w:t>
      </w:r>
      <w:r w:rsidR="00AD49BF">
        <w:rPr>
          <w:rFonts w:cs="Times New Roman"/>
          <w:sz w:val="22"/>
          <w:szCs w:val="22"/>
        </w:rPr>
        <w:t xml:space="preserve"> náměstek</w:t>
      </w:r>
      <w:r w:rsidR="00AD49BF">
        <w:rPr>
          <w:rFonts w:cs="Times New Roman"/>
          <w:sz w:val="22"/>
          <w:szCs w:val="22"/>
        </w:rPr>
        <w:tab/>
      </w:r>
      <w:r w:rsidR="00AD49BF">
        <w:rPr>
          <w:rFonts w:cs="Times New Roman"/>
          <w:sz w:val="22"/>
          <w:szCs w:val="22"/>
        </w:rPr>
        <w:tab/>
      </w:r>
      <w:r w:rsidR="00AD49BF">
        <w:rPr>
          <w:rFonts w:cs="Times New Roman"/>
          <w:sz w:val="22"/>
          <w:szCs w:val="22"/>
        </w:rPr>
        <w:tab/>
      </w:r>
      <w:r w:rsidR="00AD49BF">
        <w:rPr>
          <w:rFonts w:cs="Times New Roman"/>
          <w:sz w:val="22"/>
          <w:szCs w:val="22"/>
        </w:rPr>
        <w:tab/>
      </w:r>
      <w:r w:rsidR="00FF5C7B">
        <w:rPr>
          <w:rFonts w:cs="Times New Roman"/>
          <w:sz w:val="22"/>
          <w:szCs w:val="22"/>
        </w:rPr>
        <w:tab/>
        <w:t xml:space="preserve">   Podpis</w:t>
      </w:r>
    </w:p>
    <w:p w14:paraId="31CC36A1" w14:textId="6685AB42" w:rsidR="00937E43" w:rsidRDefault="00937E43" w:rsidP="00937E4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3107F385" w14:textId="77777777" w:rsidR="00B96193" w:rsidRDefault="00B96193" w:rsidP="00937E4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514687F9" w14:textId="2A0BD66B" w:rsidR="00937E43" w:rsidRDefault="00AD49BF" w:rsidP="00937E4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Jméno a příjmení: náměstek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937E43">
        <w:rPr>
          <w:rFonts w:cs="Times New Roman"/>
          <w:sz w:val="22"/>
          <w:szCs w:val="22"/>
        </w:rPr>
        <w:tab/>
        <w:t xml:space="preserve">   Podpis</w:t>
      </w:r>
    </w:p>
    <w:p w14:paraId="2426D506" w14:textId="0BB777BB" w:rsidR="00FF5C7B" w:rsidRDefault="00400A3F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1878F250" w14:textId="3E1B7FD5" w:rsidR="00B96193" w:rsidRDefault="00B96193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4003DA95" w14:textId="33340604" w:rsidR="00B96193" w:rsidRDefault="00B96193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6DD785F1" w14:textId="77777777" w:rsidR="00B96193" w:rsidRDefault="00B96193" w:rsidP="00714AB3">
      <w:pPr>
        <w:pStyle w:val="KAMTextbn"/>
        <w:ind w:left="-1134"/>
        <w:jc w:val="both"/>
        <w:rPr>
          <w:rFonts w:cs="Times New Roman"/>
          <w:sz w:val="22"/>
          <w:szCs w:val="22"/>
        </w:rPr>
      </w:pPr>
    </w:p>
    <w:p w14:paraId="796DCFB8" w14:textId="08AC1005" w:rsidR="00937E43" w:rsidRDefault="00937E43" w:rsidP="007040B7">
      <w:pPr>
        <w:pStyle w:val="KAMTextbn"/>
        <w:jc w:val="both"/>
        <w:rPr>
          <w:rFonts w:cs="Times New Roman"/>
          <w:b/>
          <w:sz w:val="22"/>
          <w:szCs w:val="22"/>
        </w:rPr>
      </w:pPr>
    </w:p>
    <w:p w14:paraId="2426D50C" w14:textId="068DE235" w:rsidR="009F7538" w:rsidRDefault="00AF307D" w:rsidP="007040B7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  <w:r w:rsidRPr="00AF307D">
        <w:rPr>
          <w:rFonts w:cs="Times New Roman"/>
          <w:b/>
          <w:sz w:val="22"/>
          <w:szCs w:val="22"/>
        </w:rPr>
        <w:t>Zhotovitel</w:t>
      </w:r>
      <w:r w:rsidR="007040B7">
        <w:rPr>
          <w:rFonts w:cs="Times New Roman"/>
          <w:b/>
          <w:sz w:val="22"/>
          <w:szCs w:val="22"/>
        </w:rPr>
        <w:t xml:space="preserve">: </w:t>
      </w:r>
    </w:p>
    <w:p w14:paraId="0C2BCD45" w14:textId="77777777" w:rsidR="007040B7" w:rsidRPr="007040B7" w:rsidRDefault="007040B7" w:rsidP="007040B7">
      <w:pPr>
        <w:pStyle w:val="KAMTextbn"/>
        <w:ind w:left="-1134"/>
        <w:jc w:val="both"/>
        <w:rPr>
          <w:rFonts w:cs="Times New Roman"/>
          <w:b/>
          <w:sz w:val="22"/>
          <w:szCs w:val="22"/>
        </w:rPr>
      </w:pPr>
    </w:p>
    <w:p w14:paraId="2426D50D" w14:textId="2A41D4DC" w:rsidR="009F7538" w:rsidRPr="004E56B6" w:rsidRDefault="009F7538" w:rsidP="00714AB3">
      <w:pPr>
        <w:pStyle w:val="KAMTextbn"/>
        <w:ind w:left="-1134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Jméno a příjmení: </w:t>
      </w:r>
      <w:r w:rsidR="00AD49BF">
        <w:rPr>
          <w:rFonts w:cs="Times New Roman"/>
          <w:sz w:val="22"/>
          <w:szCs w:val="22"/>
        </w:rPr>
        <w:t xml:space="preserve">Martin Hrouda </w:t>
      </w:r>
      <w:r>
        <w:rPr>
          <w:rFonts w:cs="Times New Roman"/>
          <w:sz w:val="22"/>
          <w:szCs w:val="22"/>
        </w:rPr>
        <w:tab/>
        <w:t xml:space="preserve">   </w:t>
      </w:r>
      <w:r w:rsidR="00AD49BF">
        <w:rPr>
          <w:rFonts w:cs="Times New Roman"/>
          <w:sz w:val="22"/>
          <w:szCs w:val="22"/>
        </w:rPr>
        <w:tab/>
      </w:r>
      <w:r w:rsidR="00AD49BF">
        <w:rPr>
          <w:rFonts w:cs="Times New Roman"/>
          <w:sz w:val="22"/>
          <w:szCs w:val="22"/>
        </w:rPr>
        <w:tab/>
      </w:r>
      <w:r w:rsidR="00AD49BF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Podpis</w:t>
      </w:r>
    </w:p>
    <w:sectPr w:rsidR="009F7538" w:rsidRPr="004E56B6" w:rsidSect="00EB32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851" w:bottom="1418" w:left="340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3C6BD" w14:textId="77777777" w:rsidR="00AC31A0" w:rsidRPr="00742C6D" w:rsidRDefault="00AC31A0" w:rsidP="00742C6D">
      <w:r>
        <w:separator/>
      </w:r>
    </w:p>
    <w:p w14:paraId="4F7C2ECE" w14:textId="77777777" w:rsidR="00AC31A0" w:rsidRDefault="00AC31A0"/>
  </w:endnote>
  <w:endnote w:type="continuationSeparator" w:id="0">
    <w:p w14:paraId="5FDFF3BE" w14:textId="77777777" w:rsidR="00AC31A0" w:rsidRPr="00742C6D" w:rsidRDefault="00AC31A0" w:rsidP="00742C6D">
      <w:r>
        <w:continuationSeparator/>
      </w:r>
    </w:p>
    <w:p w14:paraId="2D96A70D" w14:textId="77777777" w:rsidR="00AC31A0" w:rsidRDefault="00AC3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HelveticaNeueLT W1G 67 MdCn">
    <w:altName w:val="Arial Narrow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8" w14:textId="77777777" w:rsidR="004A344D" w:rsidRDefault="004A344D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426D525" wp14:editId="2426D526">
          <wp:simplePos x="0" y="0"/>
          <wp:positionH relativeFrom="column">
            <wp:posOffset>-2159000</wp:posOffset>
          </wp:positionH>
          <wp:positionV relativeFrom="paragraph">
            <wp:posOffset>264795</wp:posOffset>
          </wp:positionV>
          <wp:extent cx="1383665" cy="957580"/>
          <wp:effectExtent l="0" t="0" r="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26D519" w14:textId="77777777" w:rsidR="004A344D" w:rsidRDefault="004A344D">
    <w:pPr>
      <w:pStyle w:val="Zpat"/>
      <w:jc w:val="right"/>
    </w:pPr>
  </w:p>
  <w:p w14:paraId="2426D51A" w14:textId="498CC38A" w:rsidR="004A344D" w:rsidRDefault="004A344D" w:rsidP="000B47C9">
    <w:pPr>
      <w:pStyle w:val="KAMdatum"/>
    </w:pP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AC31A0">
      <w:rPr>
        <w:noProof/>
      </w:rPr>
      <w:t>1</w:t>
    </w:r>
    <w:r>
      <w:rPr>
        <w:sz w:val="24"/>
        <w:szCs w:val="24"/>
      </w:rPr>
      <w:fldChar w:fldCharType="end"/>
    </w:r>
    <w:r>
      <w:t xml:space="preserve"> /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AC31A0">
      <w:rPr>
        <w:noProof/>
      </w:rPr>
      <w:t>1</w:t>
    </w:r>
    <w:r>
      <w:rPr>
        <w:sz w:val="24"/>
        <w:szCs w:val="24"/>
      </w:rPr>
      <w:fldChar w:fldCharType="end"/>
    </w:r>
  </w:p>
  <w:p w14:paraId="2426D51B" w14:textId="77777777" w:rsidR="004A344D" w:rsidRDefault="004A344D" w:rsidP="000B47C9">
    <w:pPr>
      <w:pStyle w:val="Zpat"/>
    </w:pPr>
  </w:p>
  <w:p w14:paraId="2426D51C" w14:textId="77777777" w:rsidR="004A344D" w:rsidRDefault="004A344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20" w14:textId="511E7B00" w:rsidR="004A344D" w:rsidRPr="00EB32CD" w:rsidRDefault="004A344D" w:rsidP="00A652C7">
    <w:pPr>
      <w:pStyle w:val="Zpat"/>
      <w:tabs>
        <w:tab w:val="clear" w:pos="4536"/>
        <w:tab w:val="clear" w:pos="9072"/>
      </w:tabs>
      <w:ind w:left="7088"/>
      <w:rPr>
        <w:rStyle w:val="KAMdatumChar"/>
        <w:rFonts w:ascii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26D52B" wp14:editId="2426D52C">
          <wp:simplePos x="0" y="0"/>
          <wp:positionH relativeFrom="column">
            <wp:posOffset>-2179320</wp:posOffset>
          </wp:positionH>
          <wp:positionV relativeFrom="paragraph">
            <wp:posOffset>-59055</wp:posOffset>
          </wp:positionV>
          <wp:extent cx="6296025" cy="1207770"/>
          <wp:effectExtent l="0" t="0" r="0" b="0"/>
          <wp:wrapNone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</w:t>
    </w:r>
    <w:r w:rsidRPr="006A262E">
      <w:rPr>
        <w:rStyle w:val="KAMdatumChar"/>
      </w:rPr>
      <w:fldChar w:fldCharType="begin"/>
    </w:r>
    <w:r w:rsidRPr="006A262E">
      <w:rPr>
        <w:rStyle w:val="KAMdatumChar"/>
      </w:rPr>
      <w:instrText>PAGE</w:instrText>
    </w:r>
    <w:r w:rsidRPr="006A262E">
      <w:rPr>
        <w:rStyle w:val="KAMdatumChar"/>
      </w:rPr>
      <w:fldChar w:fldCharType="separate"/>
    </w:r>
    <w:r>
      <w:rPr>
        <w:rStyle w:val="KAMdatumChar"/>
        <w:noProof/>
      </w:rPr>
      <w:t>1</w:t>
    </w:r>
    <w:r w:rsidRPr="006A262E">
      <w:rPr>
        <w:rStyle w:val="KAMdatumChar"/>
      </w:rPr>
      <w:fldChar w:fldCharType="end"/>
    </w:r>
    <w:r w:rsidRPr="006A262E">
      <w:rPr>
        <w:rStyle w:val="KAMdatumChar"/>
      </w:rPr>
      <w:t xml:space="preserve"> / </w:t>
    </w:r>
    <w:r w:rsidRPr="006A262E">
      <w:rPr>
        <w:rStyle w:val="KAMdatumChar"/>
      </w:rPr>
      <w:fldChar w:fldCharType="begin"/>
    </w:r>
    <w:r w:rsidRPr="006A262E">
      <w:rPr>
        <w:rStyle w:val="KAMdatumChar"/>
      </w:rPr>
      <w:instrText>NUMPAGES</w:instrText>
    </w:r>
    <w:r w:rsidRPr="006A262E">
      <w:rPr>
        <w:rStyle w:val="KAMdatumChar"/>
      </w:rPr>
      <w:fldChar w:fldCharType="separate"/>
    </w:r>
    <w:r>
      <w:rPr>
        <w:rStyle w:val="KAMdatumChar"/>
        <w:noProof/>
      </w:rPr>
      <w:t>11</w:t>
    </w:r>
    <w:r w:rsidRPr="006A262E">
      <w:rPr>
        <w:rStyle w:val="KAMdatumChar"/>
      </w:rPr>
      <w:fldChar w:fldCharType="end"/>
    </w:r>
  </w:p>
  <w:p w14:paraId="2426D521" w14:textId="77777777" w:rsidR="004A344D" w:rsidRDefault="004A344D" w:rsidP="00BF301A">
    <w:pPr>
      <w:pStyle w:val="Zpat"/>
      <w:jc w:val="center"/>
    </w:pPr>
  </w:p>
  <w:p w14:paraId="2426D522" w14:textId="77777777" w:rsidR="004A344D" w:rsidRDefault="004A34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B1EE" w14:textId="77777777" w:rsidR="00AC31A0" w:rsidRPr="00742C6D" w:rsidRDefault="00AC31A0" w:rsidP="00742C6D">
      <w:r>
        <w:separator/>
      </w:r>
    </w:p>
    <w:p w14:paraId="3D21FFFB" w14:textId="77777777" w:rsidR="00AC31A0" w:rsidRDefault="00AC31A0"/>
  </w:footnote>
  <w:footnote w:type="continuationSeparator" w:id="0">
    <w:p w14:paraId="53BC2CF4" w14:textId="77777777" w:rsidR="00AC31A0" w:rsidRPr="00742C6D" w:rsidRDefault="00AC31A0" w:rsidP="00742C6D">
      <w:r>
        <w:continuationSeparator/>
      </w:r>
    </w:p>
    <w:p w14:paraId="75157C35" w14:textId="77777777" w:rsidR="00AC31A0" w:rsidRDefault="00AC31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6" w14:textId="77777777" w:rsidR="004A344D" w:rsidRPr="00E73372" w:rsidRDefault="004A344D" w:rsidP="00E73372">
    <w:pPr>
      <w:pStyle w:val="Zhlav"/>
      <w:ind w:left="-3402"/>
    </w:pPr>
    <w:r w:rsidRPr="00702E11">
      <w:rPr>
        <w:noProof/>
        <w:lang w:eastAsia="cs-CZ"/>
      </w:rPr>
      <w:drawing>
        <wp:inline distT="0" distB="0" distL="0" distR="0" wp14:anchorId="2426D523" wp14:editId="2426D524">
          <wp:extent cx="1216660" cy="1121410"/>
          <wp:effectExtent l="0" t="0" r="0" b="0"/>
          <wp:docPr id="11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6D517" w14:textId="77777777" w:rsidR="004A344D" w:rsidRDefault="004A34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51D" w14:textId="77777777" w:rsidR="004A344D" w:rsidRPr="00742C6D" w:rsidRDefault="004A344D" w:rsidP="00334373">
    <w:pPr>
      <w:tabs>
        <w:tab w:val="left" w:pos="1950"/>
      </w:tabs>
      <w:ind w:left="-3402"/>
    </w:pPr>
    <w:r w:rsidRPr="00702E11">
      <w:rPr>
        <w:noProof/>
        <w:lang w:eastAsia="cs-CZ"/>
      </w:rPr>
      <w:drawing>
        <wp:inline distT="0" distB="0" distL="0" distR="0" wp14:anchorId="2426D527" wp14:editId="2426D528">
          <wp:extent cx="1192530" cy="3601720"/>
          <wp:effectExtent l="0" t="0" r="0" b="0"/>
          <wp:docPr id="1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60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426D51E" w14:textId="77777777" w:rsidR="004A344D" w:rsidRDefault="004A344D" w:rsidP="00742C6D">
    <w:r w:rsidRPr="00702E11">
      <w:rPr>
        <w:noProof/>
        <w:lang w:eastAsia="cs-CZ"/>
      </w:rPr>
      <w:drawing>
        <wp:inline distT="0" distB="0" distL="0" distR="0" wp14:anchorId="2426D529" wp14:editId="2426D52A">
          <wp:extent cx="5581650" cy="7887970"/>
          <wp:effectExtent l="0" t="0" r="0" b="0"/>
          <wp:docPr id="1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88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6D51F" w14:textId="77777777" w:rsidR="004A344D" w:rsidRDefault="004A34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416"/>
    <w:multiLevelType w:val="multilevel"/>
    <w:tmpl w:val="7E2255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632" w:hanging="1440"/>
      </w:pPr>
      <w:rPr>
        <w:rFonts w:hint="default"/>
      </w:rPr>
    </w:lvl>
  </w:abstractNum>
  <w:abstractNum w:abstractNumId="1" w15:restartNumberingAfterBreak="0">
    <w:nsid w:val="0C2F0B07"/>
    <w:multiLevelType w:val="hybridMultilevel"/>
    <w:tmpl w:val="F95CF990"/>
    <w:lvl w:ilvl="0" w:tplc="EB944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B97"/>
    <w:multiLevelType w:val="hybridMultilevel"/>
    <w:tmpl w:val="6278F5D6"/>
    <w:lvl w:ilvl="0" w:tplc="665A01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130568C5"/>
    <w:multiLevelType w:val="hybridMultilevel"/>
    <w:tmpl w:val="961AE8D2"/>
    <w:lvl w:ilvl="0" w:tplc="85C8EDC8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1D4D595F"/>
    <w:multiLevelType w:val="hybridMultilevel"/>
    <w:tmpl w:val="64208F5A"/>
    <w:lvl w:ilvl="0" w:tplc="5D889BF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F547BB"/>
    <w:multiLevelType w:val="hybridMultilevel"/>
    <w:tmpl w:val="4328B3E2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272A38A7"/>
    <w:multiLevelType w:val="hybridMultilevel"/>
    <w:tmpl w:val="A418951C"/>
    <w:lvl w:ilvl="0" w:tplc="4FBC32EA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7" w15:restartNumberingAfterBreak="0">
    <w:nsid w:val="2F23099D"/>
    <w:multiLevelType w:val="hybridMultilevel"/>
    <w:tmpl w:val="FCA61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1596D"/>
    <w:multiLevelType w:val="multilevel"/>
    <w:tmpl w:val="FA3E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abstractNum w:abstractNumId="9" w15:restartNumberingAfterBreak="0">
    <w:nsid w:val="6CDE4A9F"/>
    <w:multiLevelType w:val="hybridMultilevel"/>
    <w:tmpl w:val="053AC8CC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6D4A6EB9"/>
    <w:multiLevelType w:val="hybridMultilevel"/>
    <w:tmpl w:val="41384F98"/>
    <w:lvl w:ilvl="0" w:tplc="877ACF4C">
      <w:start w:val="2"/>
      <w:numFmt w:val="bullet"/>
      <w:lvlText w:val="-"/>
      <w:lvlJc w:val="left"/>
      <w:pPr>
        <w:ind w:left="-774" w:hanging="360"/>
      </w:pPr>
      <w:rPr>
        <w:rFonts w:ascii="Linux Libertine O" w:eastAsia="Calibri" w:hAnsi="Linux Libertine O" w:cs="Linux Libertine O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6D802444"/>
    <w:multiLevelType w:val="hybridMultilevel"/>
    <w:tmpl w:val="FE54A4D4"/>
    <w:lvl w:ilvl="0" w:tplc="04050017">
      <w:start w:val="1"/>
      <w:numFmt w:val="lowerLetter"/>
      <w:lvlText w:val="%1)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82"/>
    <w:rsid w:val="00000742"/>
    <w:rsid w:val="00015D36"/>
    <w:rsid w:val="00023A1F"/>
    <w:rsid w:val="0005783B"/>
    <w:rsid w:val="00076FD3"/>
    <w:rsid w:val="000809E9"/>
    <w:rsid w:val="000905B1"/>
    <w:rsid w:val="000A3635"/>
    <w:rsid w:val="000B47C9"/>
    <w:rsid w:val="000C245F"/>
    <w:rsid w:val="000C5DFD"/>
    <w:rsid w:val="000D1090"/>
    <w:rsid w:val="000E5B2B"/>
    <w:rsid w:val="001025A0"/>
    <w:rsid w:val="00127212"/>
    <w:rsid w:val="00133398"/>
    <w:rsid w:val="00142BC3"/>
    <w:rsid w:val="00150470"/>
    <w:rsid w:val="00155F08"/>
    <w:rsid w:val="001A2E17"/>
    <w:rsid w:val="001B0DB3"/>
    <w:rsid w:val="001B387F"/>
    <w:rsid w:val="001C1858"/>
    <w:rsid w:val="001C605B"/>
    <w:rsid w:val="001D1ED2"/>
    <w:rsid w:val="002108C1"/>
    <w:rsid w:val="00224157"/>
    <w:rsid w:val="00242DF9"/>
    <w:rsid w:val="002549A9"/>
    <w:rsid w:val="0025598E"/>
    <w:rsid w:val="00261E0B"/>
    <w:rsid w:val="0026373B"/>
    <w:rsid w:val="00266206"/>
    <w:rsid w:val="00275268"/>
    <w:rsid w:val="0028113F"/>
    <w:rsid w:val="002D1871"/>
    <w:rsid w:val="002E2A1E"/>
    <w:rsid w:val="002F63F0"/>
    <w:rsid w:val="003118D5"/>
    <w:rsid w:val="00330947"/>
    <w:rsid w:val="00334373"/>
    <w:rsid w:val="003605DC"/>
    <w:rsid w:val="00362797"/>
    <w:rsid w:val="003644FA"/>
    <w:rsid w:val="003650C6"/>
    <w:rsid w:val="003653BC"/>
    <w:rsid w:val="00383457"/>
    <w:rsid w:val="003A1DC8"/>
    <w:rsid w:val="003A58FE"/>
    <w:rsid w:val="003C2087"/>
    <w:rsid w:val="003D2D11"/>
    <w:rsid w:val="003D7916"/>
    <w:rsid w:val="003E5D65"/>
    <w:rsid w:val="003E5E34"/>
    <w:rsid w:val="00400A3F"/>
    <w:rsid w:val="004120D9"/>
    <w:rsid w:val="0043533B"/>
    <w:rsid w:val="0044743C"/>
    <w:rsid w:val="004830C9"/>
    <w:rsid w:val="004A344D"/>
    <w:rsid w:val="004A5FA0"/>
    <w:rsid w:val="004B5EEC"/>
    <w:rsid w:val="004C2ED1"/>
    <w:rsid w:val="004C6B46"/>
    <w:rsid w:val="004E348D"/>
    <w:rsid w:val="004E56B6"/>
    <w:rsid w:val="004F3130"/>
    <w:rsid w:val="00513A54"/>
    <w:rsid w:val="00513BD4"/>
    <w:rsid w:val="0052336B"/>
    <w:rsid w:val="005405C2"/>
    <w:rsid w:val="005477BE"/>
    <w:rsid w:val="005929A6"/>
    <w:rsid w:val="005B2BC7"/>
    <w:rsid w:val="006214C7"/>
    <w:rsid w:val="00634D17"/>
    <w:rsid w:val="006415A8"/>
    <w:rsid w:val="006A262E"/>
    <w:rsid w:val="006A65CD"/>
    <w:rsid w:val="006B1C50"/>
    <w:rsid w:val="006C5283"/>
    <w:rsid w:val="006D3CD7"/>
    <w:rsid w:val="006D65E0"/>
    <w:rsid w:val="006E3CD4"/>
    <w:rsid w:val="007040B7"/>
    <w:rsid w:val="00714AB3"/>
    <w:rsid w:val="00723BED"/>
    <w:rsid w:val="00726009"/>
    <w:rsid w:val="00742294"/>
    <w:rsid w:val="00742C6D"/>
    <w:rsid w:val="00760508"/>
    <w:rsid w:val="0076740F"/>
    <w:rsid w:val="00771F9C"/>
    <w:rsid w:val="00775C5F"/>
    <w:rsid w:val="007836AF"/>
    <w:rsid w:val="00793081"/>
    <w:rsid w:val="007E1764"/>
    <w:rsid w:val="007E3786"/>
    <w:rsid w:val="007E5426"/>
    <w:rsid w:val="008152E1"/>
    <w:rsid w:val="0081719E"/>
    <w:rsid w:val="00821782"/>
    <w:rsid w:val="00830384"/>
    <w:rsid w:val="00855A85"/>
    <w:rsid w:val="00895D30"/>
    <w:rsid w:val="008C2AC1"/>
    <w:rsid w:val="008F7AEF"/>
    <w:rsid w:val="00911212"/>
    <w:rsid w:val="00937E43"/>
    <w:rsid w:val="00940DD9"/>
    <w:rsid w:val="00956659"/>
    <w:rsid w:val="00960364"/>
    <w:rsid w:val="00963F52"/>
    <w:rsid w:val="0097295B"/>
    <w:rsid w:val="00992A31"/>
    <w:rsid w:val="00992D69"/>
    <w:rsid w:val="009C0406"/>
    <w:rsid w:val="009F4B59"/>
    <w:rsid w:val="009F7538"/>
    <w:rsid w:val="00A30184"/>
    <w:rsid w:val="00A34A78"/>
    <w:rsid w:val="00A5350C"/>
    <w:rsid w:val="00A60BA2"/>
    <w:rsid w:val="00A644D6"/>
    <w:rsid w:val="00A652C7"/>
    <w:rsid w:val="00A65CB6"/>
    <w:rsid w:val="00A67510"/>
    <w:rsid w:val="00A73AA7"/>
    <w:rsid w:val="00AC31A0"/>
    <w:rsid w:val="00AD3BD3"/>
    <w:rsid w:val="00AD49BF"/>
    <w:rsid w:val="00AF307D"/>
    <w:rsid w:val="00B13B0F"/>
    <w:rsid w:val="00B753EB"/>
    <w:rsid w:val="00B8022E"/>
    <w:rsid w:val="00B96193"/>
    <w:rsid w:val="00BA0765"/>
    <w:rsid w:val="00BA471F"/>
    <w:rsid w:val="00BC3DC2"/>
    <w:rsid w:val="00BF08E3"/>
    <w:rsid w:val="00BF1078"/>
    <w:rsid w:val="00BF301A"/>
    <w:rsid w:val="00C246D4"/>
    <w:rsid w:val="00C825EE"/>
    <w:rsid w:val="00CA2A6B"/>
    <w:rsid w:val="00CA4079"/>
    <w:rsid w:val="00CB761B"/>
    <w:rsid w:val="00CD25F1"/>
    <w:rsid w:val="00CE5143"/>
    <w:rsid w:val="00CF1F4E"/>
    <w:rsid w:val="00D04C08"/>
    <w:rsid w:val="00D04F20"/>
    <w:rsid w:val="00D12BA2"/>
    <w:rsid w:val="00D16462"/>
    <w:rsid w:val="00D1746C"/>
    <w:rsid w:val="00D3300E"/>
    <w:rsid w:val="00D33382"/>
    <w:rsid w:val="00D34098"/>
    <w:rsid w:val="00D51D87"/>
    <w:rsid w:val="00D622FE"/>
    <w:rsid w:val="00D712FB"/>
    <w:rsid w:val="00D81940"/>
    <w:rsid w:val="00D81D35"/>
    <w:rsid w:val="00D85533"/>
    <w:rsid w:val="00D92DEC"/>
    <w:rsid w:val="00D961C1"/>
    <w:rsid w:val="00DD40D8"/>
    <w:rsid w:val="00DE5529"/>
    <w:rsid w:val="00DF046C"/>
    <w:rsid w:val="00DF7DC3"/>
    <w:rsid w:val="00E019A2"/>
    <w:rsid w:val="00E42BAC"/>
    <w:rsid w:val="00E47DE5"/>
    <w:rsid w:val="00E54E5D"/>
    <w:rsid w:val="00E73372"/>
    <w:rsid w:val="00E82E7D"/>
    <w:rsid w:val="00EB32CD"/>
    <w:rsid w:val="00EB7ED0"/>
    <w:rsid w:val="00EC75B9"/>
    <w:rsid w:val="00ED6936"/>
    <w:rsid w:val="00EE348A"/>
    <w:rsid w:val="00EF09D3"/>
    <w:rsid w:val="00F075C7"/>
    <w:rsid w:val="00F763FB"/>
    <w:rsid w:val="00FF5C7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D3A6"/>
  <w15:docId w15:val="{276FE5EC-1F68-42B8-9901-661F0CF1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I. Nadpis"/>
    <w:qFormat/>
    <w:rsid w:val="006C52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4E5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locked/>
    <w:rsid w:val="00D3300E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locked/>
    <w:rsid w:val="00634D17"/>
    <w:pPr>
      <w:autoSpaceDE w:val="0"/>
      <w:autoSpaceDN w:val="0"/>
      <w:spacing w:after="0" w:line="240" w:lineRule="auto"/>
    </w:pPr>
    <w:rPr>
      <w:rFonts w:ascii="Linux Libertine O" w:eastAsiaTheme="minorHAnsi" w:hAnsi="Linux Libertine O" w:cs="Linux Libertine 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34D17"/>
    <w:rPr>
      <w:rFonts w:ascii="Linux Libertine O" w:eastAsiaTheme="minorHAnsi" w:hAnsi="Linux Libertine O" w:cs="Linux Libertine 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F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F5C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C7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F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C7B"/>
    <w:rPr>
      <w:b/>
      <w:bCs/>
      <w:lang w:eastAsia="en-US"/>
    </w:rPr>
  </w:style>
  <w:style w:type="paragraph" w:customStyle="1" w:styleId="Default">
    <w:name w:val="Default"/>
    <w:rsid w:val="00911212"/>
    <w:pPr>
      <w:autoSpaceDE w:val="0"/>
      <w:autoSpaceDN w:val="0"/>
      <w:adjustRightInd w:val="0"/>
    </w:pPr>
    <w:rPr>
      <w:rFonts w:ascii="Linux Libertine O" w:hAnsi="Linux Libertine O" w:cs="Linux Libertine 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ec\Desktop\&#352;ABLONA%20TEXT%20KA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a40a65-3539-4191-9338-2391408454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F37258EDDAF4E8E3BB69B482E2822" ma:contentTypeVersion="17" ma:contentTypeDescription="Vytvoří nový dokument" ma:contentTypeScope="" ma:versionID="f967a2e29742fb7565871b9fbb6094a6">
  <xsd:schema xmlns:xsd="http://www.w3.org/2001/XMLSchema" xmlns:xs="http://www.w3.org/2001/XMLSchema" xmlns:p="http://schemas.microsoft.com/office/2006/metadata/properties" xmlns:ns3="eea40a65-3539-4191-9338-23914084545d" xmlns:ns4="f781ddb9-3d0d-40c4-b6dd-216fe45c51fd" targetNamespace="http://schemas.microsoft.com/office/2006/metadata/properties" ma:root="true" ma:fieldsID="39d5ca005e3d84af2f9a5b6d0a76d745" ns3:_="" ns4:_="">
    <xsd:import namespace="eea40a65-3539-4191-9338-23914084545d"/>
    <xsd:import namespace="f781ddb9-3d0d-40c4-b6dd-216fe45c5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0a65-3539-4191-9338-239140845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1ddb9-3d0d-40c4-b6dd-216fe45c5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2C12-BD4D-4695-8318-5B5A99EA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5EBDC-31AA-4A2A-A479-7D4B0A79872F}">
  <ds:schemaRefs>
    <ds:schemaRef ds:uri="http://schemas.microsoft.com/office/2006/metadata/properties"/>
    <ds:schemaRef ds:uri="http://schemas.microsoft.com/office/infopath/2007/PartnerControls"/>
    <ds:schemaRef ds:uri="eea40a65-3539-4191-9338-23914084545d"/>
  </ds:schemaRefs>
</ds:datastoreItem>
</file>

<file path=customXml/itemProps3.xml><?xml version="1.0" encoding="utf-8"?>
<ds:datastoreItem xmlns:ds="http://schemas.openxmlformats.org/officeDocument/2006/customXml" ds:itemID="{F1B59E69-C97F-46C1-8A41-E0C5348F1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40a65-3539-4191-9338-23914084545d"/>
    <ds:schemaRef ds:uri="f781ddb9-3d0d-40c4-b6dd-216fe45c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9229F-A53B-4621-903A-3544D550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TEXT KAM</Template>
  <TotalTime>0</TotalTime>
  <Pages>11</Pages>
  <Words>2243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Boukalová Jana</dc:creator>
  <cp:lastModifiedBy>Paterová Lenka</cp:lastModifiedBy>
  <cp:revision>2</cp:revision>
  <cp:lastPrinted>2022-04-26T06:34:00Z</cp:lastPrinted>
  <dcterms:created xsi:type="dcterms:W3CDTF">2024-01-17T13:15:00Z</dcterms:created>
  <dcterms:modified xsi:type="dcterms:W3CDTF">2024-01-17T13:15:00Z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0x0101006B5F37258EDDAF4E8E3BB69B482E2822</vt:lpwstr>
  </property>
  <property fmtid="{D5CDD505-2E9C-101B-9397-08002B2CF9AE}" pid="3" name="MediaServiceImageTags">
    <vt:lpwstr/>
  </property>
</Properties>
</file>