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7CA7" w14:textId="4C7B52E5" w:rsidR="002A6A87" w:rsidRDefault="002A6A87" w:rsidP="00081DF9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3F6F2B">
        <w:rPr>
          <w:b/>
          <w:bCs/>
          <w:sz w:val="40"/>
        </w:rPr>
        <w:t>325</w:t>
      </w:r>
      <w:r w:rsidR="00AC09FF">
        <w:rPr>
          <w:b/>
          <w:bCs/>
          <w:sz w:val="40"/>
        </w:rPr>
        <w:t>M/202</w:t>
      </w:r>
      <w:r w:rsidR="00C15038">
        <w:rPr>
          <w:b/>
          <w:bCs/>
          <w:sz w:val="40"/>
        </w:rPr>
        <w:t>3</w:t>
      </w:r>
    </w:p>
    <w:p w14:paraId="360ABAAE" w14:textId="77777777" w:rsidR="002905D8" w:rsidRDefault="002905D8" w:rsidP="002A6A87"/>
    <w:p w14:paraId="54A87EE6" w14:textId="77777777" w:rsidR="00883DDA" w:rsidRDefault="00883DDA" w:rsidP="002A6A87"/>
    <w:p w14:paraId="5F1927A7" w14:textId="77777777" w:rsidR="00E61B34" w:rsidRDefault="002A6A87" w:rsidP="002905D8">
      <w:r>
        <w:t>Objednáváme u Vás</w:t>
      </w:r>
      <w:r w:rsidRPr="008323B4">
        <w:t>:</w:t>
      </w:r>
    </w:p>
    <w:p w14:paraId="013AA2FF" w14:textId="77777777" w:rsidR="00EB00BD" w:rsidRDefault="00EB00BD" w:rsidP="002905D8"/>
    <w:p w14:paraId="1F07FFFE" w14:textId="77777777" w:rsidR="00B80AC2" w:rsidRDefault="00B80AC2" w:rsidP="002905D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1"/>
        <w:gridCol w:w="406"/>
        <w:gridCol w:w="360"/>
        <w:gridCol w:w="1187"/>
        <w:gridCol w:w="1682"/>
        <w:gridCol w:w="1622"/>
      </w:tblGrid>
      <w:tr w:rsidR="00B80AC2" w:rsidRPr="00B80AC2" w14:paraId="3A5A6001" w14:textId="77777777" w:rsidTr="00B80AC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0C4" w14:textId="77777777" w:rsidR="00B80AC2" w:rsidRPr="00B80AC2" w:rsidRDefault="00B80AC2" w:rsidP="00B80AC2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B80AC2">
              <w:rPr>
                <w:rFonts w:ascii="Calibri" w:hAnsi="Calibri" w:cs="Calibri"/>
                <w:sz w:val="26"/>
                <w:szCs w:val="26"/>
              </w:rPr>
              <w:t>Výdejník</w:t>
            </w:r>
            <w:proofErr w:type="spellEnd"/>
            <w:r w:rsidRPr="00B80AC2">
              <w:rPr>
                <w:rFonts w:ascii="Calibri" w:hAnsi="Calibri" w:cs="Calibri"/>
                <w:sz w:val="26"/>
                <w:szCs w:val="26"/>
              </w:rPr>
              <w:t xml:space="preserve"> vody </w:t>
            </w:r>
            <w:proofErr w:type="spellStart"/>
            <w:r w:rsidRPr="00B80AC2">
              <w:rPr>
                <w:rFonts w:ascii="Calibri" w:hAnsi="Calibri" w:cs="Calibri"/>
                <w:sz w:val="26"/>
                <w:szCs w:val="26"/>
              </w:rPr>
              <w:t>Filbec</w:t>
            </w:r>
            <w:proofErr w:type="spellEnd"/>
            <w:r w:rsidRPr="00B80AC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B80AC2">
              <w:rPr>
                <w:rFonts w:ascii="Calibri" w:hAnsi="Calibri" w:cs="Calibri"/>
                <w:sz w:val="26"/>
                <w:szCs w:val="26"/>
              </w:rPr>
              <w:t>Aqua</w:t>
            </w:r>
            <w:proofErr w:type="spellEnd"/>
            <w:r w:rsidRPr="00B80AC2">
              <w:rPr>
                <w:rFonts w:ascii="Calibri" w:hAnsi="Calibri" w:cs="Calibri"/>
                <w:sz w:val="26"/>
                <w:szCs w:val="26"/>
              </w:rPr>
              <w:t xml:space="preserve"> 2 - B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72D1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02F" w14:textId="77777777" w:rsidR="00B80AC2" w:rsidRPr="00B80AC2" w:rsidRDefault="00B80AC2" w:rsidP="00B80AC2">
            <w:pPr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FE7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29 450,00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691" w14:textId="77777777" w:rsidR="00B80AC2" w:rsidRPr="00B80AC2" w:rsidRDefault="00B80AC2" w:rsidP="00B80AC2">
            <w:pPr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49E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88 350,00 Kč</w:t>
            </w:r>
          </w:p>
        </w:tc>
      </w:tr>
      <w:tr w:rsidR="00B80AC2" w:rsidRPr="00B80AC2" w14:paraId="49838BA6" w14:textId="77777777" w:rsidTr="00B80AC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DF74" w14:textId="77777777" w:rsidR="00B80AC2" w:rsidRPr="00B80AC2" w:rsidRDefault="00B80AC2" w:rsidP="00B80AC2">
            <w:pPr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 xml:space="preserve">Filtr </w:t>
            </w:r>
            <w:proofErr w:type="spellStart"/>
            <w:r w:rsidRPr="00B80AC2">
              <w:rPr>
                <w:rFonts w:ascii="Calibri" w:hAnsi="Calibri" w:cs="Calibri"/>
                <w:sz w:val="26"/>
                <w:szCs w:val="26"/>
              </w:rPr>
              <w:t>Filbec</w:t>
            </w:r>
            <w:proofErr w:type="spellEnd"/>
            <w:r w:rsidRPr="00B80AC2">
              <w:rPr>
                <w:rFonts w:ascii="Calibri" w:hAnsi="Calibri" w:cs="Calibri"/>
                <w:sz w:val="26"/>
                <w:szCs w:val="26"/>
              </w:rPr>
              <w:t xml:space="preserve"> NF 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DDC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D6CB" w14:textId="77777777" w:rsidR="00B80AC2" w:rsidRPr="00B80AC2" w:rsidRDefault="00B80AC2" w:rsidP="00B80AC2">
            <w:pPr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1A96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2 834,00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B76" w14:textId="77777777" w:rsidR="00B80AC2" w:rsidRPr="00B80AC2" w:rsidRDefault="00B80AC2" w:rsidP="00B80AC2">
            <w:pPr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827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8 502,00 Kč</w:t>
            </w:r>
          </w:p>
        </w:tc>
      </w:tr>
      <w:tr w:rsidR="00B80AC2" w:rsidRPr="00B80AC2" w14:paraId="68ECC831" w14:textId="77777777" w:rsidTr="00B80AC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4654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FB5B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8AF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503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9D8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07CB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AC2" w:rsidRPr="00B80AC2" w14:paraId="03DFEC54" w14:textId="77777777" w:rsidTr="00B80AC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AA6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CE4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7D1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9D5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25A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3598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96 852,00 Kč</w:t>
            </w:r>
          </w:p>
        </w:tc>
      </w:tr>
      <w:tr w:rsidR="00B80AC2" w:rsidRPr="00B80AC2" w14:paraId="5BF3E41A" w14:textId="77777777" w:rsidTr="00B80AC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F967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8AD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49AD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780" w14:textId="77777777" w:rsidR="00B80AC2" w:rsidRPr="00B80AC2" w:rsidRDefault="00B80AC2" w:rsidP="00B8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0F14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0DF" w14:textId="77777777" w:rsidR="00B80AC2" w:rsidRPr="00B80AC2" w:rsidRDefault="00B80AC2" w:rsidP="00B80AC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80AC2">
              <w:rPr>
                <w:rFonts w:ascii="Calibri" w:hAnsi="Calibri" w:cs="Calibri"/>
                <w:sz w:val="26"/>
                <w:szCs w:val="26"/>
              </w:rPr>
              <w:t>117 190,92 Kč</w:t>
            </w:r>
          </w:p>
        </w:tc>
      </w:tr>
    </w:tbl>
    <w:p w14:paraId="533C2AA0" w14:textId="77777777" w:rsidR="00486327" w:rsidRDefault="00486327" w:rsidP="002905D8"/>
    <w:p w14:paraId="0DAEA78D" w14:textId="77777777" w:rsidR="00B80AC2" w:rsidRDefault="00B80AC2" w:rsidP="002905D8"/>
    <w:p w14:paraId="45559C30" w14:textId="77777777" w:rsidR="00B80AC2" w:rsidRDefault="00B80AC2" w:rsidP="002905D8"/>
    <w:p w14:paraId="75DA8287" w14:textId="77777777" w:rsidR="00B80AC2" w:rsidRDefault="00B80AC2" w:rsidP="002905D8"/>
    <w:p w14:paraId="39A65DC9" w14:textId="77777777" w:rsidR="00B80AC2" w:rsidRDefault="00B80AC2" w:rsidP="002905D8"/>
    <w:p w14:paraId="418BC4A3" w14:textId="77777777" w:rsidR="002A6A87" w:rsidRPr="008323B4" w:rsidRDefault="002A6A87" w:rsidP="002905D8">
      <w:r w:rsidRPr="008323B4">
        <w:t>Platba převodem na účet.</w:t>
      </w:r>
    </w:p>
    <w:p w14:paraId="4BE39338" w14:textId="77777777" w:rsidR="00EB00BD" w:rsidRDefault="00EB00BD" w:rsidP="002A6A87"/>
    <w:p w14:paraId="4A08FC1E" w14:textId="77777777" w:rsidR="0046386B" w:rsidRDefault="0046386B" w:rsidP="002A6A87"/>
    <w:p w14:paraId="7B2E3F65" w14:textId="77777777" w:rsidR="0069628D" w:rsidRDefault="0069628D" w:rsidP="002A6A87"/>
    <w:p w14:paraId="2AB39ACD" w14:textId="77777777" w:rsidR="00671544" w:rsidRDefault="00671544" w:rsidP="002A6A87"/>
    <w:p w14:paraId="557CF419" w14:textId="77777777" w:rsidR="00B80AC2" w:rsidRDefault="00B80AC2" w:rsidP="002A6A87"/>
    <w:p w14:paraId="55A1B1E4" w14:textId="77777777" w:rsidR="00B80AC2" w:rsidRDefault="00B80AC2" w:rsidP="002A6A87"/>
    <w:p w14:paraId="235C5D4D" w14:textId="77777777" w:rsidR="00B80AC2" w:rsidRDefault="00B80AC2" w:rsidP="002A6A87"/>
    <w:p w14:paraId="641C9074" w14:textId="77777777" w:rsidR="00B80AC2" w:rsidRDefault="00B80AC2" w:rsidP="002A6A87"/>
    <w:p w14:paraId="179AD516" w14:textId="77777777" w:rsidR="00B80AC2" w:rsidRDefault="00B80AC2" w:rsidP="002A6A87"/>
    <w:p w14:paraId="11A09885" w14:textId="77777777" w:rsidR="00B80AC2" w:rsidRDefault="00B80AC2" w:rsidP="002A6A87"/>
    <w:p w14:paraId="1F269C4E" w14:textId="77777777" w:rsidR="00B80AC2" w:rsidRDefault="00B80AC2" w:rsidP="002A6A87"/>
    <w:p w14:paraId="6FC5A73C" w14:textId="77777777" w:rsidR="00B80AC2" w:rsidRDefault="00B80AC2" w:rsidP="002A6A87"/>
    <w:p w14:paraId="7CDA5B16" w14:textId="77777777" w:rsidR="00B80AC2" w:rsidRDefault="00B80AC2" w:rsidP="002A6A87"/>
    <w:p w14:paraId="14DD4CC4" w14:textId="77777777" w:rsidR="00B80AC2" w:rsidRDefault="00B80AC2" w:rsidP="002A6A87"/>
    <w:p w14:paraId="0B42E979" w14:textId="77777777" w:rsidR="00486327" w:rsidRDefault="00486327" w:rsidP="002A6A87"/>
    <w:p w14:paraId="7E967050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6C5FB37B" w14:textId="77777777" w:rsidR="002A6A87" w:rsidRDefault="002A6A87" w:rsidP="002A6A87"/>
    <w:p w14:paraId="2E7570CB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EF0414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7097" w14:textId="77777777" w:rsidR="00EF0414" w:rsidRDefault="00EF0414" w:rsidP="008224D6">
      <w:r>
        <w:separator/>
      </w:r>
    </w:p>
  </w:endnote>
  <w:endnote w:type="continuationSeparator" w:id="0">
    <w:p w14:paraId="05E7E5C1" w14:textId="77777777" w:rsidR="00EF0414" w:rsidRDefault="00EF0414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BA2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2D517C52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7D9179D" wp14:editId="3E6BC850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2A1B20CB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4064" w14:textId="77777777" w:rsidR="00EF0414" w:rsidRDefault="00EF0414" w:rsidP="008224D6">
      <w:r>
        <w:separator/>
      </w:r>
    </w:p>
  </w:footnote>
  <w:footnote w:type="continuationSeparator" w:id="0">
    <w:p w14:paraId="26E44E4F" w14:textId="77777777" w:rsidR="00EF0414" w:rsidRDefault="00EF0414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1FD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697E9AC" wp14:editId="2CEC44F3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B745FF" w14:textId="77777777" w:rsidR="00311FDB" w:rsidRPr="00311FDB" w:rsidRDefault="00C51B97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7D054596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E4B98A8" w14:textId="77777777" w:rsidR="008224D6" w:rsidRDefault="008224D6" w:rsidP="00311FDB">
    <w:pPr>
      <w:pStyle w:val="Nadpis3"/>
    </w:pPr>
  </w:p>
  <w:p w14:paraId="452C46F6" w14:textId="77777777" w:rsidR="00E459D1" w:rsidRDefault="00E459D1" w:rsidP="00E459D1">
    <w:pPr>
      <w:pStyle w:val="Zhlav"/>
      <w:rPr>
        <w:b/>
      </w:rPr>
    </w:pPr>
  </w:p>
  <w:p w14:paraId="4EAB34B7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19123928" w14:textId="14898674" w:rsidR="00E459D1" w:rsidRDefault="00486327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3DEDD35" wp14:editId="22DD0806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240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10545" w14:textId="77777777" w:rsidR="00854D3F" w:rsidRDefault="00854D3F" w:rsidP="00854D3F">
                          <w:pPr>
                            <w:suppressOverlap/>
                          </w:pPr>
                          <w:r>
                            <w:t>BONNO GASTRO SERVIS s. r. o.</w:t>
                          </w:r>
                        </w:p>
                        <w:p w14:paraId="20742D24" w14:textId="77777777" w:rsidR="00854D3F" w:rsidRDefault="00854D3F" w:rsidP="00854D3F">
                          <w:pPr>
                            <w:suppressOverlap/>
                          </w:pPr>
                          <w:r>
                            <w:t>Husova 523</w:t>
                          </w:r>
                        </w:p>
                        <w:p w14:paraId="23F48856" w14:textId="77777777" w:rsidR="00854D3F" w:rsidRDefault="00854D3F" w:rsidP="00854D3F">
                          <w:pPr>
                            <w:suppressOverlap/>
                          </w:pPr>
                          <w:r>
                            <w:t>370  21   České Budějovice</w:t>
                          </w:r>
                        </w:p>
                        <w:p w14:paraId="771EFEF1" w14:textId="77777777" w:rsidR="00854D3F" w:rsidRPr="00854D3F" w:rsidRDefault="00854D3F" w:rsidP="00854D3F">
                          <w:pPr>
                            <w:suppressOverlap/>
                          </w:pPr>
                          <w:r>
                            <w:t xml:space="preserve">IČ: </w:t>
                          </w:r>
                          <w:r w:rsidRPr="00854D3F">
                            <w:rPr>
                              <w:shd w:val="clear" w:color="auto" w:fill="FFFFFF"/>
                            </w:rPr>
                            <w:t>26058103</w:t>
                          </w:r>
                        </w:p>
                        <w:p w14:paraId="7B274A20" w14:textId="77777777" w:rsidR="00E459D1" w:rsidRDefault="00854D3F" w:rsidP="00854D3F">
                          <w:r>
                            <w:t xml:space="preserve">E-mail: </w:t>
                          </w:r>
                          <w:hyperlink r:id="rId2" w:history="1">
                            <w:r w:rsidR="00C15038" w:rsidRPr="00515DE1">
                              <w:rPr>
                                <w:rStyle w:val="Hypertextovodkaz"/>
                              </w:rPr>
                              <w:t>bonno@bonno.cz</w:t>
                            </w:r>
                          </w:hyperlink>
                        </w:p>
                        <w:p w14:paraId="2D53A117" w14:textId="77777777" w:rsidR="00854D3F" w:rsidRDefault="00854D3F" w:rsidP="00854D3F">
                          <w:pPr>
                            <w:suppressOverlap/>
                          </w:pPr>
                          <w:r>
                            <w:t xml:space="preserve">Tel.: </w:t>
                          </w:r>
                          <w:r w:rsidR="00C15038" w:rsidRPr="00C15038">
                            <w:t>387</w:t>
                          </w:r>
                          <w:r w:rsidR="00C15038">
                            <w:t> </w:t>
                          </w:r>
                          <w:r w:rsidR="00C15038" w:rsidRPr="00C15038">
                            <w:t>714</w:t>
                          </w:r>
                          <w:r w:rsidR="00C15038">
                            <w:t xml:space="preserve"> </w:t>
                          </w:r>
                          <w:r w:rsidR="00C15038" w:rsidRPr="00C15038">
                            <w:t>447</w:t>
                          </w:r>
                        </w:p>
                        <w:p w14:paraId="7C57C5BF" w14:textId="77777777" w:rsidR="002905D8" w:rsidRDefault="002905D8" w:rsidP="00854D3F">
                          <w:pPr>
                            <w:suppressOverlap/>
                          </w:pPr>
                          <w:r>
                            <w:t xml:space="preserve">Číslo účtu: </w:t>
                          </w:r>
                          <w:r w:rsidRPr="002905D8">
                            <w:t>897962/0800</w:t>
                          </w:r>
                        </w:p>
                        <w:p w14:paraId="4E4A1AC9" w14:textId="77777777" w:rsidR="00854D3F" w:rsidRPr="00854D3F" w:rsidRDefault="00854D3F" w:rsidP="00854D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EDD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" o:allowincell="f" strokecolor="white">
              <v:textbox>
                <w:txbxContent>
                  <w:p w14:paraId="73410545" w14:textId="77777777" w:rsidR="00854D3F" w:rsidRDefault="00854D3F" w:rsidP="00854D3F">
                    <w:pPr>
                      <w:suppressOverlap/>
                    </w:pPr>
                    <w:r>
                      <w:t>BONNO GASTRO SERVIS s. r. o.</w:t>
                    </w:r>
                  </w:p>
                  <w:p w14:paraId="20742D24" w14:textId="77777777" w:rsidR="00854D3F" w:rsidRDefault="00854D3F" w:rsidP="00854D3F">
                    <w:pPr>
                      <w:suppressOverlap/>
                    </w:pPr>
                    <w:r>
                      <w:t>Husova 523</w:t>
                    </w:r>
                  </w:p>
                  <w:p w14:paraId="23F48856" w14:textId="77777777" w:rsidR="00854D3F" w:rsidRDefault="00854D3F" w:rsidP="00854D3F">
                    <w:pPr>
                      <w:suppressOverlap/>
                    </w:pPr>
                    <w:r>
                      <w:t>370  21   České Budějovice</w:t>
                    </w:r>
                  </w:p>
                  <w:p w14:paraId="771EFEF1" w14:textId="77777777" w:rsidR="00854D3F" w:rsidRPr="00854D3F" w:rsidRDefault="00854D3F" w:rsidP="00854D3F">
                    <w:pPr>
                      <w:suppressOverlap/>
                    </w:pPr>
                    <w:r>
                      <w:t xml:space="preserve">IČ: </w:t>
                    </w:r>
                    <w:r w:rsidRPr="00854D3F">
                      <w:rPr>
                        <w:shd w:val="clear" w:color="auto" w:fill="FFFFFF"/>
                      </w:rPr>
                      <w:t>26058103</w:t>
                    </w:r>
                  </w:p>
                  <w:p w14:paraId="7B274A20" w14:textId="77777777" w:rsidR="00E459D1" w:rsidRDefault="00854D3F" w:rsidP="00854D3F">
                    <w:r>
                      <w:t xml:space="preserve">E-mail: </w:t>
                    </w:r>
                    <w:hyperlink r:id="rId3" w:history="1">
                      <w:r w:rsidR="00C15038" w:rsidRPr="00515DE1">
                        <w:rPr>
                          <w:rStyle w:val="Hypertextovodkaz"/>
                        </w:rPr>
                        <w:t>bonno@bonno.cz</w:t>
                      </w:r>
                    </w:hyperlink>
                  </w:p>
                  <w:p w14:paraId="2D53A117" w14:textId="77777777" w:rsidR="00854D3F" w:rsidRDefault="00854D3F" w:rsidP="00854D3F">
                    <w:pPr>
                      <w:suppressOverlap/>
                    </w:pPr>
                    <w:r>
                      <w:t xml:space="preserve">Tel.: </w:t>
                    </w:r>
                    <w:r w:rsidR="00C15038" w:rsidRPr="00C15038">
                      <w:t>387</w:t>
                    </w:r>
                    <w:r w:rsidR="00C15038">
                      <w:t> </w:t>
                    </w:r>
                    <w:r w:rsidR="00C15038" w:rsidRPr="00C15038">
                      <w:t>714</w:t>
                    </w:r>
                    <w:r w:rsidR="00C15038">
                      <w:t xml:space="preserve"> </w:t>
                    </w:r>
                    <w:r w:rsidR="00C15038" w:rsidRPr="00C15038">
                      <w:t>447</w:t>
                    </w:r>
                  </w:p>
                  <w:p w14:paraId="7C57C5BF" w14:textId="77777777" w:rsidR="002905D8" w:rsidRDefault="002905D8" w:rsidP="00854D3F">
                    <w:pPr>
                      <w:suppressOverlap/>
                    </w:pPr>
                    <w:r>
                      <w:t xml:space="preserve">Číslo účtu: </w:t>
                    </w:r>
                    <w:r w:rsidRPr="002905D8">
                      <w:t>897962/0800</w:t>
                    </w:r>
                  </w:p>
                  <w:p w14:paraId="4E4A1AC9" w14:textId="77777777" w:rsidR="00854D3F" w:rsidRPr="00854D3F" w:rsidRDefault="00854D3F" w:rsidP="00854D3F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1DF378" wp14:editId="2324D6F7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07C9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FE8199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62AE8A3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72B77FA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9A68597" w14:textId="1F4C5E70" w:rsidR="008A116E" w:rsidRDefault="003F6F2B" w:rsidP="008A116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8A116E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145FCE8B" w14:textId="77777777" w:rsidR="008A116E" w:rsidRDefault="008A116E" w:rsidP="008A116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3A83786C" w14:textId="7073D07C" w:rsidR="000168D9" w:rsidRDefault="00000000" w:rsidP="008A116E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hyperlink r:id="rId4" w:history="1">
                            <w:r w:rsidR="003F6F2B" w:rsidRPr="003F0036">
                              <w:rPr>
                                <w:rStyle w:val="Hypertextovodkaz"/>
                                <w:sz w:val="20"/>
                              </w:rPr>
                              <w:t>curylo@domovslunovrat.cz</w:t>
                            </w:r>
                          </w:hyperlink>
                        </w:p>
                        <w:p w14:paraId="21A77483" w14:textId="77777777" w:rsidR="003F6F2B" w:rsidRDefault="003F6F2B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0AF9D7A" w14:textId="04BA6788" w:rsidR="00E459D1" w:rsidRPr="00A16D0C" w:rsidRDefault="00486327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 w:rsidR="003F6F2B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.1</w:t>
                          </w:r>
                          <w:r w:rsidR="003F6F2B">
                            <w:rPr>
                              <w:sz w:val="20"/>
                            </w:rPr>
                            <w:t>2</w:t>
                          </w:r>
                          <w:r w:rsidR="00EB00BD">
                            <w:rPr>
                              <w:sz w:val="20"/>
                            </w:rPr>
                            <w:t>.</w:t>
                          </w:r>
                          <w:r w:rsidR="00C15038">
                            <w:rPr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DF378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47F07C9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FE8199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62AE8A3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72B77FA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9A68597" w14:textId="1F4C5E70" w:rsidR="008A116E" w:rsidRDefault="003F6F2B" w:rsidP="008A116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8A116E">
                      <w:rPr>
                        <w:sz w:val="20"/>
                      </w:rPr>
                      <w:br/>
                      <w:t>+420 596 133 530</w:t>
                    </w:r>
                  </w:p>
                  <w:p w14:paraId="145FCE8B" w14:textId="77777777" w:rsidR="008A116E" w:rsidRDefault="008A116E" w:rsidP="008A116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3A83786C" w14:textId="7073D07C" w:rsidR="000168D9" w:rsidRDefault="00000000" w:rsidP="008A116E">
                    <w:pPr>
                      <w:pStyle w:val="Zhlav"/>
                      <w:tabs>
                        <w:tab w:val="left" w:pos="708"/>
                      </w:tabs>
                    </w:pPr>
                    <w:hyperlink r:id="rId5" w:history="1">
                      <w:r w:rsidR="003F6F2B" w:rsidRPr="003F0036">
                        <w:rPr>
                          <w:rStyle w:val="Hypertextovodkaz"/>
                          <w:sz w:val="20"/>
                        </w:rPr>
                        <w:t>curylo@domovslunovrat.cz</w:t>
                      </w:r>
                    </w:hyperlink>
                  </w:p>
                  <w:p w14:paraId="21A77483" w14:textId="77777777" w:rsidR="003F6F2B" w:rsidRDefault="003F6F2B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0AF9D7A" w14:textId="04BA6788" w:rsidR="00E459D1" w:rsidRPr="00A16D0C" w:rsidRDefault="00486327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 w:rsidR="003F6F2B"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.1</w:t>
                    </w:r>
                    <w:r w:rsidR="003F6F2B">
                      <w:rPr>
                        <w:sz w:val="20"/>
                      </w:rPr>
                      <w:t>2</w:t>
                    </w:r>
                    <w:r w:rsidR="00EB00BD">
                      <w:rPr>
                        <w:sz w:val="20"/>
                      </w:rPr>
                      <w:t>.</w:t>
                    </w:r>
                    <w:r w:rsidR="00C15038">
                      <w:rPr>
                        <w:sz w:val="20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23097" wp14:editId="6FF1D150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E310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77CC2F3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F3D127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14FB7C2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0ED70BA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AE61E6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1929BD2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714B13C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6842AE7B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612C81D1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23097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489E310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77CC2F3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F3D127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14FB7C2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0ED70BA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AE61E6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1929BD2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714B13C7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6842AE7B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612C81D1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6B2783DA" w14:textId="77777777" w:rsidR="00E459D1" w:rsidRDefault="00E459D1" w:rsidP="00E459D1">
    <w:pPr>
      <w:pStyle w:val="Zhlav"/>
      <w:rPr>
        <w:b/>
      </w:rPr>
    </w:pPr>
  </w:p>
  <w:p w14:paraId="65FA379B" w14:textId="77777777" w:rsidR="00E459D1" w:rsidRDefault="00E459D1" w:rsidP="00E459D1">
    <w:pPr>
      <w:pStyle w:val="Zhlav"/>
      <w:rPr>
        <w:b/>
      </w:rPr>
    </w:pPr>
  </w:p>
  <w:p w14:paraId="4B34276D" w14:textId="77777777" w:rsidR="00E459D1" w:rsidRDefault="00E459D1" w:rsidP="00E459D1">
    <w:pPr>
      <w:pStyle w:val="Zhlav"/>
      <w:rPr>
        <w:b/>
      </w:rPr>
    </w:pPr>
  </w:p>
  <w:p w14:paraId="2AD94C94" w14:textId="77777777" w:rsidR="00E459D1" w:rsidRDefault="00E459D1" w:rsidP="00E459D1">
    <w:pPr>
      <w:pStyle w:val="Zhlav"/>
      <w:rPr>
        <w:b/>
      </w:rPr>
    </w:pPr>
  </w:p>
  <w:p w14:paraId="6D5B8448" w14:textId="77777777" w:rsidR="00E459D1" w:rsidRDefault="00E459D1" w:rsidP="00E459D1">
    <w:pPr>
      <w:pStyle w:val="Zhlav"/>
      <w:rPr>
        <w:b/>
      </w:rPr>
    </w:pPr>
  </w:p>
  <w:p w14:paraId="6AEEB909" w14:textId="77777777" w:rsidR="00E459D1" w:rsidRDefault="00E459D1" w:rsidP="00E459D1">
    <w:pPr>
      <w:pStyle w:val="Zhlav"/>
      <w:rPr>
        <w:b/>
      </w:rPr>
    </w:pPr>
  </w:p>
  <w:p w14:paraId="633D8A46" w14:textId="77777777" w:rsidR="00E459D1" w:rsidRDefault="00E459D1" w:rsidP="00E459D1">
    <w:pPr>
      <w:pStyle w:val="Zhlav"/>
      <w:rPr>
        <w:b/>
      </w:rPr>
    </w:pPr>
  </w:p>
  <w:p w14:paraId="4AEE90F2" w14:textId="77777777" w:rsidR="00E459D1" w:rsidRDefault="00E459D1" w:rsidP="00E459D1">
    <w:pPr>
      <w:pStyle w:val="Zhlav"/>
      <w:rPr>
        <w:b/>
      </w:rPr>
    </w:pPr>
  </w:p>
  <w:p w14:paraId="3D3B74DF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CFF6A80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551C"/>
    <w:rsid w:val="000168D9"/>
    <w:rsid w:val="00025440"/>
    <w:rsid w:val="00030D7A"/>
    <w:rsid w:val="00061951"/>
    <w:rsid w:val="000651EF"/>
    <w:rsid w:val="00066805"/>
    <w:rsid w:val="00070BB4"/>
    <w:rsid w:val="00081DF9"/>
    <w:rsid w:val="00090BB4"/>
    <w:rsid w:val="00097FC4"/>
    <w:rsid w:val="000C3751"/>
    <w:rsid w:val="000D3D42"/>
    <w:rsid w:val="000E252D"/>
    <w:rsid w:val="00110054"/>
    <w:rsid w:val="00125F61"/>
    <w:rsid w:val="0017179B"/>
    <w:rsid w:val="00175562"/>
    <w:rsid w:val="00177276"/>
    <w:rsid w:val="00180DF7"/>
    <w:rsid w:val="00194D66"/>
    <w:rsid w:val="001975D9"/>
    <w:rsid w:val="001A50FC"/>
    <w:rsid w:val="001F2450"/>
    <w:rsid w:val="0021149A"/>
    <w:rsid w:val="002410C1"/>
    <w:rsid w:val="002435D7"/>
    <w:rsid w:val="002603DA"/>
    <w:rsid w:val="0026393B"/>
    <w:rsid w:val="00270FF5"/>
    <w:rsid w:val="002905D8"/>
    <w:rsid w:val="002A6A87"/>
    <w:rsid w:val="002B6AB3"/>
    <w:rsid w:val="002B7C46"/>
    <w:rsid w:val="003072A1"/>
    <w:rsid w:val="00311FDB"/>
    <w:rsid w:val="00321EE0"/>
    <w:rsid w:val="0034127A"/>
    <w:rsid w:val="003541CC"/>
    <w:rsid w:val="00355B47"/>
    <w:rsid w:val="003605DD"/>
    <w:rsid w:val="00373B07"/>
    <w:rsid w:val="00375DC4"/>
    <w:rsid w:val="00393A3E"/>
    <w:rsid w:val="003B49D3"/>
    <w:rsid w:val="003C44EC"/>
    <w:rsid w:val="003D4C86"/>
    <w:rsid w:val="003D67F6"/>
    <w:rsid w:val="003F6F2B"/>
    <w:rsid w:val="0041479A"/>
    <w:rsid w:val="0045138C"/>
    <w:rsid w:val="00452AAC"/>
    <w:rsid w:val="0045460C"/>
    <w:rsid w:val="0046386B"/>
    <w:rsid w:val="00486327"/>
    <w:rsid w:val="004D0BB4"/>
    <w:rsid w:val="004D5C48"/>
    <w:rsid w:val="004E1FAF"/>
    <w:rsid w:val="004E4BC8"/>
    <w:rsid w:val="004E6CE3"/>
    <w:rsid w:val="00510DAE"/>
    <w:rsid w:val="005262A7"/>
    <w:rsid w:val="005339F4"/>
    <w:rsid w:val="005419D6"/>
    <w:rsid w:val="00570E93"/>
    <w:rsid w:val="0057743B"/>
    <w:rsid w:val="0057746B"/>
    <w:rsid w:val="005822E9"/>
    <w:rsid w:val="005A3AC0"/>
    <w:rsid w:val="005B1D5D"/>
    <w:rsid w:val="005C1159"/>
    <w:rsid w:val="005F0A6C"/>
    <w:rsid w:val="0061078D"/>
    <w:rsid w:val="00667A92"/>
    <w:rsid w:val="00667E2A"/>
    <w:rsid w:val="00671425"/>
    <w:rsid w:val="00671544"/>
    <w:rsid w:val="0069628D"/>
    <w:rsid w:val="006A5E6B"/>
    <w:rsid w:val="006B144B"/>
    <w:rsid w:val="006C42CA"/>
    <w:rsid w:val="006D0B66"/>
    <w:rsid w:val="006E0AB1"/>
    <w:rsid w:val="007135CC"/>
    <w:rsid w:val="00757C6E"/>
    <w:rsid w:val="00790B01"/>
    <w:rsid w:val="007A3FD3"/>
    <w:rsid w:val="007A403D"/>
    <w:rsid w:val="007B72D3"/>
    <w:rsid w:val="007F4216"/>
    <w:rsid w:val="00803BF8"/>
    <w:rsid w:val="0081217C"/>
    <w:rsid w:val="008224D6"/>
    <w:rsid w:val="00854D3F"/>
    <w:rsid w:val="008625E6"/>
    <w:rsid w:val="008728E9"/>
    <w:rsid w:val="00883DDA"/>
    <w:rsid w:val="00891626"/>
    <w:rsid w:val="00894456"/>
    <w:rsid w:val="008A116E"/>
    <w:rsid w:val="008A754B"/>
    <w:rsid w:val="008B0091"/>
    <w:rsid w:val="008B5E47"/>
    <w:rsid w:val="008C6B56"/>
    <w:rsid w:val="008D4732"/>
    <w:rsid w:val="008E124E"/>
    <w:rsid w:val="00912F51"/>
    <w:rsid w:val="00915925"/>
    <w:rsid w:val="00926671"/>
    <w:rsid w:val="0093303B"/>
    <w:rsid w:val="00942F0A"/>
    <w:rsid w:val="00946A5D"/>
    <w:rsid w:val="009512AB"/>
    <w:rsid w:val="00966CAF"/>
    <w:rsid w:val="009704DD"/>
    <w:rsid w:val="009769B6"/>
    <w:rsid w:val="00986280"/>
    <w:rsid w:val="009C3E78"/>
    <w:rsid w:val="009F6537"/>
    <w:rsid w:val="00A11F5E"/>
    <w:rsid w:val="00A120A7"/>
    <w:rsid w:val="00A16D0C"/>
    <w:rsid w:val="00A1775D"/>
    <w:rsid w:val="00A8676F"/>
    <w:rsid w:val="00A8793B"/>
    <w:rsid w:val="00AB4060"/>
    <w:rsid w:val="00AC09FF"/>
    <w:rsid w:val="00AC3689"/>
    <w:rsid w:val="00AE3228"/>
    <w:rsid w:val="00AE7A80"/>
    <w:rsid w:val="00B1332A"/>
    <w:rsid w:val="00B512A4"/>
    <w:rsid w:val="00B65210"/>
    <w:rsid w:val="00B80AC2"/>
    <w:rsid w:val="00BA6ED3"/>
    <w:rsid w:val="00C15038"/>
    <w:rsid w:val="00C26A6F"/>
    <w:rsid w:val="00C30AE0"/>
    <w:rsid w:val="00C51B97"/>
    <w:rsid w:val="00C73897"/>
    <w:rsid w:val="00C951B6"/>
    <w:rsid w:val="00C95F2A"/>
    <w:rsid w:val="00CA56BD"/>
    <w:rsid w:val="00CB74D9"/>
    <w:rsid w:val="00CC37A4"/>
    <w:rsid w:val="00CD182A"/>
    <w:rsid w:val="00CD6933"/>
    <w:rsid w:val="00D2084C"/>
    <w:rsid w:val="00D24C7D"/>
    <w:rsid w:val="00D341DF"/>
    <w:rsid w:val="00D40B99"/>
    <w:rsid w:val="00D431F3"/>
    <w:rsid w:val="00D50BD9"/>
    <w:rsid w:val="00D67EEA"/>
    <w:rsid w:val="00D977B1"/>
    <w:rsid w:val="00DA5CB8"/>
    <w:rsid w:val="00DD2850"/>
    <w:rsid w:val="00DE6D43"/>
    <w:rsid w:val="00E16868"/>
    <w:rsid w:val="00E22B8C"/>
    <w:rsid w:val="00E43476"/>
    <w:rsid w:val="00E459D1"/>
    <w:rsid w:val="00E47517"/>
    <w:rsid w:val="00E550FC"/>
    <w:rsid w:val="00E56078"/>
    <w:rsid w:val="00E61B34"/>
    <w:rsid w:val="00E76B5C"/>
    <w:rsid w:val="00EB00BD"/>
    <w:rsid w:val="00EF0414"/>
    <w:rsid w:val="00EF1286"/>
    <w:rsid w:val="00EF1F8D"/>
    <w:rsid w:val="00F01715"/>
    <w:rsid w:val="00F077C4"/>
    <w:rsid w:val="00F12DC8"/>
    <w:rsid w:val="00F26B85"/>
    <w:rsid w:val="00F342BC"/>
    <w:rsid w:val="00F63390"/>
    <w:rsid w:val="00F74AC1"/>
    <w:rsid w:val="00F812E3"/>
    <w:rsid w:val="00FB5395"/>
    <w:rsid w:val="00FC6EBF"/>
    <w:rsid w:val="00FD01AA"/>
    <w:rsid w:val="00FE0D33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EAAC"/>
  <w15:docId w15:val="{63A0D91B-6B97-4F32-A819-5946A7C2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3F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o@bonno.cz" TargetMode="External"/><Relationship Id="rId2" Type="http://schemas.openxmlformats.org/officeDocument/2006/relationships/hyperlink" Target="mailto:bonno@bonno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urylo@domovslunovrat.cz" TargetMode="External"/><Relationship Id="rId4" Type="http://schemas.openxmlformats.org/officeDocument/2006/relationships/hyperlink" Target="mailto:curylo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Curylo</dc:creator>
  <cp:lastModifiedBy>Vojtěch  Curylo</cp:lastModifiedBy>
  <cp:revision>2</cp:revision>
  <cp:lastPrinted>2023-11-13T09:05:00Z</cp:lastPrinted>
  <dcterms:created xsi:type="dcterms:W3CDTF">2024-01-17T12:36:00Z</dcterms:created>
  <dcterms:modified xsi:type="dcterms:W3CDTF">2024-01-17T12:36:00Z</dcterms:modified>
</cp:coreProperties>
</file>