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9B49" w14:textId="77777777" w:rsidR="00DF722A" w:rsidRDefault="007B6868">
      <w:pPr>
        <w:pStyle w:val="Standard"/>
        <w:jc w:val="center"/>
        <w:rPr>
          <w:rFonts w:ascii="FranklinGothic-Book" w:hAnsi="FranklinGothic-Book" w:cs="FranklinGothic-Book"/>
          <w:b/>
          <w:bCs/>
          <w:i/>
          <w:iCs/>
        </w:rPr>
      </w:pPr>
      <w:r>
        <w:rPr>
          <w:rFonts w:ascii="FranklinGothic-Book" w:hAnsi="FranklinGothic-Book" w:cs="FranklinGothic-Book"/>
          <w:b/>
          <w:bCs/>
          <w:i/>
          <w:iCs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organizace</w:t>
      </w:r>
      <w:proofErr w:type="spellEnd"/>
    </w:p>
    <w:p w14:paraId="16AF2AAB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904B238" w14:textId="77777777" w:rsidR="00DF722A" w:rsidRDefault="007B6868">
      <w:pPr>
        <w:pStyle w:val="Standard"/>
      </w:pP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organizace</w:t>
      </w:r>
      <w:proofErr w:type="spellEnd"/>
    </w:p>
    <w:p w14:paraId="2435EEDA" w14:textId="77777777" w:rsidR="00DF722A" w:rsidRDefault="007B6868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347 01 Tachov,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tř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Míru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447</w:t>
      </w:r>
    </w:p>
    <w:p w14:paraId="4418F93C" w14:textId="77777777" w:rsidR="00DF722A" w:rsidRDefault="007B6868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IČO: 000 76 716</w:t>
      </w:r>
    </w:p>
    <w:p w14:paraId="0D1E5D0C" w14:textId="77777777" w:rsidR="00DF722A" w:rsidRDefault="007B6868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ředitelkou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PhDr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Janou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Hutníkovou</w:t>
      </w:r>
      <w:proofErr w:type="spellEnd"/>
    </w:p>
    <w:p w14:paraId="60E45E90" w14:textId="77777777" w:rsidR="00DF722A" w:rsidRDefault="007B6868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>“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”)</w:t>
      </w:r>
    </w:p>
    <w:p w14:paraId="340CA5E9" w14:textId="77777777" w:rsidR="00DF722A" w:rsidRDefault="00DF722A">
      <w:pPr>
        <w:pStyle w:val="Standard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14:paraId="6445AF30" w14:textId="77777777" w:rsidR="00DF722A" w:rsidRDefault="007B6868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</w:t>
      </w:r>
    </w:p>
    <w:p w14:paraId="605EB295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BF5D86B" w14:textId="77777777" w:rsidR="00DF722A" w:rsidRDefault="007B6868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Město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Tachov</w:t>
      </w:r>
    </w:p>
    <w:p w14:paraId="117C55FE" w14:textId="77777777" w:rsidR="00DF722A" w:rsidRDefault="007B6868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Tachov,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Hornická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1695</w:t>
      </w:r>
    </w:p>
    <w:p w14:paraId="69FBB1EF" w14:textId="77777777" w:rsidR="00DF722A" w:rsidRDefault="007B6868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starostou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Mgr. 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Petrem Vránou</w:t>
      </w:r>
    </w:p>
    <w:p w14:paraId="77E614A8" w14:textId="77777777" w:rsidR="00DF722A" w:rsidRDefault="007B6868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>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“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14:paraId="50B37461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F84971E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CA60042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764E42E" w14:textId="77777777" w:rsidR="00DF722A" w:rsidRDefault="007B6868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uzavírají</w:t>
      </w:r>
      <w:proofErr w:type="spellEnd"/>
    </w:p>
    <w:p w14:paraId="34928A75" w14:textId="77777777" w:rsidR="00DF722A" w:rsidRDefault="007B6868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smyslu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2193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až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2200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č. 89/2012 Sb.,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,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>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>)</w:t>
      </w:r>
    </w:p>
    <w:p w14:paraId="74D68ADC" w14:textId="77777777" w:rsidR="00DF722A" w:rsidRDefault="00DF722A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659A0A63" w14:textId="77777777" w:rsidR="00DF722A" w:rsidRDefault="00DF722A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618D6A87" w14:textId="77777777" w:rsidR="00DF722A" w:rsidRDefault="00DF722A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093CB2D5" w14:textId="77777777" w:rsidR="00DF722A" w:rsidRDefault="00DF722A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78A55D88" w14:textId="77777777" w:rsidR="00DF722A" w:rsidRDefault="00DF722A">
      <w:pPr>
        <w:pStyle w:val="Standard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14:paraId="7B022789" w14:textId="77777777" w:rsidR="00DF722A" w:rsidRDefault="007B6868">
      <w:pPr>
        <w:pStyle w:val="Standard"/>
        <w:jc w:val="center"/>
      </w:pP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Smlouvu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č. 3/202</w:t>
      </w:r>
      <w:r>
        <w:rPr>
          <w:rFonts w:ascii="FranklinGothic-Book" w:hAnsi="FranklinGothic-Book" w:cs="FranklinGothic-Book"/>
          <w:b/>
          <w:bCs/>
          <w:sz w:val="28"/>
          <w:szCs w:val="28"/>
          <w:lang w:val="cs-CZ"/>
        </w:rPr>
        <w:t>4</w:t>
      </w:r>
    </w:p>
    <w:p w14:paraId="1CB399CC" w14:textId="77777777" w:rsidR="00DF722A" w:rsidRDefault="00DF722A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311FF7A9" w14:textId="77777777" w:rsidR="00DF722A" w:rsidRDefault="00DF722A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326CCBFD" w14:textId="77777777" w:rsidR="00DF722A" w:rsidRDefault="007B6868">
      <w:pPr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</w:p>
    <w:p w14:paraId="12DA683A" w14:textId="77777777" w:rsidR="00DF722A" w:rsidRDefault="00DF722A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5FDD3F34" w14:textId="77777777" w:rsidR="00DF722A" w:rsidRDefault="007B6868">
      <w:pPr>
        <w:pStyle w:val="Odstavecseseznamem"/>
        <w:numPr>
          <w:ilvl w:val="0"/>
          <w:numId w:val="7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bezplatnému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pod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pořadovými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čísly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XXX</w:t>
      </w:r>
      <w:r>
        <w:rPr>
          <w:rFonts w:ascii="FranklinGothic-Book" w:hAnsi="FranklinGothic-Book" w:cs="FranklinGothic-Book"/>
          <w:sz w:val="20"/>
          <w:szCs w:val="20"/>
        </w:rPr>
        <w:t xml:space="preserve"> 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Fotodokumentace</w:t>
      </w:r>
      <w:proofErr w:type="spellEnd"/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popisem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tvoří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nedílnou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5CE8854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F50E193" w14:textId="77777777" w:rsidR="00DF722A" w:rsidRDefault="007B6868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článku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)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oprávněn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pro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XXXXXXXXXXXXXXXXXXXXXXXXX.</w:t>
      </w:r>
    </w:p>
    <w:p w14:paraId="7CEA7CD2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AC37BE0" w14:textId="77777777" w:rsidR="00DF722A" w:rsidRDefault="007B6868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shodně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</w:t>
      </w:r>
      <w:r>
        <w:rPr>
          <w:rFonts w:ascii="FranklinGothic-Book" w:hAnsi="FranklinGothic-Book" w:cs="FranklinGothic-Book"/>
          <w:sz w:val="20"/>
          <w:szCs w:val="20"/>
        </w:rPr>
        <w:t>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způsobilém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dohodnutým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nezatajil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8741651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8890861" w14:textId="77777777" w:rsidR="00DF722A" w:rsidRDefault="007B6868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mohou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užity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výše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</w:t>
      </w:r>
      <w:r>
        <w:rPr>
          <w:rFonts w:ascii="FranklinGothic-Book" w:hAnsi="FranklinGothic-Book" w:cs="FranklinGothic-Book"/>
          <w:sz w:val="20"/>
          <w:szCs w:val="20"/>
        </w:rPr>
        <w:t>denému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třetí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osobě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takový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udělí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C133ABF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8C16C21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F5E176A" w14:textId="77777777" w:rsidR="00DF722A" w:rsidRDefault="007B6868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</w:p>
    <w:p w14:paraId="47B506DD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6D51F76" w14:textId="77777777" w:rsidR="00DF722A" w:rsidRDefault="00DF722A">
      <w:pPr>
        <w:pStyle w:val="Standard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392496CF" w14:textId="77777777" w:rsidR="00DF722A" w:rsidRDefault="007B6868">
      <w:pPr>
        <w:pStyle w:val="Odstavecseseznamem"/>
        <w:numPr>
          <w:ilvl w:val="0"/>
          <w:numId w:val="8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od</w:t>
      </w:r>
      <w:r>
        <w:rPr>
          <w:rFonts w:ascii="FranklinGothic-Book" w:hAnsi="FranklinGothic-Book" w:cs="FranklinGothic-Book"/>
          <w:color w:val="FF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1. 1. 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color w:val="000000"/>
          <w:sz w:val="20"/>
          <w:szCs w:val="20"/>
        </w:rPr>
        <w:t>do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31. 12. 202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5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.</w:t>
      </w:r>
    </w:p>
    <w:p w14:paraId="4BBA4BBB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44F8182E" w14:textId="77777777" w:rsidR="00DF722A" w:rsidRDefault="007B6868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do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31. 12. 202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5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.</w:t>
      </w:r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požádat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nejméně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30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dnů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původně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Záleží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CC46EFB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6E27DF6" w14:textId="77777777" w:rsidR="00DF722A" w:rsidRDefault="007B6868">
      <w:pPr>
        <w:pStyle w:val="Odstavecseseznamem"/>
        <w:numPr>
          <w:ilvl w:val="0"/>
          <w:numId w:val="3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požadovat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dřívější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především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vlastní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potřeba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A06F3B4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7BFEFBF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95D446F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A172C30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60733C8" w14:textId="77777777" w:rsidR="00DF722A" w:rsidRDefault="00DF722A">
      <w:pPr>
        <w:pStyle w:val="Odstavecseseznamem"/>
        <w:spacing w:after="0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D5A73B8" w14:textId="77777777" w:rsidR="00DF722A" w:rsidRDefault="007B6868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III.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</w:p>
    <w:p w14:paraId="5216418B" w14:textId="77777777" w:rsidR="00DF722A" w:rsidRDefault="00DF722A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3ADD5A52" w14:textId="77777777" w:rsidR="00DF722A" w:rsidRDefault="007B6868">
      <w:pPr>
        <w:pStyle w:val="Odstavecseseznamem"/>
        <w:numPr>
          <w:ilvl w:val="0"/>
          <w:numId w:val="9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vypůjčované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pojištění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znehodnocení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zkázu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</w:t>
      </w:r>
      <w:r>
        <w:rPr>
          <w:rFonts w:ascii="FranklinGothic-Book" w:hAnsi="FranklinGothic-Book" w:cs="FranklinGothic-Book"/>
          <w:sz w:val="20"/>
          <w:szCs w:val="20"/>
        </w:rPr>
        <w:t>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 to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rámec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8DEDA0C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85FEB87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balení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transportu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určuje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12DB8CD6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BB6ABB6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institucí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znalá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nakládat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chránit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udržovat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sbírek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muzejní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zavazuje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zachovávat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veškeré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a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upravující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oblast.</w:t>
      </w:r>
    </w:p>
    <w:p w14:paraId="79E620E8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C89628A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zacházet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maximální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učinit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opatření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zabránil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jakémukoli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nést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</w:t>
      </w:r>
      <w:r>
        <w:rPr>
          <w:rFonts w:ascii="FranklinGothic-Book" w:hAnsi="FranklinGothic-Book" w:cs="FranklinGothic-Book"/>
          <w:sz w:val="20"/>
          <w:szCs w:val="20"/>
        </w:rPr>
        <w:t>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tyto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obvyklé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D95FE29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E441CF2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zbytečného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odkladu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vyrozumět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každém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ochranu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nebezpečí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nouzového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válečného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61756A5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863AC8A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Všechny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zajištěny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stabilní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klimatické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: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teplota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16–24ºC,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relativní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vlhkost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vzduchu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45–55%.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Hladina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svě</w:t>
      </w:r>
      <w:r>
        <w:rPr>
          <w:rFonts w:ascii="FranklinGothic-Book" w:hAnsi="FranklinGothic-Book" w:cs="FranklinGothic-Book"/>
          <w:sz w:val="20"/>
          <w:szCs w:val="20"/>
        </w:rPr>
        <w:t>tla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nižší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200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luxů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překročit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300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luxů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2DF179A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399573F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vyhrazuje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kontroly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odstavcem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3CB4DFBB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1F7EC98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Na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úpravy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ani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</w:t>
      </w:r>
      <w:r>
        <w:rPr>
          <w:rFonts w:ascii="FranklinGothic-Book" w:hAnsi="FranklinGothic-Book" w:cs="FranklinGothic-Book"/>
          <w:sz w:val="20"/>
          <w:szCs w:val="20"/>
        </w:rPr>
        <w:t>rátorské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dotčena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 III. 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4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dojít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restaurátorským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zásahům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specifikují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</w:t>
      </w:r>
      <w:r>
        <w:rPr>
          <w:rFonts w:ascii="FranklinGothic-Book" w:hAnsi="FranklinGothic-Book" w:cs="FranklinGothic-Book"/>
          <w:sz w:val="20"/>
          <w:szCs w:val="20"/>
        </w:rPr>
        <w:t>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1F3C26AA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1A3F803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interní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potřebu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může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filmována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zaznamenána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A6E7B08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B72C9FC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došlo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okamžitě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postup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závazný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DBB877C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E499010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Vyčíslení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závisí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snížení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728A4EE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D4C269C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mu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uložené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vztahu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nahr</w:t>
      </w:r>
      <w:r>
        <w:rPr>
          <w:rFonts w:ascii="FranklinGothic-Book" w:hAnsi="FranklinGothic-Book" w:cs="FranklinGothic-Book"/>
          <w:sz w:val="20"/>
          <w:szCs w:val="20"/>
        </w:rPr>
        <w:t>adit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vzniklou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1D721B18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D863B44" w14:textId="77777777" w:rsidR="00DF722A" w:rsidRDefault="007B6868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katalogu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tiskovinách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štítcích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informačních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uvádět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název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jak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19C677C" w14:textId="77777777" w:rsidR="00DF722A" w:rsidRDefault="00DF722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483ADA56" w14:textId="77777777" w:rsidR="00DF722A" w:rsidRDefault="007B6868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Závěrečná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ustanovení</w:t>
      </w:r>
      <w:proofErr w:type="spellEnd"/>
    </w:p>
    <w:p w14:paraId="14D6EA5D" w14:textId="77777777" w:rsidR="00DF722A" w:rsidRDefault="00DF722A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13E9B274" w14:textId="77777777" w:rsidR="00DF722A" w:rsidRDefault="007B6868">
      <w:pPr>
        <w:pStyle w:val="Odstavecseseznamem"/>
        <w:numPr>
          <w:ilvl w:val="0"/>
          <w:numId w:val="10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Ode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</w:t>
      </w:r>
      <w:r>
        <w:rPr>
          <w:rFonts w:ascii="FranklinGothic-Book" w:hAnsi="FranklinGothic-Book" w:cs="FranklinGothic-Book"/>
          <w:sz w:val="20"/>
          <w:szCs w:val="20"/>
        </w:rPr>
        <w:t>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přebírá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odpovědnost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lastRenderedPageBreak/>
        <w:t>skutečnost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převezl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místo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76FB641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63AF923C" w14:textId="77777777" w:rsidR="00DF722A" w:rsidRDefault="007B6868">
      <w:pPr>
        <w:pStyle w:val="Odstavecseseznamem"/>
        <w:numPr>
          <w:ilvl w:val="0"/>
          <w:numId w:val="5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kromě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uplynutí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těchto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:</w:t>
      </w:r>
    </w:p>
    <w:p w14:paraId="6189F198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4064058" w14:textId="77777777" w:rsidR="00DF722A" w:rsidRDefault="007B6868">
      <w:pPr>
        <w:pStyle w:val="Odstavecseseznamem"/>
        <w:numPr>
          <w:ilvl w:val="0"/>
          <w:numId w:val="11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  <w:r>
        <w:rPr>
          <w:rFonts w:ascii="FranklinGothic-Book" w:hAnsi="FranklinGothic-Book" w:cs="FranklinGothic-Book"/>
          <w:sz w:val="20"/>
          <w:szCs w:val="20"/>
          <w:lang w:val="cs-CZ"/>
        </w:rPr>
        <w:t>,</w:t>
      </w:r>
    </w:p>
    <w:p w14:paraId="7EDF2790" w14:textId="77777777" w:rsidR="00DF722A" w:rsidRDefault="007B6868">
      <w:pPr>
        <w:pStyle w:val="Odstavecseseznamem"/>
        <w:numPr>
          <w:ilvl w:val="0"/>
          <w:numId w:val="6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příslušného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správního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orgánu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subjektu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přemístí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dokumentuje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</w:t>
      </w:r>
      <w:r>
        <w:rPr>
          <w:rFonts w:ascii="FranklinGothic-Book" w:hAnsi="FranklinGothic-Book" w:cs="FranklinGothic-Book"/>
          <w:sz w:val="20"/>
          <w:szCs w:val="20"/>
        </w:rPr>
        <w:t>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  <w:r>
        <w:rPr>
          <w:rFonts w:ascii="FranklinGothic-Book" w:hAnsi="FranklinGothic-Book" w:cs="FranklinGothic-Book"/>
          <w:sz w:val="20"/>
          <w:szCs w:val="20"/>
          <w:lang w:val="cs-CZ"/>
        </w:rPr>
        <w:t>,</w:t>
      </w:r>
    </w:p>
    <w:p w14:paraId="51FDB6F9" w14:textId="77777777" w:rsidR="00DF722A" w:rsidRDefault="007B6868">
      <w:pPr>
        <w:pStyle w:val="Odstavecseseznamem"/>
        <w:numPr>
          <w:ilvl w:val="0"/>
          <w:numId w:val="6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neprovádí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řádnou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údržbu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  <w:lang w:val="cs-CZ"/>
        </w:rPr>
        <w:t>,</w:t>
      </w:r>
    </w:p>
    <w:p w14:paraId="0D614B72" w14:textId="77777777" w:rsidR="00DF722A" w:rsidRDefault="007B6868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potřebuje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nevyhnutelně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nemohl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předvídat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89817D9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DD7CBF4" w14:textId="77777777" w:rsidR="00DF722A" w:rsidRDefault="007B6868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3.</w:t>
      </w:r>
      <w:r>
        <w:rPr>
          <w:rFonts w:ascii="FranklinGothic-Book" w:hAnsi="FranklinGothic-Book" w:cs="FranklinGothic-Book"/>
          <w:sz w:val="20"/>
          <w:szCs w:val="20"/>
        </w:rPr>
        <w:tab/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lhůta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měsíc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počne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běžet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měsíce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následujícího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doručení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druhé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AB82D9A" w14:textId="77777777" w:rsidR="00DF722A" w:rsidRDefault="00DF722A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6BA3E3F" w14:textId="77777777" w:rsidR="00DF722A" w:rsidRDefault="007B6868">
      <w:pPr>
        <w:pStyle w:val="Standard"/>
        <w:ind w:left="720"/>
        <w:jc w:val="both"/>
      </w:pPr>
      <w:r>
        <w:rPr>
          <w:rFonts w:ascii="FranklinGothic-Book" w:hAnsi="FranklinGothic-Book" w:cs="FranklinGothic-Book"/>
          <w:sz w:val="20"/>
          <w:szCs w:val="20"/>
        </w:rPr>
        <w:t>4.</w:t>
      </w:r>
      <w:r>
        <w:rPr>
          <w:rFonts w:ascii="FranklinGothic-Book" w:hAnsi="FranklinGothic-Book" w:cs="FranklinGothic-Book"/>
          <w:sz w:val="20"/>
          <w:szCs w:val="20"/>
        </w:rPr>
        <w:tab/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Osoby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jednající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jménem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podepsané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svéprávné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</w:t>
      </w:r>
      <w:r>
        <w:rPr>
          <w:rFonts w:ascii="FranklinGothic-Book" w:hAnsi="FranklinGothic-Book" w:cs="FranklinGothic-Book"/>
          <w:sz w:val="20"/>
          <w:szCs w:val="20"/>
        </w:rPr>
        <w:t>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jejich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pravé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svobodné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poctivé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vůli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vědomy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zakázáno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porušovalo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veřejný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pořádek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důkaz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toho ji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přečtení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podepisují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1F2AD70" w14:textId="77777777" w:rsidR="00DF722A" w:rsidRDefault="00DF722A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5F45E27" w14:textId="77777777" w:rsidR="00DF722A" w:rsidRDefault="007B6868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5.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Tato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vyhotovena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třech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stejnopisech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exemplář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obdrží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1ACCEE6A" w14:textId="77777777" w:rsidR="00DF722A" w:rsidRDefault="00DF722A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2E326BC" w14:textId="77777777" w:rsidR="00DF722A" w:rsidRDefault="007B6868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6.</w:t>
      </w:r>
      <w:r>
        <w:rPr>
          <w:rFonts w:ascii="FranklinGothic-Book" w:hAnsi="FranklinGothic-Book" w:cs="FranklinGothic-Book"/>
          <w:sz w:val="20"/>
          <w:szCs w:val="20"/>
        </w:rPr>
        <w:tab/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nabývá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podpisu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oběma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stranami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zveřejnění</w:t>
      </w:r>
      <w:proofErr w:type="spellEnd"/>
    </w:p>
    <w:p w14:paraId="1F51C60D" w14:textId="77777777" w:rsidR="00DF722A" w:rsidRDefault="007B6868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registru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zveřejní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pouze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1F27ACB4" w14:textId="77777777" w:rsidR="00DF722A" w:rsidRDefault="00DF722A">
      <w:pPr>
        <w:pStyle w:val="Standard"/>
        <w:numPr>
          <w:ilvl w:val="0"/>
          <w:numId w:val="5"/>
        </w:numPr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0192FE9" w14:textId="77777777" w:rsidR="00DF722A" w:rsidRDefault="007B6868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>7.</w:t>
      </w:r>
      <w:r>
        <w:rPr>
          <w:rFonts w:ascii="FranklinGothic-Book" w:hAnsi="FranklinGothic-Book" w:cs="FranklinGothic-Book"/>
          <w:sz w:val="20"/>
          <w:szCs w:val="20"/>
          <w:lang w:val="cs-CZ"/>
        </w:rPr>
        <w:tab/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1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3/202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Popis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fotodokumentace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2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3/202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– Stav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/Condition Report.</w:t>
      </w:r>
    </w:p>
    <w:p w14:paraId="714FD229" w14:textId="77777777" w:rsidR="00DF722A" w:rsidRDefault="007B6868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Vzhledem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dlouhodobá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fyzické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neuskutečňuje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1E3E6AE7" w14:textId="77777777" w:rsidR="00DF722A" w:rsidRDefault="007B6868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b)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uskutečňuje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základě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3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3/202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-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Protokolu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B97EB12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E21F27E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760CDA0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7BD44B9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3023FA1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84FD5D6" w14:textId="77777777" w:rsidR="00DF722A" w:rsidRDefault="00DF722A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9CB3E1F" w14:textId="77777777" w:rsidR="00DF722A" w:rsidRDefault="007B6868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ab/>
        <w:t xml:space="preserve">      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 xml:space="preserve">V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Tachově</w:t>
      </w:r>
      <w:proofErr w:type="spellEnd"/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</w:p>
    <w:p w14:paraId="451AFAC3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712D9F7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940AB60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0FB6920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7FCD600" w14:textId="77777777" w:rsidR="00DF722A" w:rsidRDefault="007B6868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</w:t>
      </w:r>
    </w:p>
    <w:p w14:paraId="39AAB510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4F0F26A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A90B0EA" w14:textId="77777777" w:rsidR="00DF722A" w:rsidRDefault="007B6868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</w:t>
      </w:r>
    </w:p>
    <w:p w14:paraId="6BDFC3C4" w14:textId="77777777" w:rsidR="00DF722A" w:rsidRDefault="007B6868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                  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  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                                </w:t>
      </w:r>
    </w:p>
    <w:p w14:paraId="02663057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5593015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9964B21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5CD15FE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7D1856A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BF83309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BCABFF4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C32CBD5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3C27C33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72397DB" w14:textId="77777777" w:rsidR="00DF722A" w:rsidRDefault="00DF722A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B85728A" w14:textId="77777777" w:rsidR="00DF722A" w:rsidRDefault="00DF722A">
      <w:pPr>
        <w:pStyle w:val="Standard"/>
        <w:rPr>
          <w:rFonts w:cs="FranklinGothic-Book"/>
          <w:sz w:val="28"/>
          <w:szCs w:val="28"/>
        </w:rPr>
      </w:pPr>
    </w:p>
    <w:p w14:paraId="79880AFF" w14:textId="77777777" w:rsidR="00DF722A" w:rsidRDefault="00DF722A">
      <w:pPr>
        <w:pStyle w:val="Standard"/>
        <w:rPr>
          <w:rFonts w:cs="FranklinGothic-Book"/>
          <w:sz w:val="28"/>
          <w:szCs w:val="28"/>
        </w:rPr>
      </w:pPr>
    </w:p>
    <w:p w14:paraId="731AC402" w14:textId="77777777" w:rsidR="00DF722A" w:rsidRDefault="00DF722A">
      <w:pPr>
        <w:pStyle w:val="Standard"/>
        <w:rPr>
          <w:rFonts w:cs="FranklinGothic-Book"/>
          <w:sz w:val="28"/>
          <w:szCs w:val="28"/>
        </w:rPr>
      </w:pPr>
    </w:p>
    <w:p w14:paraId="64DE65CE" w14:textId="77777777" w:rsidR="00DF722A" w:rsidRDefault="00DF722A">
      <w:pPr>
        <w:pStyle w:val="Standard"/>
        <w:rPr>
          <w:rFonts w:cs="FranklinGothic-Book"/>
          <w:sz w:val="28"/>
          <w:szCs w:val="28"/>
        </w:rPr>
      </w:pPr>
    </w:p>
    <w:p w14:paraId="42F46B06" w14:textId="77777777" w:rsidR="00DF722A" w:rsidRDefault="00DF722A">
      <w:pPr>
        <w:pStyle w:val="Standard"/>
        <w:rPr>
          <w:rFonts w:cs="FranklinGothic-Book"/>
          <w:sz w:val="28"/>
          <w:szCs w:val="28"/>
        </w:rPr>
      </w:pPr>
    </w:p>
    <w:p w14:paraId="35BAA131" w14:textId="77777777" w:rsidR="00DF722A" w:rsidRDefault="00DF722A">
      <w:pPr>
        <w:pStyle w:val="Standard"/>
        <w:rPr>
          <w:rFonts w:cs="FranklinGothic-Book"/>
          <w:sz w:val="28"/>
          <w:szCs w:val="28"/>
        </w:rPr>
      </w:pPr>
    </w:p>
    <w:p w14:paraId="53C6B0BD" w14:textId="77777777" w:rsidR="00DF722A" w:rsidRDefault="00DF722A">
      <w:pPr>
        <w:pStyle w:val="Standard"/>
        <w:rPr>
          <w:rFonts w:cs="FranklinGothic-Book"/>
          <w:sz w:val="28"/>
          <w:szCs w:val="28"/>
        </w:rPr>
      </w:pPr>
    </w:p>
    <w:p w14:paraId="087717A2" w14:textId="77777777" w:rsidR="00DF722A" w:rsidRDefault="00DF722A">
      <w:pPr>
        <w:pStyle w:val="Standard"/>
        <w:rPr>
          <w:rFonts w:cs="FranklinGothic-Book"/>
          <w:sz w:val="28"/>
          <w:szCs w:val="28"/>
        </w:rPr>
      </w:pPr>
    </w:p>
    <w:p w14:paraId="5BD25494" w14:textId="77777777" w:rsidR="00DF722A" w:rsidRDefault="007B6868">
      <w:pPr>
        <w:pStyle w:val="Standard"/>
      </w:pPr>
      <w:proofErr w:type="spellStart"/>
      <w:r>
        <w:rPr>
          <w:b/>
          <w:bCs/>
          <w:sz w:val="28"/>
          <w:szCs w:val="28"/>
        </w:rPr>
        <w:t>Příloha</w:t>
      </w:r>
      <w:proofErr w:type="spellEnd"/>
      <w:r>
        <w:rPr>
          <w:b/>
          <w:bCs/>
          <w:sz w:val="28"/>
          <w:szCs w:val="28"/>
        </w:rPr>
        <w:t xml:space="preserve"> č. 1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3/202</w:t>
      </w:r>
      <w:r>
        <w:rPr>
          <w:b/>
          <w:bCs/>
          <w:sz w:val="28"/>
          <w:szCs w:val="28"/>
          <w:lang w:val="cs-CZ"/>
        </w:rPr>
        <w:t>4</w:t>
      </w:r>
    </w:p>
    <w:p w14:paraId="2F038A7B" w14:textId="77777777" w:rsidR="00DF722A" w:rsidRDefault="007B68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Popis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fotodokumentace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předmětu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výpůjčky</w:t>
      </w:r>
      <w:proofErr w:type="spellEnd"/>
    </w:p>
    <w:p w14:paraId="35E46CEC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17336437" w14:textId="77777777" w:rsidR="00DF722A" w:rsidRDefault="007B686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níže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předměty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zapůjčují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majetku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Plzeňského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kraje</w:t>
      </w:r>
      <w:proofErr w:type="spellEnd"/>
    </w:p>
    <w:p w14:paraId="29985A96" w14:textId="77777777" w:rsidR="00DF722A" w:rsidRDefault="007B6868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Identifikace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předmětu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výpůjčky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včetně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součástí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příslušenství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stav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pojistná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fotodokumentace</w:t>
      </w:r>
      <w:proofErr w:type="spellEnd"/>
      <w:r>
        <w:rPr>
          <w:sz w:val="20"/>
          <w:szCs w:val="20"/>
        </w:rPr>
        <w:t>:</w:t>
      </w:r>
    </w:p>
    <w:p w14:paraId="54D806B4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7E861BE7" w14:textId="77777777" w:rsidR="00DF722A" w:rsidRDefault="00DF722A">
      <w:pPr>
        <w:rPr>
          <w:vanish/>
        </w:rPr>
      </w:pPr>
    </w:p>
    <w:p w14:paraId="79E95810" w14:textId="77777777" w:rsidR="00DF722A" w:rsidRDefault="00DF722A">
      <w:pPr>
        <w:rPr>
          <w:vanish/>
        </w:rPr>
      </w:pPr>
    </w:p>
    <w:p w14:paraId="07E4546E" w14:textId="77777777" w:rsidR="00DF722A" w:rsidRDefault="00DF722A">
      <w:pPr>
        <w:rPr>
          <w:vanish/>
        </w:rPr>
      </w:pPr>
    </w:p>
    <w:p w14:paraId="5D87A1C1" w14:textId="77777777" w:rsidR="00DF722A" w:rsidRDefault="00DF722A">
      <w:pPr>
        <w:rPr>
          <w:vanish/>
        </w:rPr>
      </w:pPr>
    </w:p>
    <w:p w14:paraId="37553FE2" w14:textId="77777777" w:rsidR="00DF722A" w:rsidRDefault="00DF722A">
      <w:pPr>
        <w:rPr>
          <w:vanish/>
        </w:rPr>
      </w:pPr>
    </w:p>
    <w:p w14:paraId="5C80819D" w14:textId="77777777" w:rsidR="00DF722A" w:rsidRDefault="00DF722A">
      <w:pPr>
        <w:rPr>
          <w:vanish/>
        </w:rPr>
      </w:pPr>
    </w:p>
    <w:p w14:paraId="48F94CEF" w14:textId="77777777" w:rsidR="00DF722A" w:rsidRDefault="00DF722A">
      <w:pPr>
        <w:rPr>
          <w:vanish/>
        </w:rPr>
      </w:pPr>
    </w:p>
    <w:p w14:paraId="1F09520E" w14:textId="77777777" w:rsidR="00DF722A" w:rsidRDefault="00DF722A">
      <w:pPr>
        <w:rPr>
          <w:vanish/>
        </w:rPr>
      </w:pPr>
    </w:p>
    <w:p w14:paraId="439DA5C6" w14:textId="77777777" w:rsidR="00DF722A" w:rsidRDefault="00DF722A">
      <w:pPr>
        <w:rPr>
          <w:vanish/>
        </w:rPr>
      </w:pPr>
    </w:p>
    <w:p w14:paraId="11ED69BC" w14:textId="77777777" w:rsidR="00DF722A" w:rsidRDefault="00DF722A">
      <w:pPr>
        <w:jc w:val="center"/>
      </w:pPr>
    </w:p>
    <w:p w14:paraId="5BFE0BBD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3C154593" w14:textId="77777777" w:rsidR="00DF722A" w:rsidRDefault="007B6868">
      <w:pPr>
        <w:jc w:val="center"/>
        <w:rPr>
          <w:b/>
          <w:bCs/>
          <w:sz w:val="1000"/>
          <w:szCs w:val="1000"/>
        </w:rPr>
      </w:pPr>
      <w:r>
        <w:rPr>
          <w:b/>
          <w:bCs/>
          <w:sz w:val="1000"/>
          <w:szCs w:val="1000"/>
        </w:rPr>
        <w:lastRenderedPageBreak/>
        <w:t>X</w:t>
      </w:r>
    </w:p>
    <w:p w14:paraId="171AF22B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7FC92652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62D01BA9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64C2169B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04EA2DF3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26F17D80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19685026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51D78191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5392879E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3769A07A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6A3E2742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6D74FEFE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3C674551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60DB15C2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4FDE8B71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27985155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1974F735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373C711D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24CC3C9B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4A3DBC55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3D6EE14B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61C5E0F9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7F548B6B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69757557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5A2372FB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1CFEE200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7930D32B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61220929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71C66380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62E41E22" w14:textId="77777777" w:rsidR="00DF722A" w:rsidRDefault="00DF722A">
      <w:pPr>
        <w:rPr>
          <w:b/>
          <w:bCs/>
          <w:sz w:val="44"/>
          <w:szCs w:val="44"/>
        </w:rPr>
      </w:pPr>
    </w:p>
    <w:p w14:paraId="6464E946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0E5603FD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14E3C76C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01662ACB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478455D5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3ADDAD0A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654423B6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021AD71C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5ABB066A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53F20805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072A8DCC" w14:textId="77777777" w:rsidR="00DF722A" w:rsidRDefault="00DF722A">
      <w:pPr>
        <w:rPr>
          <w:rFonts w:cs="FranklinGothic-Book"/>
          <w:b/>
          <w:bCs/>
          <w:sz w:val="28"/>
          <w:szCs w:val="28"/>
        </w:rPr>
      </w:pPr>
    </w:p>
    <w:p w14:paraId="068E86C2" w14:textId="77777777" w:rsidR="00DF722A" w:rsidRDefault="007B6868">
      <w:proofErr w:type="spellStart"/>
      <w:r>
        <w:rPr>
          <w:rFonts w:cs="FranklinGothic-Book"/>
          <w:b/>
          <w:bCs/>
          <w:sz w:val="28"/>
          <w:szCs w:val="28"/>
        </w:rPr>
        <w:lastRenderedPageBreak/>
        <w:t>Příloha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č. 2 </w:t>
      </w:r>
      <w:proofErr w:type="spellStart"/>
      <w:r>
        <w:rPr>
          <w:rFonts w:cs="FranklinGothic-Book"/>
          <w:b/>
          <w:bCs/>
          <w:sz w:val="28"/>
          <w:szCs w:val="28"/>
        </w:rPr>
        <w:t>ke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Smlouvě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cs="FranklinGothic-Book"/>
          <w:b/>
          <w:bCs/>
          <w:sz w:val="28"/>
          <w:szCs w:val="28"/>
        </w:rPr>
        <w:t>výpůjčce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č. 3/202</w:t>
      </w:r>
      <w:r>
        <w:rPr>
          <w:rFonts w:cs="FranklinGothic-Book"/>
          <w:b/>
          <w:bCs/>
          <w:sz w:val="28"/>
          <w:szCs w:val="28"/>
          <w:lang w:val="cs-CZ"/>
        </w:rPr>
        <w:t>4</w:t>
      </w:r>
    </w:p>
    <w:p w14:paraId="24D46412" w14:textId="77777777" w:rsidR="00DF722A" w:rsidRDefault="007B6868">
      <w:pPr>
        <w:pStyle w:val="Standard"/>
      </w:pPr>
      <w:r>
        <w:rPr>
          <w:rFonts w:cs="FranklinGothic-Book"/>
          <w:b/>
          <w:bCs/>
          <w:sz w:val="28"/>
          <w:szCs w:val="28"/>
        </w:rPr>
        <w:t xml:space="preserve">- Stav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  <w:r>
        <w:rPr>
          <w:rFonts w:cs="FranklinGothic-Book"/>
          <w:b/>
          <w:bCs/>
          <w:sz w:val="28"/>
          <w:szCs w:val="28"/>
        </w:rPr>
        <w:t>/Condition Report</w:t>
      </w:r>
    </w:p>
    <w:p w14:paraId="030FC4BC" w14:textId="77777777" w:rsidR="00DF722A" w:rsidRDefault="007B6868">
      <w:pPr>
        <w:jc w:val="center"/>
      </w:pPr>
      <w:r>
        <w:rPr>
          <w:b/>
          <w:bCs/>
          <w:sz w:val="900"/>
          <w:szCs w:val="900"/>
        </w:rPr>
        <w:t>X</w:t>
      </w:r>
    </w:p>
    <w:p w14:paraId="0EFB0AA2" w14:textId="77777777" w:rsidR="00DF722A" w:rsidRDefault="007B6868">
      <w:pPr>
        <w:jc w:val="center"/>
        <w:rPr>
          <w:b/>
          <w:bCs/>
          <w:sz w:val="900"/>
          <w:szCs w:val="900"/>
        </w:rPr>
      </w:pPr>
      <w:r>
        <w:rPr>
          <w:b/>
          <w:bCs/>
          <w:sz w:val="900"/>
          <w:szCs w:val="900"/>
        </w:rPr>
        <w:lastRenderedPageBreak/>
        <w:t>X</w:t>
      </w:r>
    </w:p>
    <w:p w14:paraId="4FD3B462" w14:textId="77777777" w:rsidR="00DF722A" w:rsidRDefault="00DF722A">
      <w:pPr>
        <w:pStyle w:val="Standard"/>
        <w:rPr>
          <w:sz w:val="28"/>
          <w:szCs w:val="28"/>
        </w:rPr>
      </w:pPr>
    </w:p>
    <w:p w14:paraId="07BBE1AE" w14:textId="77777777" w:rsidR="00DF722A" w:rsidRDefault="00DF722A">
      <w:pPr>
        <w:pStyle w:val="Standard"/>
        <w:rPr>
          <w:sz w:val="28"/>
          <w:szCs w:val="28"/>
        </w:rPr>
      </w:pPr>
    </w:p>
    <w:p w14:paraId="4DCD8E07" w14:textId="77777777" w:rsidR="00DF722A" w:rsidRDefault="00DF722A">
      <w:pPr>
        <w:pStyle w:val="Standard"/>
        <w:rPr>
          <w:sz w:val="28"/>
          <w:szCs w:val="28"/>
        </w:rPr>
      </w:pPr>
    </w:p>
    <w:p w14:paraId="61CE76C3" w14:textId="77777777" w:rsidR="00DF722A" w:rsidRDefault="00DF722A">
      <w:pPr>
        <w:pStyle w:val="Standard"/>
        <w:rPr>
          <w:sz w:val="28"/>
          <w:szCs w:val="28"/>
        </w:rPr>
      </w:pPr>
    </w:p>
    <w:p w14:paraId="48AEF6F9" w14:textId="77777777" w:rsidR="00DF722A" w:rsidRDefault="00DF722A">
      <w:pPr>
        <w:pStyle w:val="Standard"/>
        <w:rPr>
          <w:sz w:val="28"/>
          <w:szCs w:val="28"/>
        </w:rPr>
      </w:pPr>
    </w:p>
    <w:p w14:paraId="7B458A04" w14:textId="77777777" w:rsidR="00DF722A" w:rsidRDefault="00DF722A">
      <w:pPr>
        <w:pStyle w:val="Standard"/>
        <w:rPr>
          <w:sz w:val="28"/>
          <w:szCs w:val="28"/>
        </w:rPr>
      </w:pPr>
    </w:p>
    <w:p w14:paraId="35CCBA4F" w14:textId="77777777" w:rsidR="00DF722A" w:rsidRDefault="00DF722A">
      <w:pPr>
        <w:pStyle w:val="Standard"/>
        <w:rPr>
          <w:sz w:val="28"/>
          <w:szCs w:val="28"/>
        </w:rPr>
      </w:pPr>
    </w:p>
    <w:p w14:paraId="0A14301C" w14:textId="77777777" w:rsidR="00DF722A" w:rsidRDefault="00DF722A">
      <w:pPr>
        <w:pStyle w:val="Standard"/>
        <w:rPr>
          <w:sz w:val="28"/>
          <w:szCs w:val="28"/>
        </w:rPr>
      </w:pPr>
    </w:p>
    <w:p w14:paraId="4386599E" w14:textId="77777777" w:rsidR="00DF722A" w:rsidRDefault="00DF722A">
      <w:pPr>
        <w:pStyle w:val="Standard"/>
        <w:rPr>
          <w:sz w:val="28"/>
          <w:szCs w:val="28"/>
        </w:rPr>
      </w:pPr>
    </w:p>
    <w:p w14:paraId="1428EC20" w14:textId="77777777" w:rsidR="00DF722A" w:rsidRDefault="00DF722A">
      <w:pPr>
        <w:pStyle w:val="Standard"/>
        <w:rPr>
          <w:sz w:val="28"/>
          <w:szCs w:val="28"/>
        </w:rPr>
      </w:pPr>
    </w:p>
    <w:p w14:paraId="00F7466B" w14:textId="77777777" w:rsidR="00DF722A" w:rsidRDefault="00DF722A">
      <w:pPr>
        <w:pStyle w:val="Standard"/>
        <w:rPr>
          <w:sz w:val="28"/>
          <w:szCs w:val="28"/>
        </w:rPr>
      </w:pPr>
    </w:p>
    <w:p w14:paraId="29553297" w14:textId="77777777" w:rsidR="00DF722A" w:rsidRDefault="00DF722A">
      <w:pPr>
        <w:pStyle w:val="Standard"/>
        <w:rPr>
          <w:sz w:val="28"/>
          <w:szCs w:val="28"/>
        </w:rPr>
      </w:pPr>
    </w:p>
    <w:p w14:paraId="44829BC7" w14:textId="77777777" w:rsidR="00DF722A" w:rsidRDefault="00DF722A">
      <w:pPr>
        <w:pStyle w:val="Standard"/>
        <w:rPr>
          <w:sz w:val="28"/>
          <w:szCs w:val="28"/>
        </w:rPr>
      </w:pPr>
    </w:p>
    <w:p w14:paraId="619F0D3A" w14:textId="77777777" w:rsidR="00DF722A" w:rsidRDefault="00DF722A">
      <w:pPr>
        <w:pStyle w:val="Standard"/>
        <w:rPr>
          <w:sz w:val="28"/>
          <w:szCs w:val="28"/>
        </w:rPr>
      </w:pPr>
    </w:p>
    <w:p w14:paraId="2DCB49D5" w14:textId="77777777" w:rsidR="00DF722A" w:rsidRDefault="00DF722A">
      <w:pPr>
        <w:pStyle w:val="Standard"/>
        <w:rPr>
          <w:sz w:val="28"/>
          <w:szCs w:val="28"/>
        </w:rPr>
      </w:pPr>
    </w:p>
    <w:p w14:paraId="6ADC2919" w14:textId="77777777" w:rsidR="00DF722A" w:rsidRDefault="007B6868">
      <w:pPr>
        <w:pStyle w:val="Standard"/>
        <w:jc w:val="center"/>
      </w:pPr>
      <w:r>
        <w:rPr>
          <w:b/>
          <w:bCs/>
          <w:sz w:val="900"/>
          <w:szCs w:val="900"/>
        </w:rPr>
        <w:t>X</w:t>
      </w:r>
    </w:p>
    <w:p w14:paraId="1B21912E" w14:textId="77777777" w:rsidR="00DF722A" w:rsidRDefault="00DF722A">
      <w:pPr>
        <w:pStyle w:val="Standard"/>
        <w:rPr>
          <w:sz w:val="28"/>
          <w:szCs w:val="28"/>
        </w:rPr>
      </w:pPr>
    </w:p>
    <w:p w14:paraId="71CB572B" w14:textId="77777777" w:rsidR="00DF722A" w:rsidRDefault="00DF722A">
      <w:pPr>
        <w:pStyle w:val="Standard"/>
        <w:rPr>
          <w:sz w:val="28"/>
          <w:szCs w:val="28"/>
        </w:rPr>
      </w:pPr>
    </w:p>
    <w:p w14:paraId="20DBF513" w14:textId="77777777" w:rsidR="00DF722A" w:rsidRDefault="00DF722A">
      <w:pPr>
        <w:pStyle w:val="Standard"/>
        <w:rPr>
          <w:sz w:val="28"/>
          <w:szCs w:val="28"/>
        </w:rPr>
      </w:pPr>
    </w:p>
    <w:p w14:paraId="31559579" w14:textId="77777777" w:rsidR="00DF722A" w:rsidRDefault="00DF722A">
      <w:pPr>
        <w:pStyle w:val="Standard"/>
        <w:rPr>
          <w:sz w:val="28"/>
          <w:szCs w:val="28"/>
        </w:rPr>
      </w:pPr>
    </w:p>
    <w:p w14:paraId="3B5405F2" w14:textId="77777777" w:rsidR="00DF722A" w:rsidRDefault="00DF722A">
      <w:pPr>
        <w:pStyle w:val="Standard"/>
        <w:rPr>
          <w:sz w:val="28"/>
          <w:szCs w:val="28"/>
        </w:rPr>
      </w:pPr>
    </w:p>
    <w:p w14:paraId="2174D73A" w14:textId="77777777" w:rsidR="00DF722A" w:rsidRDefault="00DF722A">
      <w:pPr>
        <w:pStyle w:val="Standard"/>
        <w:rPr>
          <w:sz w:val="28"/>
          <w:szCs w:val="28"/>
        </w:rPr>
      </w:pPr>
    </w:p>
    <w:p w14:paraId="1A719C65" w14:textId="77777777" w:rsidR="00DF722A" w:rsidRDefault="00DF722A">
      <w:pPr>
        <w:pStyle w:val="Standard"/>
        <w:rPr>
          <w:sz w:val="28"/>
          <w:szCs w:val="28"/>
        </w:rPr>
      </w:pPr>
    </w:p>
    <w:p w14:paraId="13899DBE" w14:textId="77777777" w:rsidR="00DF722A" w:rsidRDefault="00DF722A">
      <w:pPr>
        <w:pStyle w:val="Standard"/>
        <w:rPr>
          <w:sz w:val="28"/>
          <w:szCs w:val="28"/>
        </w:rPr>
      </w:pPr>
    </w:p>
    <w:p w14:paraId="21754DB4" w14:textId="77777777" w:rsidR="00DF722A" w:rsidRDefault="00DF722A">
      <w:pPr>
        <w:pStyle w:val="Standard"/>
        <w:rPr>
          <w:sz w:val="28"/>
          <w:szCs w:val="28"/>
        </w:rPr>
      </w:pPr>
    </w:p>
    <w:p w14:paraId="2C32B767" w14:textId="77777777" w:rsidR="00DF722A" w:rsidRDefault="00DF722A">
      <w:pPr>
        <w:pStyle w:val="Standard"/>
        <w:rPr>
          <w:sz w:val="28"/>
          <w:szCs w:val="28"/>
        </w:rPr>
      </w:pPr>
    </w:p>
    <w:p w14:paraId="30B2A90F" w14:textId="77777777" w:rsidR="00DF722A" w:rsidRDefault="00DF722A">
      <w:pPr>
        <w:pStyle w:val="Standard"/>
        <w:rPr>
          <w:sz w:val="28"/>
          <w:szCs w:val="28"/>
        </w:rPr>
      </w:pPr>
    </w:p>
    <w:p w14:paraId="510C7898" w14:textId="77777777" w:rsidR="00DF722A" w:rsidRDefault="00DF722A">
      <w:pPr>
        <w:pStyle w:val="Standard"/>
        <w:rPr>
          <w:sz w:val="28"/>
          <w:szCs w:val="28"/>
        </w:rPr>
      </w:pPr>
    </w:p>
    <w:p w14:paraId="667B3862" w14:textId="77777777" w:rsidR="00DF722A" w:rsidRDefault="007B6868">
      <w:pPr>
        <w:pStyle w:val="Standard"/>
        <w:jc w:val="center"/>
      </w:pPr>
      <w:r>
        <w:rPr>
          <w:b/>
          <w:bCs/>
          <w:sz w:val="900"/>
          <w:szCs w:val="900"/>
        </w:rPr>
        <w:t>X</w:t>
      </w:r>
    </w:p>
    <w:p w14:paraId="202EE74A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426BB3A3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38D73F12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349B5AA0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46F071BC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11480953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139A6855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25A13AAE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3554E8B9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1570CDF0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239923AA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44FA026E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463C0F5A" w14:textId="77777777" w:rsidR="00DF722A" w:rsidRDefault="007B6868">
      <w:pPr>
        <w:pStyle w:val="Standard"/>
        <w:jc w:val="center"/>
      </w:pPr>
      <w:r>
        <w:rPr>
          <w:b/>
          <w:bCs/>
          <w:sz w:val="900"/>
          <w:szCs w:val="900"/>
        </w:rPr>
        <w:lastRenderedPageBreak/>
        <w:t>X</w:t>
      </w:r>
    </w:p>
    <w:p w14:paraId="0925BDED" w14:textId="77777777" w:rsidR="00DF722A" w:rsidRDefault="007B6868">
      <w:pPr>
        <w:pStyle w:val="Standard"/>
        <w:rPr>
          <w:bCs/>
        </w:rPr>
      </w:pPr>
      <w:proofErr w:type="spellStart"/>
      <w:r>
        <w:rPr>
          <w:bCs/>
        </w:rPr>
        <w:t>Doporučené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podmínky</w:t>
      </w:r>
      <w:proofErr w:type="spellEnd"/>
      <w:r>
        <w:rPr>
          <w:bCs/>
        </w:rPr>
        <w:t xml:space="preserve"> pro </w:t>
      </w:r>
      <w:proofErr w:type="spellStart"/>
      <w:r>
        <w:rPr>
          <w:bCs/>
        </w:rPr>
        <w:t>vystavování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výše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uvedených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sbírkových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předmětů</w:t>
      </w:r>
      <w:proofErr w:type="spellEnd"/>
      <w:r>
        <w:rPr>
          <w:bCs/>
        </w:rPr>
        <w:t>:</w:t>
      </w:r>
    </w:p>
    <w:p w14:paraId="07F3D27E" w14:textId="77777777" w:rsidR="00DF722A" w:rsidRDefault="007B6868">
      <w:pPr>
        <w:pStyle w:val="Standard"/>
        <w:rPr>
          <w:bCs/>
        </w:rPr>
      </w:pPr>
      <w:proofErr w:type="spellStart"/>
      <w:r>
        <w:rPr>
          <w:bCs/>
        </w:rPr>
        <w:t>Teplota</w:t>
      </w:r>
      <w:proofErr w:type="spellEnd"/>
      <w:r>
        <w:rPr>
          <w:bCs/>
        </w:rPr>
        <w:t xml:space="preserve"> 16-24°C, </w:t>
      </w:r>
      <w:proofErr w:type="spellStart"/>
      <w:r>
        <w:rPr>
          <w:bCs/>
        </w:rPr>
        <w:t>relativní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vlhkost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vzduchu</w:t>
      </w:r>
      <w:proofErr w:type="spellEnd"/>
      <w:r>
        <w:rPr>
          <w:bCs/>
        </w:rPr>
        <w:t xml:space="preserve"> 45-55%.</w:t>
      </w:r>
    </w:p>
    <w:p w14:paraId="2FDED164" w14:textId="77777777" w:rsidR="00DF722A" w:rsidRDefault="007B6868">
      <w:pPr>
        <w:pStyle w:val="Standard"/>
        <w:rPr>
          <w:bCs/>
        </w:rPr>
      </w:pPr>
      <w:proofErr w:type="spellStart"/>
      <w:r>
        <w:rPr>
          <w:bCs/>
        </w:rPr>
        <w:t>Hladina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světla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výstavních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prostorách</w:t>
      </w:r>
      <w:proofErr w:type="spellEnd"/>
      <w:r>
        <w:rPr>
          <w:bCs/>
        </w:rPr>
        <w:t xml:space="preserve"> by </w:t>
      </w:r>
      <w:proofErr w:type="spellStart"/>
      <w:r>
        <w:rPr>
          <w:bCs/>
        </w:rPr>
        <w:t>měla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být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nižší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než</w:t>
      </w:r>
      <w:proofErr w:type="spellEnd"/>
      <w:r>
        <w:rPr>
          <w:bCs/>
        </w:rPr>
        <w:t xml:space="preserve"> 200 </w:t>
      </w:r>
      <w:proofErr w:type="spellStart"/>
      <w:r>
        <w:rPr>
          <w:bCs/>
        </w:rPr>
        <w:t>luxů</w:t>
      </w:r>
      <w:proofErr w:type="spellEnd"/>
      <w:r>
        <w:rPr>
          <w:bCs/>
        </w:rPr>
        <w:t xml:space="preserve">, max </w:t>
      </w:r>
      <w:proofErr w:type="spellStart"/>
      <w:r>
        <w:rPr>
          <w:bCs/>
        </w:rPr>
        <w:t>však</w:t>
      </w:r>
      <w:proofErr w:type="spellEnd"/>
      <w:r>
        <w:rPr>
          <w:bCs/>
        </w:rPr>
        <w:t xml:space="preserve"> 300 </w:t>
      </w:r>
      <w:proofErr w:type="spellStart"/>
      <w:r>
        <w:rPr>
          <w:bCs/>
        </w:rPr>
        <w:t>luxů</w:t>
      </w:r>
      <w:proofErr w:type="spellEnd"/>
      <w:r>
        <w:rPr>
          <w:bCs/>
        </w:rPr>
        <w:t>.</w:t>
      </w:r>
    </w:p>
    <w:p w14:paraId="1213A3DA" w14:textId="77777777" w:rsidR="00DF722A" w:rsidRDefault="00DF722A">
      <w:pPr>
        <w:pStyle w:val="Standard"/>
        <w:rPr>
          <w:bCs/>
        </w:rPr>
      </w:pPr>
    </w:p>
    <w:p w14:paraId="1681905B" w14:textId="77777777" w:rsidR="00DF722A" w:rsidRDefault="00DF722A">
      <w:pPr>
        <w:pStyle w:val="Standard"/>
        <w:rPr>
          <w:bCs/>
        </w:rPr>
      </w:pPr>
    </w:p>
    <w:p w14:paraId="038BA258" w14:textId="77777777" w:rsidR="00DF722A" w:rsidRDefault="007B6868">
      <w:pPr>
        <w:pStyle w:val="Standard"/>
        <w:rPr>
          <w:bCs/>
        </w:rPr>
      </w:pPr>
      <w:r>
        <w:rPr>
          <w:bCs/>
        </w:rPr>
        <w:t xml:space="preserve">Se </w:t>
      </w:r>
      <w:proofErr w:type="spellStart"/>
      <w:r>
        <w:rPr>
          <w:bCs/>
        </w:rPr>
        <w:t>stavem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předmětu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výpůjčky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souhlasí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dne</w:t>
      </w:r>
      <w:proofErr w:type="spellEnd"/>
      <w:r>
        <w:rPr>
          <w:bCs/>
        </w:rPr>
        <w:t>:…</w:t>
      </w:r>
      <w:proofErr w:type="gramEnd"/>
      <w:r>
        <w:rPr>
          <w:bCs/>
        </w:rPr>
        <w:t>……….</w:t>
      </w:r>
    </w:p>
    <w:p w14:paraId="1EDFAEB0" w14:textId="77777777" w:rsidR="00DF722A" w:rsidRDefault="00DF722A">
      <w:pPr>
        <w:pStyle w:val="Standard"/>
        <w:rPr>
          <w:bCs/>
        </w:rPr>
      </w:pPr>
    </w:p>
    <w:p w14:paraId="063D4991" w14:textId="77777777" w:rsidR="00DF722A" w:rsidRDefault="007B6868">
      <w:pPr>
        <w:pStyle w:val="Standard"/>
        <w:rPr>
          <w:bCs/>
        </w:rPr>
      </w:pPr>
      <w:proofErr w:type="spellStart"/>
      <w:r>
        <w:rPr>
          <w:bCs/>
        </w:rPr>
        <w:t>Jméno</w:t>
      </w:r>
      <w:proofErr w:type="spellEnd"/>
      <w:r>
        <w:rPr>
          <w:bCs/>
        </w:rPr>
        <w:t xml:space="preserve"> a </w:t>
      </w:r>
      <w:proofErr w:type="spellStart"/>
      <w:proofErr w:type="gramStart"/>
      <w:r>
        <w:rPr>
          <w:bCs/>
        </w:rPr>
        <w:t>podpis</w:t>
      </w:r>
      <w:proofErr w:type="spellEnd"/>
      <w:r>
        <w:rPr>
          <w:bCs/>
        </w:rPr>
        <w:t>:…</w:t>
      </w:r>
      <w:proofErr w:type="gramEnd"/>
      <w:r>
        <w:rPr>
          <w:bCs/>
        </w:rPr>
        <w:t>…………………………………….</w:t>
      </w:r>
    </w:p>
    <w:p w14:paraId="783BF8EB" w14:textId="77777777" w:rsidR="00DF722A" w:rsidRDefault="00DF722A">
      <w:pPr>
        <w:pStyle w:val="Standard"/>
        <w:rPr>
          <w:bCs/>
        </w:rPr>
      </w:pPr>
    </w:p>
    <w:p w14:paraId="2FC946E2" w14:textId="77777777" w:rsidR="00DF722A" w:rsidRDefault="00DF722A">
      <w:pPr>
        <w:pStyle w:val="Standard"/>
        <w:rPr>
          <w:bCs/>
        </w:rPr>
      </w:pPr>
    </w:p>
    <w:p w14:paraId="57B11B26" w14:textId="77777777" w:rsidR="00DF722A" w:rsidRDefault="00DF722A">
      <w:pPr>
        <w:pStyle w:val="Standard"/>
        <w:rPr>
          <w:bCs/>
        </w:rPr>
      </w:pPr>
    </w:p>
    <w:p w14:paraId="406B72D9" w14:textId="77777777" w:rsidR="00DF722A" w:rsidRDefault="00DF722A">
      <w:pPr>
        <w:pStyle w:val="Standard"/>
        <w:rPr>
          <w:bCs/>
        </w:rPr>
      </w:pPr>
    </w:p>
    <w:p w14:paraId="7521B3D7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28FD241C" w14:textId="77777777" w:rsidR="00DF722A" w:rsidRDefault="00DF722A">
      <w:pPr>
        <w:pStyle w:val="Standard"/>
        <w:rPr>
          <w:b/>
          <w:bCs/>
          <w:sz w:val="28"/>
          <w:szCs w:val="28"/>
        </w:rPr>
      </w:pPr>
    </w:p>
    <w:p w14:paraId="125F1A52" w14:textId="77777777" w:rsidR="00DF722A" w:rsidRDefault="007B6868">
      <w:pPr>
        <w:pStyle w:val="Standard"/>
      </w:pPr>
      <w:proofErr w:type="spellStart"/>
      <w:r>
        <w:rPr>
          <w:b/>
          <w:bCs/>
          <w:sz w:val="28"/>
          <w:szCs w:val="28"/>
        </w:rPr>
        <w:lastRenderedPageBreak/>
        <w:t>Příloha</w:t>
      </w:r>
      <w:proofErr w:type="spellEnd"/>
      <w:r>
        <w:rPr>
          <w:b/>
          <w:bCs/>
          <w:sz w:val="28"/>
          <w:szCs w:val="28"/>
        </w:rPr>
        <w:t xml:space="preserve"> č. </w:t>
      </w:r>
      <w:r>
        <w:rPr>
          <w:b/>
          <w:bCs/>
          <w:sz w:val="28"/>
          <w:szCs w:val="28"/>
          <w:lang w:val="cs-CZ"/>
        </w:rPr>
        <w:t>3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3/202</w:t>
      </w:r>
      <w:r>
        <w:rPr>
          <w:b/>
          <w:bCs/>
          <w:sz w:val="28"/>
          <w:szCs w:val="28"/>
          <w:lang w:val="cs-CZ"/>
        </w:rPr>
        <w:t>4</w:t>
      </w:r>
    </w:p>
    <w:p w14:paraId="65816E97" w14:textId="77777777" w:rsidR="00DF722A" w:rsidRDefault="007B6868">
      <w:pPr>
        <w:rPr>
          <w:rFonts w:cs="FranklinGothic-Book"/>
          <w:b/>
          <w:bCs/>
          <w:sz w:val="28"/>
          <w:szCs w:val="28"/>
        </w:rPr>
      </w:pPr>
      <w:r>
        <w:rPr>
          <w:rFonts w:cs="FranklinGothic-Book"/>
          <w:b/>
          <w:bCs/>
          <w:sz w:val="28"/>
          <w:szCs w:val="28"/>
        </w:rPr>
        <w:t xml:space="preserve">- </w:t>
      </w:r>
      <w:proofErr w:type="spellStart"/>
      <w:r>
        <w:rPr>
          <w:rFonts w:cs="FranklinGothic-Book"/>
          <w:b/>
          <w:bCs/>
          <w:sz w:val="28"/>
          <w:szCs w:val="28"/>
        </w:rPr>
        <w:t>Protokol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cs="FranklinGothic-Book"/>
          <w:b/>
          <w:bCs/>
          <w:sz w:val="28"/>
          <w:szCs w:val="28"/>
        </w:rPr>
        <w:t>vrácení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</w:p>
    <w:p w14:paraId="317C768A" w14:textId="77777777" w:rsidR="00DF722A" w:rsidRDefault="00DF722A">
      <w:pPr>
        <w:rPr>
          <w:rFonts w:cs="FranklinGothic-Book"/>
          <w:b/>
          <w:bCs/>
        </w:rPr>
      </w:pPr>
    </w:p>
    <w:p w14:paraId="0EDC6440" w14:textId="77777777" w:rsidR="00DF722A" w:rsidRDefault="007B6868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t>A)</w:t>
      </w:r>
    </w:p>
    <w:p w14:paraId="37FEB61B" w14:textId="77777777" w:rsidR="00DF722A" w:rsidRDefault="007B6868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půjčitel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svým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stvrzuje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že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výše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uvedený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vrácen</w:t>
      </w:r>
      <w:proofErr w:type="spellEnd"/>
    </w:p>
    <w:p w14:paraId="419CEEE5" w14:textId="77777777" w:rsidR="00DF722A" w:rsidRDefault="00DF722A">
      <w:pPr>
        <w:pStyle w:val="Standard"/>
      </w:pPr>
    </w:p>
    <w:p w14:paraId="3C858CCD" w14:textId="77777777" w:rsidR="00DF722A" w:rsidRDefault="007B6868">
      <w:pPr>
        <w:pStyle w:val="Standard"/>
      </w:pPr>
      <w:proofErr w:type="spellStart"/>
      <w:r>
        <w:rPr>
          <w:rFonts w:cs="Times New Roman"/>
        </w:rPr>
        <w:t>půjčiteli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</w:rPr>
        <w:t>......….............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odpovídajícím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záznamu</w:t>
      </w:r>
      <w:proofErr w:type="spellEnd"/>
      <w:r>
        <w:rPr>
          <w:rFonts w:cs="Times New Roman"/>
        </w:rPr>
        <w:t xml:space="preserve"> v </w:t>
      </w:r>
      <w:proofErr w:type="spellStart"/>
      <w:r>
        <w:rPr>
          <w:rFonts w:cs="Times New Roman"/>
        </w:rPr>
        <w:t>Protokolu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>.</w:t>
      </w:r>
    </w:p>
    <w:p w14:paraId="6A77647E" w14:textId="77777777" w:rsidR="00DF722A" w:rsidRDefault="00DF722A">
      <w:pPr>
        <w:pStyle w:val="Standard"/>
        <w:rPr>
          <w:rFonts w:cs="Times New Roman"/>
          <w:sz w:val="28"/>
          <w:szCs w:val="28"/>
        </w:rPr>
      </w:pPr>
    </w:p>
    <w:p w14:paraId="015735AE" w14:textId="77777777" w:rsidR="00DF722A" w:rsidRDefault="00DF722A">
      <w:pPr>
        <w:pStyle w:val="Standard"/>
        <w:rPr>
          <w:rFonts w:cs="Times New Roman"/>
        </w:rPr>
      </w:pPr>
    </w:p>
    <w:p w14:paraId="09B30A03" w14:textId="77777777" w:rsidR="00DF722A" w:rsidRDefault="00DF722A">
      <w:pPr>
        <w:pStyle w:val="Standard"/>
      </w:pPr>
    </w:p>
    <w:p w14:paraId="3493D89A" w14:textId="77777777" w:rsidR="00DF722A" w:rsidRDefault="00DF722A">
      <w:pPr>
        <w:pStyle w:val="Standard"/>
      </w:pPr>
    </w:p>
    <w:p w14:paraId="26E9642D" w14:textId="77777777" w:rsidR="00DF722A" w:rsidRDefault="00DF722A">
      <w:pPr>
        <w:pStyle w:val="Standard"/>
      </w:pPr>
    </w:p>
    <w:p w14:paraId="62B4D478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4E47F80A" w14:textId="77777777" w:rsidR="00DF722A" w:rsidRDefault="007B6868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3A038421" w14:textId="77777777" w:rsidR="00DF722A" w:rsidRDefault="00DF722A">
      <w:pPr>
        <w:pStyle w:val="Standard"/>
        <w:rPr>
          <w:rFonts w:cs="Times New Roman"/>
        </w:rPr>
      </w:pPr>
    </w:p>
    <w:p w14:paraId="33F0C06E" w14:textId="77777777" w:rsidR="00DF722A" w:rsidRDefault="00DF722A">
      <w:pPr>
        <w:pStyle w:val="Standard"/>
        <w:rPr>
          <w:rFonts w:cs="Times New Roman"/>
        </w:rPr>
      </w:pPr>
    </w:p>
    <w:p w14:paraId="3612F8A7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10D9FD75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15DD1C5E" w14:textId="77777777" w:rsidR="00DF722A" w:rsidRDefault="00DF722A">
      <w:pPr>
        <w:pStyle w:val="Standard"/>
        <w:rPr>
          <w:rFonts w:cs="Times New Roman"/>
        </w:rPr>
      </w:pPr>
    </w:p>
    <w:p w14:paraId="5E95F1BA" w14:textId="77777777" w:rsidR="00DF722A" w:rsidRDefault="00DF722A">
      <w:pPr>
        <w:pStyle w:val="Standard"/>
        <w:rPr>
          <w:rFonts w:cs="Times New Roman"/>
        </w:rPr>
      </w:pPr>
    </w:p>
    <w:p w14:paraId="39675386" w14:textId="77777777" w:rsidR="00DF722A" w:rsidRDefault="00DF722A">
      <w:pPr>
        <w:pStyle w:val="Standard"/>
        <w:rPr>
          <w:rFonts w:cs="Times New Roman"/>
        </w:rPr>
      </w:pPr>
    </w:p>
    <w:p w14:paraId="4BFC052F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1E5FBD2F" w14:textId="77777777" w:rsidR="00DF722A" w:rsidRDefault="00DF722A">
      <w:pPr>
        <w:pStyle w:val="Standard"/>
        <w:rPr>
          <w:rFonts w:cs="Times New Roman"/>
        </w:rPr>
      </w:pPr>
    </w:p>
    <w:p w14:paraId="59E97722" w14:textId="77777777" w:rsidR="00DF722A" w:rsidRDefault="00DF722A">
      <w:pPr>
        <w:pStyle w:val="Standard"/>
        <w:rPr>
          <w:rFonts w:cs="Times New Roman"/>
        </w:rPr>
      </w:pPr>
    </w:p>
    <w:p w14:paraId="6C8C42FE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14:paraId="5BF2FCD6" w14:textId="77777777" w:rsidR="00DF722A" w:rsidRDefault="007B6868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13DA939B" w14:textId="77777777" w:rsidR="00DF722A" w:rsidRDefault="00DF722A">
      <w:pPr>
        <w:pStyle w:val="Odstavecseseznamem"/>
        <w:ind w:left="0"/>
        <w:rPr>
          <w:rFonts w:cs="Times New Roman"/>
        </w:rPr>
      </w:pPr>
    </w:p>
    <w:p w14:paraId="435D706F" w14:textId="77777777" w:rsidR="00DF722A" w:rsidRDefault="007B6868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72AF24F8" w14:textId="77777777" w:rsidR="00DF722A" w:rsidRDefault="007B6868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</w:t>
      </w:r>
      <w:r>
        <w:rPr>
          <w:rFonts w:cs="Times New Roman"/>
        </w:rPr>
        <w:t>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442A2558" w14:textId="77777777" w:rsidR="00DF722A" w:rsidRDefault="00DF722A">
      <w:pPr>
        <w:pStyle w:val="Odstavecseseznamem"/>
        <w:rPr>
          <w:rFonts w:cs="Times New Roman"/>
        </w:rPr>
      </w:pPr>
    </w:p>
    <w:p w14:paraId="1FE78680" w14:textId="77777777" w:rsidR="00DF722A" w:rsidRDefault="00DF722A">
      <w:pPr>
        <w:pStyle w:val="Odstavecseseznamem"/>
        <w:rPr>
          <w:rFonts w:cs="Times New Roman"/>
        </w:rPr>
      </w:pPr>
    </w:p>
    <w:p w14:paraId="101F94B3" w14:textId="77777777" w:rsidR="00DF722A" w:rsidRDefault="007B6868">
      <w:pPr>
        <w:pStyle w:val="Odstavecseseznamem"/>
        <w:rPr>
          <w:rFonts w:cs="Times New Roman"/>
        </w:rPr>
      </w:pPr>
      <w:r>
        <w:rPr>
          <w:rFonts w:cs="Times New Roman"/>
        </w:rPr>
        <w:t xml:space="preserve">- v </w:t>
      </w:r>
      <w:proofErr w:type="spellStart"/>
      <w:r>
        <w:rPr>
          <w:rFonts w:cs="Times New Roman"/>
        </w:rPr>
        <w:t>případě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poškození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vyplní</w:t>
      </w:r>
      <w:proofErr w:type="spellEnd"/>
      <w:r>
        <w:rPr>
          <w:rFonts w:cs="Times New Roman"/>
        </w:rPr>
        <w:t xml:space="preserve"> odd. B).</w:t>
      </w:r>
    </w:p>
    <w:p w14:paraId="26985359" w14:textId="77777777" w:rsidR="00DF722A" w:rsidRDefault="00DF722A">
      <w:pPr>
        <w:rPr>
          <w:rFonts w:cs="FranklinGothic-Book"/>
        </w:rPr>
      </w:pPr>
    </w:p>
    <w:p w14:paraId="3CC23946" w14:textId="77777777" w:rsidR="00DF722A" w:rsidRDefault="00DF722A">
      <w:pPr>
        <w:rPr>
          <w:rFonts w:cs="FranklinGothic-Book"/>
        </w:rPr>
      </w:pPr>
    </w:p>
    <w:p w14:paraId="021C1843" w14:textId="77777777" w:rsidR="00DF722A" w:rsidRDefault="00DF722A">
      <w:pPr>
        <w:rPr>
          <w:rFonts w:cs="FranklinGothic-Book"/>
        </w:rPr>
      </w:pPr>
    </w:p>
    <w:p w14:paraId="0ADB700D" w14:textId="77777777" w:rsidR="00DF722A" w:rsidRDefault="00DF722A">
      <w:pPr>
        <w:rPr>
          <w:rFonts w:cs="FranklinGothic-Book"/>
        </w:rPr>
      </w:pPr>
    </w:p>
    <w:p w14:paraId="1F664E8F" w14:textId="77777777" w:rsidR="00DF722A" w:rsidRDefault="00DF722A">
      <w:pPr>
        <w:rPr>
          <w:rFonts w:cs="FranklinGothic-Book"/>
        </w:rPr>
      </w:pPr>
    </w:p>
    <w:p w14:paraId="32E09863" w14:textId="77777777" w:rsidR="00DF722A" w:rsidRDefault="00DF722A">
      <w:pPr>
        <w:rPr>
          <w:rFonts w:cs="FranklinGothic-Book"/>
        </w:rPr>
      </w:pPr>
    </w:p>
    <w:p w14:paraId="6D42CD64" w14:textId="77777777" w:rsidR="00DF722A" w:rsidRDefault="00DF722A">
      <w:pPr>
        <w:rPr>
          <w:rFonts w:cs="FranklinGothic-Book"/>
        </w:rPr>
      </w:pPr>
    </w:p>
    <w:p w14:paraId="36CE5919" w14:textId="77777777" w:rsidR="00DF722A" w:rsidRDefault="00DF722A">
      <w:pPr>
        <w:rPr>
          <w:rFonts w:cs="FranklinGothic-Book"/>
        </w:rPr>
      </w:pPr>
    </w:p>
    <w:p w14:paraId="253CD532" w14:textId="77777777" w:rsidR="00DF722A" w:rsidRDefault="00DF722A">
      <w:pPr>
        <w:rPr>
          <w:rFonts w:cs="FranklinGothic-Book"/>
        </w:rPr>
      </w:pPr>
    </w:p>
    <w:p w14:paraId="29CBB316" w14:textId="77777777" w:rsidR="00DF722A" w:rsidRDefault="00DF722A">
      <w:pPr>
        <w:rPr>
          <w:rFonts w:cs="FranklinGothic-Book"/>
        </w:rPr>
      </w:pPr>
    </w:p>
    <w:p w14:paraId="06A21741" w14:textId="77777777" w:rsidR="00DF722A" w:rsidRDefault="00DF722A">
      <w:pPr>
        <w:rPr>
          <w:rFonts w:cs="FranklinGothic-Book"/>
        </w:rPr>
      </w:pPr>
    </w:p>
    <w:p w14:paraId="1362DE4D" w14:textId="77777777" w:rsidR="00DF722A" w:rsidRDefault="00DF722A">
      <w:pPr>
        <w:rPr>
          <w:rFonts w:cs="FranklinGothic-Book"/>
        </w:rPr>
      </w:pPr>
    </w:p>
    <w:p w14:paraId="52F6E09A" w14:textId="77777777" w:rsidR="00DF722A" w:rsidRDefault="00DF722A">
      <w:pPr>
        <w:rPr>
          <w:rFonts w:cs="FranklinGothic-Book"/>
        </w:rPr>
      </w:pPr>
    </w:p>
    <w:p w14:paraId="6413495D" w14:textId="77777777" w:rsidR="00DF722A" w:rsidRDefault="00DF722A">
      <w:pPr>
        <w:rPr>
          <w:rFonts w:cs="FranklinGothic-Book"/>
        </w:rPr>
      </w:pPr>
    </w:p>
    <w:p w14:paraId="52F25152" w14:textId="77777777" w:rsidR="00DF722A" w:rsidRDefault="00DF722A">
      <w:pPr>
        <w:rPr>
          <w:rFonts w:cs="FranklinGothic-Book"/>
        </w:rPr>
      </w:pPr>
    </w:p>
    <w:p w14:paraId="35269D24" w14:textId="77777777" w:rsidR="00DF722A" w:rsidRDefault="007B6868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lastRenderedPageBreak/>
        <w:t>B)</w:t>
      </w:r>
    </w:p>
    <w:p w14:paraId="25674C91" w14:textId="77777777" w:rsidR="00DF722A" w:rsidRDefault="007B6868">
      <w:pPr>
        <w:rPr>
          <w:rFonts w:cs="FranklinGothic-Book"/>
        </w:rPr>
      </w:pPr>
      <w:proofErr w:type="spellStart"/>
      <w:r>
        <w:rPr>
          <w:rFonts w:cs="FranklinGothic-Book"/>
        </w:rPr>
        <w:t>Záznam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poškození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</w:p>
    <w:p w14:paraId="06F10C07" w14:textId="77777777" w:rsidR="00DF722A" w:rsidRDefault="00DF722A">
      <w:pPr>
        <w:rPr>
          <w:rFonts w:cs="FranklinGothic-Book"/>
        </w:rPr>
      </w:pPr>
    </w:p>
    <w:p w14:paraId="6867289B" w14:textId="77777777" w:rsidR="00DF722A" w:rsidRDefault="007B6868">
      <w:pPr>
        <w:rPr>
          <w:rFonts w:cs="FranklinGothic-Book"/>
        </w:rPr>
      </w:pP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byl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dne</w:t>
      </w:r>
      <w:proofErr w:type="spellEnd"/>
      <w:r>
        <w:rPr>
          <w:rFonts w:cs="FranklinGothic-Book"/>
        </w:rPr>
        <w:t xml:space="preserve"> .................................... V </w:t>
      </w:r>
      <w:proofErr w:type="spellStart"/>
      <w:r>
        <w:rPr>
          <w:rFonts w:cs="FranklinGothic-Book"/>
        </w:rPr>
        <w:t>době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vykazuje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poškození</w:t>
      </w:r>
      <w:proofErr w:type="spellEnd"/>
      <w:r>
        <w:rPr>
          <w:rFonts w:cs="FranklinGothic-Book"/>
        </w:rPr>
        <w:t>:</w:t>
      </w:r>
    </w:p>
    <w:p w14:paraId="588DA7C3" w14:textId="77777777" w:rsidR="00DF722A" w:rsidRDefault="00DF722A">
      <w:pPr>
        <w:rPr>
          <w:rFonts w:cs="FranklinGothic-Book"/>
        </w:rPr>
      </w:pPr>
    </w:p>
    <w:p w14:paraId="4D69BB6E" w14:textId="77777777" w:rsidR="00DF722A" w:rsidRDefault="00DF722A">
      <w:pPr>
        <w:rPr>
          <w:rFonts w:cs="FranklinGothic-Book"/>
        </w:rPr>
      </w:pPr>
    </w:p>
    <w:p w14:paraId="6C4851C3" w14:textId="77777777" w:rsidR="00DF722A" w:rsidRDefault="00DF722A">
      <w:pPr>
        <w:rPr>
          <w:rFonts w:cs="FranklinGothic-Book"/>
        </w:rPr>
      </w:pPr>
    </w:p>
    <w:p w14:paraId="2D7587C6" w14:textId="77777777" w:rsidR="00DF722A" w:rsidRDefault="00DF722A">
      <w:pPr>
        <w:rPr>
          <w:rFonts w:cs="FranklinGothic-Book"/>
        </w:rPr>
      </w:pPr>
    </w:p>
    <w:p w14:paraId="10E679FE" w14:textId="77777777" w:rsidR="00DF722A" w:rsidRDefault="00DF722A">
      <w:pPr>
        <w:rPr>
          <w:rFonts w:cs="FranklinGothic-Book"/>
        </w:rPr>
      </w:pPr>
    </w:p>
    <w:p w14:paraId="74E2CE8D" w14:textId="77777777" w:rsidR="00DF722A" w:rsidRDefault="00DF722A">
      <w:pPr>
        <w:rPr>
          <w:rFonts w:cs="FranklinGothic-Book"/>
        </w:rPr>
      </w:pPr>
    </w:p>
    <w:p w14:paraId="3C1AE9CA" w14:textId="77777777" w:rsidR="00DF722A" w:rsidRDefault="00DF722A">
      <w:pPr>
        <w:rPr>
          <w:rFonts w:cs="FranklinGothic-Book"/>
        </w:rPr>
      </w:pPr>
    </w:p>
    <w:p w14:paraId="6F87B9E1" w14:textId="77777777" w:rsidR="00DF722A" w:rsidRDefault="00DF722A">
      <w:pPr>
        <w:rPr>
          <w:rFonts w:cs="FranklinGothic-Book"/>
        </w:rPr>
      </w:pPr>
    </w:p>
    <w:p w14:paraId="44F2E23A" w14:textId="77777777" w:rsidR="00DF722A" w:rsidRDefault="00DF722A">
      <w:pPr>
        <w:rPr>
          <w:rFonts w:cs="FranklinGothic-Book"/>
        </w:rPr>
      </w:pPr>
    </w:p>
    <w:p w14:paraId="34DD9DB8" w14:textId="77777777" w:rsidR="00DF722A" w:rsidRDefault="00DF722A">
      <w:pPr>
        <w:rPr>
          <w:rFonts w:cs="FranklinGothic-Book"/>
        </w:rPr>
      </w:pPr>
    </w:p>
    <w:p w14:paraId="34F85CBC" w14:textId="77777777" w:rsidR="00DF722A" w:rsidRDefault="007B6868">
      <w:pPr>
        <w:rPr>
          <w:rFonts w:cs="FranklinGothic-Book"/>
        </w:rPr>
      </w:pPr>
      <w:proofErr w:type="spellStart"/>
      <w:r>
        <w:rPr>
          <w:rFonts w:cs="FranklinGothic-Book"/>
        </w:rPr>
        <w:t>Půjčitel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smyslu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ujednání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čl</w:t>
      </w:r>
      <w:proofErr w:type="spellEnd"/>
      <w:r>
        <w:rPr>
          <w:rFonts w:cs="FranklinGothic-Book"/>
        </w:rPr>
        <w:t xml:space="preserve">. III, </w:t>
      </w:r>
      <w:proofErr w:type="spellStart"/>
      <w:r>
        <w:rPr>
          <w:rFonts w:cs="FranklinGothic-Book"/>
        </w:rPr>
        <w:t>odst</w:t>
      </w:r>
      <w:proofErr w:type="spellEnd"/>
      <w:r>
        <w:rPr>
          <w:rFonts w:cs="FranklinGothic-Book"/>
        </w:rPr>
        <w:t xml:space="preserve">. 11 </w:t>
      </w:r>
      <w:proofErr w:type="spellStart"/>
      <w:r>
        <w:rPr>
          <w:rFonts w:cs="FranklinGothic-Book"/>
        </w:rPr>
        <w:t>uzavřené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smlouvy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výpůjčce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stanovuje</w:t>
      </w:r>
      <w:proofErr w:type="spellEnd"/>
      <w:r>
        <w:rPr>
          <w:rFonts w:cs="FranklinGothic-Book"/>
        </w:rPr>
        <w:t xml:space="preserve"> pro </w:t>
      </w:r>
      <w:proofErr w:type="spellStart"/>
      <w:r>
        <w:rPr>
          <w:rFonts w:cs="FranklinGothic-Book"/>
        </w:rPr>
        <w:t>vypůjčitele</w:t>
      </w:r>
      <w:proofErr w:type="spellEnd"/>
    </w:p>
    <w:p w14:paraId="370A5750" w14:textId="77777777" w:rsidR="00DF722A" w:rsidRDefault="007B6868">
      <w:pPr>
        <w:rPr>
          <w:rFonts w:cs="FranklinGothic-Book"/>
        </w:rPr>
      </w:pP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postup</w:t>
      </w:r>
      <w:proofErr w:type="spellEnd"/>
      <w:r>
        <w:rPr>
          <w:rFonts w:cs="FranklinGothic-Book"/>
        </w:rPr>
        <w:t>:</w:t>
      </w:r>
    </w:p>
    <w:p w14:paraId="22C468B0" w14:textId="77777777" w:rsidR="00DF722A" w:rsidRDefault="00DF722A">
      <w:pPr>
        <w:rPr>
          <w:rFonts w:cs="FranklinGothic-Book"/>
        </w:rPr>
      </w:pPr>
    </w:p>
    <w:p w14:paraId="63F0EC7F" w14:textId="77777777" w:rsidR="00DF722A" w:rsidRDefault="00DF722A">
      <w:pPr>
        <w:rPr>
          <w:rFonts w:cs="FranklinGothic-Book"/>
        </w:rPr>
      </w:pPr>
    </w:p>
    <w:p w14:paraId="2CADA5B2" w14:textId="77777777" w:rsidR="00DF722A" w:rsidRDefault="00DF722A">
      <w:pPr>
        <w:rPr>
          <w:rFonts w:cs="FranklinGothic-Book"/>
        </w:rPr>
      </w:pPr>
    </w:p>
    <w:p w14:paraId="1CBA642D" w14:textId="77777777" w:rsidR="00DF722A" w:rsidRDefault="00DF722A">
      <w:pPr>
        <w:rPr>
          <w:rFonts w:cs="FranklinGothic-Book"/>
        </w:rPr>
      </w:pPr>
    </w:p>
    <w:p w14:paraId="35A1C2E7" w14:textId="77777777" w:rsidR="00DF722A" w:rsidRDefault="00DF722A">
      <w:pPr>
        <w:rPr>
          <w:rFonts w:cs="FranklinGothic-Book"/>
        </w:rPr>
      </w:pPr>
    </w:p>
    <w:p w14:paraId="19BEE65F" w14:textId="77777777" w:rsidR="00DF722A" w:rsidRDefault="00DF722A">
      <w:pPr>
        <w:rPr>
          <w:rFonts w:cs="FranklinGothic-Book"/>
        </w:rPr>
      </w:pPr>
    </w:p>
    <w:p w14:paraId="4B9884CE" w14:textId="77777777" w:rsidR="00DF722A" w:rsidRDefault="00DF722A">
      <w:pPr>
        <w:rPr>
          <w:rFonts w:cs="FranklinGothic-Book"/>
        </w:rPr>
      </w:pPr>
    </w:p>
    <w:p w14:paraId="352BB8D0" w14:textId="77777777" w:rsidR="00DF722A" w:rsidRDefault="00DF722A">
      <w:pPr>
        <w:rPr>
          <w:rFonts w:cs="FranklinGothic-Book"/>
        </w:rPr>
      </w:pPr>
    </w:p>
    <w:p w14:paraId="695DE591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523CDBFE" w14:textId="77777777" w:rsidR="00DF722A" w:rsidRDefault="007B6868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</w:t>
      </w:r>
      <w:r>
        <w:rPr>
          <w:rFonts w:cs="Times New Roman"/>
        </w:rPr>
        <w:t>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03D083D5" w14:textId="77777777" w:rsidR="00DF722A" w:rsidRDefault="00DF722A">
      <w:pPr>
        <w:pStyle w:val="Standard"/>
        <w:rPr>
          <w:rFonts w:cs="Times New Roman"/>
        </w:rPr>
      </w:pPr>
    </w:p>
    <w:p w14:paraId="715E2CB6" w14:textId="77777777" w:rsidR="00DF722A" w:rsidRDefault="00DF722A">
      <w:pPr>
        <w:pStyle w:val="Standard"/>
        <w:rPr>
          <w:rFonts w:cs="Times New Roman"/>
        </w:rPr>
      </w:pPr>
    </w:p>
    <w:p w14:paraId="44E63402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4E660E29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3C3A2824" w14:textId="77777777" w:rsidR="00DF722A" w:rsidRDefault="00DF722A">
      <w:pPr>
        <w:pStyle w:val="Standard"/>
        <w:rPr>
          <w:rFonts w:cs="Times New Roman"/>
        </w:rPr>
      </w:pPr>
    </w:p>
    <w:p w14:paraId="1E22C07A" w14:textId="77777777" w:rsidR="00DF722A" w:rsidRDefault="00DF722A">
      <w:pPr>
        <w:pStyle w:val="Standard"/>
        <w:rPr>
          <w:rFonts w:cs="Times New Roman"/>
        </w:rPr>
      </w:pPr>
    </w:p>
    <w:p w14:paraId="363EC22A" w14:textId="77777777" w:rsidR="00DF722A" w:rsidRDefault="00DF722A">
      <w:pPr>
        <w:pStyle w:val="Standard"/>
        <w:rPr>
          <w:rFonts w:cs="Times New Roman"/>
        </w:rPr>
      </w:pPr>
    </w:p>
    <w:p w14:paraId="20ABA7CA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7450C4C0" w14:textId="77777777" w:rsidR="00DF722A" w:rsidRDefault="00DF722A">
      <w:pPr>
        <w:pStyle w:val="Standard"/>
        <w:rPr>
          <w:rFonts w:cs="Times New Roman"/>
        </w:rPr>
      </w:pPr>
    </w:p>
    <w:p w14:paraId="5998E7D2" w14:textId="77777777" w:rsidR="00DF722A" w:rsidRDefault="00DF722A">
      <w:pPr>
        <w:pStyle w:val="Standard"/>
        <w:rPr>
          <w:rFonts w:cs="Times New Roman"/>
        </w:rPr>
      </w:pPr>
    </w:p>
    <w:p w14:paraId="5A0236AF" w14:textId="77777777" w:rsidR="00DF722A" w:rsidRDefault="007B6868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14:paraId="21F8B7C9" w14:textId="77777777" w:rsidR="00DF722A" w:rsidRDefault="007B6868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5DAF562F" w14:textId="77777777" w:rsidR="00DF722A" w:rsidRDefault="00DF722A">
      <w:pPr>
        <w:pStyle w:val="Odstavecseseznamem"/>
        <w:ind w:left="0"/>
        <w:rPr>
          <w:rFonts w:cs="Times New Roman"/>
        </w:rPr>
      </w:pPr>
    </w:p>
    <w:p w14:paraId="2A8A43CF" w14:textId="77777777" w:rsidR="00DF722A" w:rsidRDefault="007B6868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155823E9" w14:textId="77777777" w:rsidR="00DF722A" w:rsidRDefault="007B6868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71664E99" w14:textId="77777777" w:rsidR="00DF722A" w:rsidRDefault="00DF722A">
      <w:pPr>
        <w:rPr>
          <w:rFonts w:cs="FranklinGothic-Book"/>
          <w:b/>
        </w:rPr>
      </w:pPr>
    </w:p>
    <w:sectPr w:rsidR="00DF722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CB0D" w14:textId="77777777" w:rsidR="007B6868" w:rsidRDefault="007B6868">
      <w:r>
        <w:separator/>
      </w:r>
    </w:p>
  </w:endnote>
  <w:endnote w:type="continuationSeparator" w:id="0">
    <w:p w14:paraId="38BEBE89" w14:textId="77777777" w:rsidR="007B6868" w:rsidRDefault="007B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Calibri"/>
    <w:charset w:val="00"/>
    <w:family w:val="auto"/>
    <w:pitch w:val="variable"/>
  </w:font>
  <w:font w:name="FranklinGothic-BookItal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EB44" w14:textId="77777777" w:rsidR="00137EE2" w:rsidRDefault="007B686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9800" w14:textId="77777777" w:rsidR="007B6868" w:rsidRDefault="007B6868">
      <w:r>
        <w:rPr>
          <w:color w:val="000000"/>
        </w:rPr>
        <w:separator/>
      </w:r>
    </w:p>
  </w:footnote>
  <w:footnote w:type="continuationSeparator" w:id="0">
    <w:p w14:paraId="0E6B9F55" w14:textId="77777777" w:rsidR="007B6868" w:rsidRDefault="007B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284"/>
    <w:multiLevelType w:val="multilevel"/>
    <w:tmpl w:val="F8A6AF5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8407AE"/>
    <w:multiLevelType w:val="multilevel"/>
    <w:tmpl w:val="A588E3E6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48A7919"/>
    <w:multiLevelType w:val="multilevel"/>
    <w:tmpl w:val="ECD8C43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31D239F"/>
    <w:multiLevelType w:val="multilevel"/>
    <w:tmpl w:val="86805C1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EC419F7"/>
    <w:multiLevelType w:val="multilevel"/>
    <w:tmpl w:val="AD3EA9B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B656E83"/>
    <w:multiLevelType w:val="multilevel"/>
    <w:tmpl w:val="D354B94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722A"/>
    <w:rsid w:val="006550C1"/>
    <w:rsid w:val="007B6868"/>
    <w:rsid w:val="00D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518D"/>
  <w15:docId w15:val="{453110A1-4710-4FBD-9C71-0DCE5F86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200"/>
      <w:ind w:left="720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numbering" w:customStyle="1" w:styleId="WWNum7">
    <w:name w:val="WWNum7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4">
    <w:name w:val="WWNum4"/>
    <w:basedOn w:val="Bezseznamu"/>
    <w:pPr>
      <w:numPr>
        <w:numId w:val="3"/>
      </w:numPr>
    </w:pPr>
  </w:style>
  <w:style w:type="numbering" w:customStyle="1" w:styleId="WWNum5">
    <w:name w:val="WWNum5"/>
    <w:basedOn w:val="Bezseznamu"/>
    <w:pPr>
      <w:numPr>
        <w:numId w:val="4"/>
      </w:numPr>
    </w:pPr>
  </w:style>
  <w:style w:type="numbering" w:customStyle="1" w:styleId="WWNum6">
    <w:name w:val="WWNum6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1442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2024-01-16T12:01:00Z</dcterms:created>
  <dcterms:modified xsi:type="dcterms:W3CDTF">2024-01-16T12:01:00Z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