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1F55" w14:textId="6FE8011F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B37553">
        <w:rPr>
          <w:b/>
          <w:bCs/>
          <w:sz w:val="40"/>
        </w:rPr>
        <w:t>3</w:t>
      </w:r>
      <w:r w:rsidR="00EB019F">
        <w:rPr>
          <w:b/>
          <w:bCs/>
          <w:sz w:val="40"/>
        </w:rPr>
        <w:t>38</w:t>
      </w:r>
      <w:r w:rsidR="00AC09FF">
        <w:rPr>
          <w:b/>
          <w:bCs/>
          <w:sz w:val="40"/>
        </w:rPr>
        <w:t>M/202</w:t>
      </w:r>
      <w:r w:rsidR="00EB019F">
        <w:rPr>
          <w:b/>
          <w:bCs/>
          <w:sz w:val="40"/>
        </w:rPr>
        <w:t>3</w:t>
      </w:r>
    </w:p>
    <w:p w14:paraId="34B2CE8E" w14:textId="77777777" w:rsidR="002A6A87" w:rsidRDefault="002A6A87" w:rsidP="002A6A87"/>
    <w:p w14:paraId="4AAAECC9" w14:textId="77777777" w:rsidR="002A6A87" w:rsidRDefault="002A6A87" w:rsidP="002A6A87"/>
    <w:p w14:paraId="1A4AB4A3" w14:textId="77777777" w:rsidR="002A6A87" w:rsidRDefault="002A6A87" w:rsidP="002A6A87"/>
    <w:p w14:paraId="3F008DFB" w14:textId="77777777" w:rsidR="002A6A87" w:rsidRDefault="002A6A87" w:rsidP="002A6A87">
      <w:r>
        <w:t>Objednáváme u Vás</w:t>
      </w:r>
      <w:r w:rsidRPr="008323B4">
        <w:t>:</w:t>
      </w:r>
    </w:p>
    <w:p w14:paraId="47D81ED0" w14:textId="77777777" w:rsidR="00D323A7" w:rsidRDefault="00D323A7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2"/>
        <w:gridCol w:w="536"/>
        <w:gridCol w:w="360"/>
        <w:gridCol w:w="956"/>
        <w:gridCol w:w="1682"/>
        <w:gridCol w:w="1622"/>
      </w:tblGrid>
      <w:tr w:rsidR="00D323A7" w:rsidRPr="00D323A7" w14:paraId="5E056C03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674E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Podložka na křesla 45 x 45 cm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1639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37FE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FFE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342,00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6265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A352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1 710,00 Kč</w:t>
            </w:r>
          </w:p>
        </w:tc>
      </w:tr>
      <w:tr w:rsidR="00D323A7" w:rsidRPr="00D323A7" w14:paraId="570D01D9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8629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Plněný polštář LUXUS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8EB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77CA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40BF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628,90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A59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5CE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18 867,00 Kč</w:t>
            </w:r>
          </w:p>
        </w:tc>
      </w:tr>
      <w:tr w:rsidR="00D323A7" w:rsidRPr="00D323A7" w14:paraId="454027D0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BCA6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323A7">
              <w:rPr>
                <w:rFonts w:ascii="Calibri" w:hAnsi="Calibri" w:cs="Calibri"/>
                <w:sz w:val="26"/>
                <w:szCs w:val="26"/>
              </w:rPr>
              <w:t>Meky</w:t>
            </w:r>
            <w:proofErr w:type="spellEnd"/>
            <w:r w:rsidRPr="00D323A7">
              <w:rPr>
                <w:rFonts w:ascii="Calibri" w:hAnsi="Calibri" w:cs="Calibri"/>
                <w:sz w:val="26"/>
                <w:szCs w:val="26"/>
              </w:rPr>
              <w:t xml:space="preserve"> - malý míček s bodlinami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E579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437F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898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46,20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9FF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48F8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462,00 Kč</w:t>
            </w:r>
          </w:p>
        </w:tc>
      </w:tr>
      <w:tr w:rsidR="00D323A7" w:rsidRPr="00D323A7" w14:paraId="73E7421C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289C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Podložka na křesla 40 x 50 cm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BE8A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941F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1086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393,30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56A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A2A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1 966,50 Kč</w:t>
            </w:r>
          </w:p>
        </w:tc>
      </w:tr>
      <w:tr w:rsidR="00D323A7" w:rsidRPr="00D323A7" w14:paraId="25CEF810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8BF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Omyvatelný polohovací polštář DELTA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1281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4C4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6E3E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838,00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0E99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E7C4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10 056,00 Kč</w:t>
            </w:r>
          </w:p>
        </w:tc>
      </w:tr>
      <w:tr w:rsidR="00D323A7" w:rsidRPr="00D323A7" w14:paraId="0B9C0573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796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Polohovací podložka DUO+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AB1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A0CB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5314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494,21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FD1C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2A7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9 884,20 Kč</w:t>
            </w:r>
          </w:p>
        </w:tc>
      </w:tr>
      <w:tr w:rsidR="00D323A7" w:rsidRPr="00D323A7" w14:paraId="505B8733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CC17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Elastické napínací prostěradlo SMART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7AD9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D7A2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4FB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411,00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36F0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624A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41 100,00 Kč</w:t>
            </w:r>
          </w:p>
        </w:tc>
      </w:tr>
      <w:tr w:rsidR="00D323A7" w:rsidRPr="00D323A7" w14:paraId="66E0E658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92F5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Omyvatelný polštář Kombi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9C44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BFAF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463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606,78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F5AB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9D0D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3 640,68 Kč</w:t>
            </w:r>
          </w:p>
        </w:tc>
      </w:tr>
      <w:tr w:rsidR="00D323A7" w:rsidRPr="00D323A7" w14:paraId="320070FF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A04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Ručník 50 x 90 cm, 6 ks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3272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14D6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0BEA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900,00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F65C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05E8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27 000,00 Kč</w:t>
            </w:r>
          </w:p>
        </w:tc>
      </w:tr>
      <w:tr w:rsidR="00D323A7" w:rsidRPr="00D323A7" w14:paraId="714BBF2C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A6B3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Podložka FUSION 90 x 90 cm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67B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7447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83C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536,00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215D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D622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5 360,00 Kč</w:t>
            </w:r>
          </w:p>
        </w:tc>
      </w:tr>
      <w:tr w:rsidR="00D323A7" w:rsidRPr="00D323A7" w14:paraId="1B948D1C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FF9D" w14:textId="486F7A08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Chrán</w:t>
            </w:r>
            <w:r>
              <w:rPr>
                <w:rFonts w:ascii="Calibri" w:hAnsi="Calibri" w:cs="Calibri"/>
                <w:sz w:val="26"/>
                <w:szCs w:val="26"/>
              </w:rPr>
              <w:t>i</w:t>
            </w:r>
            <w:r w:rsidRPr="00D323A7">
              <w:rPr>
                <w:rFonts w:ascii="Calibri" w:hAnsi="Calibri" w:cs="Calibri"/>
                <w:sz w:val="26"/>
                <w:szCs w:val="26"/>
              </w:rPr>
              <w:t>č oděvů velký 45 x 90 cm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CAA1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40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CDB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0A49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340,00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6C5C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D718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13 600,00 Kč</w:t>
            </w:r>
          </w:p>
        </w:tc>
      </w:tr>
      <w:tr w:rsidR="00D323A7" w:rsidRPr="00D323A7" w14:paraId="67897E00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3966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 xml:space="preserve">Pacientská košile anděl </w:t>
            </w:r>
            <w:proofErr w:type="spellStart"/>
            <w:r w:rsidRPr="00D323A7">
              <w:rPr>
                <w:rFonts w:ascii="Calibri" w:hAnsi="Calibri" w:cs="Calibri"/>
                <w:sz w:val="26"/>
                <w:szCs w:val="26"/>
              </w:rPr>
              <w:t>bariatrická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9CE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D62D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5D62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324,00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34B1" w14:textId="77777777" w:rsidR="00D323A7" w:rsidRPr="00D323A7" w:rsidRDefault="00D323A7" w:rsidP="00D323A7">
            <w:pPr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E12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4 860,00 Kč</w:t>
            </w:r>
          </w:p>
        </w:tc>
      </w:tr>
      <w:tr w:rsidR="00D323A7" w:rsidRPr="00D323A7" w14:paraId="1BFA951E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BF50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1676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1C2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E7F7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535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97C2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3A7" w:rsidRPr="00D323A7" w14:paraId="3E1ECAF1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56BE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B5BB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8067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D579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591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B7E0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138 506,38 Kč</w:t>
            </w:r>
          </w:p>
        </w:tc>
      </w:tr>
      <w:tr w:rsidR="00D323A7" w:rsidRPr="00D323A7" w14:paraId="2BBA28E9" w14:textId="77777777" w:rsidTr="00D323A7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CBA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58DA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A8DE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849" w14:textId="77777777" w:rsidR="00D323A7" w:rsidRPr="00D323A7" w:rsidRDefault="00D323A7" w:rsidP="00D32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7FB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FB65" w14:textId="77777777" w:rsidR="00D323A7" w:rsidRPr="00D323A7" w:rsidRDefault="00D323A7" w:rsidP="00D323A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D323A7">
              <w:rPr>
                <w:rFonts w:ascii="Calibri" w:hAnsi="Calibri" w:cs="Calibri"/>
                <w:sz w:val="26"/>
                <w:szCs w:val="26"/>
              </w:rPr>
              <w:t>167 592,72 Kč</w:t>
            </w:r>
          </w:p>
        </w:tc>
      </w:tr>
    </w:tbl>
    <w:p w14:paraId="2627A3D1" w14:textId="77777777" w:rsidR="00616985" w:rsidRDefault="00616985" w:rsidP="002A6A87"/>
    <w:p w14:paraId="5E31831F" w14:textId="77777777" w:rsidR="00D323A7" w:rsidRDefault="00D323A7" w:rsidP="002A6A87"/>
    <w:p w14:paraId="5AB5316A" w14:textId="77777777" w:rsidR="00527E6A" w:rsidRDefault="00527E6A" w:rsidP="002A6A87"/>
    <w:p w14:paraId="74358958" w14:textId="77777777" w:rsidR="002A6A87" w:rsidRPr="008323B4" w:rsidRDefault="002A6A87" w:rsidP="002A6A87">
      <w:r w:rsidRPr="008323B4">
        <w:t>Platba převodem na účet.</w:t>
      </w:r>
    </w:p>
    <w:p w14:paraId="66036E84" w14:textId="77777777" w:rsidR="002A6A87" w:rsidRDefault="002A6A87" w:rsidP="002A6A87"/>
    <w:p w14:paraId="2CB3BDB5" w14:textId="77777777" w:rsidR="002A6A87" w:rsidRDefault="002A6A87" w:rsidP="002A6A87"/>
    <w:p w14:paraId="068196FC" w14:textId="77777777" w:rsidR="002A6A87" w:rsidRDefault="002A6A87" w:rsidP="002A6A87"/>
    <w:p w14:paraId="3489E6F0" w14:textId="77777777" w:rsidR="00B20482" w:rsidRDefault="00B20482" w:rsidP="002A6A87"/>
    <w:p w14:paraId="5C2C9939" w14:textId="77777777" w:rsidR="002A6A87" w:rsidRDefault="002A6A87" w:rsidP="002A6A87"/>
    <w:p w14:paraId="35FF1139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154498AB" w14:textId="77777777" w:rsidR="002A6A87" w:rsidRDefault="002A6A87" w:rsidP="002A6A87"/>
    <w:p w14:paraId="03A18D40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BA2848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5236" w14:textId="77777777" w:rsidR="00BA2848" w:rsidRDefault="00BA2848" w:rsidP="008224D6">
      <w:r>
        <w:separator/>
      </w:r>
    </w:p>
  </w:endnote>
  <w:endnote w:type="continuationSeparator" w:id="0">
    <w:p w14:paraId="2092C062" w14:textId="77777777" w:rsidR="00BA2848" w:rsidRDefault="00BA2848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6FA8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52374E42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7FD70FF4" wp14:editId="788C099C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2EC21CBC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42B2" w14:textId="77777777" w:rsidR="00BA2848" w:rsidRDefault="00BA2848" w:rsidP="008224D6">
      <w:r>
        <w:separator/>
      </w:r>
    </w:p>
  </w:footnote>
  <w:footnote w:type="continuationSeparator" w:id="0">
    <w:p w14:paraId="1184C7A5" w14:textId="77777777" w:rsidR="00BA2848" w:rsidRDefault="00BA2848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6DBA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92F2ED1" wp14:editId="7223B04F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E34871" w14:textId="77777777" w:rsidR="00311FDB" w:rsidRPr="00311FDB" w:rsidRDefault="00EA59D5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095F0905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1DE9C2EF" w14:textId="77777777" w:rsidR="008224D6" w:rsidRDefault="008224D6" w:rsidP="00311FDB">
    <w:pPr>
      <w:pStyle w:val="Nadpis3"/>
    </w:pPr>
  </w:p>
  <w:p w14:paraId="2BE8148E" w14:textId="77777777" w:rsidR="00E459D1" w:rsidRDefault="00E459D1" w:rsidP="00E459D1">
    <w:pPr>
      <w:pStyle w:val="Zhlav"/>
      <w:rPr>
        <w:b/>
      </w:rPr>
    </w:pPr>
  </w:p>
  <w:p w14:paraId="01695B3D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1DDE9DC" w14:textId="677578D7" w:rsidR="00E459D1" w:rsidRDefault="009873B0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2FC33B" wp14:editId="3B3B27DF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599D2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BEFE320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CE90E4D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3D68B5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393A041" w14:textId="77777777" w:rsidR="00EB019F" w:rsidRDefault="00EB019F" w:rsidP="00EB019F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Magdaléna Králová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5177906A" w14:textId="77777777" w:rsidR="00EB019F" w:rsidRDefault="00EB019F" w:rsidP="00EB019F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72EC1230" w14:textId="77777777" w:rsidR="00EB019F" w:rsidRDefault="00000000" w:rsidP="00EB019F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2" w:history="1">
                            <w:r w:rsidR="00EB019F" w:rsidRPr="002C59D2">
                              <w:rPr>
                                <w:rStyle w:val="Hypertextovodkaz"/>
                                <w:sz w:val="20"/>
                              </w:rPr>
                              <w:t>kralova@domovslunovrat.cz</w:t>
                            </w:r>
                          </w:hyperlink>
                        </w:p>
                        <w:p w14:paraId="6582B9EA" w14:textId="77777777" w:rsidR="00EB019F" w:rsidRPr="00A16D0C" w:rsidRDefault="00EB019F" w:rsidP="00EB019F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3233739" w14:textId="77777777" w:rsidR="00EB019F" w:rsidRPr="00A16D0C" w:rsidRDefault="00EB019F" w:rsidP="00EB019F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29.12.2023</w:t>
                          </w:r>
                        </w:p>
                        <w:p w14:paraId="6538A2AC" w14:textId="0BEFA4D8" w:rsidR="00E459D1" w:rsidRPr="00A16D0C" w:rsidRDefault="00E459D1" w:rsidP="00EB019F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FC3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2F599D2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BEFE320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CE90E4D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3D68B5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393A041" w14:textId="77777777" w:rsidR="00EB019F" w:rsidRDefault="00EB019F" w:rsidP="00EB019F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Magdaléna Králová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5177906A" w14:textId="77777777" w:rsidR="00EB019F" w:rsidRDefault="00EB019F" w:rsidP="00EB019F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72EC1230" w14:textId="77777777" w:rsidR="00EB019F" w:rsidRDefault="00EB019F" w:rsidP="00EB019F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3" w:history="1">
                      <w:r w:rsidRPr="002C59D2">
                        <w:rPr>
                          <w:rStyle w:val="Hypertextovodkaz"/>
                          <w:sz w:val="20"/>
                        </w:rPr>
                        <w:t>kralova@domovslunovrat.cz</w:t>
                      </w:r>
                    </w:hyperlink>
                  </w:p>
                  <w:p w14:paraId="6582B9EA" w14:textId="77777777" w:rsidR="00EB019F" w:rsidRPr="00A16D0C" w:rsidRDefault="00EB019F" w:rsidP="00EB019F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63233739" w14:textId="77777777" w:rsidR="00EB019F" w:rsidRPr="00A16D0C" w:rsidRDefault="00EB019F" w:rsidP="00EB019F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29.12.2023</w:t>
                    </w:r>
                  </w:p>
                  <w:p w14:paraId="6538A2AC" w14:textId="0BEFA4D8" w:rsidR="00E459D1" w:rsidRPr="00A16D0C" w:rsidRDefault="00E459D1" w:rsidP="00EB019F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618413" wp14:editId="3266D1A2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36B7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0CEEECE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4504367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4DAB0C9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360EB2A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CE89A8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327D933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1685CB8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25DE8B88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659BB9CB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18413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5E736B79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0CEEECEF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4504367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4DAB0C9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360EB2A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CE89A8A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327D9339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1685CB8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25DE8B88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659BB9CB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D14BE58" wp14:editId="3C111CD5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4CFFF" w14:textId="77777777" w:rsidR="001D5644" w:rsidRPr="00555371" w:rsidRDefault="001D5644" w:rsidP="001D5644">
                          <w:pPr>
                            <w:suppressOverlap/>
                            <w:rPr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APOS BRNO s.r.o.</w:t>
                          </w:r>
                        </w:p>
                        <w:p w14:paraId="5DDC359D" w14:textId="77777777" w:rsidR="001D5644" w:rsidRDefault="001D5644" w:rsidP="001D5644">
                          <w:pPr>
                            <w:suppressOverlap/>
                            <w:rPr>
                              <w:color w:val="656565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Kotlanova 2507/3</w:t>
                          </w:r>
                        </w:p>
                        <w:p w14:paraId="6401A8EA" w14:textId="77777777" w:rsidR="001D5644" w:rsidRDefault="001D5644" w:rsidP="001D5644">
                          <w:pPr>
                            <w:suppressOverlap/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628  00   Brno-</w:t>
                          </w:r>
                          <w:proofErr w:type="spellStart"/>
                          <w:r>
                            <w:rPr>
                              <w:rStyle w:val="box-locationitemtableitemline"/>
                              <w:color w:val="08131F"/>
                            </w:rPr>
                            <w:t>Lišeň</w:t>
                          </w:r>
                          <w:proofErr w:type="spellEnd"/>
                        </w:p>
                        <w:p w14:paraId="2EBA13E4" w14:textId="77777777" w:rsidR="001D5644" w:rsidRDefault="001D5644" w:rsidP="001D5644">
                          <w:pPr>
                            <w:suppressOverlap/>
                            <w:rPr>
                              <w:color w:val="08131F"/>
                            </w:rPr>
                          </w:pPr>
                          <w:r>
                            <w:t>I</w:t>
                          </w:r>
                          <w:r w:rsidRPr="00BD123B">
                            <w:t xml:space="preserve">Č: </w:t>
                          </w:r>
                          <w:r>
                            <w:rPr>
                              <w:color w:val="08131F"/>
                            </w:rPr>
                            <w:t>46980709</w:t>
                          </w:r>
                        </w:p>
                        <w:p w14:paraId="3399E779" w14:textId="77777777" w:rsidR="001D5644" w:rsidRDefault="001D5644" w:rsidP="001D5644">
                          <w:pPr>
                            <w:suppressOverlap/>
                            <w:rPr>
                              <w:color w:val="08131F"/>
                            </w:rPr>
                          </w:pPr>
                          <w:r>
                            <w:rPr>
                              <w:color w:val="08131F"/>
                            </w:rPr>
                            <w:t xml:space="preserve">Email: </w:t>
                          </w:r>
                          <w:hyperlink r:id="rId4" w:history="1">
                            <w:r w:rsidRPr="00A45160">
                              <w:rPr>
                                <w:rStyle w:val="Hypertextovodkaz"/>
                              </w:rPr>
                              <w:t>obchod@aposbrno.cz</w:t>
                            </w:r>
                          </w:hyperlink>
                        </w:p>
                        <w:p w14:paraId="3251D809" w14:textId="77777777" w:rsidR="001D5644" w:rsidRPr="00906C32" w:rsidRDefault="001D5644" w:rsidP="001D5644">
                          <w:r>
                            <w:rPr>
                              <w:color w:val="08131F"/>
                            </w:rPr>
                            <w:t>Tel.: 541 121 516</w:t>
                          </w:r>
                        </w:p>
                        <w:p w14:paraId="08D9AB43" w14:textId="77777777" w:rsidR="00426A6B" w:rsidRPr="00C572AC" w:rsidRDefault="00426A6B" w:rsidP="00C572AC">
                          <w:r>
                            <w:t xml:space="preserve">Číslo účtu: </w:t>
                          </w:r>
                          <w:r w:rsidR="001D5644">
                            <w:t>372546143/0300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4BE58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2FF4CFFF" w14:textId="77777777" w:rsidR="001D5644" w:rsidRPr="00555371" w:rsidRDefault="001D5644" w:rsidP="001D5644">
                    <w:pPr>
                      <w:suppressOverlap/>
                      <w:rPr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APOS BRNO s.r.o.</w:t>
                    </w:r>
                  </w:p>
                  <w:p w14:paraId="5DDC359D" w14:textId="77777777" w:rsidR="001D5644" w:rsidRDefault="001D5644" w:rsidP="001D5644">
                    <w:pPr>
                      <w:suppressOverlap/>
                      <w:rPr>
                        <w:color w:val="656565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Kotlanova 2507/3</w:t>
                    </w:r>
                  </w:p>
                  <w:p w14:paraId="6401A8EA" w14:textId="77777777" w:rsidR="001D5644" w:rsidRDefault="001D5644" w:rsidP="001D5644">
                    <w:pPr>
                      <w:suppressOverlap/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628  00   Brno-</w:t>
                    </w:r>
                    <w:proofErr w:type="spellStart"/>
                    <w:r>
                      <w:rPr>
                        <w:rStyle w:val="box-locationitemtableitemline"/>
                        <w:color w:val="08131F"/>
                      </w:rPr>
                      <w:t>Lišeň</w:t>
                    </w:r>
                    <w:proofErr w:type="spellEnd"/>
                  </w:p>
                  <w:p w14:paraId="2EBA13E4" w14:textId="77777777" w:rsidR="001D5644" w:rsidRDefault="001D5644" w:rsidP="001D5644">
                    <w:pPr>
                      <w:suppressOverlap/>
                      <w:rPr>
                        <w:color w:val="08131F"/>
                      </w:rPr>
                    </w:pPr>
                    <w:r>
                      <w:t>I</w:t>
                    </w:r>
                    <w:r w:rsidRPr="00BD123B">
                      <w:t xml:space="preserve">Č: </w:t>
                    </w:r>
                    <w:r>
                      <w:rPr>
                        <w:color w:val="08131F"/>
                      </w:rPr>
                      <w:t>46980709</w:t>
                    </w:r>
                  </w:p>
                  <w:p w14:paraId="3399E779" w14:textId="77777777" w:rsidR="001D5644" w:rsidRDefault="001D5644" w:rsidP="001D5644">
                    <w:pPr>
                      <w:suppressOverlap/>
                      <w:rPr>
                        <w:color w:val="08131F"/>
                      </w:rPr>
                    </w:pPr>
                    <w:r>
                      <w:rPr>
                        <w:color w:val="08131F"/>
                      </w:rPr>
                      <w:t xml:space="preserve">Email: </w:t>
                    </w:r>
                    <w:hyperlink r:id="rId5" w:history="1">
                      <w:r w:rsidRPr="00A45160">
                        <w:rPr>
                          <w:rStyle w:val="Hypertextovodkaz"/>
                        </w:rPr>
                        <w:t>obchod@aposbrno.cz</w:t>
                      </w:r>
                    </w:hyperlink>
                  </w:p>
                  <w:p w14:paraId="3251D809" w14:textId="77777777" w:rsidR="001D5644" w:rsidRPr="00906C32" w:rsidRDefault="001D5644" w:rsidP="001D5644">
                    <w:r>
                      <w:rPr>
                        <w:color w:val="08131F"/>
                      </w:rPr>
                      <w:t>Tel.: 541 121 516</w:t>
                    </w:r>
                  </w:p>
                  <w:p w14:paraId="08D9AB43" w14:textId="77777777" w:rsidR="00426A6B" w:rsidRPr="00C572AC" w:rsidRDefault="00426A6B" w:rsidP="00C572AC">
                    <w:r>
                      <w:t xml:space="preserve">Číslo účtu: </w:t>
                    </w:r>
                    <w:r w:rsidR="001D5644">
                      <w:t>372546143/0300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79616753" w14:textId="77777777" w:rsidR="00E459D1" w:rsidRDefault="00E459D1" w:rsidP="00E459D1">
    <w:pPr>
      <w:pStyle w:val="Zhlav"/>
      <w:rPr>
        <w:b/>
      </w:rPr>
    </w:pPr>
  </w:p>
  <w:p w14:paraId="28C5CE9E" w14:textId="77777777" w:rsidR="00E459D1" w:rsidRDefault="00E459D1" w:rsidP="00E459D1">
    <w:pPr>
      <w:pStyle w:val="Zhlav"/>
      <w:rPr>
        <w:b/>
      </w:rPr>
    </w:pPr>
  </w:p>
  <w:p w14:paraId="479459CA" w14:textId="77777777" w:rsidR="00E459D1" w:rsidRDefault="00E459D1" w:rsidP="00E459D1">
    <w:pPr>
      <w:pStyle w:val="Zhlav"/>
      <w:rPr>
        <w:b/>
      </w:rPr>
    </w:pPr>
  </w:p>
  <w:p w14:paraId="214584C8" w14:textId="77777777" w:rsidR="00E459D1" w:rsidRDefault="00E459D1" w:rsidP="00E459D1">
    <w:pPr>
      <w:pStyle w:val="Zhlav"/>
      <w:rPr>
        <w:b/>
      </w:rPr>
    </w:pPr>
  </w:p>
  <w:p w14:paraId="0303C3CD" w14:textId="77777777" w:rsidR="00E459D1" w:rsidRDefault="00E459D1" w:rsidP="00E459D1">
    <w:pPr>
      <w:pStyle w:val="Zhlav"/>
      <w:rPr>
        <w:b/>
      </w:rPr>
    </w:pPr>
  </w:p>
  <w:p w14:paraId="427B4C77" w14:textId="77777777" w:rsidR="00E459D1" w:rsidRDefault="00E459D1" w:rsidP="00E459D1">
    <w:pPr>
      <w:pStyle w:val="Zhlav"/>
      <w:rPr>
        <w:b/>
      </w:rPr>
    </w:pPr>
  </w:p>
  <w:p w14:paraId="0F314588" w14:textId="77777777" w:rsidR="00E459D1" w:rsidRDefault="00E459D1" w:rsidP="00E459D1">
    <w:pPr>
      <w:pStyle w:val="Zhlav"/>
      <w:rPr>
        <w:b/>
      </w:rPr>
    </w:pPr>
  </w:p>
  <w:p w14:paraId="704523C8" w14:textId="77777777" w:rsidR="00E459D1" w:rsidRDefault="00E459D1" w:rsidP="00E459D1">
    <w:pPr>
      <w:pStyle w:val="Zhlav"/>
      <w:rPr>
        <w:b/>
      </w:rPr>
    </w:pPr>
  </w:p>
  <w:p w14:paraId="277AA465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27019088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2B63"/>
    <w:rsid w:val="00024996"/>
    <w:rsid w:val="00025440"/>
    <w:rsid w:val="00030D7A"/>
    <w:rsid w:val="0004127A"/>
    <w:rsid w:val="00061951"/>
    <w:rsid w:val="00067255"/>
    <w:rsid w:val="00067732"/>
    <w:rsid w:val="00070BB4"/>
    <w:rsid w:val="00090BB4"/>
    <w:rsid w:val="00110054"/>
    <w:rsid w:val="00116F3A"/>
    <w:rsid w:val="00157D76"/>
    <w:rsid w:val="0017179B"/>
    <w:rsid w:val="00175562"/>
    <w:rsid w:val="0017679E"/>
    <w:rsid w:val="00180DF7"/>
    <w:rsid w:val="00194D66"/>
    <w:rsid w:val="001975D9"/>
    <w:rsid w:val="001A27A6"/>
    <w:rsid w:val="001A50FC"/>
    <w:rsid w:val="001C0592"/>
    <w:rsid w:val="001C28EF"/>
    <w:rsid w:val="001D2EA0"/>
    <w:rsid w:val="001D437E"/>
    <w:rsid w:val="001D5644"/>
    <w:rsid w:val="001E7B3A"/>
    <w:rsid w:val="00224771"/>
    <w:rsid w:val="0024148B"/>
    <w:rsid w:val="002415D7"/>
    <w:rsid w:val="00247491"/>
    <w:rsid w:val="0026393B"/>
    <w:rsid w:val="00270BB5"/>
    <w:rsid w:val="00287DFC"/>
    <w:rsid w:val="002A17AC"/>
    <w:rsid w:val="002A6A87"/>
    <w:rsid w:val="002B6AB3"/>
    <w:rsid w:val="003072A1"/>
    <w:rsid w:val="00311FDB"/>
    <w:rsid w:val="00321EE0"/>
    <w:rsid w:val="00323501"/>
    <w:rsid w:val="00375DC4"/>
    <w:rsid w:val="003936AD"/>
    <w:rsid w:val="0041479A"/>
    <w:rsid w:val="00426A6B"/>
    <w:rsid w:val="00432088"/>
    <w:rsid w:val="0045138C"/>
    <w:rsid w:val="00452AAC"/>
    <w:rsid w:val="004D0BB4"/>
    <w:rsid w:val="004E4BC8"/>
    <w:rsid w:val="00503141"/>
    <w:rsid w:val="00506215"/>
    <w:rsid w:val="00514324"/>
    <w:rsid w:val="00527E6A"/>
    <w:rsid w:val="00533727"/>
    <w:rsid w:val="005419D6"/>
    <w:rsid w:val="00542FA3"/>
    <w:rsid w:val="00544553"/>
    <w:rsid w:val="0057746B"/>
    <w:rsid w:val="00594B97"/>
    <w:rsid w:val="005C137E"/>
    <w:rsid w:val="005F4ED0"/>
    <w:rsid w:val="005F575F"/>
    <w:rsid w:val="00616985"/>
    <w:rsid w:val="00643928"/>
    <w:rsid w:val="0066227E"/>
    <w:rsid w:val="00674673"/>
    <w:rsid w:val="006A4460"/>
    <w:rsid w:val="006B6E44"/>
    <w:rsid w:val="00752C75"/>
    <w:rsid w:val="007A3FD3"/>
    <w:rsid w:val="007B72D3"/>
    <w:rsid w:val="007E092C"/>
    <w:rsid w:val="007F4216"/>
    <w:rsid w:val="0081217C"/>
    <w:rsid w:val="008223E9"/>
    <w:rsid w:val="008224D6"/>
    <w:rsid w:val="00842E78"/>
    <w:rsid w:val="00844A5A"/>
    <w:rsid w:val="00844FC6"/>
    <w:rsid w:val="00847349"/>
    <w:rsid w:val="00850393"/>
    <w:rsid w:val="00862C6F"/>
    <w:rsid w:val="00867579"/>
    <w:rsid w:val="008728E9"/>
    <w:rsid w:val="00872979"/>
    <w:rsid w:val="00873E6A"/>
    <w:rsid w:val="00891626"/>
    <w:rsid w:val="008B0091"/>
    <w:rsid w:val="008C349A"/>
    <w:rsid w:val="008D4732"/>
    <w:rsid w:val="00910F33"/>
    <w:rsid w:val="00912F51"/>
    <w:rsid w:val="00926671"/>
    <w:rsid w:val="00942F0A"/>
    <w:rsid w:val="00966CAF"/>
    <w:rsid w:val="009704DD"/>
    <w:rsid w:val="009769B6"/>
    <w:rsid w:val="009873B0"/>
    <w:rsid w:val="009A22D0"/>
    <w:rsid w:val="00A120A7"/>
    <w:rsid w:val="00A16D0C"/>
    <w:rsid w:val="00A1775D"/>
    <w:rsid w:val="00A310D5"/>
    <w:rsid w:val="00A338CD"/>
    <w:rsid w:val="00A8014F"/>
    <w:rsid w:val="00AB4060"/>
    <w:rsid w:val="00AC09FF"/>
    <w:rsid w:val="00AE3228"/>
    <w:rsid w:val="00B120B7"/>
    <w:rsid w:val="00B1332A"/>
    <w:rsid w:val="00B20482"/>
    <w:rsid w:val="00B37553"/>
    <w:rsid w:val="00B46AFA"/>
    <w:rsid w:val="00B50F17"/>
    <w:rsid w:val="00B512A4"/>
    <w:rsid w:val="00B65210"/>
    <w:rsid w:val="00B92B28"/>
    <w:rsid w:val="00BA2848"/>
    <w:rsid w:val="00BE4028"/>
    <w:rsid w:val="00C001EB"/>
    <w:rsid w:val="00C26A6F"/>
    <w:rsid w:val="00C30AE0"/>
    <w:rsid w:val="00C572AC"/>
    <w:rsid w:val="00C91013"/>
    <w:rsid w:val="00C951B6"/>
    <w:rsid w:val="00C95F2A"/>
    <w:rsid w:val="00CA56BD"/>
    <w:rsid w:val="00CD182A"/>
    <w:rsid w:val="00CF593D"/>
    <w:rsid w:val="00D2084C"/>
    <w:rsid w:val="00D2704E"/>
    <w:rsid w:val="00D323A7"/>
    <w:rsid w:val="00D431F3"/>
    <w:rsid w:val="00D75008"/>
    <w:rsid w:val="00D77E95"/>
    <w:rsid w:val="00D856B3"/>
    <w:rsid w:val="00D977B1"/>
    <w:rsid w:val="00DA5CB8"/>
    <w:rsid w:val="00DB3EAC"/>
    <w:rsid w:val="00DB75C6"/>
    <w:rsid w:val="00DD2850"/>
    <w:rsid w:val="00E04227"/>
    <w:rsid w:val="00E459D1"/>
    <w:rsid w:val="00E47517"/>
    <w:rsid w:val="00E550FC"/>
    <w:rsid w:val="00E67209"/>
    <w:rsid w:val="00E772FF"/>
    <w:rsid w:val="00E83BDE"/>
    <w:rsid w:val="00EA59D5"/>
    <w:rsid w:val="00EA7CB6"/>
    <w:rsid w:val="00EB019F"/>
    <w:rsid w:val="00EB5979"/>
    <w:rsid w:val="00EF1286"/>
    <w:rsid w:val="00EF1F8D"/>
    <w:rsid w:val="00F239B7"/>
    <w:rsid w:val="00F26B85"/>
    <w:rsid w:val="00F30422"/>
    <w:rsid w:val="00F3201F"/>
    <w:rsid w:val="00F74AC1"/>
    <w:rsid w:val="00F812E3"/>
    <w:rsid w:val="00F96984"/>
    <w:rsid w:val="00FA1965"/>
    <w:rsid w:val="00FC3FC3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2F34C"/>
  <w15:docId w15:val="{C9446B76-802D-4AB6-B34A-BB2D12FA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alova@domovslunovrat.cz" TargetMode="External"/><Relationship Id="rId2" Type="http://schemas.openxmlformats.org/officeDocument/2006/relationships/hyperlink" Target="mailto:kralova@domovslunovrat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obchod@aposbrno.cz" TargetMode="External"/><Relationship Id="rId4" Type="http://schemas.openxmlformats.org/officeDocument/2006/relationships/hyperlink" Target="mailto:obchod@aposbrn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3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 Curylo</cp:lastModifiedBy>
  <cp:revision>2</cp:revision>
  <cp:lastPrinted>2022-05-25T11:07:00Z</cp:lastPrinted>
  <dcterms:created xsi:type="dcterms:W3CDTF">2024-01-16T09:06:00Z</dcterms:created>
  <dcterms:modified xsi:type="dcterms:W3CDTF">2024-01-16T09:06:00Z</dcterms:modified>
</cp:coreProperties>
</file>