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676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24D526F" w14:textId="767E48E4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0369B1">
        <w:rPr>
          <w:b/>
          <w:noProof/>
          <w:sz w:val="28"/>
        </w:rPr>
        <w:t>4/1/24/1210</w:t>
      </w:r>
    </w:p>
    <w:p w14:paraId="3B6028A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F93327C" w14:textId="77777777">
        <w:trPr>
          <w:trHeight w:val="1773"/>
        </w:trPr>
        <w:tc>
          <w:tcPr>
            <w:tcW w:w="4398" w:type="dxa"/>
          </w:tcPr>
          <w:p w14:paraId="7303FDE2" w14:textId="77777777" w:rsidR="00B8387D" w:rsidRDefault="00B8387D">
            <w:pPr>
              <w:rPr>
                <w:b/>
                <w:sz w:val="24"/>
              </w:rPr>
            </w:pPr>
          </w:p>
          <w:p w14:paraId="7B2FACED" w14:textId="5C0FD025" w:rsidR="00B8387D" w:rsidRDefault="000369B1">
            <w:r>
              <w:rPr>
                <w:b/>
                <w:noProof/>
                <w:sz w:val="24"/>
              </w:rPr>
              <w:t>Andrej Švagr</w:t>
            </w:r>
          </w:p>
          <w:p w14:paraId="6F09FA9A" w14:textId="77777777" w:rsidR="00B8387D" w:rsidRDefault="00B8387D"/>
          <w:p w14:paraId="6CDFE58C" w14:textId="55958516" w:rsidR="00B8387D" w:rsidRDefault="000369B1">
            <w:r>
              <w:rPr>
                <w:b/>
                <w:noProof/>
                <w:sz w:val="24"/>
              </w:rPr>
              <w:t>Křižíkova 506</w:t>
            </w:r>
          </w:p>
          <w:p w14:paraId="64761296" w14:textId="596A8D56" w:rsidR="00B8387D" w:rsidRDefault="000369B1">
            <w:r>
              <w:rPr>
                <w:b/>
                <w:noProof/>
                <w:sz w:val="24"/>
              </w:rPr>
              <w:t xml:space="preserve">186 </w:t>
            </w:r>
            <w:proofErr w:type="gramStart"/>
            <w:r>
              <w:rPr>
                <w:b/>
                <w:noProof/>
                <w:sz w:val="24"/>
              </w:rPr>
              <w:t>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  <w:proofErr w:type="gramEnd"/>
          </w:p>
          <w:p w14:paraId="20B3DF88" w14:textId="77777777" w:rsidR="00B8387D" w:rsidRDefault="00B8387D"/>
        </w:tc>
      </w:tr>
    </w:tbl>
    <w:p w14:paraId="3D047CDD" w14:textId="77777777" w:rsidR="00B8387D" w:rsidRDefault="00B8387D"/>
    <w:p w14:paraId="7036FE80" w14:textId="77777777" w:rsidR="00B8387D" w:rsidRDefault="00B8387D"/>
    <w:p w14:paraId="08CE7B00" w14:textId="77777777" w:rsidR="00B8387D" w:rsidRDefault="00B8387D"/>
    <w:p w14:paraId="74516445" w14:textId="77777777" w:rsidR="00B8387D" w:rsidRDefault="00B8387D"/>
    <w:p w14:paraId="7180B0E3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10EDE30" w14:textId="12C8B025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0369B1">
        <w:rPr>
          <w:b/>
          <w:noProof/>
          <w:sz w:val="24"/>
        </w:rPr>
        <w:t>08530629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proofErr w:type="spellStart"/>
      <w:r w:rsidR="00D21A2D">
        <w:rPr>
          <w:sz w:val="24"/>
        </w:rPr>
        <w:t>xxx</w:t>
      </w:r>
      <w:proofErr w:type="spellEnd"/>
    </w:p>
    <w:p w14:paraId="626EBCAA" w14:textId="77777777" w:rsidR="00B8387D" w:rsidRDefault="00B8387D"/>
    <w:p w14:paraId="4D48AEE2" w14:textId="61505B8F" w:rsidR="00B8387D" w:rsidRDefault="000369B1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69A5B6" wp14:editId="5476816F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18415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A85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869E7DE" w14:textId="77777777" w:rsidR="00B8387D" w:rsidRDefault="00B8387D" w:rsidP="008018AF">
      <w:pPr>
        <w:outlineLvl w:val="0"/>
        <w:rPr>
          <w:sz w:val="24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</w:p>
    <w:p w14:paraId="11F132B3" w14:textId="29C48402" w:rsidR="008A19A5" w:rsidRDefault="000369B1" w:rsidP="009D161D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Objednávka poradenských služeb pro COV v oblasti normy 17065 dle Rámcové smlouvy č. SML0017/2023, čl. 2.5, odst. f) v rozsahu 50 hodin, termín splnění 31.1.2024, maximální částka cestovních náhrad 0,- Kč.</w:t>
      </w:r>
    </w:p>
    <w:p w14:paraId="6D32CB06" w14:textId="77777777" w:rsidR="00B8387D" w:rsidRDefault="00B8387D">
      <w:pPr>
        <w:rPr>
          <w:sz w:val="24"/>
          <w:u w:val="dotted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     </w:t>
      </w:r>
      <w:r w:rsidR="00C012FA">
        <w:rPr>
          <w:sz w:val="24"/>
          <w:u w:val="dotted"/>
        </w:rPr>
        <w:t xml:space="preserve">                                                       </w:t>
      </w:r>
      <w:r w:rsidR="00D9348B">
        <w:rPr>
          <w:sz w:val="24"/>
          <w:u w:val="dotted"/>
        </w:rPr>
        <w:t xml:space="preserve">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00" w:type="dxa"/>
        <w:tblLayout w:type="fixed"/>
        <w:tblLook w:val="0000" w:firstRow="0" w:lastRow="0" w:firstColumn="0" w:lastColumn="0" w:noHBand="0" w:noVBand="0"/>
      </w:tblPr>
      <w:tblGrid>
        <w:gridCol w:w="858"/>
        <w:gridCol w:w="1944"/>
        <w:gridCol w:w="1417"/>
        <w:gridCol w:w="1272"/>
        <w:gridCol w:w="1134"/>
        <w:gridCol w:w="993"/>
        <w:gridCol w:w="1559"/>
        <w:gridCol w:w="1723"/>
      </w:tblGrid>
      <w:tr w:rsidR="009D161D" w:rsidRPr="008A19A5" w14:paraId="3EC41FA4" w14:textId="77777777" w:rsidTr="00263E0D">
        <w:trPr>
          <w:trHeight w:hRule="exact" w:val="340"/>
        </w:trPr>
        <w:tc>
          <w:tcPr>
            <w:tcW w:w="9177" w:type="dxa"/>
            <w:gridSpan w:val="7"/>
            <w:shd w:val="clear" w:color="auto" w:fill="auto"/>
          </w:tcPr>
          <w:p w14:paraId="50A3A8C1" w14:textId="3BB8079A" w:rsidR="009D161D" w:rsidRPr="008A19A5" w:rsidRDefault="000369B1" w:rsidP="008A19A5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1.Objednávka poradenských služeb pro COV v oblasti normy 17065</w:t>
            </w:r>
          </w:p>
          <w:p w14:paraId="318DCC74" w14:textId="77777777" w:rsidR="009D161D" w:rsidRPr="008A19A5" w:rsidRDefault="009D161D" w:rsidP="00E817B3">
            <w:pPr>
              <w:jc w:val="right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27E95DE7" w14:textId="4789F79F" w:rsidR="009D161D" w:rsidRPr="008A19A5" w:rsidRDefault="000369B1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62 500,00</w:t>
            </w:r>
          </w:p>
        </w:tc>
      </w:tr>
      <w:tr w:rsidR="008A19A5" w:rsidRPr="008A19A5" w14:paraId="5DE6DBF5" w14:textId="77777777" w:rsidTr="00263E0D">
        <w:trPr>
          <w:trHeight w:hRule="exact" w:val="284"/>
        </w:trPr>
        <w:tc>
          <w:tcPr>
            <w:tcW w:w="5491" w:type="dxa"/>
            <w:gridSpan w:val="4"/>
            <w:shd w:val="clear" w:color="auto" w:fill="auto"/>
          </w:tcPr>
          <w:p w14:paraId="04FE9D50" w14:textId="7777777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14:paraId="36E5CB86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BD95C5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0C2761FD" w14:textId="37B8FA4B" w:rsidR="00D9348B" w:rsidRPr="008A19A5" w:rsidRDefault="000369B1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62 500,00</w:t>
            </w:r>
          </w:p>
        </w:tc>
      </w:tr>
      <w:tr w:rsidR="008A19A5" w:rsidRPr="008A19A5" w14:paraId="33AF27A0" w14:textId="77777777" w:rsidTr="00DF2CCE">
        <w:trPr>
          <w:trHeight w:hRule="exact" w:val="100"/>
        </w:trPr>
        <w:tc>
          <w:tcPr>
            <w:tcW w:w="858" w:type="dxa"/>
            <w:shd w:val="clear" w:color="auto" w:fill="auto"/>
          </w:tcPr>
          <w:p w14:paraId="7C9136EB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69F4CB4E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286BF0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7CC1D902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12E09432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618FEF61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69DF364D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330E8D" w14:textId="77777777" w:rsidR="00D9348B" w:rsidRPr="008A19A5" w:rsidRDefault="00DF2CCE" w:rsidP="00DF2CCE">
            <w:pPr>
              <w:ind w:right="33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48C20440" w14:textId="5B45DCD1" w:rsidR="00D9348B" w:rsidRPr="008A19A5" w:rsidRDefault="00D21A2D">
            <w:pPr>
              <w:rPr>
                <w:sz w:val="24"/>
              </w:rPr>
            </w:pPr>
            <w:r>
              <w:rPr>
                <w:noProof/>
                <w:sz w:val="24"/>
              </w:rPr>
              <w:t>xxxxxxxxx</w:t>
            </w:r>
            <w:r w:rsidR="000369B1">
              <w:rPr>
                <w:noProof/>
                <w:sz w:val="24"/>
              </w:rPr>
              <w:t>.</w:t>
            </w:r>
            <w:r w:rsidR="00D9348B" w:rsidRPr="008A19A5">
              <w:rPr>
                <w:sz w:val="24"/>
              </w:rPr>
              <w:t xml:space="preserve">, tel: </w:t>
            </w:r>
            <w:proofErr w:type="spellStart"/>
            <w:r>
              <w:rPr>
                <w:sz w:val="24"/>
              </w:rPr>
              <w:t>xxxxxx</w:t>
            </w:r>
            <w:proofErr w:type="spellEnd"/>
            <w:r w:rsidR="00D9348B" w:rsidRPr="008A19A5">
              <w:rPr>
                <w:sz w:val="24"/>
              </w:rPr>
              <w:t xml:space="preserve"> </w:t>
            </w:r>
          </w:p>
          <w:p w14:paraId="5629DA99" w14:textId="77777777" w:rsidR="00D9348B" w:rsidRPr="008A19A5" w:rsidRDefault="00D9348B">
            <w:pPr>
              <w:rPr>
                <w:sz w:val="24"/>
              </w:rPr>
            </w:pPr>
          </w:p>
          <w:p w14:paraId="1EB40723" w14:textId="77777777" w:rsidR="00D9348B" w:rsidRPr="008A19A5" w:rsidRDefault="00D9348B">
            <w:pPr>
              <w:rPr>
                <w:sz w:val="24"/>
              </w:rPr>
            </w:pPr>
          </w:p>
          <w:p w14:paraId="7B827E3C" w14:textId="77777777" w:rsidR="00D9348B" w:rsidRPr="008A19A5" w:rsidRDefault="00D9348B">
            <w:pPr>
              <w:rPr>
                <w:sz w:val="24"/>
              </w:rPr>
            </w:pPr>
          </w:p>
          <w:p w14:paraId="5831D0A9" w14:textId="77777777" w:rsidR="00D9348B" w:rsidRPr="008A19A5" w:rsidRDefault="00D9348B">
            <w:pPr>
              <w:rPr>
                <w:sz w:val="24"/>
              </w:rPr>
            </w:pPr>
          </w:p>
          <w:p w14:paraId="0A1ECFD2" w14:textId="77777777" w:rsidR="00D9348B" w:rsidRPr="008A19A5" w:rsidRDefault="00D9348B">
            <w:pPr>
              <w:rPr>
                <w:sz w:val="24"/>
              </w:rPr>
            </w:pPr>
          </w:p>
          <w:p w14:paraId="5B175865" w14:textId="77777777" w:rsidR="00D9348B" w:rsidRPr="008A19A5" w:rsidRDefault="00D9348B">
            <w:pPr>
              <w:rPr>
                <w:sz w:val="24"/>
              </w:rPr>
            </w:pPr>
          </w:p>
          <w:p w14:paraId="29A701DF" w14:textId="77777777" w:rsidR="00D9348B" w:rsidRPr="008A19A5" w:rsidRDefault="00D9348B">
            <w:pPr>
              <w:rPr>
                <w:sz w:val="24"/>
              </w:rPr>
            </w:pPr>
          </w:p>
          <w:p w14:paraId="06FF8010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06FE70E1" w14:textId="77777777" w:rsidTr="00DF2CCE">
        <w:trPr>
          <w:trHeight w:hRule="exact" w:val="360"/>
        </w:trPr>
        <w:tc>
          <w:tcPr>
            <w:tcW w:w="858" w:type="dxa"/>
            <w:shd w:val="clear" w:color="auto" w:fill="auto"/>
          </w:tcPr>
          <w:p w14:paraId="4CA20659" w14:textId="2D3A983D" w:rsidR="00D9348B" w:rsidRPr="008A19A5" w:rsidRDefault="000369B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2070D10" wp14:editId="394528C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14605" b="18415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8AECB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944" w:type="dxa"/>
            <w:shd w:val="clear" w:color="auto" w:fill="auto"/>
          </w:tcPr>
          <w:p w14:paraId="7EDA6968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0ABC43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62E50505" w14:textId="21495FB5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 xml:space="preserve">e-mail: </w:t>
            </w:r>
            <w:proofErr w:type="spellStart"/>
            <w:r w:rsidR="00D21A2D">
              <w:rPr>
                <w:sz w:val="24"/>
              </w:rPr>
              <w:t>xxxxxx</w:t>
            </w:r>
            <w:proofErr w:type="spellEnd"/>
          </w:p>
        </w:tc>
      </w:tr>
      <w:tr w:rsidR="008A19A5" w:rsidRPr="008A19A5" w14:paraId="01CDD5CF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6A3D15F7" w14:textId="0091C5F0" w:rsidR="00D9348B" w:rsidRPr="008A19A5" w:rsidRDefault="000369B1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38CDF68" wp14:editId="2F7D9A3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14605" b="18415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64A0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8A19A5">
              <w:rPr>
                <w:rFonts w:ascii="Courier New" w:hAnsi="Courier New"/>
                <w:sz w:val="24"/>
              </w:rPr>
              <w:t xml:space="preserve"> </w:t>
            </w:r>
            <w:r w:rsidR="00D9348B" w:rsidRPr="008A19A5">
              <w:rPr>
                <w:sz w:val="24"/>
              </w:rPr>
              <w:t>Dne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14:paraId="4480A7B5" w14:textId="20E0257C" w:rsidR="00D9348B" w:rsidRPr="008A19A5" w:rsidRDefault="000369B1">
            <w:pPr>
              <w:rPr>
                <w:sz w:val="24"/>
              </w:rPr>
            </w:pPr>
            <w:r>
              <w:rPr>
                <w:noProof/>
                <w:sz w:val="24"/>
              </w:rPr>
              <w:t>5. 1. 2024</w:t>
            </w:r>
          </w:p>
        </w:tc>
        <w:tc>
          <w:tcPr>
            <w:tcW w:w="1417" w:type="dxa"/>
            <w:shd w:val="clear" w:color="auto" w:fill="auto"/>
          </w:tcPr>
          <w:p w14:paraId="16AE91B7" w14:textId="77777777" w:rsidR="00D9348B" w:rsidRPr="008A19A5" w:rsidRDefault="00D9348B">
            <w:pPr>
              <w:pStyle w:val="Nadpis7"/>
            </w:pPr>
            <w:r w:rsidRPr="008A19A5">
              <w:t>Vystavil:</w:t>
            </w:r>
          </w:p>
          <w:p w14:paraId="4218CD7B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  <w:p w14:paraId="4C8FC3C5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  <w:r w:rsidRPr="008A19A5"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42563F79" w14:textId="2F35C9B2" w:rsidR="00D9348B" w:rsidRPr="008A19A5" w:rsidRDefault="00D21A2D" w:rsidP="00E817B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xxxxxxxxxxxxxx</w:t>
            </w:r>
          </w:p>
        </w:tc>
      </w:tr>
    </w:tbl>
    <w:p w14:paraId="5090194D" w14:textId="13CFA4E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D21A2D">
        <w:rPr>
          <w:sz w:val="24"/>
        </w:rPr>
        <w:t>31.01.2024</w:t>
      </w:r>
      <w:r w:rsidR="00A60CBF">
        <w:rPr>
          <w:b/>
          <w:sz w:val="24"/>
        </w:rPr>
        <w:t xml:space="preserve"> </w:t>
      </w:r>
    </w:p>
    <w:p w14:paraId="4327742B" w14:textId="05AC1F9B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369B1">
        <w:rPr>
          <w:b/>
          <w:noProof/>
          <w:sz w:val="24"/>
        </w:rPr>
        <w:t>10. 1. 2024</w:t>
      </w:r>
    </w:p>
    <w:p w14:paraId="5BA07441" w14:textId="72B304ED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369B1">
        <w:rPr>
          <w:b/>
          <w:noProof/>
          <w:sz w:val="24"/>
        </w:rPr>
        <w:t>Ústav zemědělské ekonomiky a informací</w:t>
      </w:r>
    </w:p>
    <w:p w14:paraId="3598CB43" w14:textId="2A9CF25F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369B1">
        <w:rPr>
          <w:b/>
          <w:noProof/>
          <w:sz w:val="24"/>
        </w:rPr>
        <w:t>00027251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0369B1">
        <w:rPr>
          <w:b/>
          <w:noProof/>
          <w:sz w:val="24"/>
        </w:rPr>
        <w:t>CZ</w:t>
      </w:r>
      <w:proofErr w:type="gramEnd"/>
      <w:r w:rsidR="000369B1">
        <w:rPr>
          <w:b/>
          <w:noProof/>
          <w:sz w:val="24"/>
        </w:rPr>
        <w:t>00027251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1BAA786" w14:textId="3134FE8F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369B1">
        <w:rPr>
          <w:noProof/>
          <w:sz w:val="24"/>
        </w:rPr>
        <w:t>Ústav zemědělské ekonomiky a informací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369B1">
        <w:rPr>
          <w:noProof/>
          <w:sz w:val="24"/>
        </w:rPr>
        <w:t>Mánesova</w:t>
      </w:r>
      <w:r w:rsidR="00A60CBF">
        <w:rPr>
          <w:sz w:val="24"/>
        </w:rPr>
        <w:t xml:space="preserve"> </w:t>
      </w:r>
      <w:r w:rsidR="000369B1">
        <w:rPr>
          <w:noProof/>
          <w:sz w:val="24"/>
        </w:rPr>
        <w:t>1453/75</w:t>
      </w:r>
      <w:r w:rsidR="00A60CBF">
        <w:rPr>
          <w:sz w:val="24"/>
        </w:rPr>
        <w:t xml:space="preserve">, </w:t>
      </w:r>
      <w:r w:rsidR="000369B1">
        <w:rPr>
          <w:noProof/>
          <w:sz w:val="24"/>
        </w:rPr>
        <w:t>Praha 2</w:t>
      </w:r>
      <w:r>
        <w:rPr>
          <w:sz w:val="24"/>
        </w:rPr>
        <w:t xml:space="preserve">, </w:t>
      </w:r>
      <w:r w:rsidR="000369B1">
        <w:rPr>
          <w:noProof/>
          <w:sz w:val="24"/>
        </w:rPr>
        <w:t>120 00</w:t>
      </w:r>
    </w:p>
    <w:p w14:paraId="30B9A5E2" w14:textId="3D8776D3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0369B1">
        <w:rPr>
          <w:b/>
          <w:noProof/>
          <w:sz w:val="24"/>
        </w:rPr>
        <w:t>Ústav zemědělské ekonomiky a informací</w:t>
      </w:r>
      <w:r>
        <w:rPr>
          <w:b/>
          <w:sz w:val="24"/>
        </w:rPr>
        <w:t xml:space="preserve"> </w:t>
      </w:r>
    </w:p>
    <w:p w14:paraId="5D1D9FA6" w14:textId="74385DB0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D21A2D">
        <w:rPr>
          <w:sz w:val="24"/>
        </w:rPr>
        <w:t xml:space="preserve">vedoucí úseku </w:t>
      </w:r>
      <w:r w:rsidR="000369B1">
        <w:rPr>
          <w:noProof/>
          <w:sz w:val="24"/>
        </w:rPr>
        <w:t>1200</w:t>
      </w:r>
    </w:p>
    <w:p w14:paraId="54828742" w14:textId="1299F5CE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D21A2D">
        <w:rPr>
          <w:noProof/>
          <w:sz w:val="24"/>
        </w:rPr>
        <w:t>xxxxxxxxxxxxxxxxxx</w:t>
      </w:r>
    </w:p>
    <w:p w14:paraId="2E8BD4A8" w14:textId="77777777" w:rsidR="00B8387D" w:rsidRPr="00D207F6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4569F72A" w14:textId="77777777" w:rsidR="00FB25D0" w:rsidRDefault="00FB25D0" w:rsidP="00FB25D0">
      <w:pPr>
        <w:jc w:val="both"/>
      </w:pPr>
      <w:r>
        <w:t>Objednávka nabývá platnosti dnem její akceptace se strany dodavatele a účinnosti dnem uveřejnění v registru smluv dle zákona č. 340/2015 Sb., o zvláštních podmínkách účinnosti některých smluv, uveřejňování těchto smluv a o registru smluv (zákon o registru smluv), ve znění pozdějších předpisů. Uveřejnění objednávky v registru smluv zajistí objednatel. Uvedené neplatí v případě, že lze uplatnit výjimku ze zákona o registru smluv. V takovém případě nabývá objednávka účinnosti dnem její akceptace ze strany dodavatele.</w:t>
      </w:r>
    </w:p>
    <w:p w14:paraId="0D3BE0B3" w14:textId="77777777" w:rsidR="00063C3F" w:rsidRDefault="00063C3F" w:rsidP="00063C3F">
      <w:pPr>
        <w:autoSpaceDE w:val="0"/>
        <w:autoSpaceDN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Akceptace objednávky:</w:t>
      </w:r>
    </w:p>
    <w:p w14:paraId="4D27EFB8" w14:textId="566D686B" w:rsidR="00063C3F" w:rsidRDefault="00D21A2D" w:rsidP="00D21A2D">
      <w:pPr>
        <w:ind w:right="1134" w:firstLine="340"/>
        <w:jc w:val="right"/>
        <w:rPr>
          <w:rFonts w:ascii="Arial" w:hAnsi="Arial" w:cs="Arial"/>
        </w:rPr>
      </w:pPr>
      <w:r>
        <w:rPr>
          <w:sz w:val="24"/>
        </w:rPr>
        <w:t>10.01.2024, Ing. Andrej Švagr, Ph.D.</w:t>
      </w:r>
      <w:r w:rsidR="00063C3F">
        <w:rPr>
          <w:sz w:val="24"/>
        </w:rPr>
        <w:t xml:space="preserve">                                                                                                              </w:t>
      </w:r>
      <w:r w:rsidR="00063C3F">
        <w:rPr>
          <w:rFonts w:ascii="Arial" w:hAnsi="Arial" w:cs="Arial"/>
        </w:rPr>
        <w:t xml:space="preserve">…………………………………………………………………………                 </w:t>
      </w:r>
    </w:p>
    <w:p w14:paraId="102444A2" w14:textId="77777777" w:rsidR="00C012FA" w:rsidRPr="00063C3F" w:rsidRDefault="00063C3F" w:rsidP="009150B7">
      <w:pPr>
        <w:pBdr>
          <w:bottom w:val="single" w:sz="4" w:space="1" w:color="auto"/>
        </w:pBdr>
        <w:ind w:firstLine="340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791BB9">
        <w:t xml:space="preserve">    Datum a podpis</w:t>
      </w:r>
      <w:r>
        <w:t xml:space="preserve"> zástupce dodavatele</w:t>
      </w:r>
    </w:p>
    <w:sectPr w:rsidR="00C012FA" w:rsidRPr="00063C3F" w:rsidSect="00DF2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07" w:right="567" w:bottom="1418" w:left="567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882D" w14:textId="77777777" w:rsidR="00AC0793" w:rsidRDefault="00AC0793">
      <w:r>
        <w:separator/>
      </w:r>
    </w:p>
  </w:endnote>
  <w:endnote w:type="continuationSeparator" w:id="0">
    <w:p w14:paraId="08DF51E2" w14:textId="77777777" w:rsidR="00AC0793" w:rsidRDefault="00AC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7275" w14:textId="77777777" w:rsidR="007002CE" w:rsidRDefault="00700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8239" w14:textId="77777777" w:rsidR="007002CE" w:rsidRDefault="007002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CB0C" w14:textId="77777777" w:rsidR="007002CE" w:rsidRDefault="00700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5E5B" w14:textId="77777777" w:rsidR="00AC0793" w:rsidRDefault="00AC0793">
      <w:r>
        <w:separator/>
      </w:r>
    </w:p>
  </w:footnote>
  <w:footnote w:type="continuationSeparator" w:id="0">
    <w:p w14:paraId="018CD77A" w14:textId="77777777" w:rsidR="00AC0793" w:rsidRDefault="00AC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68BE" w14:textId="77777777" w:rsidR="007002CE" w:rsidRDefault="007002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42"/>
      <w:gridCol w:w="3010"/>
      <w:gridCol w:w="3013"/>
    </w:tblGrid>
    <w:tr w:rsidR="00DF2CCE" w14:paraId="5079B95A" w14:textId="77777777" w:rsidTr="00AB7DE3">
      <w:tc>
        <w:tcPr>
          <w:tcW w:w="4642" w:type="dxa"/>
          <w:shd w:val="clear" w:color="auto" w:fill="auto"/>
        </w:tcPr>
        <w:p w14:paraId="4E5FECE0" w14:textId="5DFC69E3" w:rsidR="00DF2CCE" w:rsidRPr="00102871" w:rsidRDefault="000369B1" w:rsidP="00DF2CCE">
          <w:pPr>
            <w:pStyle w:val="Zhlav"/>
          </w:pPr>
          <w:r w:rsidRPr="005E6CB6">
            <w:rPr>
              <w:noProof/>
            </w:rPr>
            <w:drawing>
              <wp:inline distT="0" distB="0" distL="0" distR="0" wp14:anchorId="34F1A0B7" wp14:editId="2A461766">
                <wp:extent cx="2809875" cy="466725"/>
                <wp:effectExtent l="0" t="0" r="0" b="0"/>
                <wp:docPr id="1" name="Obrázek 1" descr="Logo_uze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uze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</w:tcPr>
        <w:p w14:paraId="510F3992" w14:textId="77777777" w:rsidR="00DF2CCE" w:rsidRPr="009F01A9" w:rsidRDefault="00DF2CCE" w:rsidP="00AB7C72">
          <w:pPr>
            <w:pStyle w:val="zhlav-adresa2"/>
            <w:jc w:val="right"/>
          </w:pPr>
        </w:p>
      </w:tc>
      <w:tc>
        <w:tcPr>
          <w:tcW w:w="3058" w:type="dxa"/>
          <w:shd w:val="clear" w:color="auto" w:fill="auto"/>
        </w:tcPr>
        <w:p w14:paraId="50207AF8" w14:textId="77777777" w:rsidR="00DF2CCE" w:rsidRPr="009F01A9" w:rsidRDefault="00DF2CCE" w:rsidP="00AB7C72">
          <w:pPr>
            <w:pStyle w:val="zhlav-adresa1"/>
            <w:jc w:val="right"/>
          </w:pPr>
          <w:r w:rsidRPr="009F01A9">
            <w:t>tel.: 222 000 222</w:t>
          </w:r>
        </w:p>
        <w:p w14:paraId="091A4946" w14:textId="77777777" w:rsidR="00DF2CCE" w:rsidRPr="00503C7F" w:rsidRDefault="00AC0793" w:rsidP="00AB7C72">
          <w:pPr>
            <w:pStyle w:val="zhlav-adresa2"/>
            <w:jc w:val="right"/>
          </w:pPr>
          <w:hyperlink r:id="rId2" w:history="1">
            <w:r w:rsidR="00DF2CCE" w:rsidRPr="00503C7F">
              <w:t>www.uzei.cz</w:t>
            </w:r>
          </w:hyperlink>
        </w:p>
      </w:tc>
    </w:tr>
  </w:tbl>
  <w:p w14:paraId="68C89100" w14:textId="77777777" w:rsidR="00DF2CCE" w:rsidRDefault="00DF2C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240D" w14:textId="77777777" w:rsidR="007002CE" w:rsidRDefault="00700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1"/>
    <w:rsid w:val="00030FF5"/>
    <w:rsid w:val="000369B1"/>
    <w:rsid w:val="00063C3F"/>
    <w:rsid w:val="000814DF"/>
    <w:rsid w:val="000A1E17"/>
    <w:rsid w:val="00150FAF"/>
    <w:rsid w:val="00185877"/>
    <w:rsid w:val="00191B8B"/>
    <w:rsid w:val="00216230"/>
    <w:rsid w:val="002350E1"/>
    <w:rsid w:val="00263E0D"/>
    <w:rsid w:val="00264A6E"/>
    <w:rsid w:val="00273A9D"/>
    <w:rsid w:val="0027732C"/>
    <w:rsid w:val="002A579A"/>
    <w:rsid w:val="002E33BF"/>
    <w:rsid w:val="003B5E05"/>
    <w:rsid w:val="00475DFB"/>
    <w:rsid w:val="00543E7B"/>
    <w:rsid w:val="00557646"/>
    <w:rsid w:val="005B5022"/>
    <w:rsid w:val="00622316"/>
    <w:rsid w:val="00634693"/>
    <w:rsid w:val="006B5D62"/>
    <w:rsid w:val="006C40A5"/>
    <w:rsid w:val="007002CE"/>
    <w:rsid w:val="0070062E"/>
    <w:rsid w:val="007210AC"/>
    <w:rsid w:val="007A54F4"/>
    <w:rsid w:val="007B5F9C"/>
    <w:rsid w:val="008018AF"/>
    <w:rsid w:val="00836766"/>
    <w:rsid w:val="00844AE4"/>
    <w:rsid w:val="0086147B"/>
    <w:rsid w:val="008731F9"/>
    <w:rsid w:val="008769BA"/>
    <w:rsid w:val="008A19A5"/>
    <w:rsid w:val="008A73A0"/>
    <w:rsid w:val="008D2287"/>
    <w:rsid w:val="009150B7"/>
    <w:rsid w:val="00922AB9"/>
    <w:rsid w:val="009A7ABF"/>
    <w:rsid w:val="009D109F"/>
    <w:rsid w:val="009D161D"/>
    <w:rsid w:val="009E7436"/>
    <w:rsid w:val="00A12DC2"/>
    <w:rsid w:val="00A21EF6"/>
    <w:rsid w:val="00A60CBF"/>
    <w:rsid w:val="00A72ECC"/>
    <w:rsid w:val="00AA5D20"/>
    <w:rsid w:val="00AB7C72"/>
    <w:rsid w:val="00AB7DE3"/>
    <w:rsid w:val="00AC0793"/>
    <w:rsid w:val="00B14524"/>
    <w:rsid w:val="00B6776F"/>
    <w:rsid w:val="00B8387D"/>
    <w:rsid w:val="00C012FA"/>
    <w:rsid w:val="00C07ABE"/>
    <w:rsid w:val="00CF28AD"/>
    <w:rsid w:val="00D207F6"/>
    <w:rsid w:val="00D21A2D"/>
    <w:rsid w:val="00D36283"/>
    <w:rsid w:val="00D56378"/>
    <w:rsid w:val="00D76996"/>
    <w:rsid w:val="00D9348B"/>
    <w:rsid w:val="00DA42FC"/>
    <w:rsid w:val="00DE26F9"/>
    <w:rsid w:val="00DF2CCE"/>
    <w:rsid w:val="00E817B3"/>
    <w:rsid w:val="00E835F3"/>
    <w:rsid w:val="00F03EED"/>
    <w:rsid w:val="00F23824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B0A47"/>
  <w15:chartTrackingRefBased/>
  <w15:docId w15:val="{2094869E-AEAF-4700-AF5A-8495E10F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Jednoduchtabulka3">
    <w:name w:val="Table Simple 3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D207F6"/>
    <w:pPr>
      <w:suppressAutoHyphens/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207F6"/>
    <w:pPr>
      <w:suppressAutoHyphens/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F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DF2CCE"/>
    <w:rPr>
      <w:b/>
    </w:rPr>
  </w:style>
  <w:style w:type="paragraph" w:customStyle="1" w:styleId="zhlav-adresa1">
    <w:name w:val="záhlaví-adresa1.ř."/>
    <w:basedOn w:val="Zhlav"/>
    <w:qFormat/>
    <w:rsid w:val="00DF2CCE"/>
    <w:pPr>
      <w:tabs>
        <w:tab w:val="clear" w:pos="5670"/>
        <w:tab w:val="clear" w:pos="8505"/>
      </w:tabs>
      <w:suppressAutoHyphens w:val="0"/>
      <w:spacing w:before="120" w:after="0"/>
    </w:pPr>
    <w:rPr>
      <w:rFonts w:ascii="Arial" w:hAnsi="Arial" w:cs="Arial"/>
      <w:b w:val="0"/>
      <w:noProof/>
      <w:color w:val="808080"/>
      <w:sz w:val="14"/>
      <w:szCs w:val="14"/>
    </w:rPr>
  </w:style>
  <w:style w:type="paragraph" w:customStyle="1" w:styleId="zhlav-adresa2">
    <w:name w:val="záhlaví-adresa2.ř."/>
    <w:basedOn w:val="zhlav-adresa1"/>
    <w:qFormat/>
    <w:rsid w:val="00DF2CC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zei.cz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OBj2018_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OBj2018_.dot</Template>
  <TotalTime>6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2083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http://www.uzei.cz/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Žákovičová Zuzana</dc:creator>
  <cp:keywords/>
  <cp:lastModifiedBy>Žákovičová Zuzana</cp:lastModifiedBy>
  <cp:revision>2</cp:revision>
  <cp:lastPrinted>1996-04-30T08:16:00Z</cp:lastPrinted>
  <dcterms:created xsi:type="dcterms:W3CDTF">2024-01-16T08:08:00Z</dcterms:created>
  <dcterms:modified xsi:type="dcterms:W3CDTF">2024-01-16T08:15:00Z</dcterms:modified>
</cp:coreProperties>
</file>