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BD" w:rsidRDefault="00C65BBD" w:rsidP="00C65BBD">
      <w:pPr>
        <w:keepNext/>
        <w:spacing w:after="0" w:line="240" w:lineRule="auto"/>
        <w:ind w:right="-1134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Obec Jablůnka</w:t>
      </w:r>
    </w:p>
    <w:p w:rsidR="00C65BBD" w:rsidRDefault="00C65BBD" w:rsidP="00C65B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IČO 00303852</w:t>
      </w: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zastoupená Bc. Petrem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Brinčekem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, starostou </w:t>
      </w: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Objednávka služeb:</w:t>
      </w:r>
    </w:p>
    <w:p w:rsidR="00C65BBD" w:rsidRDefault="00C65BBD" w:rsidP="00C65B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Na základě smlouvy o poskytování regionálních knihovnických služeb v rámci regionálních funkcí objednáváme provedení služeb dle rozpisu pro knihovny knihovnického střediska Jablůnka (pro knihovny obcí Bystřička, Malá Bystřice,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Mikulůvka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Oznice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Pržno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Růžďka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v roce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2024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:</w:t>
      </w:r>
    </w:p>
    <w:p w:rsidR="00C65BBD" w:rsidRDefault="00C65BBD" w:rsidP="00C65B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</w:p>
    <w:p w:rsidR="00C65BBD" w:rsidRDefault="00C65BBD" w:rsidP="00C65BBD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Poradenská a konzultační činnost, metodické návštěvy.</w:t>
      </w:r>
    </w:p>
    <w:p w:rsidR="00C65BBD" w:rsidRDefault="00C65BBD" w:rsidP="00C65BBD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Statistika knihovnických činností (pololetní statistické výkazy za středisko, celoroční statistika dle výkazu Kult (MK)12-01 pro Český statistický úřad, zpracování čtvrtletních výkazů o plnění regionálních funkcí pro MVK, evidence činností vykonávaných v rámci regionálních funkcí pro potřeby kontroly ze strany MVK a zřizovatele knihovny) – termíny viz dále.</w:t>
      </w:r>
    </w:p>
    <w:p w:rsidR="00C65BBD" w:rsidRDefault="00C65BBD" w:rsidP="00C65BBD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Revize knihovního fondu (podle ročního plánu revizí) v knihovně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Pržno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a aktualizace knihovního fondu místních knihoven podle požadavků a potřeb jednotlivých knihoven.</w:t>
      </w:r>
    </w:p>
    <w:p w:rsidR="00C65BBD" w:rsidRDefault="00C65BBD" w:rsidP="00C65BBD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Nákup a zpracování knihovních fondů z prostředků obcí pro knihovny střediska.</w:t>
      </w:r>
    </w:p>
    <w:p w:rsidR="00C65BBD" w:rsidRDefault="00C65BBD" w:rsidP="00C65BBD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Práce s výměnnými (cirkulačními) soubory (kompletace, předání další knihovně v okruhu).</w:t>
      </w:r>
    </w:p>
    <w:p w:rsidR="00C65BBD" w:rsidRDefault="00C65BBD" w:rsidP="00C65BBD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Rozvoz knih, resp. cirkulačních souborů.</w:t>
      </w:r>
    </w:p>
    <w:p w:rsidR="00C65BBD" w:rsidRDefault="00C65BBD" w:rsidP="00C65BBD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Pomoc se správou a aktualizací webových stránek knihovnám střediska.</w:t>
      </w:r>
    </w:p>
    <w:p w:rsidR="00C65BBD" w:rsidRDefault="00C65BBD" w:rsidP="00C65BBD">
      <w:pPr>
        <w:numPr>
          <w:ilvl w:val="0"/>
          <w:numId w:val="4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Dle potřeby další činnosti napomáhající rozvoji knihoven a veřejných knihovnických informačních služeb.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Cena je stanovena hodinovou sazbou (hodinová sazba zahrnuje mzdové náklady, sociální pojištění a režijní náklady)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cs-CZ"/>
        </w:rPr>
        <w:t>240,- Kč/hod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65BBD" w:rsidRPr="000D2335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br/>
      </w:r>
      <w:r w:rsidRPr="000D233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Celková fakturovaná částka nesmí přesáhnout v roce 2024 částku 60 </w:t>
      </w:r>
      <w:r w:rsidR="000D2335" w:rsidRPr="000D233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480</w:t>
      </w:r>
      <w:r w:rsidRPr="000D233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,- Kč </w:t>
      </w:r>
    </w:p>
    <w:p w:rsidR="00C65BBD" w:rsidRDefault="00C65BBD" w:rsidP="001559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0D233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(tj. 25</w:t>
      </w:r>
      <w:r w:rsidR="000D2335" w:rsidRPr="000D233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</w:t>
      </w:r>
      <w:r w:rsidRPr="000D233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hodin).</w:t>
      </w:r>
      <w:r w:rsidRPr="000D2335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1559E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="001559E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="001559E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Výše částky byla stanovena podle počtu knihoven, kterým místní knihovna poskytuje služby, počtu obyvatel, rozsahu poskytovaných služeb a dle výše dotace pro region Vsetín z dotace Zlínského kraje na financování regionálních funkcí.</w:t>
      </w: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C65BBD" w:rsidRDefault="00C65BBD" w:rsidP="00C65BB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Obec Jablůnka vystaví faktury na základě čtvrtletních podkladů pro fakturaci </w:t>
      </w: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zpracovaných knihovnicí Základní knihovny Jablůnka o provedených službách.</w:t>
      </w: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1559E1" w:rsidRDefault="001559E1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1559E1" w:rsidRDefault="001559E1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lastRenderedPageBreak/>
        <w:t>Termíny:</w:t>
      </w: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C65BBD" w:rsidRDefault="00C65BBD" w:rsidP="00C65B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Čtvrtletní výkazy a faktury za služby pošlete v následujících termínech:                          </w:t>
      </w:r>
    </w:p>
    <w:p w:rsidR="00C65BBD" w:rsidRDefault="00C65BBD" w:rsidP="00C65BBD">
      <w:pPr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05. 04. 2024</w:t>
      </w:r>
    </w:p>
    <w:p w:rsidR="00C65BBD" w:rsidRDefault="00C65BBD" w:rsidP="00C65BBD">
      <w:pPr>
        <w:spacing w:after="0" w:line="240" w:lineRule="auto"/>
        <w:ind w:left="2832" w:firstLine="12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04. 07. 2024</w:t>
      </w:r>
    </w:p>
    <w:p w:rsidR="00C65BBD" w:rsidRDefault="00C65BBD" w:rsidP="00C65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                    04. 10. 2024   </w:t>
      </w:r>
    </w:p>
    <w:p w:rsidR="00C65BBD" w:rsidRDefault="00C65BBD" w:rsidP="00C65BBD">
      <w:pPr>
        <w:spacing w:after="0" w:line="240" w:lineRule="auto"/>
        <w:ind w:left="72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                    20. 12. 2024 </w:t>
      </w:r>
    </w:p>
    <w:p w:rsidR="00C65BBD" w:rsidRDefault="00C65BBD" w:rsidP="00C65BBD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C65BBD" w:rsidRDefault="00C65BBD" w:rsidP="00C65BBD">
      <w:pPr>
        <w:numPr>
          <w:ilvl w:val="0"/>
          <w:numId w:val="5"/>
        </w:num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Termíny pro odevzdání statistických výkazů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viz bod 2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: do 15 dnů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po skončení </w:t>
      </w:r>
    </w:p>
    <w:p w:rsidR="00C65BBD" w:rsidRDefault="00C65BBD" w:rsidP="00C65BBD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kalendářního roku, resp. pololetí.</w:t>
      </w:r>
    </w:p>
    <w:p w:rsidR="00C65BBD" w:rsidRDefault="00C65BBD" w:rsidP="00C65BBD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Služby knihovnám jsou poskytovány na neziskovém principu.</w:t>
      </w: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Vsetín 2. 1. 2024</w:t>
      </w: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65BBD" w:rsidRDefault="00C65BBD" w:rsidP="00C65BBD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Ing. Daniela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Divínová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Bc. Petr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Brinček</w:t>
      </w:r>
      <w:proofErr w:type="spellEnd"/>
    </w:p>
    <w:p w:rsidR="00C65BBD" w:rsidRDefault="00C65BBD" w:rsidP="00C65B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 ředitelka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>starosta</w:t>
      </w:r>
    </w:p>
    <w:p w:rsidR="00C65BBD" w:rsidRDefault="00C65BBD" w:rsidP="00C6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     Masarykova veřejná knihovna Vsetín,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                 obec Jablůnka</w:t>
      </w:r>
    </w:p>
    <w:p w:rsidR="00C65BBD" w:rsidRDefault="00C65BBD" w:rsidP="00C65BBD">
      <w:pPr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              příspěvková organizace</w:t>
      </w:r>
    </w:p>
    <w:p w:rsidR="00C65BBD" w:rsidRDefault="00C65BBD" w:rsidP="00C65BBD">
      <w:pPr>
        <w:rPr>
          <w:color w:val="auto"/>
        </w:rPr>
      </w:pPr>
    </w:p>
    <w:p w:rsidR="00C65BBD" w:rsidRDefault="00C65BBD" w:rsidP="00C65BBD">
      <w:pPr>
        <w:rPr>
          <w:color w:val="auto"/>
        </w:rPr>
      </w:pPr>
    </w:p>
    <w:p w:rsidR="00C65BBD" w:rsidRDefault="00C65BBD" w:rsidP="00C65BBD">
      <w:pPr>
        <w:rPr>
          <w:color w:val="auto"/>
        </w:rPr>
      </w:pPr>
    </w:p>
    <w:p w:rsidR="00C65BBD" w:rsidRDefault="00C65BBD" w:rsidP="00C65BBD">
      <w:pPr>
        <w:rPr>
          <w:color w:val="auto"/>
        </w:rPr>
      </w:pPr>
    </w:p>
    <w:p w:rsidR="00C65BBD" w:rsidRDefault="00C65BBD" w:rsidP="00C65BBD">
      <w:pPr>
        <w:rPr>
          <w:color w:val="auto"/>
        </w:rPr>
      </w:pPr>
    </w:p>
    <w:p w:rsidR="00C65BBD" w:rsidRDefault="00C65BBD" w:rsidP="00C65BBD">
      <w:pPr>
        <w:rPr>
          <w:color w:val="auto"/>
        </w:rPr>
      </w:pPr>
    </w:p>
    <w:p w:rsidR="00C65BBD" w:rsidRDefault="00C65BBD" w:rsidP="00C65BBD">
      <w:pPr>
        <w:tabs>
          <w:tab w:val="left" w:pos="6141"/>
        </w:tabs>
        <w:rPr>
          <w:color w:val="FF0000"/>
        </w:rPr>
      </w:pPr>
      <w:r>
        <w:rPr>
          <w:color w:val="FF0000"/>
        </w:rPr>
        <w:tab/>
      </w:r>
    </w:p>
    <w:p w:rsidR="00C65BBD" w:rsidRDefault="00C65BBD" w:rsidP="00C65BBD">
      <w:pPr>
        <w:pStyle w:val="Nadpis1"/>
        <w:rPr>
          <w:color w:val="FF0000"/>
        </w:rPr>
      </w:pPr>
    </w:p>
    <w:p w:rsidR="00C65BBD" w:rsidRDefault="00C65BBD" w:rsidP="00C65BBD">
      <w:pPr>
        <w:pStyle w:val="Nadpis2"/>
        <w:rPr>
          <w:color w:val="FF0000"/>
        </w:rPr>
      </w:pPr>
    </w:p>
    <w:p w:rsidR="0016768C" w:rsidRPr="0016768C" w:rsidRDefault="0016768C" w:rsidP="003C5D3A">
      <w:pPr>
        <w:tabs>
          <w:tab w:val="left" w:pos="6141"/>
        </w:tabs>
      </w:pPr>
    </w:p>
    <w:sectPr w:rsidR="0016768C" w:rsidRPr="0016768C" w:rsidSect="003C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418" w:header="85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2E" w:rsidRDefault="00297A2E" w:rsidP="00AC6F4A">
      <w:pPr>
        <w:spacing w:after="0" w:line="240" w:lineRule="auto"/>
      </w:pPr>
      <w:r>
        <w:separator/>
      </w:r>
    </w:p>
  </w:endnote>
  <w:endnote w:type="continuationSeparator" w:id="0">
    <w:p w:rsidR="00297A2E" w:rsidRDefault="00297A2E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lk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03615512"/>
      <w:docPartObj>
        <w:docPartGallery w:val="Page Numbers (Bottom of Page)"/>
        <w:docPartUnique/>
      </w:docPartObj>
    </w:sdtPr>
    <w:sdtContent>
      <w:p w:rsidR="0011659F" w:rsidRDefault="0099465B" w:rsidP="00A9265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659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659F" w:rsidRDefault="0011659F" w:rsidP="00116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6"/>
        <w:szCs w:val="16"/>
      </w:rPr>
      <w:id w:val="84535720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845357208"/>
          <w:docPartObj>
            <w:docPartGallery w:val="Page Numbers (Top of Page)"/>
            <w:docPartUnique/>
          </w:docPartObj>
        </w:sdtPr>
        <w:sdtContent>
          <w:p w:rsidR="009F35A9" w:rsidRPr="00B42C7A" w:rsidRDefault="0099465B">
            <w:pPr>
              <w:pStyle w:val="Zpat"/>
              <w:jc w:val="right"/>
              <w:rPr>
                <w:rFonts w:cstheme="minorHAnsi"/>
                <w:sz w:val="16"/>
                <w:szCs w:val="16"/>
              </w:rPr>
            </w:pPr>
            <w:r w:rsidRPr="00B42C7A">
              <w:rPr>
                <w:rFonts w:cstheme="minorHAnsi"/>
                <w:sz w:val="16"/>
                <w:szCs w:val="16"/>
              </w:rPr>
              <w:fldChar w:fldCharType="begin"/>
            </w:r>
            <w:r w:rsidR="009F35A9" w:rsidRPr="00B42C7A">
              <w:rPr>
                <w:rFonts w:cstheme="minorHAnsi"/>
                <w:sz w:val="16"/>
                <w:szCs w:val="16"/>
              </w:rPr>
              <w:instrText>PAGE</w:instrText>
            </w:r>
            <w:r w:rsidRPr="00B42C7A">
              <w:rPr>
                <w:rFonts w:cstheme="minorHAnsi"/>
                <w:sz w:val="16"/>
                <w:szCs w:val="16"/>
              </w:rPr>
              <w:fldChar w:fldCharType="separate"/>
            </w:r>
            <w:r w:rsidR="001559E1">
              <w:rPr>
                <w:rFonts w:cstheme="minorHAnsi"/>
                <w:noProof/>
                <w:sz w:val="16"/>
                <w:szCs w:val="16"/>
              </w:rPr>
              <w:t>2</w:t>
            </w:r>
            <w:r w:rsidRPr="00B42C7A">
              <w:rPr>
                <w:rFonts w:cstheme="minorHAnsi"/>
                <w:sz w:val="16"/>
                <w:szCs w:val="16"/>
              </w:rPr>
              <w:fldChar w:fldCharType="end"/>
            </w:r>
            <w:r w:rsidR="009F35A9" w:rsidRPr="00B42C7A">
              <w:rPr>
                <w:rFonts w:cstheme="minorHAnsi"/>
                <w:sz w:val="16"/>
                <w:szCs w:val="16"/>
              </w:rPr>
              <w:t>/</w:t>
            </w:r>
            <w:r w:rsidRPr="00B42C7A">
              <w:rPr>
                <w:rFonts w:cstheme="minorHAnsi"/>
                <w:sz w:val="16"/>
                <w:szCs w:val="16"/>
              </w:rPr>
              <w:fldChar w:fldCharType="begin"/>
            </w:r>
            <w:r w:rsidR="009F35A9" w:rsidRPr="00B42C7A">
              <w:rPr>
                <w:rFonts w:cstheme="minorHAnsi"/>
                <w:sz w:val="16"/>
                <w:szCs w:val="16"/>
              </w:rPr>
              <w:instrText>NUMPAGES</w:instrText>
            </w:r>
            <w:r w:rsidRPr="00B42C7A">
              <w:rPr>
                <w:rFonts w:cstheme="minorHAnsi"/>
                <w:sz w:val="16"/>
                <w:szCs w:val="16"/>
              </w:rPr>
              <w:fldChar w:fldCharType="separate"/>
            </w:r>
            <w:r w:rsidR="001559E1">
              <w:rPr>
                <w:rFonts w:cstheme="minorHAnsi"/>
                <w:noProof/>
                <w:sz w:val="16"/>
                <w:szCs w:val="16"/>
              </w:rPr>
              <w:t>2</w:t>
            </w:r>
            <w:r w:rsidRPr="00B42C7A">
              <w:rPr>
                <w:rFonts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B42C7A" w:rsidRDefault="0011659F" w:rsidP="006B76F2">
    <w:pPr>
      <w:pStyle w:val="Zpat"/>
      <w:ind w:right="360"/>
      <w:jc w:val="right"/>
      <w:rPr>
        <w:rFonts w:cs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A9" w:rsidRPr="00B42C7A" w:rsidRDefault="0016768C">
    <w:pPr>
      <w:pStyle w:val="Zpat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1/1</w:t>
    </w:r>
  </w:p>
  <w:p w:rsidR="0011659F" w:rsidRPr="00B42C7A" w:rsidRDefault="008A6F0A" w:rsidP="008A6F0A">
    <w:pPr>
      <w:pStyle w:val="Zpat"/>
      <w:ind w:right="360"/>
      <w:rPr>
        <w:rFonts w:cstheme="minorHAnsi"/>
        <w:sz w:val="16"/>
        <w:szCs w:val="16"/>
      </w:rPr>
    </w:pPr>
    <w:r w:rsidRPr="008A6F0A">
      <w:rPr>
        <w:rFonts w:cstheme="minorHAnsi"/>
        <w:noProof/>
        <w:sz w:val="16"/>
        <w:szCs w:val="16"/>
        <w:lang w:eastAsia="cs-CZ"/>
      </w:rPr>
      <w:drawing>
        <wp:anchor distT="0" distB="0" distL="114300" distR="114300" simplePos="0" relativeHeight="251822592" behindDoc="0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-346710</wp:posOffset>
          </wp:positionV>
          <wp:extent cx="1838325" cy="746760"/>
          <wp:effectExtent l="19050" t="0" r="9525" b="0"/>
          <wp:wrapNone/>
          <wp:docPr id="4" name="obrázek 4" descr="C:\Users\Věra\Desktop\HANKA P\Regionální funkce\logaknihovny\ZK - 2022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ěra\Desktop\HANKA P\Regionální funkce\logaknihovny\ZK - 2022\CZ Z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2E" w:rsidRDefault="00297A2E" w:rsidP="00AC6F4A">
      <w:pPr>
        <w:spacing w:after="0" w:line="240" w:lineRule="auto"/>
      </w:pPr>
      <w:r>
        <w:separator/>
      </w:r>
    </w:p>
  </w:footnote>
  <w:footnote w:type="continuationSeparator" w:id="0">
    <w:p w:rsidR="00297A2E" w:rsidRDefault="00297A2E" w:rsidP="00A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99465B" w:rsidP="0011659F">
    <w:pPr>
      <w:pStyle w:val="Zhlav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7" o:spid="_x0000_s1026" type="#_x0000_t202" style="position:absolute;margin-left:310.2pt;margin-top:-1.55pt;width:86.8pt;height:29.95pt;z-index:251782656;visibility:visible;mso-width-relative:margin;mso-height-relative:margin" filled="f" stroked="f" strokeweight=".5pt">
          <v:path arrowok="t"/>
          <v:textbox style="mso-next-textbox:#Textové pole 17" inset="0,0,0,0">
            <w:txbxContent>
              <w:p w:rsidR="0034380D" w:rsidRPr="00AD1A73" w:rsidRDefault="0034380D" w:rsidP="0034380D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Dolní náměstí 1356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br/>
                  <w:t>Vsetín 755 01</w:t>
                </w:r>
              </w:p>
              <w:p w:rsidR="00AD1A73" w:rsidRPr="00AD1A73" w:rsidRDefault="00AD1A73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IČ:</w:t>
                </w:r>
                <w:r w:rsidR="0034380D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00851817</w:t>
                </w:r>
              </w:p>
            </w:txbxContent>
          </v:textbox>
        </v:shape>
      </w:pict>
    </w:r>
    <w:r>
      <w:rPr>
        <w:noProof/>
      </w:rPr>
      <w:pict>
        <v:shape id="Textové pole 16" o:spid="_x0000_s1027" type="#_x0000_t202" style="position:absolute;margin-left:208.15pt;margin-top:-2.15pt;width:85.75pt;height:31.15pt;z-index:251741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" filled="f" stroked="f" strokeweight=".5pt">
          <v:path arrowok="t"/>
          <v:textbox style="mso-next-textbox:#Textové pole 16" inset="0,0,0,0">
            <w:txbxContent>
              <w:p w:rsidR="00AD1A73" w:rsidRPr="00AD1A73" w:rsidRDefault="0034380D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Masarykova veřejná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  <w:t>knihovna Vsetín,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  <w:t>příspěvková organizace</w:t>
                </w:r>
              </w:p>
            </w:txbxContent>
          </v:textbox>
        </v:shape>
      </w:pict>
    </w:r>
    <w:r>
      <w:rPr>
        <w:noProof/>
      </w:rPr>
      <w:pict>
        <v:shape id="Textové pole 18" o:spid="_x0000_s1028" type="#_x0000_t202" style="position:absolute;margin-left:400.05pt;margin-top:-2.45pt;width:88.25pt;height:31.5pt;z-index:251820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" filled="f" stroked="f" strokeweight=".5pt">
          <v:path arrowok="t"/>
          <v:textbox style="mso-next-textbox:#Textové pole 18" inset="0,0,0,0">
            <w:txbxContent>
              <w:p w:rsidR="00AD1A73" w:rsidRPr="00AD1A73" w:rsidRDefault="0034380D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TEL.: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+420 575 755 141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</w:r>
                <w:r w:rsidR="00AD1A73" w:rsidRPr="00AD1A73">
                  <w:rPr>
                    <w:rFonts w:cstheme="minorHAnsi"/>
                    <w:sz w:val="16"/>
                    <w:szCs w:val="16"/>
                  </w:rPr>
                  <w:t>E-MAIL: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AD1A73" w:rsidRPr="00AD1A73">
                  <w:rPr>
                    <w:rFonts w:cstheme="minorHAnsi"/>
                    <w:sz w:val="16"/>
                    <w:szCs w:val="16"/>
                  </w:rPr>
                  <w:t>mvk@mvk.cz</w:t>
                </w:r>
              </w:p>
              <w:p w:rsidR="00AD1A73" w:rsidRPr="00AD1A73" w:rsidRDefault="00AD1A73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WEB:</w:t>
                </w:r>
                <w:r w:rsidR="0034380D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www.mvk.cz</w:t>
                </w:r>
              </w:p>
            </w:txbxContent>
          </v:textbox>
        </v:shape>
      </w:pict>
    </w:r>
    <w:r w:rsidR="0034380D" w:rsidRPr="00175B1C">
      <w:rPr>
        <w:noProof/>
        <w:lang w:eastAsia="cs-CZ"/>
      </w:rPr>
      <w:drawing>
        <wp:anchor distT="0" distB="0" distL="114300" distR="114300" simplePos="0" relativeHeight="251700736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-13335</wp:posOffset>
          </wp:positionV>
          <wp:extent cx="280670" cy="201295"/>
          <wp:effectExtent l="0" t="0" r="0" b="1905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rcRect r="78270"/>
                  <a:stretch/>
                </pic:blipFill>
                <pic:spPr bwMode="auto">
                  <a:xfrm>
                    <a:off x="0" y="0"/>
                    <a:ext cx="2806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rect id="Obdélník 30" o:spid="_x0000_s1032" style="position:absolute;margin-left:-69.2pt;margin-top:-41.85pt;width:592.9pt;height:119.05pt;z-index:251495936;visibility:visible;mso-position-horizontal-relative:text;mso-position-vertical-relative:text;mso-width-relative:margin;mso-height-relative:margin;v-text-anchor:middle" fillcolor="white [3212]" stroked="f" strokeweight="1pt">
          <v:path arrowok="t"/>
          <w10:wrap type="topAndBottom"/>
        </v:rect>
      </w:pict>
    </w:r>
    <w:r w:rsidR="00175B1C" w:rsidRPr="00175B1C">
      <w:rPr>
        <w:noProof/>
        <w:lang w:eastAsia="cs-CZ"/>
      </w:rPr>
      <w:drawing>
        <wp:anchor distT="0" distB="0" distL="114300" distR="114300" simplePos="0" relativeHeight="25153689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-974090</wp:posOffset>
          </wp:positionV>
          <wp:extent cx="1293495" cy="201295"/>
          <wp:effectExtent l="0" t="0" r="1905" b="1905"/>
          <wp:wrapNone/>
          <wp:docPr id="29" name="Grafický 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ové pole 8" o:spid="_x0000_s1029" type="#_x0000_t202" style="position:absolute;margin-left:209.4pt;margin-top:-77.55pt;width:97.35pt;height:16.9pt;z-index:2515778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" fillcolor="white [3201]" stroked="f" strokeweight=".5pt">
          <v:fill opacity="50372f"/>
          <v:path arrowok="t"/>
          <v:textbox style="mso-next-textbox:#Textové pole 8" inset="0,0,0,0">
            <w:txbxContent>
              <w:p w:rsidR="00175B1C" w:rsidRDefault="00175B1C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r w:rsidRPr="00AC6F4A">
                  <w:rPr>
                    <w:rFonts w:ascii="Silka" w:hAnsi="Silka"/>
                    <w:sz w:val="16"/>
                    <w:szCs w:val="16"/>
                  </w:rPr>
                  <w:t>Dolní náměstí 1356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br/>
                  <w:t>Vsetín 755 0</w:t>
                </w:r>
                <w:r>
                  <w:rPr>
                    <w:rFonts w:ascii="Silka" w:hAnsi="Silka"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9" o:spid="_x0000_s1030" type="#_x0000_t202" style="position:absolute;margin-left:326.05pt;margin-top:-77.55pt;width:70.2pt;height:16.75pt;z-index:251618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" fillcolor="white [3201]" stroked="f" strokeweight=".5pt">
          <v:fill opacity="50372f"/>
          <v:path arrowok="t"/>
          <v:textbox style="mso-next-textbox:#Textové pole 9" inset="0,0,0,0">
            <w:txbxContent>
              <w:p w:rsidR="00175B1C" w:rsidRPr="00AC6F4A" w:rsidRDefault="00175B1C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proofErr w:type="spellStart"/>
                <w:r w:rsidRPr="00AC6F4A">
                  <w:rPr>
                    <w:rFonts w:ascii="Silka" w:hAnsi="Silka"/>
                    <w:sz w:val="16"/>
                    <w:szCs w:val="16"/>
                  </w:rPr>
                  <w:t>ičo</w:t>
                </w:r>
                <w:proofErr w:type="spellEnd"/>
                <w:r w:rsidRPr="00AC6F4A">
                  <w:rPr>
                    <w:rFonts w:ascii="Silka" w:hAnsi="Silka"/>
                    <w:sz w:val="16"/>
                    <w:szCs w:val="16"/>
                  </w:rPr>
                  <w:tab/>
                  <w:t>00851817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br/>
                  <w:t>tel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tab/>
                  <w:t>575</w:t>
                </w:r>
                <w:r w:rsidRPr="00AC6F4A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0" o:spid="_x0000_s1031" type="#_x0000_t202" style="position:absolute;margin-left:427.9pt;margin-top:-77.6pt;width:51.6pt;height:16.7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" fillcolor="white [3201]" stroked="f" strokeweight=".5pt">
          <v:fill opacity="50372f"/>
          <v:path arrowok="t"/>
          <v:textbox style="mso-next-textbox:#Textové pole 10" inset="0,0,0,0">
            <w:txbxContent>
              <w:p w:rsidR="00175B1C" w:rsidRPr="00AC6F4A" w:rsidRDefault="0099465B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hyperlink r:id="rId3" w:history="1">
                  <w:r w:rsidR="00175B1C" w:rsidRPr="00AC6F4A">
                    <w:rPr>
                      <w:rStyle w:val="Hypertextovodkaz"/>
                      <w:rFonts w:ascii="Silka" w:hAnsi="Silka"/>
                      <w:color w:val="000000" w:themeColor="text1"/>
                      <w:sz w:val="16"/>
                      <w:szCs w:val="16"/>
                      <w:u w:val="none"/>
                    </w:rPr>
                    <w:t>mvk@mvk.cz</w:t>
                  </w:r>
                </w:hyperlink>
                <w:r w:rsidR="00175B1C" w:rsidRPr="00AC6F4A">
                  <w:rPr>
                    <w:rFonts w:ascii="Silka" w:hAnsi="Silka"/>
                    <w:sz w:val="16"/>
                    <w:szCs w:val="16"/>
                  </w:rPr>
                  <w:br/>
                  <w:t>www.mvk.cz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2E"/>
    <w:multiLevelType w:val="hybridMultilevel"/>
    <w:tmpl w:val="6AF23EB8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A6AE2"/>
    <w:multiLevelType w:val="hybridMultilevel"/>
    <w:tmpl w:val="F3E2D3FA"/>
    <w:lvl w:ilvl="0" w:tplc="03A677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8110EC"/>
    <w:multiLevelType w:val="hybridMultilevel"/>
    <w:tmpl w:val="674E7916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proofState w:spelling="clean" w:grammar="clean"/>
  <w:attachedTemplate r:id="rId1"/>
  <w:stylePaneFormatFilter w:val="1004"/>
  <w:defaultTabStop w:val="57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6CD9"/>
    <w:rsid w:val="00020731"/>
    <w:rsid w:val="0002328B"/>
    <w:rsid w:val="00071C7A"/>
    <w:rsid w:val="000D2335"/>
    <w:rsid w:val="0011659F"/>
    <w:rsid w:val="00116E7A"/>
    <w:rsid w:val="00132EF0"/>
    <w:rsid w:val="001559E1"/>
    <w:rsid w:val="00164EAA"/>
    <w:rsid w:val="00166EC6"/>
    <w:rsid w:val="0016768C"/>
    <w:rsid w:val="00175B1C"/>
    <w:rsid w:val="001A4344"/>
    <w:rsid w:val="001B366C"/>
    <w:rsid w:val="001E07D7"/>
    <w:rsid w:val="001F3C72"/>
    <w:rsid w:val="001F4921"/>
    <w:rsid w:val="0022169C"/>
    <w:rsid w:val="0022719A"/>
    <w:rsid w:val="002340A8"/>
    <w:rsid w:val="00253980"/>
    <w:rsid w:val="00280BDE"/>
    <w:rsid w:val="00284689"/>
    <w:rsid w:val="00297A2E"/>
    <w:rsid w:val="002A4E36"/>
    <w:rsid w:val="002C37BC"/>
    <w:rsid w:val="002D0E27"/>
    <w:rsid w:val="002D24B7"/>
    <w:rsid w:val="002D3CF5"/>
    <w:rsid w:val="0033472C"/>
    <w:rsid w:val="0034380D"/>
    <w:rsid w:val="00346E2E"/>
    <w:rsid w:val="00361D6F"/>
    <w:rsid w:val="003650B4"/>
    <w:rsid w:val="003876A8"/>
    <w:rsid w:val="003C13AF"/>
    <w:rsid w:val="003C5D3A"/>
    <w:rsid w:val="003F45E7"/>
    <w:rsid w:val="00433BBD"/>
    <w:rsid w:val="00464FD2"/>
    <w:rsid w:val="004F5398"/>
    <w:rsid w:val="0050297B"/>
    <w:rsid w:val="00523685"/>
    <w:rsid w:val="005B314A"/>
    <w:rsid w:val="005B3ED0"/>
    <w:rsid w:val="005C1165"/>
    <w:rsid w:val="006072D3"/>
    <w:rsid w:val="00633434"/>
    <w:rsid w:val="006B76F2"/>
    <w:rsid w:val="006D6BAD"/>
    <w:rsid w:val="00737FE8"/>
    <w:rsid w:val="00760A51"/>
    <w:rsid w:val="007E5ABC"/>
    <w:rsid w:val="008A6F0A"/>
    <w:rsid w:val="008D6239"/>
    <w:rsid w:val="00913F47"/>
    <w:rsid w:val="0093036E"/>
    <w:rsid w:val="00953FBC"/>
    <w:rsid w:val="0099465B"/>
    <w:rsid w:val="009F35A9"/>
    <w:rsid w:val="00A01781"/>
    <w:rsid w:val="00A04A9C"/>
    <w:rsid w:val="00A61EEE"/>
    <w:rsid w:val="00A736AE"/>
    <w:rsid w:val="00AC6F4A"/>
    <w:rsid w:val="00AD1A73"/>
    <w:rsid w:val="00AE6CD9"/>
    <w:rsid w:val="00AF22E6"/>
    <w:rsid w:val="00B07B9A"/>
    <w:rsid w:val="00B31714"/>
    <w:rsid w:val="00B35324"/>
    <w:rsid w:val="00B42158"/>
    <w:rsid w:val="00B42C7A"/>
    <w:rsid w:val="00BA744A"/>
    <w:rsid w:val="00BE7D54"/>
    <w:rsid w:val="00C01BC6"/>
    <w:rsid w:val="00C344A7"/>
    <w:rsid w:val="00C46B20"/>
    <w:rsid w:val="00C65BBD"/>
    <w:rsid w:val="00C85D9A"/>
    <w:rsid w:val="00D15032"/>
    <w:rsid w:val="00D31392"/>
    <w:rsid w:val="00D45144"/>
    <w:rsid w:val="00D92EA0"/>
    <w:rsid w:val="00E95C97"/>
    <w:rsid w:val="00EC456E"/>
    <w:rsid w:val="00EF5B84"/>
    <w:rsid w:val="00FA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3B5C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2340A8"/>
    <w:pPr>
      <w:spacing w:after="240" w:line="240" w:lineRule="exact"/>
    </w:pPr>
    <w:rPr>
      <w:color w:val="000000" w:themeColor="text1"/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2340A8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253980"/>
    <w:pPr>
      <w:spacing w:before="400" w:after="160"/>
      <w:outlineLvl w:val="1"/>
    </w:pPr>
    <w:rPr>
      <w:b w:val="0"/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253980"/>
    <w:pPr>
      <w:spacing w:before="360" w:after="120"/>
      <w:outlineLvl w:val="2"/>
    </w:pPr>
    <w:rPr>
      <w:b/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253980"/>
    <w:pPr>
      <w:spacing w:before="320"/>
      <w:outlineLvl w:val="3"/>
    </w:pPr>
    <w:rPr>
      <w:b w:val="0"/>
      <w:i/>
      <w:i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980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980"/>
    <w:pPr>
      <w:spacing w:before="480" w:after="120" w:line="440" w:lineRule="exact"/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3980"/>
    <w:pPr>
      <w:keepNext/>
      <w:keepLines/>
      <w:spacing w:before="360" w:after="120" w:line="360" w:lineRule="exact"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3980"/>
    <w:pPr>
      <w:keepNext/>
      <w:keepLines/>
      <w:spacing w:before="480" w:after="120" w:line="280" w:lineRule="exact"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3980"/>
    <w:pPr>
      <w:keepNext/>
      <w:keepLines/>
      <w:spacing w:before="600" w:after="120"/>
      <w:contextualSpacing/>
      <w:outlineLvl w:val="8"/>
    </w:pPr>
    <w:rPr>
      <w:rFonts w:eastAsiaTheme="majorEastAsia" w:cstheme="majorBidi"/>
      <w:iCs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0A8"/>
    <w:rPr>
      <w:rFonts w:asciiTheme="majorHAnsi" w:eastAsiaTheme="majorEastAsia" w:hAnsiTheme="majorHAnsi" w:cs="Times New Roman (Nadpisy CS)"/>
      <w:b/>
      <w:color w:val="000000" w:themeColor="text1"/>
      <w:sz w:val="40"/>
      <w:szCs w:val="32"/>
    </w:rPr>
  </w:style>
  <w:style w:type="paragraph" w:styleId="Normlnweb">
    <w:name w:val="Normal (Web)"/>
    <w:basedOn w:val="Normln"/>
    <w:uiPriority w:val="99"/>
    <w:semiHidden/>
    <w:unhideWhenUsed/>
    <w:rsid w:val="00B35324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53980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980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53980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5398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53980"/>
    <w:rPr>
      <w:rFonts w:ascii="Arial" w:hAnsi="Arial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253980"/>
    <w:rPr>
      <w:rFonts w:ascii="Arial" w:eastAsiaTheme="majorEastAsia" w:hAnsi="Arial" w:cstheme="majorBidi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253980"/>
    <w:rPr>
      <w:rFonts w:ascii="Arial" w:eastAsiaTheme="majorEastAsia" w:hAnsi="Arial" w:cstheme="majorBidi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253980"/>
    <w:rPr>
      <w:rFonts w:ascii="Arial" w:eastAsiaTheme="majorEastAsia" w:hAnsi="Arial" w:cstheme="majorBidi"/>
      <w:iCs/>
      <w:color w:val="000000" w:themeColor="text1"/>
      <w:sz w:val="20"/>
      <w:szCs w:val="21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253980"/>
    <w:rPr>
      <w:rFonts w:ascii="Arial" w:hAnsi="Arial"/>
      <w:color w:val="000000" w:themeColor="text1"/>
      <w:sz w:val="14"/>
    </w:rPr>
  </w:style>
  <w:style w:type="paragraph" w:styleId="Zpat">
    <w:name w:val="footer"/>
    <w:basedOn w:val="Normln"/>
    <w:link w:val="Zpat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53980"/>
    <w:rPr>
      <w:rFonts w:ascii="Arial" w:hAnsi="Arial"/>
      <w:color w:val="000000" w:themeColor="text1"/>
      <w:sz w:val="1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3980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253980"/>
    <w:pPr>
      <w:numPr>
        <w:numId w:val="1"/>
      </w:numPr>
      <w:spacing w:after="120"/>
    </w:pPr>
  </w:style>
  <w:style w:type="paragraph" w:styleId="slovanseznam">
    <w:name w:val="List Number"/>
    <w:basedOn w:val="Normln"/>
    <w:uiPriority w:val="11"/>
    <w:qFormat/>
    <w:rsid w:val="00253980"/>
    <w:pPr>
      <w:numPr>
        <w:numId w:val="2"/>
      </w:numPr>
      <w:spacing w:after="120"/>
    </w:p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B42C7A"/>
    <w:pPr>
      <w:numPr>
        <w:ilvl w:val="1"/>
      </w:numPr>
      <w:spacing w:before="120" w:after="960" w:line="440" w:lineRule="exact"/>
      <w:contextualSpacing/>
    </w:pPr>
    <w:rPr>
      <w:rFonts w:ascii="Times New Roman" w:eastAsiaTheme="minorEastAsia" w:hAnsi="Times New Roman"/>
      <w:sz w:val="40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42C7A"/>
    <w:rPr>
      <w:rFonts w:ascii="Times New Roman" w:eastAsiaTheme="minorEastAsia" w:hAnsi="Times New Roman"/>
      <w:color w:val="000000" w:themeColor="text1"/>
      <w:sz w:val="40"/>
      <w:szCs w:val="48"/>
    </w:rPr>
  </w:style>
  <w:style w:type="character" w:styleId="Siln">
    <w:name w:val="Strong"/>
    <w:basedOn w:val="Standardnpsmoodstavce"/>
    <w:uiPriority w:val="22"/>
    <w:unhideWhenUsed/>
    <w:qFormat/>
    <w:rsid w:val="00B42C7A"/>
    <w:rPr>
      <w:rFonts w:asciiTheme="minorHAnsi" w:hAnsiTheme="minorHAnsi"/>
      <w:b/>
      <w:bCs/>
      <w:i w:val="0"/>
      <w:color w:val="000000" w:themeColor="text1"/>
    </w:rPr>
  </w:style>
  <w:style w:type="character" w:styleId="Zvraznn">
    <w:name w:val="Emphasis"/>
    <w:basedOn w:val="Standardnpsmoodstavce"/>
    <w:uiPriority w:val="20"/>
    <w:unhideWhenUsed/>
    <w:qFormat/>
    <w:rsid w:val="00253980"/>
    <w:rPr>
      <w:i w:val="0"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unhideWhenUsed/>
    <w:qFormat/>
    <w:rsid w:val="00B42C7A"/>
    <w:pPr>
      <w:spacing w:before="360" w:after="360"/>
      <w:contextualSpacing/>
    </w:pPr>
    <w:rPr>
      <w:rFonts w:cs="Times New Roman (Základní text"/>
      <w:iCs/>
    </w:rPr>
  </w:style>
  <w:style w:type="character" w:customStyle="1" w:styleId="CitaceChar">
    <w:name w:val="Citace Char"/>
    <w:basedOn w:val="Standardnpsmoodstavce"/>
    <w:link w:val="Citace"/>
    <w:uiPriority w:val="29"/>
    <w:rsid w:val="00B42C7A"/>
    <w:rPr>
      <w:rFonts w:cs="Times New Roman (Základní text"/>
      <w:iCs/>
      <w:color w:val="000000" w:themeColor="text1"/>
      <w:sz w:val="20"/>
    </w:rPr>
  </w:style>
  <w:style w:type="paragraph" w:styleId="Citaceintenzivn">
    <w:name w:val="Intense Quote"/>
    <w:basedOn w:val="Normln"/>
    <w:next w:val="Normln"/>
    <w:link w:val="CitaceintenzivnChar"/>
    <w:uiPriority w:val="30"/>
    <w:unhideWhenUsed/>
    <w:qFormat/>
    <w:rsid w:val="00B42C7A"/>
    <w:pPr>
      <w:framePr w:hSpace="113" w:vSpace="142" w:wrap="notBeside" w:vAnchor="text" w:hAnchor="text" w:xAlign="center" w:y="1"/>
      <w:spacing w:before="600" w:after="840"/>
      <w:contextualSpacing/>
      <w:jc w:val="center"/>
    </w:pPr>
    <w:rPr>
      <w:rFonts w:asciiTheme="majorHAnsi" w:hAnsiTheme="majorHAnsi"/>
      <w:b/>
      <w:iCs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42C7A"/>
    <w:rPr>
      <w:rFonts w:asciiTheme="majorHAnsi" w:hAnsiTheme="majorHAnsi"/>
      <w:b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qFormat/>
    <w:rsid w:val="00253980"/>
    <w:rPr>
      <w:i w:val="0"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unhideWhenUsed/>
    <w:qFormat/>
    <w:rsid w:val="00B42C7A"/>
    <w:rPr>
      <w:rFonts w:asciiTheme="majorHAnsi" w:hAnsiTheme="majorHAnsi"/>
      <w:b/>
      <w:i w:val="0"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B42C7A"/>
    <w:rPr>
      <w:rFonts w:asciiTheme="minorHAnsi" w:hAnsiTheme="minorHAnsi"/>
      <w:b w:val="0"/>
      <w:i w:val="0"/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B42C7A"/>
    <w:rPr>
      <w:rFonts w:asciiTheme="minorHAnsi" w:hAnsiTheme="minorHAnsi"/>
      <w:b/>
      <w:bCs/>
      <w:i w:val="0"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253980"/>
    <w:rPr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39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C6F4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F4A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17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11659F"/>
    <w:rPr>
      <w:color w:val="000000" w:themeColor="text1"/>
    </w:rPr>
  </w:style>
  <w:style w:type="character" w:styleId="Sledovanodkaz">
    <w:name w:val="FollowedHyperlink"/>
    <w:basedOn w:val="Standardnpsmoodstavce"/>
    <w:uiPriority w:val="99"/>
    <w:semiHidden/>
    <w:unhideWhenUsed/>
    <w:rsid w:val="0011659F"/>
    <w:rPr>
      <w:color w:val="A63E57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42C7A"/>
    <w:pPr>
      <w:ind w:left="720"/>
      <w:contextualSpacing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42C7A"/>
    <w:pPr>
      <w:spacing w:after="100"/>
      <w:ind w:left="600"/>
    </w:pPr>
  </w:style>
  <w:style w:type="paragraph" w:styleId="Adresanaoblku">
    <w:name w:val="envelope address"/>
    <w:basedOn w:val="Normln"/>
    <w:uiPriority w:val="99"/>
    <w:semiHidden/>
    <w:unhideWhenUsed/>
    <w:rsid w:val="00B42C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unhideWhenUsed/>
    <w:rsid w:val="00B42C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42C7A"/>
    <w:pPr>
      <w:spacing w:after="0" w:line="240" w:lineRule="auto"/>
    </w:pPr>
    <w:rPr>
      <w:rFonts w:ascii="Helvetica" w:hAnsi="Helvetica"/>
      <w:sz w:val="26"/>
      <w:szCs w:val="2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42C7A"/>
    <w:rPr>
      <w:rFonts w:ascii="Helvetica" w:hAnsi="Helvetica"/>
      <w:color w:val="000000" w:themeColor="text1"/>
      <w:sz w:val="26"/>
      <w:szCs w:val="26"/>
    </w:rPr>
  </w:style>
  <w:style w:type="paragraph" w:styleId="Nzev">
    <w:name w:val="Title"/>
    <w:basedOn w:val="Normln"/>
    <w:link w:val="NzevChar"/>
    <w:qFormat/>
    <w:rsid w:val="00633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33434"/>
    <w:rPr>
      <w:rFonts w:ascii="Times New Roman" w:eastAsia="Times New Roman" w:hAnsi="Times New Roman" w:cs="Times New Roman"/>
      <w:b/>
      <w:bCs/>
      <w:color w:val="auto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vk@mvk.cz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K\AppData\Local\Temp\eM%20Client%20temporary%20files\nilyrr1u\mvk_hl.papir_Arial.dotx" TargetMode="External"/></Relationships>
</file>

<file path=word/theme/theme1.xml><?xml version="1.0" encoding="utf-8"?>
<a:theme xmlns:a="http://schemas.openxmlformats.org/drawingml/2006/main" name="Motiv Office">
  <a:themeElements>
    <a:clrScheme name="MVK BAREVNOST">
      <a:dk1>
        <a:sysClr val="windowText" lastClr="000000"/>
      </a:dk1>
      <a:lt1>
        <a:sysClr val="window" lastClr="FFFFFF"/>
      </a:lt1>
      <a:dk2>
        <a:srgbClr val="003B5C"/>
      </a:dk2>
      <a:lt2>
        <a:srgbClr val="F9423A"/>
      </a:lt2>
      <a:accent1>
        <a:srgbClr val="0068B3"/>
      </a:accent1>
      <a:accent2>
        <a:srgbClr val="90A90F"/>
      </a:accent2>
      <a:accent3>
        <a:srgbClr val="878787"/>
      </a:accent3>
      <a:accent4>
        <a:srgbClr val="FFE00A"/>
      </a:accent4>
      <a:accent5>
        <a:srgbClr val="EB78AD"/>
      </a:accent5>
      <a:accent6>
        <a:srgbClr val="D8941E"/>
      </a:accent6>
      <a:hlink>
        <a:srgbClr val="0000FF"/>
      </a:hlink>
      <a:folHlink>
        <a:srgbClr val="A63E57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A176-8A0B-4251-BB69-451B7185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mvk_hl.papir_Arial</Template>
  <TotalTime>16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16</vt:i4>
      </vt:variant>
    </vt:vector>
  </HeadingPairs>
  <TitlesOfParts>
    <vt:vector size="17" baseType="lpstr">
      <vt:lpstr/>
      <vt:lpstr>    Obec Jablůnka</vt:lpstr>
      <vt:lpstr>IČO 00303852</vt:lpstr>
      <vt:lpstr/>
      <vt:lpstr>        Obec Jablůnka vystaví faktury na základě čtvrtletních podkladů pro fakturaci </vt:lpstr>
      <vt:lpstr/>
      <vt:lpstr>    </vt:lpstr>
      <vt:lpstr>        </vt:lpstr>
      <vt:lpstr/>
      <vt:lpstr>    </vt:lpstr>
      <vt:lpstr>        </vt:lpstr>
      <vt:lpstr/>
      <vt:lpstr>    </vt:lpstr>
      <vt:lpstr>        </vt:lpstr>
      <vt:lpstr/>
      <vt:lpstr>    </vt:lpstr>
      <vt:lpstr>        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MVK</cp:lastModifiedBy>
  <cp:revision>8</cp:revision>
  <cp:lastPrinted>2023-03-28T04:05:00Z</cp:lastPrinted>
  <dcterms:created xsi:type="dcterms:W3CDTF">2024-01-10T08:49:00Z</dcterms:created>
  <dcterms:modified xsi:type="dcterms:W3CDTF">2024-01-10T12:00:00Z</dcterms:modified>
</cp:coreProperties>
</file>