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EB" w:rsidRDefault="00181DEB">
      <w:pPr>
        <w:spacing w:after="0" w:line="259" w:lineRule="auto"/>
        <w:ind w:left="0" w:right="0" w:firstLine="0"/>
        <w:jc w:val="left"/>
      </w:pPr>
      <w:r>
        <w:rPr>
          <w:rFonts w:ascii="Times New Roman" w:hAnsi="Times New Roman" w:cs="Times New Roman"/>
        </w:rPr>
        <w:t xml:space="preserve"> </w:t>
      </w:r>
    </w:p>
    <w:p w:rsidR="00181DEB" w:rsidRDefault="00181DEB">
      <w:pPr>
        <w:spacing w:after="0" w:line="259" w:lineRule="auto"/>
        <w:ind w:left="0" w:right="0" w:firstLine="0"/>
        <w:jc w:val="left"/>
      </w:pPr>
      <w:r>
        <w:rPr>
          <w:rFonts w:ascii="Times New Roman" w:hAnsi="Times New Roman" w:cs="Times New Roman"/>
        </w:rPr>
        <w:t xml:space="preserve"> </w:t>
      </w:r>
    </w:p>
    <w:p w:rsidR="00181DEB" w:rsidRDefault="00181DEB">
      <w:pPr>
        <w:spacing w:after="126" w:line="259" w:lineRule="auto"/>
        <w:ind w:left="0" w:right="0" w:firstLine="0"/>
        <w:jc w:val="left"/>
      </w:pPr>
      <w:r>
        <w:rPr>
          <w:rFonts w:ascii="Times New Roman" w:hAnsi="Times New Roman" w:cs="Times New Roman"/>
          <w:sz w:val="17"/>
          <w:szCs w:val="17"/>
        </w:rPr>
        <w:t xml:space="preserve"> </w:t>
      </w:r>
    </w:p>
    <w:p w:rsidR="00181DEB" w:rsidRDefault="00181DEB">
      <w:pPr>
        <w:spacing w:after="5" w:line="259" w:lineRule="auto"/>
        <w:ind w:left="1337" w:right="0" w:hanging="10"/>
      </w:pPr>
      <w:r>
        <w:rPr>
          <w:b/>
          <w:bCs/>
          <w:sz w:val="22"/>
          <w:szCs w:val="22"/>
        </w:rPr>
        <w:t xml:space="preserve">Olympus Czech Group, s.r.o., člen koncernu </w:t>
      </w:r>
    </w:p>
    <w:p w:rsidR="00181DEB" w:rsidRDefault="00181DEB">
      <w:pPr>
        <w:spacing w:after="13"/>
        <w:ind w:left="1342" w:hanging="5"/>
        <w:jc w:val="left"/>
      </w:pPr>
    </w:p>
    <w:p w:rsidR="00181DEB" w:rsidRDefault="00181DEB">
      <w:pPr>
        <w:spacing w:after="13"/>
        <w:ind w:left="1416" w:hanging="5"/>
        <w:jc w:val="left"/>
      </w:pPr>
      <w:r>
        <w:t xml:space="preserve">jako PRODÁVAJÍCÍ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21" w:line="259" w:lineRule="auto"/>
        <w:ind w:left="0" w:right="0" w:firstLine="0"/>
        <w:jc w:val="left"/>
      </w:pPr>
      <w:r>
        <w:rPr>
          <w:sz w:val="19"/>
          <w:szCs w:val="19"/>
        </w:rPr>
        <w:t xml:space="preserve"> </w:t>
      </w:r>
    </w:p>
    <w:p w:rsidR="00181DEB" w:rsidRDefault="00181DEB">
      <w:pPr>
        <w:spacing w:after="5" w:line="259" w:lineRule="auto"/>
        <w:ind w:left="1337" w:right="0" w:hanging="10"/>
        <w:jc w:val="left"/>
      </w:pPr>
      <w:r>
        <w:rPr>
          <w:b/>
          <w:bCs/>
          <w:sz w:val="22"/>
          <w:szCs w:val="22"/>
        </w:rPr>
        <w:t xml:space="preserve">Nemocnice ve Frýdku-Místku, příspěvková organizace </w:t>
      </w:r>
    </w:p>
    <w:p w:rsidR="00181DEB" w:rsidRDefault="00181DEB">
      <w:pPr>
        <w:spacing w:after="13"/>
        <w:ind w:left="1342" w:right="6933" w:hanging="15"/>
      </w:pPr>
      <w:r>
        <w:tab/>
      </w:r>
    </w:p>
    <w:p w:rsidR="00181DEB" w:rsidRDefault="00181DEB">
      <w:pPr>
        <w:spacing w:after="13"/>
        <w:ind w:left="1342" w:right="6933" w:firstLine="0"/>
      </w:pPr>
      <w:r>
        <w:t xml:space="preserve">jako KUPUJÍCÍ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292" w:line="259" w:lineRule="auto"/>
        <w:ind w:left="0" w:right="0" w:firstLine="0"/>
        <w:jc w:val="left"/>
      </w:pPr>
      <w:r>
        <w:rPr>
          <w:sz w:val="22"/>
          <w:szCs w:val="22"/>
        </w:rPr>
        <w:t xml:space="preserve"> </w:t>
      </w:r>
    </w:p>
    <w:p w:rsidR="00181DEB" w:rsidRDefault="00181DEB">
      <w:pPr>
        <w:pStyle w:val="Heading1"/>
        <w:rPr>
          <w:rFonts w:ascii="Times New Roman" w:hAnsi="Times New Roman" w:cs="Times New Roman"/>
        </w:rPr>
      </w:pPr>
      <w:r>
        <w:t xml:space="preserve">Dohoda o podmínkách poskytnutí odměny za odběr zboží </w:t>
      </w:r>
    </w:p>
    <w:p w:rsidR="00181DEB" w:rsidRDefault="00181DEB">
      <w:pPr>
        <w:spacing w:after="0" w:line="259" w:lineRule="auto"/>
        <w:ind w:left="1234" w:right="0" w:firstLine="0"/>
        <w:jc w:val="left"/>
        <w:rPr>
          <w:sz w:val="18"/>
          <w:szCs w:val="18"/>
        </w:rPr>
      </w:pPr>
      <w:r>
        <w:rPr>
          <w:sz w:val="18"/>
          <w:szCs w:val="18"/>
        </w:rPr>
        <w:t xml:space="preserve">(KS i mimo KS) </w:t>
      </w:r>
    </w:p>
    <w:p w:rsidR="00181DEB" w:rsidRDefault="00181DEB">
      <w:pPr>
        <w:spacing w:after="160" w:line="259" w:lineRule="auto"/>
        <w:ind w:left="0" w:right="0" w:firstLine="0"/>
        <w:jc w:val="left"/>
        <w:rPr>
          <w:sz w:val="18"/>
          <w:szCs w:val="18"/>
        </w:rPr>
      </w:pPr>
      <w:r>
        <w:rPr>
          <w:sz w:val="18"/>
          <w:szCs w:val="18"/>
        </w:rPr>
        <w:br w:type="page"/>
      </w:r>
    </w:p>
    <w:p w:rsidR="00181DEB" w:rsidRDefault="00181DEB">
      <w:pPr>
        <w:spacing w:after="0" w:line="259" w:lineRule="auto"/>
        <w:ind w:left="1234" w:right="0" w:firstLine="0"/>
        <w:jc w:val="left"/>
      </w:pPr>
    </w:p>
    <w:p w:rsidR="00181DEB" w:rsidRDefault="00181DEB">
      <w:pPr>
        <w:spacing w:after="9" w:line="252" w:lineRule="auto"/>
        <w:ind w:left="96" w:right="0" w:hanging="10"/>
        <w:jc w:val="left"/>
      </w:pPr>
      <w:r>
        <w:rPr>
          <w:b/>
          <w:bCs/>
        </w:rPr>
        <w:t xml:space="preserve">UZAVŘENÁ MEZI: </w:t>
      </w:r>
    </w:p>
    <w:p w:rsidR="00181DEB" w:rsidRDefault="00181DEB">
      <w:pPr>
        <w:spacing w:after="118" w:line="259" w:lineRule="auto"/>
        <w:ind w:left="0" w:right="0" w:firstLine="0"/>
        <w:jc w:val="left"/>
      </w:pPr>
      <w:r>
        <w:rPr>
          <w:b/>
          <w:bCs/>
          <w:sz w:val="22"/>
          <w:szCs w:val="22"/>
        </w:rPr>
        <w:t xml:space="preserve"> </w:t>
      </w:r>
    </w:p>
    <w:p w:rsidR="00181DEB" w:rsidRDefault="00181DEB">
      <w:pPr>
        <w:spacing w:after="9" w:line="252" w:lineRule="auto"/>
        <w:ind w:left="96" w:right="5060" w:hanging="10"/>
        <w:jc w:val="left"/>
      </w:pPr>
      <w:r>
        <w:rPr>
          <w:b/>
          <w:bCs/>
        </w:rPr>
        <w:t xml:space="preserve">Olympus Czech Group, s.r.o., člen koncernu </w:t>
      </w:r>
      <w:r>
        <w:t xml:space="preserve">se sídlem Evropská 176/16, 16041 Praha 6 </w:t>
      </w:r>
    </w:p>
    <w:p w:rsidR="00181DEB" w:rsidRDefault="00181DEB">
      <w:pPr>
        <w:spacing w:after="5"/>
        <w:ind w:left="86" w:right="7833" w:firstLine="0"/>
      </w:pPr>
      <w:r>
        <w:t xml:space="preserve">IČ: 27068641 DIČ: CZ27068641 </w:t>
      </w:r>
    </w:p>
    <w:p w:rsidR="00181DEB" w:rsidRDefault="00181DEB">
      <w:pPr>
        <w:spacing w:after="21"/>
        <w:ind w:left="86" w:right="1162" w:firstLine="0"/>
      </w:pPr>
      <w:r>
        <w:t xml:space="preserve">zapsaná v obchodním rejstříku u Městského soudu v Praze, oddíl C, vložka 93921 zastoupená Radkem Šubotníkem a Davidem Horákem, prokuristy </w:t>
      </w:r>
    </w:p>
    <w:p w:rsidR="00181DEB" w:rsidRDefault="00181DEB">
      <w:pPr>
        <w:spacing w:after="0" w:line="259" w:lineRule="auto"/>
        <w:ind w:left="0" w:right="0" w:firstLine="0"/>
        <w:jc w:val="left"/>
      </w:pPr>
      <w:r>
        <w:rPr>
          <w:sz w:val="19"/>
          <w:szCs w:val="19"/>
        </w:rPr>
        <w:t xml:space="preserve"> </w:t>
      </w:r>
    </w:p>
    <w:p w:rsidR="00181DEB" w:rsidRDefault="00181DEB">
      <w:pPr>
        <w:spacing w:after="13" w:line="481" w:lineRule="auto"/>
        <w:ind w:left="86" w:right="7259" w:firstLine="0"/>
      </w:pPr>
      <w:r>
        <w:t>(dále jen “</w:t>
      </w:r>
      <w:r>
        <w:rPr>
          <w:b/>
          <w:bCs/>
        </w:rPr>
        <w:t>Prodávající</w:t>
      </w:r>
      <w:r>
        <w:t xml:space="preserve">”) a </w:t>
      </w:r>
    </w:p>
    <w:p w:rsidR="00181DEB" w:rsidRDefault="00181DEB">
      <w:pPr>
        <w:spacing w:after="29"/>
        <w:ind w:left="86" w:right="3985" w:firstLine="0"/>
      </w:pPr>
      <w:r>
        <w:rPr>
          <w:b/>
          <w:bCs/>
        </w:rPr>
        <w:t xml:space="preserve">Nemocnice ve Frýdku-Místku, příspěvková organizace </w:t>
      </w:r>
      <w:r>
        <w:t xml:space="preserve">se sídlem El. Krásnohorské 321, Frýdek, 73801 Frýdek-Místek </w:t>
      </w:r>
    </w:p>
    <w:p w:rsidR="00181DEB" w:rsidRDefault="00181DEB">
      <w:pPr>
        <w:spacing w:after="6"/>
        <w:ind w:left="86" w:right="7720" w:firstLine="0"/>
      </w:pPr>
      <w:r>
        <w:t xml:space="preserve">IČ:        00534188 </w:t>
      </w:r>
    </w:p>
    <w:p w:rsidR="00181DEB" w:rsidRDefault="00181DEB">
      <w:pPr>
        <w:spacing w:after="6"/>
        <w:ind w:left="86" w:right="7720" w:firstLine="0"/>
      </w:pPr>
      <w:r>
        <w:t xml:space="preserve">DIČ: CZ00534188 </w:t>
      </w:r>
    </w:p>
    <w:p w:rsidR="00181DEB" w:rsidRDefault="00181DEB">
      <w:pPr>
        <w:spacing w:after="19"/>
        <w:ind w:left="86" w:right="403" w:firstLine="0"/>
      </w:pPr>
      <w:r>
        <w:t xml:space="preserve">zapsaná v obchodním rejstříku vedeném Krajským soudem v Ostravě, oddíl Pr, vložka 938 zastoupená Ing. Tomášem Stejskalem, MBA, LL.M., ředitelem </w:t>
      </w:r>
    </w:p>
    <w:p w:rsidR="00181DEB" w:rsidRDefault="00181DEB">
      <w:pPr>
        <w:spacing w:after="0" w:line="259" w:lineRule="auto"/>
        <w:ind w:left="0" w:right="0" w:firstLine="0"/>
        <w:jc w:val="left"/>
      </w:pPr>
      <w:r>
        <w:t xml:space="preserve"> </w:t>
      </w:r>
    </w:p>
    <w:p w:rsidR="00181DEB" w:rsidRDefault="00181DEB">
      <w:pPr>
        <w:spacing w:after="9"/>
        <w:ind w:left="86" w:right="3" w:firstLine="0"/>
      </w:pPr>
      <w:r>
        <w:t>(dále jen “</w:t>
      </w:r>
      <w:r>
        <w:rPr>
          <w:b/>
          <w:bCs/>
        </w:rPr>
        <w:t>Kupující</w:t>
      </w:r>
      <w:r>
        <w:t xml:space="preserve">”) </w:t>
      </w:r>
    </w:p>
    <w:p w:rsidR="00181DEB" w:rsidRDefault="00181DEB">
      <w:pPr>
        <w:spacing w:after="10" w:line="259" w:lineRule="auto"/>
        <w:ind w:left="0" w:right="0" w:firstLine="0"/>
        <w:jc w:val="left"/>
      </w:pPr>
      <w:r>
        <w:rPr>
          <w:sz w:val="19"/>
          <w:szCs w:val="19"/>
        </w:rPr>
        <w:t xml:space="preserve"> </w:t>
      </w:r>
    </w:p>
    <w:p w:rsidR="00181DEB" w:rsidRDefault="00181DEB">
      <w:pPr>
        <w:spacing w:after="12"/>
        <w:ind w:left="86" w:right="3" w:firstLine="0"/>
      </w:pPr>
      <w:r>
        <w:t>(společně dále jen jako “</w:t>
      </w:r>
      <w:r>
        <w:rPr>
          <w:b/>
          <w:bCs/>
        </w:rPr>
        <w:t>Účastníci dohody</w:t>
      </w:r>
      <w: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37" w:line="259" w:lineRule="auto"/>
        <w:ind w:left="0" w:right="0" w:firstLine="0"/>
        <w:jc w:val="left"/>
      </w:pPr>
      <w:r>
        <w:rPr>
          <w:sz w:val="18"/>
          <w:szCs w:val="18"/>
        </w:rPr>
        <w:t xml:space="preserve"> </w:t>
      </w:r>
    </w:p>
    <w:p w:rsidR="00181DEB" w:rsidRDefault="00181DEB">
      <w:pPr>
        <w:spacing w:after="12"/>
        <w:ind w:left="86" w:right="293" w:firstLine="0"/>
      </w:pPr>
      <w:r>
        <w:t>uzavřeli níže uvedeného dne, měsíce a roku dle § 1746 odstavce 2 zákona č. 89/2012 Sb., občanského zákoníku (dále jen “</w:t>
      </w:r>
      <w:r>
        <w:rPr>
          <w:b/>
          <w:bCs/>
        </w:rPr>
        <w:t>Občanský zákoník</w:t>
      </w:r>
      <w:r>
        <w:t>”), tuto Dohodu o podmínkách poskytnutí odměny za odběr zboží (dále jen “</w:t>
      </w:r>
      <w:r>
        <w:rPr>
          <w:b/>
          <w:bCs/>
        </w:rPr>
        <w:t>Dohoda</w:t>
      </w:r>
      <w:r>
        <w:t xml:space="preserve">”): </w:t>
      </w:r>
    </w:p>
    <w:p w:rsidR="00181DEB" w:rsidRDefault="00181DEB">
      <w:pPr>
        <w:spacing w:after="0" w:line="259" w:lineRule="auto"/>
        <w:ind w:left="0" w:right="0" w:firstLine="0"/>
        <w:jc w:val="left"/>
      </w:pPr>
      <w:r>
        <w:rPr>
          <w:sz w:val="22"/>
          <w:szCs w:val="22"/>
        </w:rPr>
        <w:t xml:space="preserve"> </w:t>
      </w:r>
    </w:p>
    <w:p w:rsidR="00181DEB" w:rsidRDefault="00181DEB">
      <w:pPr>
        <w:spacing w:after="2" w:line="259" w:lineRule="auto"/>
        <w:ind w:left="0" w:right="0" w:firstLine="0"/>
        <w:jc w:val="left"/>
      </w:pPr>
      <w:r>
        <w:rPr>
          <w:sz w:val="18"/>
          <w:szCs w:val="18"/>
        </w:rPr>
        <w:t xml:space="preserve"> </w:t>
      </w:r>
    </w:p>
    <w:p w:rsidR="00181DEB" w:rsidRDefault="00181DEB">
      <w:pPr>
        <w:pStyle w:val="Heading2"/>
        <w:tabs>
          <w:tab w:val="center" w:pos="3637"/>
          <w:tab w:val="center" w:pos="5360"/>
        </w:tabs>
        <w:ind w:left="0" w:firstLine="0"/>
        <w:jc w:val="left"/>
      </w:pPr>
      <w:r>
        <w:rPr>
          <w:rFonts w:ascii="Calibri" w:hAnsi="Calibri" w:cs="Calibri"/>
          <w:b w:val="0"/>
          <w:bCs w:val="0"/>
        </w:rPr>
        <w:tab/>
      </w:r>
      <w:r>
        <w:t xml:space="preserve">I. </w:t>
      </w:r>
      <w:r>
        <w:tab/>
        <w:t xml:space="preserve">ÚVODNÍ USTANOVENÍ </w:t>
      </w:r>
    </w:p>
    <w:p w:rsidR="00181DEB" w:rsidRDefault="00181DEB">
      <w:pPr>
        <w:spacing w:after="4" w:line="259" w:lineRule="auto"/>
        <w:ind w:left="0" w:right="0" w:firstLine="0"/>
        <w:jc w:val="left"/>
      </w:pPr>
      <w:r>
        <w:rPr>
          <w:b/>
          <w:bCs/>
          <w:sz w:val="19"/>
          <w:szCs w:val="19"/>
        </w:rPr>
        <w:t xml:space="preserve"> </w:t>
      </w:r>
    </w:p>
    <w:p w:rsidR="00181DEB" w:rsidRDefault="00181DEB">
      <w:pPr>
        <w:ind w:left="662" w:right="3"/>
      </w:pPr>
      <w:r>
        <w:rPr>
          <w:b/>
          <w:bCs/>
        </w:rPr>
        <w:t xml:space="preserve">1.1 </w:t>
      </w:r>
      <w:r>
        <w:rPr>
          <w:b/>
          <w:bCs/>
        </w:rPr>
        <w:tab/>
      </w:r>
      <w:r>
        <w:t>Prodávající a kupující shodně prohlašují, že dne 31.12.2021 mezi sebou uzavřeli Smlouvu o zřízení a provozu konsignačního skladu, jejímž předmětem je stanovení rámcových podmínek pro dodávky zboží a jeho odběr z konsignačního skladu provozovaného v sídle Kupujícího (dále jen “</w:t>
      </w:r>
      <w:r>
        <w:rPr>
          <w:b/>
          <w:bCs/>
        </w:rPr>
        <w:t>Smlouva o konsignačním skladu</w:t>
      </w:r>
      <w:r>
        <w:t xml:space="preserve">”). Ve Smlouvě o konsignačním skladu jsou dohodnuty podmínky pro odběr zboží Kupujícím od Prodávajícího včetně stanovení fakturační ceny zboží. Prodej zboží prostřednictvím konsignačního skladu se realizuje k okamžiku vyskladnění zboží z konsignačního skladu. Prodej touto formu umožňuje vyskladnění a tedy nákup zboží flexibilně v objemu dle skutečné potřeby Kupujícího, která je proměnlivá v čase a dopředu není známa. </w:t>
      </w:r>
    </w:p>
    <w:p w:rsidR="00181DEB" w:rsidRDefault="00181DEB">
      <w:pPr>
        <w:ind w:left="662" w:right="3"/>
      </w:pPr>
      <w:r>
        <w:rPr>
          <w:b/>
          <w:bCs/>
        </w:rPr>
        <w:t xml:space="preserve">1.2 </w:t>
      </w:r>
      <w:r>
        <w:rPr>
          <w:b/>
          <w:bCs/>
        </w:rPr>
        <w:tab/>
      </w:r>
      <w:r>
        <w:t xml:space="preserve">Kupující a Prodávající konstatují, že Kupující má zájem nakupovat od Prodávajícího zboží uvedené v </w:t>
      </w:r>
      <w:r>
        <w:rPr>
          <w:b/>
          <w:bCs/>
        </w:rPr>
        <w:t xml:space="preserve">Příloze č. 2 </w:t>
      </w:r>
      <w:r>
        <w:t xml:space="preserve">této Dohody i mimo konsignační sklad. Tyto nákupy realizuje Kupující dílčími objednávkami. Kupující je povinen při dílčích objednávkách respektovat pravidla a limity upravující veřejné zakázky. Kupující s ohledem na interní procesy a na v čase proměnlivé provozní potřeby nemůže činit nákupy jednorázově, ale pouze průběžně dle skutečné provozní potřeby. Prodávající ve svých interních systémech nemá možnost při obdržení dílčí objednávky v tentýž okamžik vyhodnotit jaký je součet dříve objednaného zboží. Toto je možno při zachování efektivity využití pracovních zdrojů pouze zpětně po uplynutí určitého období manuálním sloučením dat o dosud uskutečněných nákupech v systémech. </w:t>
      </w:r>
    </w:p>
    <w:p w:rsidR="00181DEB" w:rsidRDefault="00181DEB">
      <w:pPr>
        <w:ind w:left="662" w:right="3"/>
      </w:pPr>
      <w:r>
        <w:rPr>
          <w:b/>
          <w:bCs/>
        </w:rPr>
        <w:t xml:space="preserve">1.3 </w:t>
      </w:r>
      <w:r>
        <w:rPr>
          <w:b/>
          <w:bCs/>
        </w:rPr>
        <w:tab/>
      </w:r>
      <w:r>
        <w:t xml:space="preserve">Jelikož není možno v momentě dílčí objednávky stanovit celkový objem nakoupeného zboží a vyčíslit aplikovatelný množstevní bonus, jsou touto Dohodou dopředu sjednávány aplikovatelné výše množstevních finančních bonusů, které se v případě v budoucnu nakumulovaného objemu nakoupeného zboží aplikují. </w:t>
      </w:r>
    </w:p>
    <w:p w:rsidR="00181DEB" w:rsidRDefault="00181DEB">
      <w:pPr>
        <w:ind w:left="662" w:right="3"/>
      </w:pPr>
    </w:p>
    <w:p w:rsidR="00181DEB" w:rsidRDefault="00181DEB">
      <w:pPr>
        <w:pStyle w:val="Heading2"/>
        <w:tabs>
          <w:tab w:val="center" w:pos="3781"/>
          <w:tab w:val="center" w:pos="5365"/>
        </w:tabs>
        <w:ind w:left="0" w:firstLine="0"/>
        <w:jc w:val="left"/>
      </w:pPr>
      <w:r>
        <w:rPr>
          <w:rFonts w:ascii="Calibri" w:hAnsi="Calibri" w:cs="Calibri"/>
          <w:b w:val="0"/>
          <w:bCs w:val="0"/>
        </w:rPr>
        <w:tab/>
      </w:r>
      <w:r>
        <w:t xml:space="preserve">II. </w:t>
      </w:r>
      <w:r>
        <w:tab/>
        <w:t xml:space="preserve">PŘEDMĚT DOHODY </w:t>
      </w:r>
    </w:p>
    <w:p w:rsidR="00181DEB" w:rsidRDefault="00181DEB">
      <w:pPr>
        <w:spacing w:after="0" w:line="259" w:lineRule="auto"/>
        <w:ind w:left="0" w:right="0" w:firstLine="0"/>
        <w:jc w:val="left"/>
      </w:pPr>
      <w:r>
        <w:rPr>
          <w:b/>
          <w:bCs/>
        </w:rPr>
        <w:t xml:space="preserve"> </w:t>
      </w:r>
    </w:p>
    <w:p w:rsidR="00181DEB" w:rsidRDefault="00181DEB">
      <w:pPr>
        <w:ind w:left="662" w:right="3"/>
      </w:pPr>
      <w:r>
        <w:rPr>
          <w:b/>
          <w:bCs/>
        </w:rPr>
        <w:t xml:space="preserve">2.1 </w:t>
      </w:r>
      <w:r>
        <w:rPr>
          <w:b/>
          <w:bCs/>
        </w:rPr>
        <w:tab/>
      </w:r>
      <w:r>
        <w:t>Předmětem této Dohody je stanovení výše, způsobu výpočtu a podmínek pro vznik nároku Kupujícího na odměnu, která mu bude poskytovaná prodávajícím za odběr zboží koupeného dle Smlouvy o konsignačním skladu nebo dle dílčích objednávek prodejem mimo konsignační sklad (dále také jen “</w:t>
      </w:r>
      <w:r>
        <w:rPr>
          <w:b/>
          <w:bCs/>
        </w:rPr>
        <w:t>finanční bonus</w:t>
      </w:r>
      <w:r>
        <w:t xml:space="preserve">”). </w:t>
      </w:r>
    </w:p>
    <w:p w:rsidR="00181DEB" w:rsidRDefault="00181DEB">
      <w:pPr>
        <w:ind w:left="662" w:right="3"/>
      </w:pPr>
      <w:r>
        <w:rPr>
          <w:b/>
          <w:bCs/>
        </w:rPr>
        <w:t xml:space="preserve">2.2 </w:t>
      </w:r>
      <w:r>
        <w:rPr>
          <w:b/>
          <w:bCs/>
        </w:rPr>
        <w:tab/>
      </w:r>
      <w:r>
        <w:t xml:space="preserve">Finanční bonus náleží Kupujícímu z celkového součtu kupních cen odebraného zboží dle Smlouvy o konsignačním skladu a dle dílčích objednávek pro prodej zboží uvedeného v Příloze č. 2 této Dohody mimo konsignační sklad v Kč bez DPH za hodnocené období popsané v Příloze č. 1 této Dohody. Problematika DPH bude řešena dle platné právní úpravy vztahující se k DPH. </w:t>
      </w:r>
    </w:p>
    <w:p w:rsidR="00181DEB" w:rsidRDefault="00181DEB">
      <w:pPr>
        <w:spacing w:after="145"/>
        <w:ind w:left="662" w:right="3"/>
      </w:pPr>
      <w:r>
        <w:rPr>
          <w:b/>
          <w:bCs/>
        </w:rPr>
        <w:t xml:space="preserve">2.3 </w:t>
      </w:r>
      <w:r>
        <w:rPr>
          <w:b/>
          <w:bCs/>
        </w:rPr>
        <w:tab/>
      </w:r>
      <w:r>
        <w:t xml:space="preserve">Účastníci Dohody stanovili délku hodnoceného období společně na 1 kalendářní rok po dobu trvání této Dohody. </w:t>
      </w:r>
    </w:p>
    <w:p w:rsidR="00181DEB" w:rsidRDefault="00181DEB">
      <w:pPr>
        <w:spacing w:after="147"/>
        <w:ind w:left="662" w:right="3"/>
      </w:pPr>
      <w:r>
        <w:rPr>
          <w:b/>
          <w:bCs/>
        </w:rPr>
        <w:t xml:space="preserve">2.4 </w:t>
      </w:r>
      <w:r>
        <w:rPr>
          <w:b/>
          <w:bCs/>
        </w:rPr>
        <w:tab/>
      </w:r>
      <w:r>
        <w:t xml:space="preserve">Prodávající je povinen ve lhůtě deseti (10) kalendářních dnů po uplynutí hodnoceného období písemně oznámit Kupujícímu údaje související s výší finančního bonusu. </w:t>
      </w:r>
    </w:p>
    <w:p w:rsidR="00181DEB" w:rsidRDefault="00181DEB">
      <w:pPr>
        <w:ind w:left="662" w:right="3"/>
      </w:pPr>
      <w:r>
        <w:rPr>
          <w:b/>
          <w:bCs/>
        </w:rPr>
        <w:t xml:space="preserve">2.5 </w:t>
      </w:r>
      <w:r>
        <w:rPr>
          <w:b/>
          <w:bCs/>
        </w:rPr>
        <w:tab/>
      </w:r>
      <w:r>
        <w:t xml:space="preserve">Po potvrzení správnosti oznámené výše finančního bonusu ze strany Kupujícího je Prodávající povinen vystavit nejpozději do deseti (10) kalendářních dnů příslušný daňový doklad s náležitostmi dle platné legislativy daně z přidané hodnoty se splatností 90 dnů ode dne jejich vystavení. Opravný daňový doklad musí přesně specifikovat původní uskutečněná zdanitelná plnění a důvody opravy. Na opravném daňovém dokladu musí být uveden rozdíl mezi opraveným a původním základem daně a rozdíl mezi opravenou a původní daní. </w:t>
      </w:r>
    </w:p>
    <w:p w:rsidR="00181DEB" w:rsidRDefault="00181DEB">
      <w:pPr>
        <w:ind w:left="662" w:right="3"/>
      </w:pPr>
      <w:r>
        <w:rPr>
          <w:b/>
          <w:bCs/>
        </w:rPr>
        <w:t xml:space="preserve">2.6 </w:t>
      </w:r>
      <w:r>
        <w:rPr>
          <w:b/>
          <w:bCs/>
        </w:rPr>
        <w:tab/>
      </w:r>
      <w:r>
        <w:t xml:space="preserve">Prodávající je povinen uhradit finanční bonus ve lhůtě uvedené ve vystavených daňových dokladech. Prodávající je oprávněn nárok na zaplacení finančního bonusu započíst vůči neuhrazeným fakturám Prodávajícího pouze na základě písemné dohody Účastníků dohody. </w:t>
      </w:r>
    </w:p>
    <w:p w:rsidR="00181DEB" w:rsidRDefault="00181DEB">
      <w:pPr>
        <w:spacing w:after="28"/>
        <w:ind w:left="662" w:right="3"/>
      </w:pPr>
      <w:r>
        <w:rPr>
          <w:b/>
          <w:bCs/>
        </w:rPr>
        <w:t xml:space="preserve">2.7 </w:t>
      </w:r>
      <w:r>
        <w:rPr>
          <w:b/>
          <w:bCs/>
        </w:rPr>
        <w:tab/>
      </w:r>
      <w:r>
        <w:t xml:space="preserve">V případě, že tato Dohoda bude jakýmkoliv způsobem ukončena v průběhu hodnoceného období, má Kupující nárok na poměrnou část finančního bonusu počítaného dle skutečné doby trvání Dohody. </w:t>
      </w:r>
    </w:p>
    <w:p w:rsidR="00181DEB" w:rsidRDefault="00181DEB">
      <w:pPr>
        <w:spacing w:after="38"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sz w:val="28"/>
          <w:szCs w:val="28"/>
        </w:rPr>
        <w:t xml:space="preserve"> </w:t>
      </w:r>
    </w:p>
    <w:p w:rsidR="00181DEB" w:rsidRDefault="00181DEB">
      <w:pPr>
        <w:pStyle w:val="Heading2"/>
        <w:tabs>
          <w:tab w:val="center" w:pos="3458"/>
          <w:tab w:val="center" w:pos="5360"/>
        </w:tabs>
        <w:ind w:left="0" w:firstLine="0"/>
        <w:jc w:val="left"/>
      </w:pPr>
      <w:r>
        <w:rPr>
          <w:rFonts w:ascii="Calibri" w:hAnsi="Calibri" w:cs="Calibri"/>
          <w:b w:val="0"/>
          <w:bCs w:val="0"/>
        </w:rPr>
        <w:tab/>
      </w:r>
      <w:r>
        <w:t xml:space="preserve">III. </w:t>
      </w:r>
      <w:r>
        <w:tab/>
        <w:t xml:space="preserve">ZÁVĚREČNÁ USTANOVENÍ </w:t>
      </w:r>
    </w:p>
    <w:p w:rsidR="00181DEB" w:rsidRDefault="00181DEB">
      <w:pPr>
        <w:spacing w:after="17" w:line="259" w:lineRule="auto"/>
        <w:ind w:left="0" w:right="0" w:firstLine="0"/>
        <w:jc w:val="left"/>
      </w:pPr>
      <w:r>
        <w:rPr>
          <w:b/>
          <w:bCs/>
        </w:rPr>
        <w:t xml:space="preserve"> </w:t>
      </w:r>
    </w:p>
    <w:p w:rsidR="00181DEB" w:rsidRDefault="00181DEB">
      <w:pPr>
        <w:ind w:left="662" w:right="3"/>
      </w:pPr>
      <w:r>
        <w:rPr>
          <w:b/>
          <w:bCs/>
        </w:rPr>
        <w:t xml:space="preserve">3.1 </w:t>
      </w:r>
      <w:r>
        <w:rPr>
          <w:b/>
          <w:bCs/>
        </w:rPr>
        <w:tab/>
      </w:r>
      <w:r>
        <w:t xml:space="preserve">Tato Dohoda je uzavřena na dobu určitou, vždy maximálně jednoho roku. Tato Dohoda je uzavřena na dobu od 1.1.2024 do 31.12.2024. Každý z Účastníků Dohody má právo tuto Dohodu vypovědět písemnou výpovědí i bez udání důvodu, a to s výpovědní dobou 1 měsíc. Výpovědní doba začíná běžet prvního dne kalendářního měsíce následujícího po měsíci, ve kterém byla vypovídané straně výpověď doručena. Platnost této dohody končí v případě skončení platnosti Smlouvy o konsignačním skladu. </w:t>
      </w:r>
    </w:p>
    <w:p w:rsidR="00181DEB" w:rsidRDefault="00181DEB">
      <w:pPr>
        <w:spacing w:after="145"/>
        <w:ind w:left="662" w:right="3"/>
      </w:pPr>
      <w:r>
        <w:rPr>
          <w:b/>
          <w:bCs/>
        </w:rPr>
        <w:t xml:space="preserve">3.2 </w:t>
      </w:r>
      <w:r>
        <w:rPr>
          <w:b/>
          <w:bCs/>
        </w:rPr>
        <w:tab/>
      </w:r>
      <w:r>
        <w:t xml:space="preserve">Veškeré změny a dodatky této Dohody musí být v písemné podobě a na téže listině podepsány všemi Účastníky dohody. Jinou změnu této Dohody Účastníci dohody výslovně vyloučili. </w:t>
      </w:r>
    </w:p>
    <w:p w:rsidR="00181DEB" w:rsidRDefault="00181DEB">
      <w:pPr>
        <w:ind w:left="662" w:right="3"/>
      </w:pPr>
      <w:r>
        <w:rPr>
          <w:b/>
          <w:bCs/>
        </w:rPr>
        <w:t xml:space="preserve">3.3 </w:t>
      </w:r>
      <w:r>
        <w:rPr>
          <w:b/>
          <w:bCs/>
        </w:rPr>
        <w:tab/>
      </w:r>
      <w:r>
        <w:t xml:space="preserve">V právních poměrech touto Dohodou neupravených se tato Dohoda řídí právními předpisy České republiky, zejména Občanským zákoníkem. </w:t>
      </w:r>
    </w:p>
    <w:p w:rsidR="00181DEB" w:rsidRDefault="00181DEB">
      <w:pPr>
        <w:ind w:left="662" w:right="3"/>
      </w:pPr>
      <w:r>
        <w:rPr>
          <w:b/>
          <w:bCs/>
        </w:rPr>
        <w:t xml:space="preserve">3.4 </w:t>
      </w:r>
      <w:r>
        <w:rPr>
          <w:b/>
          <w:bCs/>
        </w:rPr>
        <w:tab/>
      </w:r>
      <w:r>
        <w:t xml:space="preserve">Pokud se jakékoliv ustanovení této Dohody později ukáže nebo bude určeno jako neplatné, neúčinné nebo nevynutitelné, pak taková neplatnost, neúčinnost nebo nevynutitelnost nezpůsobuje neplatnost, neúčinnost nebo nevynutitelnost Dohody jako celku. V takovém případě se Účastníci Dohody zavazují bez zbytečného prodlení nahradit po vzájemné dohodě neplatné, neúčinné nebo nevynutitelné ustanovení Dohody novým ustanovením, jež nejblíže, v rozsahu povoleném právními předpisy České republiky, odpovídá úmyslu Účastníků dohody v době uzavření této Dohody. </w:t>
      </w:r>
    </w:p>
    <w:p w:rsidR="00181DEB" w:rsidRDefault="00181DEB">
      <w:pPr>
        <w:spacing w:after="145"/>
        <w:ind w:left="662" w:right="3"/>
      </w:pPr>
      <w:r>
        <w:rPr>
          <w:b/>
          <w:bCs/>
        </w:rPr>
        <w:t xml:space="preserve">3.5 </w:t>
      </w:r>
      <w:r>
        <w:rPr>
          <w:b/>
          <w:bCs/>
        </w:rPr>
        <w:tab/>
      </w:r>
      <w:r>
        <w:t xml:space="preserve">Veškeré spory vzniklé z této Dohody či z právních vztahů s ní souvisejících budou Účastníci Dohody řešit dohodou. V případě, že nebude možné spor urovnat dohodou, bude takový spor rozhodovat na návrh jednoho z Účastníků dohody věcně a místně příslušný soud v České republice. </w:t>
      </w:r>
    </w:p>
    <w:p w:rsidR="00181DEB" w:rsidRDefault="00181DEB">
      <w:pPr>
        <w:ind w:left="662" w:right="3"/>
      </w:pPr>
      <w:r>
        <w:rPr>
          <w:b/>
          <w:bCs/>
        </w:rPr>
        <w:t xml:space="preserve">3.6 </w:t>
      </w:r>
      <w:r>
        <w:rPr>
          <w:b/>
          <w:bCs/>
        </w:rPr>
        <w:tab/>
      </w:r>
      <w:r>
        <w:t xml:space="preserve">Prodávající není oprávněn bez předchozího písemného souhlasu Kupujícího postoupit, převést, měnit, zastavit či jinak zatížit ani jakkoli jinak disponovat s touto Dohodou, její částí nebo jednotlivými právy či pohledávkami z ní vyplývajícími, či ujednat s třetí osobou převzetí povinností či dluhů vyplývajících z této Dohody, a to po dobu trvání této Dohody. </w:t>
      </w:r>
    </w:p>
    <w:p w:rsidR="00181DEB" w:rsidRDefault="00181DEB">
      <w:pPr>
        <w:ind w:left="662" w:right="3"/>
      </w:pPr>
      <w:r>
        <w:rPr>
          <w:b/>
          <w:bCs/>
        </w:rPr>
        <w:t xml:space="preserve">3.7 </w:t>
      </w:r>
      <w:r>
        <w:rPr>
          <w:b/>
          <w:bCs/>
        </w:rPr>
        <w:tab/>
      </w:r>
      <w:r>
        <w:t xml:space="preserve">Prodávající byl seznámen se skutečností, že tato Dohoda bude zveřejněna v souladu s příslušnými právními předpisy. </w:t>
      </w:r>
    </w:p>
    <w:p w:rsidR="00181DEB" w:rsidRDefault="00181DEB">
      <w:pPr>
        <w:ind w:left="662" w:right="3"/>
      </w:pPr>
      <w:r>
        <w:rPr>
          <w:b/>
          <w:bCs/>
        </w:rPr>
        <w:t xml:space="preserve">3.8 </w:t>
      </w:r>
      <w:r>
        <w:rPr>
          <w:b/>
          <w:bCs/>
        </w:rPr>
        <w:tab/>
      </w:r>
      <w:r>
        <w:t xml:space="preserve">Prodávající tímto uděluje souhlas s uveřejněním této Dohody dle zákona č. 340/2015 Sb. o zvláštních podmínkách účinnosti některých smluv, uveřejňování těchto smluv a o registru smluv (dále jen “Zákon o registru smluv”), a zákona č. 106/1999 Sb. o svobodném přístupu k informacím. </w:t>
      </w:r>
    </w:p>
    <w:p w:rsidR="00181DEB" w:rsidRDefault="00181DEB">
      <w:pPr>
        <w:ind w:left="662" w:right="3"/>
      </w:pPr>
      <w:r>
        <w:rPr>
          <w:b/>
          <w:bCs/>
        </w:rPr>
        <w:t xml:space="preserve">3.9 </w:t>
      </w:r>
      <w:r>
        <w:rPr>
          <w:b/>
          <w:bCs/>
        </w:rPr>
        <w:tab/>
      </w:r>
      <w:r>
        <w:t xml:space="preserve">Účastníci dohody se dohodli, že Kupující uveřejní Dohodu v Registru smluv ve lhůtě dané zákonem o registru smluv, a o tomto Prodávajícího ke dni uveřejnění informuje. </w:t>
      </w:r>
    </w:p>
    <w:p w:rsidR="00181DEB" w:rsidRDefault="00181DEB">
      <w:pPr>
        <w:spacing w:after="149"/>
        <w:ind w:left="86" w:right="3" w:firstLine="0"/>
      </w:pPr>
      <w:r>
        <w:rPr>
          <w:b/>
          <w:bCs/>
        </w:rPr>
        <w:t>3.10</w:t>
      </w:r>
      <w:r>
        <w:rPr>
          <w:b/>
          <w:bCs/>
        </w:rPr>
        <w:tab/>
      </w:r>
      <w:r>
        <w:t xml:space="preserve">Účastníci dohody souhlasí s uveřejněním svých osobních údajů. </w:t>
      </w:r>
    </w:p>
    <w:p w:rsidR="00181DEB" w:rsidRDefault="00181DEB">
      <w:pPr>
        <w:spacing w:after="149"/>
        <w:ind w:left="662" w:right="3"/>
      </w:pPr>
      <w:r>
        <w:rPr>
          <w:b/>
          <w:bCs/>
        </w:rPr>
        <w:t xml:space="preserve">3.11 </w:t>
      </w:r>
      <w:r>
        <w:rPr>
          <w:b/>
          <w:bCs/>
        </w:rPr>
        <w:tab/>
      </w:r>
      <w:r>
        <w:t xml:space="preserve">Dohoda nabývá účinnosti nejdříve dnem uveřejnění v registru smluv v souladu s ustanovením § 6 odst.1 Zákona o registru smluv. </w:t>
      </w:r>
    </w:p>
    <w:p w:rsidR="00181DEB" w:rsidRDefault="00181DEB">
      <w:pPr>
        <w:ind w:left="662" w:right="3"/>
      </w:pPr>
      <w:r>
        <w:rPr>
          <w:b/>
          <w:bCs/>
        </w:rPr>
        <w:t>3.12</w:t>
      </w:r>
      <w:r>
        <w:rPr>
          <w:b/>
          <w:bCs/>
        </w:rPr>
        <w:tab/>
      </w:r>
      <w:r>
        <w:t xml:space="preserve">Účastníci dohody jsou povinni označit údaje v Dohodě, které jsou chráněny zvláštními zákony a nemohou být poskytnuty, a to žlutou barvou zvýraznění textu či přímo ve zvláštním ustanovení Dohody je označit např. jako obchodní tajemství nebo jinou utajovanou skutečnost podle zvláštního zákona. </w:t>
      </w:r>
    </w:p>
    <w:p w:rsidR="00181DEB" w:rsidRDefault="00181DEB">
      <w:pPr>
        <w:spacing w:after="149"/>
        <w:ind w:left="86" w:right="3" w:firstLine="0"/>
      </w:pPr>
      <w:r>
        <w:rPr>
          <w:b/>
          <w:bCs/>
        </w:rPr>
        <w:t>3.13</w:t>
      </w:r>
      <w:r>
        <w:rPr>
          <w:b/>
          <w:bCs/>
        </w:rPr>
        <w:tab/>
      </w:r>
      <w:r>
        <w:t xml:space="preserve">Tato Dohoda byla sepsána v elektronické podobě. </w:t>
      </w:r>
    </w:p>
    <w:p w:rsidR="00181DEB" w:rsidRDefault="00181DEB">
      <w:pPr>
        <w:spacing w:after="12"/>
        <w:ind w:left="662" w:right="3"/>
      </w:pPr>
      <w:r>
        <w:rPr>
          <w:b/>
          <w:bCs/>
        </w:rPr>
        <w:t xml:space="preserve">3.14 </w:t>
      </w:r>
      <w:r>
        <w:rPr>
          <w:b/>
          <w:bCs/>
        </w:rPr>
        <w:tab/>
      </w:r>
      <w:r>
        <w:t xml:space="preserve">Účastníci dohody prohlašují, že Dohodu řádně přečetli, s celým jejím obsahem souhlasí a na důkaz toho, že se jedná o projev jejich svobodné a vážné vůle, který není činěn v tísni ani za nápadně nevýhodných podmínek, připojují své podpisy. </w:t>
      </w:r>
    </w:p>
    <w:p w:rsidR="00181DEB" w:rsidRDefault="00181DEB">
      <w:pPr>
        <w:spacing w:after="0" w:line="259" w:lineRule="auto"/>
        <w:ind w:left="0" w:right="0" w:firstLine="0"/>
        <w:jc w:val="left"/>
      </w:pPr>
      <w:r>
        <w:rPr>
          <w:sz w:val="22"/>
          <w:szCs w:val="22"/>
        </w:rPr>
        <w:t xml:space="preserve"> </w:t>
      </w:r>
    </w:p>
    <w:p w:rsidR="00181DEB" w:rsidRDefault="00181DEB">
      <w:pPr>
        <w:spacing w:after="0" w:line="259" w:lineRule="auto"/>
        <w:ind w:left="0" w:right="0" w:firstLine="0"/>
        <w:jc w:val="left"/>
      </w:pPr>
      <w:r>
        <w:rPr>
          <w:i/>
          <w:iCs/>
        </w:rPr>
        <w:t xml:space="preserve"> </w:t>
      </w:r>
    </w:p>
    <w:p w:rsidR="00181DEB" w:rsidRDefault="00181DEB">
      <w:pPr>
        <w:spacing w:after="62" w:line="259" w:lineRule="auto"/>
        <w:ind w:left="0" w:right="0" w:firstLine="0"/>
        <w:jc w:val="left"/>
      </w:pPr>
      <w:r>
        <w:rPr>
          <w:i/>
          <w:iCs/>
        </w:rPr>
        <w:t xml:space="preserve"> </w:t>
      </w:r>
    </w:p>
    <w:p w:rsidR="00181DEB" w:rsidRDefault="00181DEB">
      <w:pPr>
        <w:spacing w:after="0" w:line="259" w:lineRule="auto"/>
        <w:ind w:left="0" w:right="0" w:firstLine="0"/>
        <w:jc w:val="left"/>
      </w:pPr>
      <w:r>
        <w:rPr>
          <w:sz w:val="28"/>
          <w:szCs w:val="28"/>
        </w:rPr>
        <w:t xml:space="preserve"> </w:t>
      </w:r>
    </w:p>
    <w:p w:rsidR="00181DEB" w:rsidRDefault="00181DEB">
      <w:pPr>
        <w:tabs>
          <w:tab w:val="center" w:pos="5968"/>
        </w:tabs>
        <w:spacing w:after="173" w:line="252" w:lineRule="auto"/>
        <w:ind w:left="0" w:right="0" w:firstLine="0"/>
        <w:jc w:val="left"/>
      </w:pPr>
      <w:r>
        <w:rPr>
          <w:b/>
          <w:bCs/>
        </w:rPr>
        <w:t xml:space="preserve">Za Prodávajícího </w:t>
      </w:r>
      <w:r>
        <w:rPr>
          <w:b/>
          <w:bCs/>
        </w:rPr>
        <w:tab/>
        <w:t xml:space="preserve">Za Kupujícího </w:t>
      </w:r>
    </w:p>
    <w:p w:rsidR="00181DEB" w:rsidRDefault="00181DEB">
      <w:pPr>
        <w:spacing w:after="208" w:line="259" w:lineRule="auto"/>
        <w:ind w:left="279" w:right="0" w:firstLine="0"/>
        <w:jc w:val="left"/>
      </w:pPr>
      <w:r>
        <w:t xml:space="preserve"> </w:t>
      </w:r>
    </w:p>
    <w:p w:rsidR="00181DEB" w:rsidRDefault="00181DEB">
      <w:pPr>
        <w:spacing w:after="64" w:line="259" w:lineRule="auto"/>
        <w:ind w:left="0" w:right="0" w:firstLine="0"/>
        <w:jc w:val="left"/>
      </w:pPr>
      <w:r>
        <w:rPr>
          <w:sz w:val="17"/>
          <w:szCs w:val="17"/>
          <w:vertAlign w:val="subscript"/>
        </w:rPr>
        <w:t xml:space="preserve"> </w:t>
      </w:r>
      <w:r>
        <w:rPr>
          <w:sz w:val="17"/>
          <w:szCs w:val="17"/>
          <w:vertAlign w:val="subscript"/>
        </w:rPr>
        <w:tab/>
      </w:r>
      <w:r>
        <w:t xml:space="preserve"> </w:t>
      </w:r>
      <w:r>
        <w:tab/>
      </w:r>
      <w:r>
        <w:rPr>
          <w:sz w:val="11"/>
          <w:szCs w:val="11"/>
        </w:rPr>
        <w:t xml:space="preserve"> </w:t>
      </w:r>
    </w:p>
    <w:p w:rsidR="00181DEB" w:rsidRDefault="00181DEB">
      <w:pPr>
        <w:spacing w:after="0" w:line="259" w:lineRule="auto"/>
        <w:ind w:left="0" w:right="9494" w:firstLine="0"/>
        <w:jc w:val="left"/>
      </w:pPr>
      <w:r>
        <w:rPr>
          <w:sz w:val="11"/>
          <w:szCs w:val="11"/>
        </w:rPr>
        <w:t xml:space="preserve">      </w:t>
      </w:r>
    </w:p>
    <w:p w:rsidR="00181DEB" w:rsidRDefault="00181DEB">
      <w:pPr>
        <w:spacing w:after="0" w:line="259" w:lineRule="auto"/>
        <w:ind w:left="0" w:right="0" w:firstLine="0"/>
        <w:jc w:val="left"/>
      </w:pPr>
      <w:r>
        <w:rPr>
          <w:sz w:val="11"/>
          <w:szCs w:val="11"/>
        </w:rPr>
        <w:t xml:space="preserve"> </w:t>
      </w:r>
    </w:p>
    <w:p w:rsidR="00181DEB" w:rsidRDefault="00181DEB">
      <w:pPr>
        <w:spacing w:after="0" w:line="259" w:lineRule="auto"/>
        <w:ind w:left="0" w:right="0" w:firstLine="0"/>
        <w:jc w:val="left"/>
      </w:pPr>
      <w:r>
        <w:rPr>
          <w:sz w:val="7"/>
          <w:szCs w:val="7"/>
        </w:rPr>
        <w:t xml:space="preserve"> </w:t>
      </w:r>
    </w:p>
    <w:p w:rsidR="00181DEB" w:rsidRDefault="00181DEB">
      <w:pPr>
        <w:spacing w:after="131" w:line="259" w:lineRule="auto"/>
        <w:ind w:left="0" w:right="0" w:firstLine="0"/>
        <w:jc w:val="left"/>
      </w:pPr>
      <w:r>
        <w:rPr>
          <w:rFonts w:ascii="Trebuchet MS" w:hAnsi="Trebuchet MS" w:cs="Trebuchet MS"/>
          <w:sz w:val="6"/>
          <w:szCs w:val="6"/>
        </w:rPr>
        <w:t xml:space="preserve"> </w:t>
      </w:r>
    </w:p>
    <w:p w:rsidR="00181DEB" w:rsidRDefault="00181DEB">
      <w:pPr>
        <w:tabs>
          <w:tab w:val="center" w:pos="4321"/>
          <w:tab w:val="center" w:pos="7068"/>
        </w:tabs>
        <w:spacing w:after="149" w:line="259" w:lineRule="auto"/>
        <w:ind w:left="0" w:right="0" w:firstLine="0"/>
        <w:jc w:val="left"/>
      </w:pPr>
      <w:r>
        <w:rPr>
          <w:i/>
          <w:iCs/>
        </w:rPr>
        <w:t xml:space="preserve">     __________________________________ </w:t>
      </w:r>
      <w:r>
        <w:rPr>
          <w:i/>
          <w:iCs/>
        </w:rPr>
        <w:tab/>
        <w:t xml:space="preserve"> </w:t>
      </w:r>
      <w:r>
        <w:rPr>
          <w:i/>
          <w:iCs/>
        </w:rPr>
        <w:tab/>
        <w:t xml:space="preserve">     __________________________________</w:t>
      </w:r>
      <w:r>
        <w:rPr>
          <w:rFonts w:ascii="Trebuchet MS" w:hAnsi="Trebuchet MS" w:cs="Trebuchet MS"/>
          <w:sz w:val="6"/>
          <w:szCs w:val="6"/>
        </w:rPr>
        <w:t xml:space="preserve"> </w:t>
      </w:r>
    </w:p>
    <w:p w:rsidR="00181DEB" w:rsidRDefault="00181DEB">
      <w:pPr>
        <w:tabs>
          <w:tab w:val="center" w:pos="1483"/>
          <w:tab w:val="center" w:pos="7162"/>
        </w:tabs>
        <w:spacing w:after="5" w:line="259" w:lineRule="auto"/>
        <w:ind w:left="0" w:right="0" w:firstLine="0"/>
        <w:jc w:val="left"/>
      </w:pPr>
      <w:r>
        <w:rPr>
          <w:rFonts w:ascii="Calibri" w:hAnsi="Calibri" w:cs="Calibri"/>
          <w:sz w:val="22"/>
          <w:szCs w:val="22"/>
        </w:rPr>
        <w:tab/>
      </w:r>
      <w:r>
        <w:rPr>
          <w:i/>
          <w:iCs/>
        </w:rPr>
        <w:t xml:space="preserve">Radek Šubotník, prokurista </w:t>
      </w:r>
      <w:r>
        <w:rPr>
          <w:i/>
          <w:iCs/>
        </w:rPr>
        <w:tab/>
        <w:t>Ing. Tomáš Stejskal</w:t>
      </w:r>
      <w:r>
        <w:rPr>
          <w:i/>
          <w:iCs/>
          <w:sz w:val="22"/>
          <w:szCs w:val="22"/>
        </w:rPr>
        <w:t>, MBA, LL.M.</w:t>
      </w:r>
      <w:r>
        <w:rPr>
          <w:i/>
          <w:iCs/>
        </w:rPr>
        <w:t xml:space="preserve">, ředitel </w:t>
      </w:r>
    </w:p>
    <w:p w:rsidR="00181DEB" w:rsidRDefault="00181DEB">
      <w:pPr>
        <w:tabs>
          <w:tab w:val="center" w:pos="2216"/>
          <w:tab w:val="center" w:pos="6655"/>
        </w:tabs>
        <w:spacing w:after="90" w:line="259" w:lineRule="auto"/>
        <w:ind w:left="0" w:right="0" w:firstLine="0"/>
        <w:jc w:val="left"/>
      </w:pPr>
      <w:r>
        <w:rPr>
          <w:rFonts w:ascii="Calibri" w:hAnsi="Calibri" w:cs="Calibri"/>
          <w:sz w:val="22"/>
          <w:szCs w:val="22"/>
        </w:rPr>
        <w:tab/>
      </w:r>
      <w:r>
        <w:rPr>
          <w:i/>
          <w:iCs/>
        </w:rPr>
        <w:t xml:space="preserve">Olympus Czech Group s.r.o., člen koncernu  </w:t>
      </w:r>
      <w:r>
        <w:rPr>
          <w:i/>
          <w:iCs/>
        </w:rPr>
        <w:tab/>
        <w:t xml:space="preserve">     Nemocnice ve Frýdku-Místku,p.o. </w:t>
      </w:r>
    </w:p>
    <w:p w:rsidR="00181DEB" w:rsidRDefault="00181DEB">
      <w:pPr>
        <w:spacing w:after="0" w:line="259" w:lineRule="auto"/>
        <w:ind w:left="279" w:right="0" w:firstLine="0"/>
        <w:jc w:val="left"/>
      </w:pPr>
      <w:r>
        <w:rPr>
          <w:i/>
          <w:iCs/>
        </w:rPr>
        <w:t xml:space="preserve"> </w:t>
      </w:r>
    </w:p>
    <w:p w:rsidR="00181DEB" w:rsidRDefault="00181DEB">
      <w:pPr>
        <w:spacing w:after="0" w:line="259" w:lineRule="auto"/>
        <w:ind w:left="0" w:right="0" w:firstLine="0"/>
        <w:jc w:val="left"/>
      </w:pPr>
      <w:r>
        <w:t xml:space="preserve"> </w:t>
      </w:r>
    </w:p>
    <w:p w:rsidR="00181DEB" w:rsidRDefault="00181DEB">
      <w:pPr>
        <w:spacing w:after="0" w:line="259" w:lineRule="auto"/>
        <w:ind w:left="0" w:right="0" w:firstLine="0"/>
        <w:jc w:val="left"/>
      </w:pPr>
      <w:r>
        <w:t xml:space="preserve"> </w:t>
      </w:r>
    </w:p>
    <w:p w:rsidR="00181DEB" w:rsidRDefault="00181DEB">
      <w:pPr>
        <w:spacing w:after="0" w:line="259" w:lineRule="auto"/>
        <w:ind w:left="0" w:right="0" w:firstLine="0"/>
        <w:jc w:val="left"/>
      </w:pPr>
      <w:r>
        <w:t xml:space="preserve"> </w:t>
      </w:r>
    </w:p>
    <w:p w:rsidR="00181DEB" w:rsidRDefault="00181DEB">
      <w:pPr>
        <w:spacing w:after="0" w:line="259" w:lineRule="auto"/>
        <w:ind w:left="0" w:right="0" w:firstLine="0"/>
        <w:jc w:val="left"/>
      </w:pPr>
      <w:r>
        <w:t xml:space="preserve"> </w:t>
      </w:r>
    </w:p>
    <w:p w:rsidR="00181DEB" w:rsidRDefault="00181DEB">
      <w:pPr>
        <w:spacing w:after="96" w:line="259" w:lineRule="auto"/>
        <w:ind w:left="0" w:right="0" w:firstLine="0"/>
        <w:jc w:val="left"/>
      </w:pPr>
      <w:r>
        <w:t xml:space="preserve"> </w:t>
      </w:r>
    </w:p>
    <w:p w:rsidR="00181DEB" w:rsidRDefault="00181DEB">
      <w:pPr>
        <w:spacing w:after="100" w:line="259" w:lineRule="auto"/>
        <w:ind w:left="274" w:right="0" w:hanging="10"/>
        <w:jc w:val="left"/>
      </w:pPr>
      <w:r>
        <w:rPr>
          <w:i/>
          <w:iCs/>
        </w:rPr>
        <w:t xml:space="preserve">__________________________________ </w:t>
      </w:r>
    </w:p>
    <w:p w:rsidR="00181DEB" w:rsidRDefault="00181DEB">
      <w:pPr>
        <w:spacing w:after="5" w:line="259" w:lineRule="auto"/>
        <w:ind w:left="274" w:right="0" w:hanging="10"/>
        <w:jc w:val="left"/>
      </w:pPr>
      <w:r>
        <w:rPr>
          <w:i/>
          <w:iCs/>
        </w:rPr>
        <w:t xml:space="preserve">David Horák, prokurista </w:t>
      </w:r>
    </w:p>
    <w:p w:rsidR="00181DEB" w:rsidRDefault="00181DEB">
      <w:pPr>
        <w:spacing w:after="5" w:line="259" w:lineRule="auto"/>
        <w:ind w:left="274" w:right="0" w:hanging="10"/>
        <w:jc w:val="left"/>
      </w:pPr>
      <w:r>
        <w:rPr>
          <w:i/>
          <w:iCs/>
        </w:rPr>
        <w:t>Olympus Czech Group s.r.o., člen koncernu</w:t>
      </w:r>
    </w:p>
    <w:p w:rsidR="00181DEB" w:rsidRDefault="00181DEB">
      <w:pPr>
        <w:sectPr w:rsidR="00181DEB">
          <w:pgSz w:w="11899" w:h="16841"/>
          <w:pgMar w:top="1417" w:right="1234" w:bottom="1417" w:left="1140" w:header="708" w:footer="708" w:gutter="0"/>
          <w:cols w:space="708"/>
        </w:sectPr>
      </w:pPr>
    </w:p>
    <w:p w:rsidR="00181DEB" w:rsidRDefault="00181DEB">
      <w:pPr>
        <w:pStyle w:val="Heading1"/>
        <w:spacing w:after="171"/>
        <w:ind w:left="-5"/>
        <w:rPr>
          <w:rFonts w:ascii="Times New Roman" w:hAnsi="Times New Roman" w:cs="Times New Roman"/>
        </w:rPr>
      </w:pPr>
      <w:r>
        <w:t xml:space="preserve">Příloha č. 1 </w:t>
      </w:r>
    </w:p>
    <w:p w:rsidR="00181DEB" w:rsidRDefault="00181DEB">
      <w:pPr>
        <w:pStyle w:val="Heading2"/>
        <w:spacing w:after="88"/>
        <w:ind w:left="96"/>
        <w:jc w:val="left"/>
      </w:pPr>
      <w:r>
        <w:rPr>
          <w:sz w:val="28"/>
          <w:szCs w:val="28"/>
        </w:rPr>
        <w:t xml:space="preserve">Výpočet obchodního zvýhodnění </w:t>
      </w:r>
      <w:r>
        <w:rPr>
          <w:color w:val="FFC000"/>
          <w:sz w:val="28"/>
          <w:szCs w:val="28"/>
        </w:rPr>
        <w:t>(obchodní tajemství)</w:t>
      </w:r>
      <w:r>
        <w:rPr>
          <w:sz w:val="28"/>
          <w:szCs w:val="28"/>
        </w:rPr>
        <w:t xml:space="preserve"> </w:t>
      </w:r>
    </w:p>
    <w:p w:rsidR="00181DEB" w:rsidRDefault="00181DEB">
      <w:pPr>
        <w:spacing w:after="0" w:line="259" w:lineRule="auto"/>
        <w:ind w:left="0" w:right="0" w:firstLine="0"/>
        <w:jc w:val="left"/>
      </w:pPr>
      <w:r>
        <w:rPr>
          <w:b/>
          <w:bCs/>
          <w:sz w:val="40"/>
          <w:szCs w:val="40"/>
        </w:rPr>
        <w:t xml:space="preserve"> </w:t>
      </w:r>
    </w:p>
    <w:p w:rsidR="00181DEB" w:rsidRDefault="00181DEB">
      <w:pPr>
        <w:spacing w:after="0" w:line="259" w:lineRule="auto"/>
        <w:ind w:left="0" w:right="0" w:firstLine="0"/>
        <w:jc w:val="left"/>
      </w:pPr>
    </w:p>
    <w:p w:rsidR="00181DEB" w:rsidRDefault="00181DEB">
      <w:pPr>
        <w:spacing w:after="0" w:line="259" w:lineRule="auto"/>
        <w:ind w:left="0" w:right="0" w:firstLine="0"/>
        <w:jc w:val="left"/>
      </w:pPr>
      <w:r>
        <w:rPr>
          <w:sz w:val="16"/>
          <w:szCs w:val="16"/>
        </w:rPr>
        <w:t xml:space="preserve"> </w:t>
      </w:r>
    </w:p>
    <w:p w:rsidR="00181DEB" w:rsidRDefault="00181DEB">
      <w:pPr>
        <w:pStyle w:val="Heading1"/>
        <w:spacing w:after="147"/>
        <w:ind w:left="111"/>
        <w:rPr>
          <w:rFonts w:ascii="Times New Roman" w:hAnsi="Times New Roman" w:cs="Times New Roman"/>
        </w:rPr>
      </w:pPr>
      <w:r>
        <w:t xml:space="preserve">Příloha č. 2 </w:t>
      </w:r>
    </w:p>
    <w:p w:rsidR="00181DEB" w:rsidRDefault="00181DEB">
      <w:pPr>
        <w:pStyle w:val="Heading2"/>
        <w:ind w:left="96"/>
        <w:jc w:val="left"/>
      </w:pPr>
      <w:r>
        <w:rPr>
          <w:sz w:val="28"/>
          <w:szCs w:val="28"/>
        </w:rPr>
        <w:t xml:space="preserve">Specifikace zboží prodávaného mimo konsignační sklad </w:t>
      </w:r>
    </w:p>
    <w:p w:rsidR="00181DEB" w:rsidRDefault="00181DEB">
      <w:pPr>
        <w:spacing w:after="88" w:line="259" w:lineRule="auto"/>
        <w:ind w:left="101" w:right="0" w:firstLine="0"/>
        <w:jc w:val="left"/>
      </w:pPr>
      <w:r>
        <w:rPr>
          <w:b/>
          <w:bCs/>
          <w:color w:val="FFC000"/>
          <w:sz w:val="28"/>
          <w:szCs w:val="28"/>
        </w:rPr>
        <w:t>(obchodní tajemství)</w:t>
      </w:r>
      <w:r>
        <w:rPr>
          <w:b/>
          <w:bCs/>
          <w:sz w:val="28"/>
          <w:szCs w:val="28"/>
        </w:rPr>
        <w:t xml:space="preserve"> </w:t>
      </w:r>
    </w:p>
    <w:p w:rsidR="00181DEB" w:rsidRDefault="00181DEB">
      <w:pPr>
        <w:spacing w:after="0" w:line="259" w:lineRule="auto"/>
        <w:ind w:left="0" w:right="0" w:firstLine="0"/>
        <w:jc w:val="left"/>
      </w:pPr>
      <w:r>
        <w:rPr>
          <w:b/>
          <w:bCs/>
          <w:sz w:val="39"/>
          <w:szCs w:val="39"/>
        </w:rPr>
        <w:t xml:space="preserve"> </w:t>
      </w:r>
    </w:p>
    <w:p w:rsidR="00181DEB" w:rsidRDefault="00181DEB">
      <w:pPr>
        <w:spacing w:after="2" w:line="244" w:lineRule="auto"/>
        <w:ind w:left="86" w:right="-1" w:firstLine="0"/>
        <w:jc w:val="left"/>
      </w:pPr>
    </w:p>
    <w:p w:rsidR="00181DEB" w:rsidRDefault="00181DEB">
      <w:pPr>
        <w:spacing w:after="2" w:line="244" w:lineRule="auto"/>
        <w:ind w:left="86" w:right="-1" w:firstLine="0"/>
        <w:jc w:val="left"/>
      </w:pPr>
    </w:p>
    <w:p w:rsidR="00181DEB" w:rsidRDefault="00181DEB">
      <w:pPr>
        <w:spacing w:after="2" w:line="244" w:lineRule="auto"/>
        <w:ind w:left="86" w:right="-1" w:firstLine="0"/>
        <w:jc w:val="left"/>
      </w:pPr>
    </w:p>
    <w:p w:rsidR="00181DEB" w:rsidRDefault="00181DEB">
      <w:pPr>
        <w:spacing w:after="0" w:line="259" w:lineRule="auto"/>
        <w:ind w:left="0" w:right="0" w:firstLine="0"/>
        <w:jc w:val="left"/>
      </w:pPr>
      <w:r>
        <w:t xml:space="preserve"> </w:t>
      </w:r>
    </w:p>
    <w:sectPr w:rsidR="00181DEB" w:rsidSect="00181DEB">
      <w:pgSz w:w="11911" w:h="16841"/>
      <w:pgMar w:top="1380" w:right="1440" w:bottom="1417"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DD0"/>
    <w:multiLevelType w:val="hybridMultilevel"/>
    <w:tmpl w:val="2050E90E"/>
    <w:lvl w:ilvl="0" w:tplc="48D68A4A">
      <w:start w:val="1"/>
      <w:numFmt w:val="bullet"/>
      <w:lvlText w:val="•"/>
      <w:lvlJc w:val="left"/>
      <w:pPr>
        <w:ind w:left="446"/>
      </w:pPr>
      <w:rPr>
        <w:rFonts w:ascii="Arial" w:eastAsia="Times New Roman" w:hAnsi="Arial"/>
        <w:b w:val="0"/>
        <w:bCs w:val="0"/>
        <w:i w:val="0"/>
        <w:iCs w:val="0"/>
        <w:strike w:val="0"/>
        <w:dstrike w:val="0"/>
        <w:color w:val="000000"/>
        <w:sz w:val="20"/>
        <w:szCs w:val="20"/>
        <w:u w:val="none"/>
        <w:vertAlign w:val="baseline"/>
      </w:rPr>
    </w:lvl>
    <w:lvl w:ilvl="1" w:tplc="B0E00EA8">
      <w:start w:val="1"/>
      <w:numFmt w:val="bullet"/>
      <w:lvlText w:val="o"/>
      <w:lvlJc w:val="left"/>
      <w:pPr>
        <w:ind w:left="1181"/>
      </w:pPr>
      <w:rPr>
        <w:rFonts w:ascii="Segoe UI Symbol" w:eastAsia="Times New Roman" w:hAnsi="Segoe UI Symbol"/>
        <w:b w:val="0"/>
        <w:bCs w:val="0"/>
        <w:i w:val="0"/>
        <w:iCs w:val="0"/>
        <w:strike w:val="0"/>
        <w:dstrike w:val="0"/>
        <w:color w:val="000000"/>
        <w:sz w:val="20"/>
        <w:szCs w:val="20"/>
        <w:u w:val="none"/>
        <w:vertAlign w:val="baseline"/>
      </w:rPr>
    </w:lvl>
    <w:lvl w:ilvl="2" w:tplc="B14C441E">
      <w:start w:val="1"/>
      <w:numFmt w:val="bullet"/>
      <w:lvlText w:val="▪"/>
      <w:lvlJc w:val="left"/>
      <w:pPr>
        <w:ind w:left="1901"/>
      </w:pPr>
      <w:rPr>
        <w:rFonts w:ascii="Segoe UI Symbol" w:eastAsia="Times New Roman" w:hAnsi="Segoe UI Symbol"/>
        <w:b w:val="0"/>
        <w:bCs w:val="0"/>
        <w:i w:val="0"/>
        <w:iCs w:val="0"/>
        <w:strike w:val="0"/>
        <w:dstrike w:val="0"/>
        <w:color w:val="000000"/>
        <w:sz w:val="20"/>
        <w:szCs w:val="20"/>
        <w:u w:val="none"/>
        <w:vertAlign w:val="baseline"/>
      </w:rPr>
    </w:lvl>
    <w:lvl w:ilvl="3" w:tplc="C5889DFA">
      <w:start w:val="1"/>
      <w:numFmt w:val="bullet"/>
      <w:lvlText w:val="•"/>
      <w:lvlJc w:val="left"/>
      <w:pPr>
        <w:ind w:left="2621"/>
      </w:pPr>
      <w:rPr>
        <w:rFonts w:ascii="Arial" w:eastAsia="Times New Roman" w:hAnsi="Arial"/>
        <w:b w:val="0"/>
        <w:bCs w:val="0"/>
        <w:i w:val="0"/>
        <w:iCs w:val="0"/>
        <w:strike w:val="0"/>
        <w:dstrike w:val="0"/>
        <w:color w:val="000000"/>
        <w:sz w:val="20"/>
        <w:szCs w:val="20"/>
        <w:u w:val="none"/>
        <w:vertAlign w:val="baseline"/>
      </w:rPr>
    </w:lvl>
    <w:lvl w:ilvl="4" w:tplc="FB7A3256">
      <w:start w:val="1"/>
      <w:numFmt w:val="bullet"/>
      <w:lvlText w:val="o"/>
      <w:lvlJc w:val="left"/>
      <w:pPr>
        <w:ind w:left="3341"/>
      </w:pPr>
      <w:rPr>
        <w:rFonts w:ascii="Segoe UI Symbol" w:eastAsia="Times New Roman" w:hAnsi="Segoe UI Symbol"/>
        <w:b w:val="0"/>
        <w:bCs w:val="0"/>
        <w:i w:val="0"/>
        <w:iCs w:val="0"/>
        <w:strike w:val="0"/>
        <w:dstrike w:val="0"/>
        <w:color w:val="000000"/>
        <w:sz w:val="20"/>
        <w:szCs w:val="20"/>
        <w:u w:val="none"/>
        <w:vertAlign w:val="baseline"/>
      </w:rPr>
    </w:lvl>
    <w:lvl w:ilvl="5" w:tplc="66C0535E">
      <w:start w:val="1"/>
      <w:numFmt w:val="bullet"/>
      <w:lvlText w:val="▪"/>
      <w:lvlJc w:val="left"/>
      <w:pPr>
        <w:ind w:left="4061"/>
      </w:pPr>
      <w:rPr>
        <w:rFonts w:ascii="Segoe UI Symbol" w:eastAsia="Times New Roman" w:hAnsi="Segoe UI Symbol"/>
        <w:b w:val="0"/>
        <w:bCs w:val="0"/>
        <w:i w:val="0"/>
        <w:iCs w:val="0"/>
        <w:strike w:val="0"/>
        <w:dstrike w:val="0"/>
        <w:color w:val="000000"/>
        <w:sz w:val="20"/>
        <w:szCs w:val="20"/>
        <w:u w:val="none"/>
        <w:vertAlign w:val="baseline"/>
      </w:rPr>
    </w:lvl>
    <w:lvl w:ilvl="6" w:tplc="ACA6F87C">
      <w:start w:val="1"/>
      <w:numFmt w:val="bullet"/>
      <w:lvlText w:val="•"/>
      <w:lvlJc w:val="left"/>
      <w:pPr>
        <w:ind w:left="4781"/>
      </w:pPr>
      <w:rPr>
        <w:rFonts w:ascii="Arial" w:eastAsia="Times New Roman" w:hAnsi="Arial"/>
        <w:b w:val="0"/>
        <w:bCs w:val="0"/>
        <w:i w:val="0"/>
        <w:iCs w:val="0"/>
        <w:strike w:val="0"/>
        <w:dstrike w:val="0"/>
        <w:color w:val="000000"/>
        <w:sz w:val="20"/>
        <w:szCs w:val="20"/>
        <w:u w:val="none"/>
        <w:vertAlign w:val="baseline"/>
      </w:rPr>
    </w:lvl>
    <w:lvl w:ilvl="7" w:tplc="3D962DDE">
      <w:start w:val="1"/>
      <w:numFmt w:val="bullet"/>
      <w:lvlText w:val="o"/>
      <w:lvlJc w:val="left"/>
      <w:pPr>
        <w:ind w:left="5501"/>
      </w:pPr>
      <w:rPr>
        <w:rFonts w:ascii="Segoe UI Symbol" w:eastAsia="Times New Roman" w:hAnsi="Segoe UI Symbol"/>
        <w:b w:val="0"/>
        <w:bCs w:val="0"/>
        <w:i w:val="0"/>
        <w:iCs w:val="0"/>
        <w:strike w:val="0"/>
        <w:dstrike w:val="0"/>
        <w:color w:val="000000"/>
        <w:sz w:val="20"/>
        <w:szCs w:val="20"/>
        <w:u w:val="none"/>
        <w:vertAlign w:val="baseline"/>
      </w:rPr>
    </w:lvl>
    <w:lvl w:ilvl="8" w:tplc="27CC12B8">
      <w:start w:val="1"/>
      <w:numFmt w:val="bullet"/>
      <w:lvlText w:val="▪"/>
      <w:lvlJc w:val="left"/>
      <w:pPr>
        <w:ind w:left="6221"/>
      </w:pPr>
      <w:rPr>
        <w:rFonts w:ascii="Segoe UI Symbol" w:eastAsia="Times New Roman" w:hAnsi="Segoe UI Symbol"/>
        <w:b w:val="0"/>
        <w:bCs w:val="0"/>
        <w:i w:val="0"/>
        <w:iCs w:val="0"/>
        <w:strike w:val="0"/>
        <w:dstrike w:val="0"/>
        <w:color w:val="000000"/>
        <w:sz w:val="20"/>
        <w:szCs w:val="20"/>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DEB"/>
    <w:rsid w:val="00181DE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48" w:lineRule="auto"/>
      <w:ind w:left="576" w:right="6517" w:hanging="576"/>
      <w:jc w:val="both"/>
    </w:pPr>
    <w:rPr>
      <w:rFonts w:ascii="Arial" w:hAnsi="Arial" w:cs="Arial"/>
      <w:color w:val="000000"/>
      <w:sz w:val="20"/>
      <w:szCs w:val="20"/>
    </w:rPr>
  </w:style>
  <w:style w:type="paragraph" w:styleId="Heading1">
    <w:name w:val="heading 1"/>
    <w:basedOn w:val="Normal"/>
    <w:next w:val="Normal"/>
    <w:link w:val="Heading1Char"/>
    <w:uiPriority w:val="99"/>
    <w:qFormat/>
    <w:pPr>
      <w:keepNext/>
      <w:keepLines/>
      <w:spacing w:after="27" w:line="267" w:lineRule="auto"/>
      <w:ind w:left="1244" w:right="351" w:hanging="10"/>
      <w:jc w:val="left"/>
      <w:outlineLvl w:val="0"/>
    </w:pPr>
    <w:rPr>
      <w:sz w:val="40"/>
      <w:szCs w:val="40"/>
    </w:rPr>
  </w:style>
  <w:style w:type="paragraph" w:styleId="Heading2">
    <w:name w:val="heading 2"/>
    <w:basedOn w:val="Normal"/>
    <w:next w:val="Normal"/>
    <w:link w:val="Heading2Char"/>
    <w:uiPriority w:val="99"/>
    <w:qFormat/>
    <w:pPr>
      <w:keepNext/>
      <w:keepLines/>
      <w:spacing w:after="0" w:line="259" w:lineRule="auto"/>
      <w:ind w:left="111" w:right="0" w:hanging="10"/>
      <w:jc w:val="center"/>
      <w:outlineLvl w:val="1"/>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Times New Roman" w:hAnsi="Arial" w:cs="Arial"/>
      <w:color w:val="000000"/>
      <w:sz w:val="22"/>
      <w:szCs w:val="22"/>
    </w:rPr>
  </w:style>
  <w:style w:type="character" w:customStyle="1" w:styleId="Heading2Char">
    <w:name w:val="Heading 2 Char"/>
    <w:basedOn w:val="DefaultParagraphFont"/>
    <w:link w:val="Heading2"/>
    <w:uiPriority w:val="99"/>
    <w:rPr>
      <w:rFonts w:ascii="Arial" w:eastAsia="Times New Roman" w:hAnsi="Arial" w:cs="Arial"/>
      <w:b/>
      <w:bCs/>
      <w:color w:val="000000"/>
      <w:sz w:val="22"/>
      <w:szCs w:val="22"/>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1297</Words>
  <Characters>7395</Characters>
  <Application>Microsoft Office Outlook</Application>
  <DocSecurity>0</DocSecurity>
  <Lines>0</Lines>
  <Paragraphs>0</Paragraphs>
  <ScaleCrop>false</ScaleCrop>
  <Company>Nemocnice ve Frýdku-Místku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Vojtekova Ingrid</dc:creator>
  <cp:keywords/>
  <dc:description/>
  <cp:lastModifiedBy>Mackova</cp:lastModifiedBy>
  <cp:revision>4</cp:revision>
  <dcterms:created xsi:type="dcterms:W3CDTF">2023-12-14T14:22:00Z</dcterms:created>
  <dcterms:modified xsi:type="dcterms:W3CDTF">2024-01-08T11:34:00Z</dcterms:modified>
</cp:coreProperties>
</file>