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BCAE" w14:textId="43416C0D" w:rsidR="00AA4A4D" w:rsidRDefault="00FC79F6" w:rsidP="00AB380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3816D4">
        <w:rPr>
          <w:rFonts w:ascii="Arial" w:hAnsi="Arial" w:cs="Arial"/>
          <w:b/>
          <w:sz w:val="35"/>
        </w:rPr>
        <w:t>1</w:t>
      </w:r>
      <w:r w:rsidR="00AB380B">
        <w:rPr>
          <w:rFonts w:ascii="Arial" w:hAnsi="Arial" w:cs="Arial"/>
          <w:b/>
          <w:sz w:val="35"/>
        </w:rPr>
        <w:t xml:space="preserve"> ke Smlouvě o svozu a rozvozu poštovních zásilek</w:t>
      </w:r>
    </w:p>
    <w:p w14:paraId="17F462CA" w14:textId="4568F131" w:rsidR="00AB380B" w:rsidRDefault="00AB380B" w:rsidP="00AB380B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Číslo </w:t>
      </w:r>
      <w:r w:rsidR="003816D4">
        <w:rPr>
          <w:rFonts w:ascii="Arial" w:hAnsi="Arial" w:cs="Arial"/>
          <w:b/>
          <w:sz w:val="35"/>
        </w:rPr>
        <w:t>2021/07457</w:t>
      </w:r>
    </w:p>
    <w:p w14:paraId="65F9ACBB" w14:textId="391B0337" w:rsidR="00C4778B" w:rsidRPr="00C4778B" w:rsidRDefault="00C4778B" w:rsidP="00AB380B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Číslo smlouvy </w:t>
      </w:r>
      <w:proofErr w:type="spellStart"/>
      <w:r>
        <w:rPr>
          <w:rFonts w:ascii="Arial" w:hAnsi="Arial" w:cs="Arial"/>
          <w:b/>
          <w:sz w:val="20"/>
        </w:rPr>
        <w:t>Mze</w:t>
      </w:r>
      <w:proofErr w:type="spellEnd"/>
      <w:r>
        <w:rPr>
          <w:rFonts w:ascii="Arial" w:hAnsi="Arial" w:cs="Arial"/>
          <w:b/>
          <w:sz w:val="20"/>
        </w:rPr>
        <w:t>: 2034-2021-11142</w:t>
      </w:r>
    </w:p>
    <w:p w14:paraId="157E915D" w14:textId="77777777" w:rsidR="00AB380B" w:rsidRDefault="00AB380B" w:rsidP="00AB380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339B562E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694601CB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3DBFB5D8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023CD266" w14:textId="60B00E94" w:rsidR="00E039FD" w:rsidRDefault="00AB380B" w:rsidP="00E039FD">
      <w:pPr>
        <w:numPr>
          <w:ilvl w:val="0"/>
          <w:numId w:val="0"/>
        </w:numPr>
        <w:spacing w:before="50" w:after="70" w:line="240" w:lineRule="auto"/>
        <w:ind w:left="2720" w:hanging="2578"/>
      </w:pPr>
      <w:r>
        <w:t>zastoupen/jednající:</w:t>
      </w:r>
      <w:r>
        <w:tab/>
      </w:r>
      <w:r>
        <w:tab/>
      </w:r>
      <w:r>
        <w:tab/>
      </w:r>
      <w:r w:rsidR="00915F1C">
        <w:t xml:space="preserve">Bc. </w:t>
      </w:r>
      <w:r w:rsidR="00CF385D">
        <w:t xml:space="preserve">Pavel Krejčík, DiS, </w:t>
      </w:r>
      <w:r w:rsidR="006C7809">
        <w:t xml:space="preserve">Manažer </w:t>
      </w:r>
      <w:proofErr w:type="spellStart"/>
      <w:r w:rsidR="00FC79F6">
        <w:t>Special</w:t>
      </w:r>
      <w:proofErr w:type="spellEnd"/>
      <w:r w:rsidR="00E039FD">
        <w:t xml:space="preserve">. útvar </w:t>
      </w:r>
      <w:r w:rsidR="00CF385D">
        <w:t>vnitrostátní obchod</w:t>
      </w:r>
    </w:p>
    <w:p w14:paraId="1180A098" w14:textId="57ADB4B7" w:rsidR="00E039FD" w:rsidRDefault="00E039FD" w:rsidP="00E039FD">
      <w:pPr>
        <w:numPr>
          <w:ilvl w:val="0"/>
          <w:numId w:val="0"/>
        </w:numPr>
        <w:spacing w:before="50" w:after="70" w:line="240" w:lineRule="auto"/>
        <w:ind w:left="2720" w:hanging="2578"/>
      </w:pPr>
      <w:r>
        <w:tab/>
      </w:r>
      <w:r>
        <w:tab/>
      </w:r>
      <w:r>
        <w:tab/>
        <w:t xml:space="preserve"> </w:t>
      </w:r>
    </w:p>
    <w:p w14:paraId="3CEE408C" w14:textId="47B54E10" w:rsidR="00AB380B" w:rsidRDefault="00AB380B" w:rsidP="00E039FD">
      <w:pPr>
        <w:numPr>
          <w:ilvl w:val="0"/>
          <w:numId w:val="0"/>
        </w:numPr>
        <w:spacing w:before="50" w:after="70" w:line="240" w:lineRule="auto"/>
        <w:ind w:left="2040" w:hanging="1898"/>
      </w:pPr>
      <w:r>
        <w:t>zapsán v obchodním rejstříku</w:t>
      </w:r>
      <w:r>
        <w:tab/>
      </w:r>
      <w:r>
        <w:tab/>
        <w:t>Městského soud</w:t>
      </w:r>
      <w:r w:rsidR="005F7B61">
        <w:t>u v Praze, oddíl A, vložka 7565</w:t>
      </w:r>
    </w:p>
    <w:p w14:paraId="1B2F1CCB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79705ABB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6655A09B" w14:textId="7FE4B1C4" w:rsidR="005F7B61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r>
        <w:t>s.p</w:t>
      </w:r>
      <w:proofErr w:type="spellEnd"/>
      <w:r>
        <w:t xml:space="preserve">., </w:t>
      </w:r>
      <w:proofErr w:type="spellStart"/>
      <w:r w:rsidR="00E039FD">
        <w:t>specia</w:t>
      </w:r>
      <w:r w:rsidR="00743EC3">
        <w:t>l</w:t>
      </w:r>
      <w:proofErr w:type="spellEnd"/>
      <w:r w:rsidR="00E039FD">
        <w:t xml:space="preserve">. útvar </w:t>
      </w:r>
      <w:r w:rsidR="00CF385D">
        <w:t>vnitrostátní obchod</w:t>
      </w:r>
      <w:r>
        <w:t xml:space="preserve">, </w:t>
      </w:r>
    </w:p>
    <w:p w14:paraId="331C7919" w14:textId="292295A7" w:rsidR="00F86EB6" w:rsidRDefault="00F86EB6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 Politických vězňů 909/2, 115 00 Praha 1</w:t>
      </w:r>
    </w:p>
    <w:p w14:paraId="46D5F58F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14:paraId="193A3682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14:paraId="6949DE9C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51EDE827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</w:p>
    <w:p w14:paraId="2EF00612" w14:textId="77777777" w:rsidR="00AB380B" w:rsidRDefault="00AB380B" w:rsidP="00AB380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4925BB94" w14:textId="77777777" w:rsidR="00AB380B" w:rsidRDefault="00AB380B" w:rsidP="00AB380B">
      <w:pPr>
        <w:numPr>
          <w:ilvl w:val="0"/>
          <w:numId w:val="0"/>
        </w:numPr>
        <w:spacing w:after="0" w:line="240" w:lineRule="auto"/>
        <w:ind w:left="142"/>
      </w:pPr>
    </w:p>
    <w:p w14:paraId="4799EAD7" w14:textId="0257D805" w:rsidR="00AB380B" w:rsidRDefault="003816D4" w:rsidP="001A71C5">
      <w:pPr>
        <w:numPr>
          <w:ilvl w:val="0"/>
          <w:numId w:val="0"/>
        </w:numPr>
        <w:spacing w:before="80" w:after="140" w:line="240" w:lineRule="auto"/>
        <w:ind w:left="142"/>
        <w:rPr>
          <w:b/>
        </w:rPr>
      </w:pPr>
      <w:r>
        <w:rPr>
          <w:b/>
        </w:rPr>
        <w:t>Česká republika – Ministerstvo zemědělství</w:t>
      </w:r>
    </w:p>
    <w:p w14:paraId="76D31E48" w14:textId="45F343D9" w:rsidR="001A71C5" w:rsidRPr="001A71C5" w:rsidRDefault="001A71C5" w:rsidP="001A71C5">
      <w:pPr>
        <w:numPr>
          <w:ilvl w:val="0"/>
          <w:numId w:val="0"/>
        </w:numPr>
        <w:spacing w:before="80" w:after="140" w:line="240" w:lineRule="auto"/>
        <w:ind w:left="142"/>
      </w:pPr>
      <w:r>
        <w:t>se sídlem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816D4">
        <w:t>Těšnov</w:t>
      </w:r>
      <w:proofErr w:type="spellEnd"/>
      <w:r w:rsidR="003816D4">
        <w:t xml:space="preserve"> 65/17, 110 00 Praha 1 – Nové Město</w:t>
      </w:r>
    </w:p>
    <w:p w14:paraId="1C3DAABE" w14:textId="39D52421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6D4">
        <w:t>00020478</w:t>
      </w:r>
    </w:p>
    <w:p w14:paraId="04CBF4CC" w14:textId="0599246D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3816D4">
        <w:t>00020478</w:t>
      </w:r>
    </w:p>
    <w:p w14:paraId="1F7AEB50" w14:textId="7F436951" w:rsidR="001A71C5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032A1B">
        <w:t>Ing. Miroslav Rychtařík, ředitel odboru informačních a komunikačních t</w:t>
      </w:r>
    </w:p>
    <w:p w14:paraId="582C3572" w14:textId="3A6DD34A" w:rsidR="00032A1B" w:rsidRDefault="00032A1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technologií</w:t>
      </w:r>
    </w:p>
    <w:p w14:paraId="69073521" w14:textId="266C8C53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816D4">
        <w:t>Česká národní banka</w:t>
      </w:r>
    </w:p>
    <w:p w14:paraId="548E3031" w14:textId="7AAF636A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57A8A">
        <w:t>xxx</w:t>
      </w:r>
      <w:proofErr w:type="spellEnd"/>
    </w:p>
    <w:p w14:paraId="6DDBB5A5" w14:textId="112F08FE" w:rsidR="005F7B61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816D4">
        <w:t xml:space="preserve">ČR – Ministerstvo </w:t>
      </w:r>
      <w:proofErr w:type="gramStart"/>
      <w:r w:rsidR="003816D4">
        <w:t xml:space="preserve">zemědělství - </w:t>
      </w:r>
      <w:proofErr w:type="spellStart"/>
      <w:r w:rsidR="003816D4">
        <w:t>Těšnov</w:t>
      </w:r>
      <w:proofErr w:type="spellEnd"/>
      <w:proofErr w:type="gramEnd"/>
      <w:r w:rsidR="003816D4">
        <w:t xml:space="preserve"> 65/17, 110 00 Praha 1 – Nové </w:t>
      </w:r>
    </w:p>
    <w:p w14:paraId="5478C260" w14:textId="15E1610E" w:rsidR="003816D4" w:rsidRDefault="003816D4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Město</w:t>
      </w:r>
    </w:p>
    <w:p w14:paraId="20D45FB9" w14:textId="2BB7D8AC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657A8A">
        <w:t>xxx</w:t>
      </w:r>
    </w:p>
    <w:p w14:paraId="0E68FB86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6C8609CF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</w:p>
    <w:p w14:paraId="6D334B00" w14:textId="77777777" w:rsidR="00AB380B" w:rsidRDefault="00AB380B" w:rsidP="00AB380B">
      <w:pPr>
        <w:numPr>
          <w:ilvl w:val="0"/>
          <w:numId w:val="0"/>
        </w:numPr>
        <w:spacing w:before="50" w:after="70" w:line="240" w:lineRule="auto"/>
        <w:ind w:left="142"/>
      </w:pPr>
    </w:p>
    <w:p w14:paraId="63D12221" w14:textId="77777777" w:rsidR="00AB380B" w:rsidRDefault="00AB380B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691731D0" w14:textId="77777777" w:rsidR="00257B97" w:rsidRDefault="00257B97" w:rsidP="00AB380B">
      <w:pPr>
        <w:keepNext/>
        <w:spacing w:before="480" w:after="120"/>
        <w:ind w:left="431" w:hanging="431"/>
        <w:jc w:val="center"/>
        <w:outlineLvl w:val="0"/>
        <w:rPr>
          <w:b/>
          <w:sz w:val="24"/>
        </w:rPr>
        <w:sectPr w:rsidR="00257B97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39DEF2FF" w14:textId="77777777" w:rsidR="00AB380B" w:rsidRPr="00AB380B" w:rsidRDefault="00AB380B" w:rsidP="00AB380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391CF2D5" w14:textId="15535785" w:rsidR="00AB380B" w:rsidRDefault="00AB380B" w:rsidP="00AB380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Smluvní strany se dohodly na změně obsahu Smlouvy o svozu a rozvozu poštovních zásilek, </w:t>
      </w:r>
      <w:r w:rsidR="005F7B61">
        <w:br/>
      </w:r>
      <w:r>
        <w:t xml:space="preserve">č. </w:t>
      </w:r>
      <w:r w:rsidR="003816D4">
        <w:t>2021/07457</w:t>
      </w:r>
      <w:r>
        <w:t xml:space="preserve"> ze dne </w:t>
      </w:r>
      <w:r w:rsidR="003816D4">
        <w:t>30.12.2021</w:t>
      </w:r>
      <w:r w:rsidR="00FC79F6">
        <w:t xml:space="preserve"> </w:t>
      </w:r>
      <w:r>
        <w:t xml:space="preserve">(dále jen "Smlouva"), a to následujícím </w:t>
      </w:r>
      <w:r w:rsidR="005F7B61">
        <w:t>z</w:t>
      </w:r>
      <w:r>
        <w:t>působem:</w:t>
      </w:r>
    </w:p>
    <w:p w14:paraId="269CB92F" w14:textId="00D49889" w:rsidR="00FC79F6" w:rsidRDefault="00FC79F6" w:rsidP="00FC79F6">
      <w:pPr>
        <w:numPr>
          <w:ilvl w:val="1"/>
          <w:numId w:val="50"/>
        </w:numPr>
        <w:spacing w:after="120"/>
        <w:ind w:left="624" w:hanging="624"/>
        <w:jc w:val="both"/>
      </w:pPr>
      <w:r>
        <w:t>Smluvní s</w:t>
      </w:r>
      <w:r w:rsidRPr="00B27BC8">
        <w:t xml:space="preserve">trany se dohodly, že text Přílohy č. </w:t>
      </w:r>
      <w:r>
        <w:rPr>
          <w:rStyle w:val="P-HEAD-WBULLETSChar"/>
        </w:rPr>
        <w:t>2</w:t>
      </w:r>
      <w:r w:rsidRPr="00B27BC8">
        <w:t xml:space="preserve"> Smlouvy</w:t>
      </w:r>
      <w:r>
        <w:t xml:space="preserve"> se </w:t>
      </w:r>
      <w:proofErr w:type="gramStart"/>
      <w:r>
        <w:t>ruší</w:t>
      </w:r>
      <w:proofErr w:type="gramEnd"/>
      <w:r>
        <w:t xml:space="preserve"> a </w:t>
      </w:r>
      <w:r w:rsidRPr="00B27BC8">
        <w:t>je plně nahrazen textem obsaženým v </w:t>
      </w:r>
      <w:r w:rsidRPr="00FC79F6">
        <w:rPr>
          <w:b/>
        </w:rPr>
        <w:t xml:space="preserve">Příloze č. </w:t>
      </w:r>
      <w:r w:rsidRPr="00915F1C">
        <w:rPr>
          <w:rStyle w:val="P-HEAD-WBULLETSChar"/>
          <w:rFonts w:ascii="Times New Roman" w:hAnsi="Times New Roman"/>
          <w:b/>
        </w:rPr>
        <w:t>1</w:t>
      </w:r>
      <w:r w:rsidRPr="00FC79F6">
        <w:rPr>
          <w:rStyle w:val="P-HEAD-WBULLETSChar"/>
          <w:b/>
        </w:rPr>
        <w:t xml:space="preserve"> </w:t>
      </w:r>
      <w:r w:rsidRPr="00FC79F6">
        <w:rPr>
          <w:b/>
        </w:rPr>
        <w:t xml:space="preserve">tohoto Dodatku č. </w:t>
      </w:r>
      <w:r w:rsidR="003816D4">
        <w:rPr>
          <w:b/>
        </w:rPr>
        <w:t>1</w:t>
      </w:r>
      <w:r w:rsidRPr="00FC79F6">
        <w:rPr>
          <w:b/>
        </w:rPr>
        <w:t>.</w:t>
      </w:r>
      <w:r>
        <w:t xml:space="preserve"> </w:t>
      </w:r>
    </w:p>
    <w:p w14:paraId="657917D0" w14:textId="77777777" w:rsidR="00FC79F6" w:rsidRDefault="00FC79F6" w:rsidP="00FC79F6">
      <w:pPr>
        <w:numPr>
          <w:ilvl w:val="0"/>
          <w:numId w:val="0"/>
        </w:numPr>
        <w:spacing w:after="120"/>
        <w:ind w:left="624"/>
        <w:jc w:val="both"/>
      </w:pPr>
    </w:p>
    <w:p w14:paraId="654EC791" w14:textId="77777777" w:rsidR="00FC79F6" w:rsidRDefault="00FC79F6" w:rsidP="00FC79F6">
      <w:pPr>
        <w:numPr>
          <w:ilvl w:val="0"/>
          <w:numId w:val="0"/>
        </w:numPr>
        <w:spacing w:after="120"/>
        <w:ind w:left="927"/>
        <w:jc w:val="both"/>
      </w:pPr>
    </w:p>
    <w:p w14:paraId="1A4AEE47" w14:textId="77777777" w:rsidR="00AB380B" w:rsidRPr="00AB380B" w:rsidRDefault="00AB380B" w:rsidP="00AB380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47A3E326" w14:textId="77777777" w:rsidR="00AB380B" w:rsidRDefault="00AB380B" w:rsidP="003816D4">
      <w:pPr>
        <w:numPr>
          <w:ilvl w:val="1"/>
          <w:numId w:val="50"/>
        </w:numPr>
        <w:spacing w:after="120"/>
        <w:ind w:left="624" w:hanging="624"/>
      </w:pPr>
      <w:r>
        <w:t>Ostatní ujednání Smlouvy se nemění a zůstávají nadále v platnosti.</w:t>
      </w:r>
      <w:r w:rsidR="00FC79F6">
        <w:t xml:space="preserve"> </w:t>
      </w:r>
    </w:p>
    <w:p w14:paraId="754DFBF9" w14:textId="7057E4E5" w:rsidR="00AB380B" w:rsidRDefault="00FC79F6" w:rsidP="003816D4">
      <w:pPr>
        <w:numPr>
          <w:ilvl w:val="1"/>
          <w:numId w:val="50"/>
        </w:numPr>
        <w:spacing w:after="120"/>
        <w:ind w:left="624" w:hanging="624"/>
      </w:pPr>
      <w:r>
        <w:t xml:space="preserve">Dodatek č. </w:t>
      </w:r>
      <w:r w:rsidR="003816D4">
        <w:t>1</w:t>
      </w:r>
      <w:r w:rsidR="00AB380B">
        <w:t xml:space="preserve"> </w:t>
      </w:r>
      <w:r w:rsidR="005F7B61" w:rsidRPr="005F7B61">
        <w:t>je uzavřen dnem jeho podpisu oběma Smluvními stranami</w:t>
      </w:r>
      <w:r>
        <w:t xml:space="preserve"> a účinný od 1.1.202</w:t>
      </w:r>
      <w:r w:rsidR="00F86EB6">
        <w:t>4.</w:t>
      </w:r>
    </w:p>
    <w:p w14:paraId="4BC8711F" w14:textId="6C581BE9" w:rsidR="00AB380B" w:rsidRDefault="00FC79F6" w:rsidP="003816D4">
      <w:pPr>
        <w:numPr>
          <w:ilvl w:val="1"/>
          <w:numId w:val="50"/>
        </w:numPr>
        <w:spacing w:after="120"/>
        <w:ind w:left="624" w:hanging="624"/>
      </w:pPr>
      <w:r>
        <w:t xml:space="preserve">Dodatek č. </w:t>
      </w:r>
      <w:r w:rsidR="003816D4">
        <w:t>1</w:t>
      </w:r>
      <w:r w:rsidR="00AB380B">
        <w:t xml:space="preserve"> </w:t>
      </w:r>
      <w:r w:rsidR="003816D4">
        <w:t xml:space="preserve">je sepsán v digitálních vyhotoveních, z nichž každá ze smluvních stran </w:t>
      </w:r>
      <w:proofErr w:type="gramStart"/>
      <w:r w:rsidR="003816D4">
        <w:t>obdrží</w:t>
      </w:r>
      <w:proofErr w:type="gramEnd"/>
      <w:r w:rsidR="003816D4">
        <w:t xml:space="preserve"> jedno vyhotovení.</w:t>
      </w:r>
    </w:p>
    <w:p w14:paraId="63A8A13B" w14:textId="50A91AAA" w:rsidR="00FC79F6" w:rsidRPr="00B27BC8" w:rsidRDefault="00FC79F6" w:rsidP="003816D4">
      <w:pPr>
        <w:numPr>
          <w:ilvl w:val="1"/>
          <w:numId w:val="50"/>
        </w:numPr>
        <w:spacing w:after="120"/>
        <w:ind w:left="624" w:hanging="624"/>
      </w:pPr>
      <w:r>
        <w:t xml:space="preserve"> </w:t>
      </w:r>
      <w:r w:rsidRPr="00B27BC8">
        <w:t>Nedílnou součástí tohoto Dodatku</w:t>
      </w:r>
      <w:r>
        <w:t xml:space="preserve"> </w:t>
      </w:r>
      <w:proofErr w:type="gramStart"/>
      <w:r>
        <w:t>č.</w:t>
      </w:r>
      <w:r w:rsidR="003816D4">
        <w:t>1</w:t>
      </w:r>
      <w:r>
        <w:t xml:space="preserve">  </w:t>
      </w:r>
      <w:r w:rsidRPr="00B27BC8">
        <w:t>j</w:t>
      </w:r>
      <w:r>
        <w:t>e</w:t>
      </w:r>
      <w:proofErr w:type="gramEnd"/>
      <w:r w:rsidRPr="00B27BC8">
        <w:t xml:space="preserve"> následující příloh</w:t>
      </w:r>
      <w:r>
        <w:t>a</w:t>
      </w:r>
      <w:r w:rsidRPr="00B27BC8">
        <w:t>:</w:t>
      </w:r>
    </w:p>
    <w:p w14:paraId="573E2EA5" w14:textId="71CD00B4" w:rsidR="00FC79F6" w:rsidRPr="00FC79F6" w:rsidRDefault="00FC79F6" w:rsidP="00743EC3">
      <w:pPr>
        <w:numPr>
          <w:ilvl w:val="0"/>
          <w:numId w:val="0"/>
        </w:numPr>
        <w:spacing w:after="120"/>
        <w:ind w:left="1020" w:hanging="301"/>
      </w:pPr>
      <w:r w:rsidRPr="00FC79F6">
        <w:t xml:space="preserve">Příloha č. </w:t>
      </w:r>
      <w:r w:rsidRPr="00FC79F6">
        <w:rPr>
          <w:rStyle w:val="P-HEAD-WBULLETSChar"/>
          <w:rFonts w:ascii="Times New Roman" w:hAnsi="Times New Roman"/>
        </w:rPr>
        <w:t>1</w:t>
      </w:r>
      <w:r w:rsidRPr="00FC79F6">
        <w:t xml:space="preserve"> – </w:t>
      </w:r>
      <w:r w:rsidRPr="00FC79F6">
        <w:rPr>
          <w:rStyle w:val="P-HEAD-WBULLETSChar"/>
          <w:rFonts w:ascii="Times New Roman" w:hAnsi="Times New Roman"/>
        </w:rPr>
        <w:t xml:space="preserve">Příloha č. 2 </w:t>
      </w:r>
      <w:proofErr w:type="gramStart"/>
      <w:r w:rsidRPr="00FC79F6">
        <w:rPr>
          <w:rStyle w:val="P-HEAD-WBULLETSChar"/>
          <w:rFonts w:ascii="Times New Roman" w:hAnsi="Times New Roman"/>
        </w:rPr>
        <w:t>Smlouvy - Cena</w:t>
      </w:r>
      <w:proofErr w:type="gramEnd"/>
      <w:r w:rsidRPr="00FC79F6">
        <w:rPr>
          <w:rStyle w:val="P-HEAD-WBULLETSChar"/>
          <w:rFonts w:ascii="Times New Roman" w:hAnsi="Times New Roman"/>
        </w:rPr>
        <w:t xml:space="preserve"> a kontaktní údaje pro poskytnutí služby </w:t>
      </w:r>
      <w:r>
        <w:rPr>
          <w:rStyle w:val="P-HEAD-WBULLETSChar"/>
          <w:rFonts w:ascii="Times New Roman" w:hAnsi="Times New Roman"/>
        </w:rPr>
        <w:t xml:space="preserve">Svoz a rozvoz </w:t>
      </w:r>
      <w:r w:rsidR="00743EC3">
        <w:rPr>
          <w:rStyle w:val="P-HEAD-WBULLETSChar"/>
          <w:rFonts w:ascii="Times New Roman" w:hAnsi="Times New Roman"/>
        </w:rPr>
        <w:t xml:space="preserve">    </w:t>
      </w:r>
      <w:r>
        <w:rPr>
          <w:rStyle w:val="P-HEAD-WBULLETSChar"/>
          <w:rFonts w:ascii="Times New Roman" w:hAnsi="Times New Roman"/>
        </w:rPr>
        <w:t xml:space="preserve">poštovních zásilek </w:t>
      </w:r>
      <w:r w:rsidRPr="00FC79F6">
        <w:rPr>
          <w:rStyle w:val="P-HEAD-WBULLETSChar"/>
          <w:rFonts w:ascii="Times New Roman" w:hAnsi="Times New Roman"/>
        </w:rPr>
        <w:t xml:space="preserve"> </w:t>
      </w:r>
    </w:p>
    <w:p w14:paraId="07906475" w14:textId="77777777" w:rsidR="00AB380B" w:rsidRDefault="00AB380B" w:rsidP="00AB380B">
      <w:pPr>
        <w:numPr>
          <w:ilvl w:val="0"/>
          <w:numId w:val="0"/>
        </w:numPr>
        <w:spacing w:after="120"/>
        <w:jc w:val="both"/>
      </w:pPr>
    </w:p>
    <w:p w14:paraId="496AA14A" w14:textId="77777777" w:rsidR="00AB380B" w:rsidRDefault="00AB380B" w:rsidP="00AB380B">
      <w:pPr>
        <w:numPr>
          <w:ilvl w:val="0"/>
          <w:numId w:val="0"/>
        </w:numPr>
        <w:spacing w:after="120"/>
        <w:jc w:val="both"/>
      </w:pPr>
    </w:p>
    <w:p w14:paraId="1ABA63FC" w14:textId="77777777" w:rsidR="00AB380B" w:rsidRDefault="00AB380B" w:rsidP="00AB380B">
      <w:pPr>
        <w:numPr>
          <w:ilvl w:val="0"/>
          <w:numId w:val="0"/>
        </w:numPr>
        <w:spacing w:after="120"/>
        <w:jc w:val="both"/>
        <w:sectPr w:rsidR="00AB380B" w:rsidSect="00257B97">
          <w:footerReference w:type="default" r:id="rId11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7B9A74B0" w14:textId="77777777" w:rsidR="00AB380B" w:rsidRDefault="00AB380B" w:rsidP="00AB380B">
      <w:pPr>
        <w:numPr>
          <w:ilvl w:val="0"/>
          <w:numId w:val="0"/>
        </w:numPr>
        <w:spacing w:after="120"/>
        <w:jc w:val="both"/>
      </w:pPr>
      <w:r>
        <w:t xml:space="preserve">V Praze dne </w:t>
      </w:r>
    </w:p>
    <w:p w14:paraId="6F7B8257" w14:textId="77777777" w:rsidR="00AB380B" w:rsidRDefault="00AB380B" w:rsidP="00AB380B">
      <w:pPr>
        <w:numPr>
          <w:ilvl w:val="0"/>
          <w:numId w:val="0"/>
        </w:numPr>
        <w:spacing w:after="120"/>
        <w:jc w:val="both"/>
      </w:pPr>
    </w:p>
    <w:p w14:paraId="70442DED" w14:textId="77777777" w:rsidR="00AB380B" w:rsidRDefault="00AB380B" w:rsidP="00AB380B">
      <w:pPr>
        <w:numPr>
          <w:ilvl w:val="0"/>
          <w:numId w:val="0"/>
        </w:numPr>
        <w:spacing w:after="120"/>
        <w:jc w:val="both"/>
      </w:pPr>
      <w:r>
        <w:t>Za ČP:</w:t>
      </w:r>
    </w:p>
    <w:p w14:paraId="02A2D3B7" w14:textId="77777777" w:rsidR="00AB380B" w:rsidRDefault="00AB380B" w:rsidP="00AB380B">
      <w:pPr>
        <w:numPr>
          <w:ilvl w:val="0"/>
          <w:numId w:val="0"/>
        </w:numPr>
        <w:spacing w:after="120"/>
        <w:jc w:val="both"/>
      </w:pPr>
    </w:p>
    <w:p w14:paraId="3BA0B546" w14:textId="77777777" w:rsidR="00AB380B" w:rsidRDefault="00AB380B" w:rsidP="00AB380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1F571534" w14:textId="77777777" w:rsidR="00AB380B" w:rsidRDefault="00AB380B" w:rsidP="00AB380B">
      <w:pPr>
        <w:numPr>
          <w:ilvl w:val="0"/>
          <w:numId w:val="0"/>
        </w:numPr>
        <w:spacing w:after="120"/>
        <w:jc w:val="center"/>
      </w:pPr>
    </w:p>
    <w:p w14:paraId="6AD51D0B" w14:textId="05714AE9" w:rsidR="00AB380B" w:rsidRDefault="00915F1C" w:rsidP="00AB380B">
      <w:pPr>
        <w:numPr>
          <w:ilvl w:val="0"/>
          <w:numId w:val="0"/>
        </w:numPr>
        <w:spacing w:after="120"/>
        <w:jc w:val="center"/>
      </w:pPr>
      <w:r>
        <w:t xml:space="preserve">Bc. </w:t>
      </w:r>
      <w:r w:rsidR="00F86EB6">
        <w:t>Pavel Krejčík, DiS.</w:t>
      </w:r>
    </w:p>
    <w:p w14:paraId="0CC80ED5" w14:textId="002EAF4E" w:rsidR="00AB380B" w:rsidRDefault="00F86EB6" w:rsidP="00AB380B">
      <w:pPr>
        <w:numPr>
          <w:ilvl w:val="0"/>
          <w:numId w:val="0"/>
        </w:numPr>
        <w:spacing w:after="120"/>
        <w:jc w:val="center"/>
      </w:pPr>
      <w:r>
        <w:t>Manažer</w:t>
      </w:r>
      <w:r w:rsidR="00A34458">
        <w:t xml:space="preserve"> </w:t>
      </w:r>
      <w:r w:rsidR="00FC79F6">
        <w:t>Specializovan</w:t>
      </w:r>
      <w:r>
        <w:t>ého</w:t>
      </w:r>
      <w:r w:rsidR="00FC79F6">
        <w:t xml:space="preserve"> útvar</w:t>
      </w:r>
      <w:r>
        <w:t>u</w:t>
      </w:r>
      <w:r w:rsidR="00FC79F6">
        <w:t xml:space="preserve"> </w:t>
      </w:r>
      <w:r>
        <w:t>vnitrostátní obchod</w:t>
      </w:r>
    </w:p>
    <w:p w14:paraId="71EDC124" w14:textId="30484867" w:rsidR="00AB380B" w:rsidRDefault="00AB380B" w:rsidP="00AB380B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3816D4">
        <w:t>Praze</w:t>
      </w:r>
      <w:r w:rsidR="00FC79F6">
        <w:t xml:space="preserve"> </w:t>
      </w:r>
      <w:r>
        <w:t xml:space="preserve">dne </w:t>
      </w:r>
    </w:p>
    <w:p w14:paraId="49177205" w14:textId="77777777" w:rsidR="00AB380B" w:rsidRDefault="00AB380B" w:rsidP="00AB380B">
      <w:pPr>
        <w:numPr>
          <w:ilvl w:val="0"/>
          <w:numId w:val="0"/>
        </w:numPr>
        <w:spacing w:after="120"/>
      </w:pPr>
    </w:p>
    <w:p w14:paraId="237E120B" w14:textId="77777777" w:rsidR="00AB380B" w:rsidRDefault="00AB380B" w:rsidP="00AB380B">
      <w:pPr>
        <w:numPr>
          <w:ilvl w:val="0"/>
          <w:numId w:val="0"/>
        </w:numPr>
        <w:spacing w:after="120"/>
      </w:pPr>
      <w:r>
        <w:t>Za O</w:t>
      </w:r>
      <w:r w:rsidR="00257B97">
        <w:t>bjedn</w:t>
      </w:r>
      <w:r>
        <w:t>atele:</w:t>
      </w:r>
    </w:p>
    <w:p w14:paraId="3686FCE0" w14:textId="77777777" w:rsidR="00AB380B" w:rsidRDefault="00AB380B" w:rsidP="00AB380B">
      <w:pPr>
        <w:numPr>
          <w:ilvl w:val="0"/>
          <w:numId w:val="0"/>
        </w:numPr>
        <w:spacing w:after="120"/>
      </w:pPr>
    </w:p>
    <w:p w14:paraId="739FDEC9" w14:textId="77777777" w:rsidR="00AB380B" w:rsidRDefault="00AB380B" w:rsidP="00AB380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5732B4D0" w14:textId="77777777" w:rsidR="00AB380B" w:rsidRDefault="00AB380B" w:rsidP="00AB380B">
      <w:pPr>
        <w:numPr>
          <w:ilvl w:val="0"/>
          <w:numId w:val="0"/>
        </w:numPr>
        <w:spacing w:after="120"/>
        <w:jc w:val="center"/>
      </w:pPr>
    </w:p>
    <w:p w14:paraId="4F4F69B3" w14:textId="2040E1DA" w:rsidR="00AB380B" w:rsidRDefault="00032A1B" w:rsidP="00AB380B">
      <w:pPr>
        <w:numPr>
          <w:ilvl w:val="0"/>
          <w:numId w:val="0"/>
        </w:numPr>
        <w:spacing w:after="120"/>
        <w:jc w:val="center"/>
      </w:pPr>
      <w:r>
        <w:t>Ing. Miroslav Rychtařík</w:t>
      </w:r>
    </w:p>
    <w:p w14:paraId="3496E593" w14:textId="30F6A2FB" w:rsidR="00AB380B" w:rsidRPr="00AB380B" w:rsidRDefault="00032A1B" w:rsidP="00AB380B">
      <w:pPr>
        <w:numPr>
          <w:ilvl w:val="0"/>
          <w:numId w:val="0"/>
        </w:numPr>
        <w:spacing w:after="120"/>
        <w:jc w:val="center"/>
      </w:pPr>
      <w:r>
        <w:t>Ředitel odboru informačních a komunikačních technologií</w:t>
      </w:r>
    </w:p>
    <w:sectPr w:rsidR="00AB380B" w:rsidRPr="00AB380B" w:rsidSect="00AB380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745A" w14:textId="77777777" w:rsidR="007C141C" w:rsidRDefault="007C141C">
      <w:r>
        <w:separator/>
      </w:r>
    </w:p>
  </w:endnote>
  <w:endnote w:type="continuationSeparator" w:id="0">
    <w:p w14:paraId="159C25B3" w14:textId="77777777" w:rsidR="007C141C" w:rsidRDefault="007C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DA60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C79F6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C79F6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8D6F" w14:textId="77777777" w:rsidR="00257B97" w:rsidRDefault="00257B97" w:rsidP="00257B97">
    <w:pPr>
      <w:pStyle w:val="Zpat"/>
      <w:numPr>
        <w:ilvl w:val="0"/>
        <w:numId w:val="0"/>
      </w:numPr>
      <w:spacing w:after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FC79F6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FC79F6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CD3A" w14:textId="77777777" w:rsidR="007C141C" w:rsidRDefault="007C141C">
      <w:r>
        <w:separator/>
      </w:r>
    </w:p>
  </w:footnote>
  <w:footnote w:type="continuationSeparator" w:id="0">
    <w:p w14:paraId="76C2698F" w14:textId="77777777" w:rsidR="007C141C" w:rsidRDefault="007C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5DD9" w14:textId="77777777" w:rsidR="009904AA" w:rsidRDefault="009904AA">
    <w:pPr>
      <w:pStyle w:val="Zhlav"/>
    </w:pPr>
  </w:p>
  <w:p w14:paraId="3C120F52" w14:textId="77777777"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4074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40600" wp14:editId="7EA7261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4D7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4468900F" w14:textId="3FFC0026" w:rsidR="00D0232D" w:rsidRPr="00D0232D" w:rsidRDefault="00FC79F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3816D4">
      <w:rPr>
        <w:rFonts w:ascii="Arial" w:hAnsi="Arial" w:cs="Arial"/>
        <w:szCs w:val="22"/>
      </w:rPr>
      <w:t>1</w:t>
    </w:r>
    <w:r w:rsidR="00AB380B">
      <w:rPr>
        <w:rFonts w:ascii="Arial" w:hAnsi="Arial" w:cs="Arial"/>
        <w:szCs w:val="22"/>
      </w:rPr>
      <w:t xml:space="preserve">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D6DE087" wp14:editId="2B4B8BA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6B7B31" w14:textId="10B6E4A4" w:rsidR="00D0232D" w:rsidRPr="00D0232D" w:rsidRDefault="00A3445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20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C39AC89" wp14:editId="1B9CCAF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6D4">
      <w:rPr>
        <w:rFonts w:ascii="Arial" w:hAnsi="Arial" w:cs="Arial"/>
        <w:szCs w:val="22"/>
      </w:rPr>
      <w:t>21/07457</w:t>
    </w:r>
  </w:p>
  <w:p w14:paraId="08620EA6" w14:textId="77777777"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1013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0F721A3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6282857">
    <w:abstractNumId w:val="8"/>
  </w:num>
  <w:num w:numId="2" w16cid:durableId="32386042">
    <w:abstractNumId w:val="3"/>
  </w:num>
  <w:num w:numId="3" w16cid:durableId="1647011096">
    <w:abstractNumId w:val="2"/>
  </w:num>
  <w:num w:numId="4" w16cid:durableId="1788041416">
    <w:abstractNumId w:val="1"/>
  </w:num>
  <w:num w:numId="5" w16cid:durableId="1419519143">
    <w:abstractNumId w:val="0"/>
  </w:num>
  <w:num w:numId="6" w16cid:durableId="60567892">
    <w:abstractNumId w:val="9"/>
  </w:num>
  <w:num w:numId="7" w16cid:durableId="1904753297">
    <w:abstractNumId w:val="7"/>
  </w:num>
  <w:num w:numId="8" w16cid:durableId="1937665861">
    <w:abstractNumId w:val="6"/>
  </w:num>
  <w:num w:numId="9" w16cid:durableId="981891155">
    <w:abstractNumId w:val="5"/>
  </w:num>
  <w:num w:numId="10" w16cid:durableId="1056708381">
    <w:abstractNumId w:val="4"/>
  </w:num>
  <w:num w:numId="11" w16cid:durableId="1586843868">
    <w:abstractNumId w:val="20"/>
  </w:num>
  <w:num w:numId="12" w16cid:durableId="79107429">
    <w:abstractNumId w:val="27"/>
  </w:num>
  <w:num w:numId="13" w16cid:durableId="821627091">
    <w:abstractNumId w:val="16"/>
  </w:num>
  <w:num w:numId="14" w16cid:durableId="112865894">
    <w:abstractNumId w:val="30"/>
  </w:num>
  <w:num w:numId="15" w16cid:durableId="1623883185">
    <w:abstractNumId w:val="10"/>
  </w:num>
  <w:num w:numId="16" w16cid:durableId="1301229174">
    <w:abstractNumId w:val="31"/>
  </w:num>
  <w:num w:numId="17" w16cid:durableId="1614435022">
    <w:abstractNumId w:val="46"/>
  </w:num>
  <w:num w:numId="18" w16cid:durableId="2100563681">
    <w:abstractNumId w:val="34"/>
  </w:num>
  <w:num w:numId="19" w16cid:durableId="1241671463">
    <w:abstractNumId w:val="45"/>
  </w:num>
  <w:num w:numId="20" w16cid:durableId="901867194">
    <w:abstractNumId w:val="16"/>
  </w:num>
  <w:num w:numId="21" w16cid:durableId="2132434258">
    <w:abstractNumId w:val="28"/>
  </w:num>
  <w:num w:numId="22" w16cid:durableId="1443456493">
    <w:abstractNumId w:val="25"/>
  </w:num>
  <w:num w:numId="23" w16cid:durableId="495609538">
    <w:abstractNumId w:val="21"/>
  </w:num>
  <w:num w:numId="24" w16cid:durableId="601187994">
    <w:abstractNumId w:val="24"/>
  </w:num>
  <w:num w:numId="25" w16cid:durableId="983123068">
    <w:abstractNumId w:val="42"/>
  </w:num>
  <w:num w:numId="26" w16cid:durableId="780338897">
    <w:abstractNumId w:val="44"/>
  </w:num>
  <w:num w:numId="27" w16cid:durableId="1387214920">
    <w:abstractNumId w:val="13"/>
  </w:num>
  <w:num w:numId="28" w16cid:durableId="1743941633">
    <w:abstractNumId w:val="22"/>
  </w:num>
  <w:num w:numId="29" w16cid:durableId="1184828663">
    <w:abstractNumId w:val="33"/>
  </w:num>
  <w:num w:numId="30" w16cid:durableId="920211726">
    <w:abstractNumId w:val="11"/>
  </w:num>
  <w:num w:numId="31" w16cid:durableId="7778683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83637232">
    <w:abstractNumId w:val="32"/>
  </w:num>
  <w:num w:numId="33" w16cid:durableId="826089907">
    <w:abstractNumId w:val="14"/>
  </w:num>
  <w:num w:numId="34" w16cid:durableId="320694807">
    <w:abstractNumId w:val="36"/>
  </w:num>
  <w:num w:numId="35" w16cid:durableId="1056005027">
    <w:abstractNumId w:val="17"/>
  </w:num>
  <w:num w:numId="36" w16cid:durableId="114104569">
    <w:abstractNumId w:val="15"/>
  </w:num>
  <w:num w:numId="37" w16cid:durableId="532154455">
    <w:abstractNumId w:val="40"/>
  </w:num>
  <w:num w:numId="38" w16cid:durableId="461387670">
    <w:abstractNumId w:val="26"/>
  </w:num>
  <w:num w:numId="39" w16cid:durableId="340812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9095992">
    <w:abstractNumId w:val="35"/>
  </w:num>
  <w:num w:numId="41" w16cid:durableId="2142728060">
    <w:abstractNumId w:val="38"/>
  </w:num>
  <w:num w:numId="42" w16cid:durableId="362901171">
    <w:abstractNumId w:val="12"/>
  </w:num>
  <w:num w:numId="43" w16cid:durableId="1305618640">
    <w:abstractNumId w:val="43"/>
  </w:num>
  <w:num w:numId="44" w16cid:durableId="344358512">
    <w:abstractNumId w:val="29"/>
  </w:num>
  <w:num w:numId="45" w16cid:durableId="50467387">
    <w:abstractNumId w:val="41"/>
  </w:num>
  <w:num w:numId="46" w16cid:durableId="1981380481">
    <w:abstractNumId w:val="23"/>
  </w:num>
  <w:num w:numId="47" w16cid:durableId="1050348514">
    <w:abstractNumId w:val="37"/>
  </w:num>
  <w:num w:numId="48" w16cid:durableId="667709871">
    <w:abstractNumId w:val="18"/>
  </w:num>
  <w:num w:numId="49" w16cid:durableId="656618861">
    <w:abstractNumId w:val="19"/>
  </w:num>
  <w:num w:numId="50" w16cid:durableId="122028938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2A1B"/>
    <w:rsid w:val="00033082"/>
    <w:rsid w:val="0004313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71C5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3193"/>
    <w:rsid w:val="00236591"/>
    <w:rsid w:val="00243BC2"/>
    <w:rsid w:val="00257B97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65318"/>
    <w:rsid w:val="003700CE"/>
    <w:rsid w:val="003701C7"/>
    <w:rsid w:val="003816D4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5F7B61"/>
    <w:rsid w:val="0062199A"/>
    <w:rsid w:val="00625DA2"/>
    <w:rsid w:val="00626D44"/>
    <w:rsid w:val="00630CEC"/>
    <w:rsid w:val="00634A7D"/>
    <w:rsid w:val="00636489"/>
    <w:rsid w:val="00655D95"/>
    <w:rsid w:val="00657A8A"/>
    <w:rsid w:val="0066200E"/>
    <w:rsid w:val="00665E88"/>
    <w:rsid w:val="00666F0C"/>
    <w:rsid w:val="00681C9F"/>
    <w:rsid w:val="006A1CCC"/>
    <w:rsid w:val="006B0A38"/>
    <w:rsid w:val="006B667A"/>
    <w:rsid w:val="006C76EE"/>
    <w:rsid w:val="006C7809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43EC3"/>
    <w:rsid w:val="00753269"/>
    <w:rsid w:val="007A53F2"/>
    <w:rsid w:val="007A5C30"/>
    <w:rsid w:val="007C141C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59DB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5F1C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34458"/>
    <w:rsid w:val="00A512D5"/>
    <w:rsid w:val="00A65A84"/>
    <w:rsid w:val="00A704F0"/>
    <w:rsid w:val="00A71A5C"/>
    <w:rsid w:val="00A84025"/>
    <w:rsid w:val="00AA4A4D"/>
    <w:rsid w:val="00AB044D"/>
    <w:rsid w:val="00AB380B"/>
    <w:rsid w:val="00AB52BA"/>
    <w:rsid w:val="00AB6874"/>
    <w:rsid w:val="00AD1A68"/>
    <w:rsid w:val="00AD1C8F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2708F"/>
    <w:rsid w:val="00C4778B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03F"/>
    <w:rsid w:val="00CE42DD"/>
    <w:rsid w:val="00CF34C7"/>
    <w:rsid w:val="00CF385D"/>
    <w:rsid w:val="00CF499A"/>
    <w:rsid w:val="00D0232D"/>
    <w:rsid w:val="00D30469"/>
    <w:rsid w:val="00D32840"/>
    <w:rsid w:val="00D473D5"/>
    <w:rsid w:val="00D80A24"/>
    <w:rsid w:val="00D80FCD"/>
    <w:rsid w:val="00D82C4D"/>
    <w:rsid w:val="00D90765"/>
    <w:rsid w:val="00DA1C6D"/>
    <w:rsid w:val="00DA6AA7"/>
    <w:rsid w:val="00DB767D"/>
    <w:rsid w:val="00DC78D5"/>
    <w:rsid w:val="00DD6C0C"/>
    <w:rsid w:val="00DF2BE0"/>
    <w:rsid w:val="00E039FD"/>
    <w:rsid w:val="00E11B3F"/>
    <w:rsid w:val="00E2097A"/>
    <w:rsid w:val="00E33719"/>
    <w:rsid w:val="00E56801"/>
    <w:rsid w:val="00E57C2B"/>
    <w:rsid w:val="00E63E0B"/>
    <w:rsid w:val="00E74DCF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004C8"/>
    <w:rsid w:val="00F11E67"/>
    <w:rsid w:val="00F5467A"/>
    <w:rsid w:val="00F81E1F"/>
    <w:rsid w:val="00F84565"/>
    <w:rsid w:val="00F86EB6"/>
    <w:rsid w:val="00F87DBB"/>
    <w:rsid w:val="00FA2D51"/>
    <w:rsid w:val="00FB75D5"/>
    <w:rsid w:val="00FC43CE"/>
    <w:rsid w:val="00FC5427"/>
    <w:rsid w:val="00FC79F6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1B995"/>
  <w15:docId w15:val="{91DCD8E1-2436-49AF-9133-F667768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FD17-9436-489F-A332-5677295A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Špánková Michaela</cp:lastModifiedBy>
  <cp:revision>2</cp:revision>
  <cp:lastPrinted>2010-01-28T11:34:00Z</cp:lastPrinted>
  <dcterms:created xsi:type="dcterms:W3CDTF">2024-01-15T12:24:00Z</dcterms:created>
  <dcterms:modified xsi:type="dcterms:W3CDTF">2024-01-15T12:24:00Z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2023-11-09T13:12:56Z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ec6318bf-bb7a-4a7a-b7d3-0b972536899e</vt:lpwstr>
  </property>
  <property fmtid="{D5CDD505-2E9C-101B-9397-08002B2CF9AE}" pid="8" name="MSIP_Label_06385286-8155-42cb-8f3c-2e99713295e1_ContentBits">
    <vt:lpwstr>0</vt:lpwstr>
  </property>
</Properties>
</file>