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60E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0588C42" w14:textId="34473BC6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B629C">
        <w:rPr>
          <w:b/>
          <w:noProof/>
          <w:sz w:val="28"/>
        </w:rPr>
        <w:t>65/24/612</w:t>
      </w:r>
    </w:p>
    <w:p w14:paraId="60095E65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BD4D091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2773F27" w14:textId="77777777" w:rsidR="00B8387D" w:rsidRDefault="00B8387D">
            <w:pPr>
              <w:rPr>
                <w:b/>
                <w:sz w:val="24"/>
              </w:rPr>
            </w:pPr>
          </w:p>
          <w:p w14:paraId="13BEAA11" w14:textId="1C209A10" w:rsidR="00B8387D" w:rsidRDefault="000B629C">
            <w:r>
              <w:rPr>
                <w:b/>
                <w:noProof/>
                <w:sz w:val="24"/>
              </w:rPr>
              <w:t>ALBRA, spol. s r.o.</w:t>
            </w:r>
          </w:p>
          <w:p w14:paraId="148EFB10" w14:textId="77777777" w:rsidR="00B8387D" w:rsidRDefault="00B8387D"/>
          <w:p w14:paraId="4C4240B8" w14:textId="3AB48622" w:rsidR="00B8387D" w:rsidRDefault="000B629C">
            <w:r>
              <w:rPr>
                <w:b/>
                <w:noProof/>
                <w:sz w:val="24"/>
              </w:rPr>
              <w:t>Havlíčkova 197</w:t>
            </w:r>
          </w:p>
          <w:p w14:paraId="24B9BD9E" w14:textId="55E8A0A2" w:rsidR="00B8387D" w:rsidRDefault="000B629C">
            <w:r>
              <w:rPr>
                <w:b/>
                <w:noProof/>
                <w:sz w:val="24"/>
              </w:rPr>
              <w:t>250 82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Úvaly</w:t>
            </w:r>
          </w:p>
          <w:p w14:paraId="04AC2A06" w14:textId="77777777" w:rsidR="00B8387D" w:rsidRDefault="00B8387D"/>
        </w:tc>
      </w:tr>
    </w:tbl>
    <w:p w14:paraId="0E5220D9" w14:textId="77777777" w:rsidR="00B8387D" w:rsidRDefault="00B8387D"/>
    <w:p w14:paraId="7FC2D3F5" w14:textId="77777777" w:rsidR="00B8387D" w:rsidRDefault="00B8387D"/>
    <w:p w14:paraId="704A67DF" w14:textId="77777777" w:rsidR="00B8387D" w:rsidRDefault="00B8387D"/>
    <w:p w14:paraId="717FB83D" w14:textId="77777777" w:rsidR="00B8387D" w:rsidRDefault="00B8387D"/>
    <w:p w14:paraId="4BCC017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C60C4BC" w14:textId="69BC8FFA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B629C">
        <w:rPr>
          <w:b/>
          <w:noProof/>
          <w:sz w:val="24"/>
        </w:rPr>
        <w:t>25141732</w:t>
      </w:r>
      <w:r>
        <w:rPr>
          <w:sz w:val="24"/>
        </w:rPr>
        <w:t xml:space="preserve"> , DIČ: </w:t>
      </w:r>
      <w:r w:rsidR="000B629C">
        <w:rPr>
          <w:b/>
          <w:noProof/>
          <w:sz w:val="24"/>
        </w:rPr>
        <w:t>CZ25141732</w:t>
      </w:r>
    </w:p>
    <w:p w14:paraId="57685B54" w14:textId="77777777" w:rsidR="00B8387D" w:rsidRDefault="00B8387D"/>
    <w:p w14:paraId="5984893E" w14:textId="77777777" w:rsidR="00B8387D" w:rsidRDefault="00B8387D">
      <w:pPr>
        <w:rPr>
          <w:rFonts w:ascii="Courier New" w:hAnsi="Courier New"/>
          <w:sz w:val="24"/>
        </w:rPr>
      </w:pPr>
    </w:p>
    <w:p w14:paraId="4C9206A9" w14:textId="77EBD8B2" w:rsidR="00B8387D" w:rsidRDefault="000B629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CC702B" wp14:editId="5B4EC51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22E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91653E5" w14:textId="07692F6A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B629C">
        <w:rPr>
          <w:rFonts w:ascii="Courier New" w:hAnsi="Courier New"/>
          <w:sz w:val="24"/>
        </w:rPr>
        <w:t xml:space="preserve"> </w:t>
      </w:r>
    </w:p>
    <w:p w14:paraId="089D2B2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CECFAD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08CF1B4" w14:textId="4211A899" w:rsidR="00D9348B" w:rsidRDefault="000B629C">
            <w:pPr>
              <w:rPr>
                <w:sz w:val="24"/>
              </w:rPr>
            </w:pPr>
            <w:r>
              <w:rPr>
                <w:noProof/>
                <w:sz w:val="24"/>
              </w:rPr>
              <w:t>1.nové učebnice pro školní rok 2024/2025</w:t>
            </w:r>
          </w:p>
        </w:tc>
        <w:tc>
          <w:tcPr>
            <w:tcW w:w="1134" w:type="dxa"/>
          </w:tcPr>
          <w:p w14:paraId="0A212FE8" w14:textId="528195CE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6377C86" w14:textId="505CD6C1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9B0DEB9" w14:textId="77036C11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615D21F7" w14:textId="77C90CF8" w:rsidR="00D9348B" w:rsidRDefault="000B62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R="00D9348B" w14:paraId="0A8C2B0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A60CCF9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EA43A6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D6097D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DAE15EF" w14:textId="4C3134C2" w:rsidR="00D9348B" w:rsidRDefault="000B62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R="00D9348B" w14:paraId="7230E62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E5A42D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7C21F0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D2CED8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FA0AD9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D4C818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8FB488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B1955F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6034A5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748614B" w14:textId="02CE83E0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EC96B17" w14:textId="77777777" w:rsidR="00D9348B" w:rsidRDefault="00D9348B">
            <w:pPr>
              <w:rPr>
                <w:sz w:val="24"/>
              </w:rPr>
            </w:pPr>
          </w:p>
          <w:p w14:paraId="601E19F6" w14:textId="77777777" w:rsidR="00D9348B" w:rsidRDefault="00D9348B">
            <w:pPr>
              <w:rPr>
                <w:sz w:val="24"/>
              </w:rPr>
            </w:pPr>
          </w:p>
          <w:p w14:paraId="7DD6CC94" w14:textId="77777777" w:rsidR="00D9348B" w:rsidRDefault="00D9348B">
            <w:pPr>
              <w:rPr>
                <w:sz w:val="24"/>
              </w:rPr>
            </w:pPr>
          </w:p>
          <w:p w14:paraId="34733E48" w14:textId="77777777" w:rsidR="00D9348B" w:rsidRDefault="00D9348B">
            <w:pPr>
              <w:rPr>
                <w:sz w:val="24"/>
              </w:rPr>
            </w:pPr>
          </w:p>
          <w:p w14:paraId="44291504" w14:textId="77777777" w:rsidR="00D9348B" w:rsidRDefault="00D9348B">
            <w:pPr>
              <w:rPr>
                <w:sz w:val="24"/>
              </w:rPr>
            </w:pPr>
          </w:p>
          <w:p w14:paraId="77181184" w14:textId="77777777" w:rsidR="00D9348B" w:rsidRDefault="00D9348B">
            <w:pPr>
              <w:rPr>
                <w:sz w:val="24"/>
              </w:rPr>
            </w:pPr>
          </w:p>
          <w:p w14:paraId="7164F7B3" w14:textId="77777777" w:rsidR="00D9348B" w:rsidRDefault="00D9348B">
            <w:pPr>
              <w:rPr>
                <w:sz w:val="24"/>
              </w:rPr>
            </w:pPr>
          </w:p>
          <w:p w14:paraId="497F8CE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66F9C36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B11360A" w14:textId="4B519C76" w:rsidR="00D9348B" w:rsidRDefault="000B62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9F8007C" wp14:editId="7010B08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63D9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E52E0F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C8E556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B7018AE" w14:textId="47A5D40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BD233F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2C884A9" w14:textId="3000D9F3" w:rsidR="00D9348B" w:rsidRDefault="000B629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3746E1" wp14:editId="0742FD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E1F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195EDFB" w14:textId="3564A4B4" w:rsidR="00D9348B" w:rsidRDefault="000B629C">
            <w:pPr>
              <w:rPr>
                <w:sz w:val="24"/>
              </w:rPr>
            </w:pPr>
            <w:r>
              <w:rPr>
                <w:noProof/>
                <w:sz w:val="24"/>
              </w:rPr>
              <w:t>12. 1. 2024</w:t>
            </w:r>
          </w:p>
        </w:tc>
        <w:tc>
          <w:tcPr>
            <w:tcW w:w="1115" w:type="dxa"/>
          </w:tcPr>
          <w:p w14:paraId="4FD7A4EE" w14:textId="77777777" w:rsidR="00D9348B" w:rsidRDefault="00D9348B">
            <w:pPr>
              <w:pStyle w:val="Nadpis7"/>
            </w:pPr>
            <w:r>
              <w:t>Vystavil:</w:t>
            </w:r>
          </w:p>
          <w:p w14:paraId="1EDF1AC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012EF6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17620BA" w14:textId="2669CDB1" w:rsidR="00D9348B" w:rsidRPr="00622316" w:rsidRDefault="000B629C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5A1FA37A" w14:textId="77777777" w:rsidR="00B8387D" w:rsidRDefault="00B8387D">
      <w:pPr>
        <w:rPr>
          <w:sz w:val="24"/>
        </w:rPr>
      </w:pPr>
    </w:p>
    <w:p w14:paraId="0ACF73FD" w14:textId="4404C7A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3A15D44" w14:textId="7814A74D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B629C">
        <w:rPr>
          <w:b/>
          <w:noProof/>
          <w:sz w:val="24"/>
        </w:rPr>
        <w:t>12. 1. 2024</w:t>
      </w:r>
    </w:p>
    <w:p w14:paraId="7083E7EC" w14:textId="066D49E3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F6529FF" w14:textId="38A8067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B629C">
        <w:rPr>
          <w:b/>
          <w:noProof/>
          <w:sz w:val="24"/>
        </w:rPr>
        <w:t>Masarykova základní škola a Mateřská škola Debř, Mladá Boleslav, příspěvková organizace</w:t>
      </w:r>
    </w:p>
    <w:p w14:paraId="3708C66C" w14:textId="0F90EA8C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B629C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B629C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6B0EC35" w14:textId="50723C6B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B629C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B629C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0B629C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0B629C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0B629C">
        <w:rPr>
          <w:noProof/>
          <w:sz w:val="24"/>
        </w:rPr>
        <w:t>293 01</w:t>
      </w:r>
    </w:p>
    <w:p w14:paraId="2C629854" w14:textId="099DBA9B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B629C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5D7A97A5" w14:textId="030C894E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3187992" w14:textId="6DE1CECE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0B629C">
        <w:rPr>
          <w:noProof/>
          <w:sz w:val="24"/>
        </w:rPr>
        <w:t>Mgr. Jakub Černý</w:t>
      </w:r>
    </w:p>
    <w:p w14:paraId="1CFCADB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4A0C02A" w14:textId="77777777" w:rsidR="00B8387D" w:rsidRDefault="00B8387D">
      <w:pPr>
        <w:rPr>
          <w:sz w:val="24"/>
        </w:rPr>
      </w:pPr>
    </w:p>
    <w:p w14:paraId="45F8C2B4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3525D1D" w14:textId="77777777" w:rsidR="00B8387D" w:rsidRDefault="00B8387D">
      <w:pPr>
        <w:rPr>
          <w:i/>
          <w:sz w:val="24"/>
        </w:rPr>
      </w:pPr>
    </w:p>
    <w:p w14:paraId="39CB06B0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80F0" w14:textId="77777777" w:rsidR="000B629C" w:rsidRDefault="000B629C">
      <w:r>
        <w:separator/>
      </w:r>
    </w:p>
  </w:endnote>
  <w:endnote w:type="continuationSeparator" w:id="0">
    <w:p w14:paraId="7A60A862" w14:textId="77777777" w:rsidR="000B629C" w:rsidRDefault="000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133" w14:textId="77777777" w:rsidR="000B629C" w:rsidRDefault="000B629C">
      <w:r>
        <w:separator/>
      </w:r>
    </w:p>
  </w:footnote>
  <w:footnote w:type="continuationSeparator" w:id="0">
    <w:p w14:paraId="7FCD71C1" w14:textId="77777777" w:rsidR="000B629C" w:rsidRDefault="000B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9C"/>
    <w:rsid w:val="00030FF5"/>
    <w:rsid w:val="000814DF"/>
    <w:rsid w:val="000A1E17"/>
    <w:rsid w:val="000B629C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6A77DBE"/>
  <w15:chartTrackingRefBased/>
  <w15:docId w15:val="{DEDEA699-92E2-45A3-9CFF-81C2E54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2024-01-12T09:36:00Z</dcterms:created>
  <dcterms:modified xsi:type="dcterms:W3CDTF">2024-01-12T09:37:00Z</dcterms:modified>
</cp:coreProperties>
</file>