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BDBC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11B547" w14:textId="6EBF2BBD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5651B">
        <w:rPr>
          <w:b/>
          <w:noProof/>
          <w:sz w:val="28"/>
        </w:rPr>
        <w:t>30/24/612</w:t>
      </w:r>
    </w:p>
    <w:p w14:paraId="0C6458DC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288A88AD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00B1B143" w14:textId="77777777" w:rsidR="00B8387D" w:rsidRDefault="00B8387D">
            <w:pPr>
              <w:rPr>
                <w:b/>
                <w:sz w:val="24"/>
              </w:rPr>
            </w:pPr>
          </w:p>
          <w:p w14:paraId="3BEA19CD" w14:textId="497BC5D0" w:rsidR="00B8387D" w:rsidRDefault="00E5651B">
            <w:r>
              <w:rPr>
                <w:b/>
                <w:noProof/>
                <w:sz w:val="24"/>
              </w:rPr>
              <w:t>Makeno s. r. o.</w:t>
            </w:r>
          </w:p>
          <w:p w14:paraId="1EECABBC" w14:textId="77777777" w:rsidR="00B8387D" w:rsidRDefault="00B8387D"/>
          <w:p w14:paraId="78851D91" w14:textId="0FD00698" w:rsidR="00B8387D" w:rsidRDefault="00E5651B">
            <w:r>
              <w:rPr>
                <w:b/>
                <w:noProof/>
                <w:sz w:val="24"/>
              </w:rPr>
              <w:t>Štechova 165</w:t>
            </w:r>
          </w:p>
          <w:p w14:paraId="25CC2E73" w14:textId="5B11ADC9" w:rsidR="00B8387D" w:rsidRDefault="00E5651B">
            <w:r>
              <w:rPr>
                <w:b/>
                <w:noProof/>
                <w:sz w:val="24"/>
              </w:rPr>
              <w:t>293 01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Mladá Boleslav</w:t>
            </w:r>
          </w:p>
          <w:p w14:paraId="251EC579" w14:textId="77777777" w:rsidR="00B8387D" w:rsidRDefault="00B8387D"/>
        </w:tc>
      </w:tr>
    </w:tbl>
    <w:p w14:paraId="65AA26E4" w14:textId="77777777" w:rsidR="00B8387D" w:rsidRDefault="00B8387D"/>
    <w:p w14:paraId="4BA2F50F" w14:textId="77777777" w:rsidR="00B8387D" w:rsidRDefault="00B8387D"/>
    <w:p w14:paraId="45A0206F" w14:textId="77777777" w:rsidR="00B8387D" w:rsidRDefault="00B8387D"/>
    <w:p w14:paraId="2B090FF4" w14:textId="77777777" w:rsidR="00B8387D" w:rsidRDefault="00B8387D"/>
    <w:p w14:paraId="15B5BE03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78473FAB" w14:textId="45759978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5651B">
        <w:rPr>
          <w:b/>
          <w:noProof/>
          <w:sz w:val="24"/>
        </w:rPr>
        <w:t>27457699</w:t>
      </w:r>
      <w:r>
        <w:rPr>
          <w:sz w:val="24"/>
        </w:rPr>
        <w:t xml:space="preserve"> , DIČ: </w:t>
      </w:r>
      <w:r w:rsidR="00E5651B">
        <w:rPr>
          <w:b/>
          <w:noProof/>
          <w:sz w:val="24"/>
        </w:rPr>
        <w:t>CZ27457699</w:t>
      </w:r>
    </w:p>
    <w:p w14:paraId="6062875E" w14:textId="77777777" w:rsidR="00B8387D" w:rsidRDefault="00B8387D"/>
    <w:p w14:paraId="3EF011EA" w14:textId="77777777" w:rsidR="00B8387D" w:rsidRDefault="00B8387D">
      <w:pPr>
        <w:rPr>
          <w:rFonts w:ascii="Courier New" w:hAnsi="Courier New"/>
          <w:sz w:val="24"/>
        </w:rPr>
      </w:pPr>
    </w:p>
    <w:p w14:paraId="1AEC2603" w14:textId="19CD1164" w:rsidR="00B8387D" w:rsidRDefault="00E5651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A7C16D" wp14:editId="27EF138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CEC4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707AF90F" w14:textId="059EE250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E5651B">
        <w:rPr>
          <w:rFonts w:ascii="Courier New" w:hAnsi="Courier New"/>
          <w:sz w:val="24"/>
        </w:rPr>
        <w:t xml:space="preserve"> </w:t>
      </w:r>
    </w:p>
    <w:p w14:paraId="38B1A897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2F780980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29D7150" w14:textId="7182656C" w:rsidR="00D9348B" w:rsidRDefault="00E5651B">
            <w:pPr>
              <w:rPr>
                <w:sz w:val="24"/>
              </w:rPr>
            </w:pPr>
            <w:r>
              <w:rPr>
                <w:noProof/>
                <w:sz w:val="24"/>
              </w:rPr>
              <w:t>1.Služby pro výpočetní techniku, aktualizace programů apod.</w:t>
            </w:r>
          </w:p>
        </w:tc>
        <w:tc>
          <w:tcPr>
            <w:tcW w:w="1134" w:type="dxa"/>
          </w:tcPr>
          <w:p w14:paraId="3D10D657" w14:textId="3279E04A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49FB9DFF" w14:textId="089E3AB2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54E92A09" w14:textId="1B2C3B9A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14:paraId="0FFE726A" w14:textId="2DE3E746" w:rsidR="00D9348B" w:rsidRDefault="00E5651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300 000,00</w:t>
            </w:r>
          </w:p>
        </w:tc>
      </w:tr>
      <w:tr w:rsidR="00D9348B" w14:paraId="53743292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2B1147CC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50FC1DD9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7311E545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1095874C" w14:textId="4C81B5C8" w:rsidR="00D9348B" w:rsidRDefault="00E5651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300 000,00</w:t>
            </w:r>
          </w:p>
        </w:tc>
      </w:tr>
      <w:tr w:rsidR="00D9348B" w14:paraId="61BD2AC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BC4DB3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3A1A8E18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27CA02A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0BD411D7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AA2BF3A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311F5E60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1B745E4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5A523FC8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2065C203" w14:textId="7344AF81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7AD0A535" w14:textId="77777777" w:rsidR="00D9348B" w:rsidRDefault="00D9348B">
            <w:pPr>
              <w:rPr>
                <w:sz w:val="24"/>
              </w:rPr>
            </w:pPr>
          </w:p>
          <w:p w14:paraId="315EE455" w14:textId="77777777" w:rsidR="00D9348B" w:rsidRDefault="00D9348B">
            <w:pPr>
              <w:rPr>
                <w:sz w:val="24"/>
              </w:rPr>
            </w:pPr>
          </w:p>
          <w:p w14:paraId="206A50F2" w14:textId="77777777" w:rsidR="00D9348B" w:rsidRDefault="00D9348B">
            <w:pPr>
              <w:rPr>
                <w:sz w:val="24"/>
              </w:rPr>
            </w:pPr>
          </w:p>
          <w:p w14:paraId="29B01301" w14:textId="77777777" w:rsidR="00D9348B" w:rsidRDefault="00D9348B">
            <w:pPr>
              <w:rPr>
                <w:sz w:val="24"/>
              </w:rPr>
            </w:pPr>
          </w:p>
          <w:p w14:paraId="62D5E4F4" w14:textId="77777777" w:rsidR="00D9348B" w:rsidRDefault="00D9348B">
            <w:pPr>
              <w:rPr>
                <w:sz w:val="24"/>
              </w:rPr>
            </w:pPr>
          </w:p>
          <w:p w14:paraId="42BD4B71" w14:textId="77777777" w:rsidR="00D9348B" w:rsidRDefault="00D9348B">
            <w:pPr>
              <w:rPr>
                <w:sz w:val="24"/>
              </w:rPr>
            </w:pPr>
          </w:p>
          <w:p w14:paraId="73040FFB" w14:textId="77777777" w:rsidR="00D9348B" w:rsidRDefault="00D9348B">
            <w:pPr>
              <w:rPr>
                <w:sz w:val="24"/>
              </w:rPr>
            </w:pPr>
          </w:p>
          <w:p w14:paraId="7DE5F988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430AD030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508F18C5" w14:textId="1C51CF6E" w:rsidR="00D9348B" w:rsidRDefault="00E5651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5B43A75" wp14:editId="504258B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C464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CB60B6B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EE0D726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62AA8706" w14:textId="2D0DE31F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932FB83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0E1A791" w14:textId="41B74AE8" w:rsidR="00D9348B" w:rsidRDefault="00E5651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E335566" wp14:editId="3A03E00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5C1A4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3BE62F42" w14:textId="00C3B273" w:rsidR="00D9348B" w:rsidRDefault="00E5651B">
            <w:pPr>
              <w:rPr>
                <w:sz w:val="24"/>
              </w:rPr>
            </w:pPr>
            <w:r>
              <w:rPr>
                <w:noProof/>
                <w:sz w:val="24"/>
              </w:rPr>
              <w:t>11. 1. 2024</w:t>
            </w:r>
          </w:p>
        </w:tc>
        <w:tc>
          <w:tcPr>
            <w:tcW w:w="1115" w:type="dxa"/>
          </w:tcPr>
          <w:p w14:paraId="08AFB8B1" w14:textId="77777777" w:rsidR="00D9348B" w:rsidRDefault="00D9348B">
            <w:pPr>
              <w:pStyle w:val="Nadpis7"/>
            </w:pPr>
            <w:r>
              <w:t>Vystavil:</w:t>
            </w:r>
          </w:p>
          <w:p w14:paraId="584D1D3D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21679D2E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F05B665" w14:textId="33554C31" w:rsidR="00D9348B" w:rsidRPr="00622316" w:rsidRDefault="00E5651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Smetanová</w:t>
            </w:r>
          </w:p>
        </w:tc>
      </w:tr>
    </w:tbl>
    <w:p w14:paraId="73E79A9E" w14:textId="77777777" w:rsidR="00B8387D" w:rsidRDefault="00B8387D">
      <w:pPr>
        <w:rPr>
          <w:sz w:val="24"/>
        </w:rPr>
      </w:pPr>
    </w:p>
    <w:p w14:paraId="17238AEC" w14:textId="6A58B835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49954C63" w14:textId="45BB243B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5651B">
        <w:rPr>
          <w:b/>
          <w:noProof/>
          <w:sz w:val="24"/>
        </w:rPr>
        <w:t>11. 1. 2024</w:t>
      </w:r>
    </w:p>
    <w:p w14:paraId="7FA044D5" w14:textId="689FC33C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427D9B89" w14:textId="78F7FED9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E5651B">
        <w:rPr>
          <w:b/>
          <w:noProof/>
          <w:sz w:val="24"/>
        </w:rPr>
        <w:t>Masarykova základní škola a Mateřská škola Debř, Mladá Boleslav, příspěvková organizace</w:t>
      </w:r>
    </w:p>
    <w:p w14:paraId="67C4AFDB" w14:textId="23FEB5FB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E5651B">
        <w:rPr>
          <w:b/>
          <w:noProof/>
          <w:sz w:val="24"/>
        </w:rPr>
        <w:t>75034085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E5651B">
        <w:rPr>
          <w:b/>
          <w:noProof/>
          <w:sz w:val="24"/>
        </w:rPr>
        <w:t>CZ75034085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7F9B63A2" w14:textId="089C87EB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E5651B">
        <w:rPr>
          <w:noProof/>
          <w:sz w:val="24"/>
        </w:rPr>
        <w:t>Masarykova základní škola a Mateřská škola Debř, Mladá Boleslav, příspěvková organizace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E5651B">
        <w:rPr>
          <w:noProof/>
          <w:sz w:val="24"/>
        </w:rPr>
        <w:t>Bakovská</w:t>
      </w:r>
      <w:r w:rsidR="00A60CBF">
        <w:rPr>
          <w:sz w:val="24"/>
        </w:rPr>
        <w:t xml:space="preserve"> </w:t>
      </w:r>
      <w:r w:rsidR="00E5651B">
        <w:rPr>
          <w:noProof/>
          <w:sz w:val="24"/>
        </w:rPr>
        <w:t>7</w:t>
      </w:r>
      <w:r w:rsidR="00A60CBF">
        <w:rPr>
          <w:sz w:val="24"/>
        </w:rPr>
        <w:t xml:space="preserve">, </w:t>
      </w:r>
      <w:r w:rsidR="00E5651B">
        <w:rPr>
          <w:noProof/>
          <w:sz w:val="24"/>
        </w:rPr>
        <w:t>Mladá Boleslav</w:t>
      </w:r>
      <w:r>
        <w:rPr>
          <w:sz w:val="24"/>
        </w:rPr>
        <w:t xml:space="preserve">, </w:t>
      </w:r>
      <w:r w:rsidR="00E5651B">
        <w:rPr>
          <w:noProof/>
          <w:sz w:val="24"/>
        </w:rPr>
        <w:t>293 01</w:t>
      </w:r>
    </w:p>
    <w:p w14:paraId="074A4075" w14:textId="5A1CB1BC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E5651B">
        <w:rPr>
          <w:b/>
          <w:noProof/>
          <w:sz w:val="24"/>
        </w:rPr>
        <w:t>Masarykova základní škola a Mateřská škola Debř, Mladá Boleslav, příspěvková organizace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46976CB2" w14:textId="19DB5CCE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3A31B83D" w14:textId="57020640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E5651B">
        <w:rPr>
          <w:noProof/>
          <w:sz w:val="24"/>
        </w:rPr>
        <w:t>Mgr. Jakub Černý</w:t>
      </w:r>
    </w:p>
    <w:p w14:paraId="2075D241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630FD623" w14:textId="77777777" w:rsidR="00B8387D" w:rsidRDefault="00B8387D">
      <w:pPr>
        <w:rPr>
          <w:sz w:val="24"/>
        </w:rPr>
      </w:pPr>
    </w:p>
    <w:p w14:paraId="7196E457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44C2BF76" w14:textId="77777777" w:rsidR="00B8387D" w:rsidRDefault="00B8387D">
      <w:pPr>
        <w:rPr>
          <w:i/>
          <w:sz w:val="24"/>
        </w:rPr>
      </w:pPr>
    </w:p>
    <w:p w14:paraId="7E37F465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5A43" w14:textId="77777777" w:rsidR="00E5651B" w:rsidRDefault="00E5651B">
      <w:r>
        <w:separator/>
      </w:r>
    </w:p>
  </w:endnote>
  <w:endnote w:type="continuationSeparator" w:id="0">
    <w:p w14:paraId="5D52BB2A" w14:textId="77777777" w:rsidR="00E5651B" w:rsidRDefault="00E5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FB0D" w14:textId="77777777" w:rsidR="00E5651B" w:rsidRDefault="00E5651B">
      <w:r>
        <w:separator/>
      </w:r>
    </w:p>
  </w:footnote>
  <w:footnote w:type="continuationSeparator" w:id="0">
    <w:p w14:paraId="727DDD93" w14:textId="77777777" w:rsidR="00E5651B" w:rsidRDefault="00E5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1B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5651B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312DBC59"/>
  <w15:chartTrackingRefBased/>
  <w15:docId w15:val="{2BDDE3D3-5671-4687-AF50-B94B8A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Smetanová</dc:creator>
  <cp:keywords/>
  <cp:lastModifiedBy>Jana Smetanová</cp:lastModifiedBy>
  <cp:revision>1</cp:revision>
  <cp:lastPrinted>1996-04-30T08:16:00Z</cp:lastPrinted>
  <dcterms:created xsi:type="dcterms:W3CDTF">2024-01-12T09:41:00Z</dcterms:created>
  <dcterms:modified xsi:type="dcterms:W3CDTF">2024-01-12T09:41:00Z</dcterms:modified>
</cp:coreProperties>
</file>