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DBBF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185393B" w14:textId="225530E2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8B3364">
        <w:rPr>
          <w:b/>
          <w:noProof/>
          <w:sz w:val="28"/>
        </w:rPr>
        <w:t>28/24/612</w:t>
      </w:r>
    </w:p>
    <w:p w14:paraId="3EF1563D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111A7E7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B8638C7" w14:textId="77777777" w:rsidR="00B8387D" w:rsidRDefault="00B8387D">
            <w:pPr>
              <w:rPr>
                <w:b/>
                <w:sz w:val="24"/>
              </w:rPr>
            </w:pPr>
          </w:p>
          <w:p w14:paraId="773D033B" w14:textId="45A462D8" w:rsidR="00B8387D" w:rsidRDefault="008B3364">
            <w:r>
              <w:rPr>
                <w:b/>
                <w:noProof/>
                <w:sz w:val="24"/>
              </w:rPr>
              <w:t>Kejval Jan</w:t>
            </w:r>
          </w:p>
          <w:p w14:paraId="7AB1DF92" w14:textId="77777777" w:rsidR="00B8387D" w:rsidRDefault="00B8387D"/>
          <w:p w14:paraId="14DAEF09" w14:textId="56781271" w:rsidR="00B8387D" w:rsidRDefault="008B3364">
            <w:r>
              <w:rPr>
                <w:b/>
                <w:noProof/>
                <w:sz w:val="24"/>
              </w:rPr>
              <w:t>Táborská 523</w:t>
            </w:r>
          </w:p>
          <w:p w14:paraId="2E10DDA6" w14:textId="33E1DB58" w:rsidR="00B8387D" w:rsidRDefault="008B3364">
            <w:r>
              <w:rPr>
                <w:b/>
                <w:noProof/>
                <w:sz w:val="24"/>
              </w:rPr>
              <w:t>293 01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Mladá Bioleslav</w:t>
            </w:r>
          </w:p>
          <w:p w14:paraId="5813F7AE" w14:textId="77777777" w:rsidR="00B8387D" w:rsidRDefault="00B8387D"/>
        </w:tc>
      </w:tr>
    </w:tbl>
    <w:p w14:paraId="6D630CA7" w14:textId="77777777" w:rsidR="00B8387D" w:rsidRDefault="00B8387D"/>
    <w:p w14:paraId="0BE9444E" w14:textId="77777777" w:rsidR="00B8387D" w:rsidRDefault="00B8387D"/>
    <w:p w14:paraId="0EEE0B87" w14:textId="77777777" w:rsidR="00B8387D" w:rsidRDefault="00B8387D"/>
    <w:p w14:paraId="5D3CED71" w14:textId="77777777" w:rsidR="00B8387D" w:rsidRDefault="00B8387D"/>
    <w:p w14:paraId="056DF91F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6FAD168" w14:textId="1D69377F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B3364">
        <w:rPr>
          <w:b/>
          <w:noProof/>
          <w:sz w:val="24"/>
        </w:rPr>
        <w:t>62011251</w:t>
      </w:r>
      <w:r>
        <w:rPr>
          <w:sz w:val="24"/>
        </w:rPr>
        <w:t xml:space="preserve"> , DIČ: </w:t>
      </w:r>
      <w:r w:rsidR="008B3364">
        <w:rPr>
          <w:b/>
          <w:noProof/>
          <w:sz w:val="24"/>
        </w:rPr>
        <w:t>CZ7909060940</w:t>
      </w:r>
    </w:p>
    <w:p w14:paraId="3F4076FF" w14:textId="77777777" w:rsidR="00B8387D" w:rsidRDefault="00B8387D"/>
    <w:p w14:paraId="2721E3EA" w14:textId="77777777" w:rsidR="00B8387D" w:rsidRDefault="00B8387D">
      <w:pPr>
        <w:rPr>
          <w:rFonts w:ascii="Courier New" w:hAnsi="Courier New"/>
          <w:sz w:val="24"/>
        </w:rPr>
      </w:pPr>
    </w:p>
    <w:p w14:paraId="5A31423A" w14:textId="65D19325" w:rsidR="00B8387D" w:rsidRDefault="008B336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69114A" wp14:editId="0DADF66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A7C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EC68A15" w14:textId="288E0312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B3364">
        <w:rPr>
          <w:rFonts w:ascii="Courier New" w:hAnsi="Courier New"/>
          <w:sz w:val="24"/>
        </w:rPr>
        <w:t xml:space="preserve"> </w:t>
      </w:r>
    </w:p>
    <w:p w14:paraId="11AC0765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73F6975C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FA47746" w14:textId="296EE6DD" w:rsidR="00D9348B" w:rsidRDefault="008B3364">
            <w:pPr>
              <w:rPr>
                <w:sz w:val="24"/>
              </w:rPr>
            </w:pPr>
            <w:r>
              <w:rPr>
                <w:noProof/>
                <w:sz w:val="24"/>
              </w:rPr>
              <w:t>1.správa ICT</w:t>
            </w:r>
          </w:p>
        </w:tc>
        <w:tc>
          <w:tcPr>
            <w:tcW w:w="1134" w:type="dxa"/>
          </w:tcPr>
          <w:p w14:paraId="33807A25" w14:textId="1E9B6EC0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2DA9C61" w14:textId="4BF473A5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7AE2541" w14:textId="703D33B2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6ED81DA8" w14:textId="775E1AF5" w:rsidR="00D9348B" w:rsidRDefault="008B336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200 000,00</w:t>
            </w:r>
          </w:p>
        </w:tc>
      </w:tr>
      <w:tr w:rsidR="00D9348B" w14:paraId="04B834C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5619A2D3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308862FA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B49E0FE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5C4957BF" w14:textId="3355D120" w:rsidR="00D9348B" w:rsidRDefault="008B336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200 000,00</w:t>
            </w:r>
          </w:p>
        </w:tc>
      </w:tr>
      <w:tr w:rsidR="00D9348B" w14:paraId="216AB41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9CC4E9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DF0C4F7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38C0E8B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5BAD463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86E0EDE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58BE4F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2DAE4C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288012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06A14B54" w14:textId="1FDEF21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74D3894A" w14:textId="77777777" w:rsidR="00D9348B" w:rsidRDefault="00D9348B">
            <w:pPr>
              <w:rPr>
                <w:sz w:val="24"/>
              </w:rPr>
            </w:pPr>
          </w:p>
          <w:p w14:paraId="7246C96D" w14:textId="77777777" w:rsidR="00D9348B" w:rsidRDefault="00D9348B">
            <w:pPr>
              <w:rPr>
                <w:sz w:val="24"/>
              </w:rPr>
            </w:pPr>
          </w:p>
          <w:p w14:paraId="20AA4A05" w14:textId="77777777" w:rsidR="00D9348B" w:rsidRDefault="00D9348B">
            <w:pPr>
              <w:rPr>
                <w:sz w:val="24"/>
              </w:rPr>
            </w:pPr>
          </w:p>
          <w:p w14:paraId="3FE65930" w14:textId="77777777" w:rsidR="00D9348B" w:rsidRDefault="00D9348B">
            <w:pPr>
              <w:rPr>
                <w:sz w:val="24"/>
              </w:rPr>
            </w:pPr>
          </w:p>
          <w:p w14:paraId="02F86932" w14:textId="77777777" w:rsidR="00D9348B" w:rsidRDefault="00D9348B">
            <w:pPr>
              <w:rPr>
                <w:sz w:val="24"/>
              </w:rPr>
            </w:pPr>
          </w:p>
          <w:p w14:paraId="0EE86614" w14:textId="77777777" w:rsidR="00D9348B" w:rsidRDefault="00D9348B">
            <w:pPr>
              <w:rPr>
                <w:sz w:val="24"/>
              </w:rPr>
            </w:pPr>
          </w:p>
          <w:p w14:paraId="04A0C89D" w14:textId="77777777" w:rsidR="00D9348B" w:rsidRDefault="00D9348B">
            <w:pPr>
              <w:rPr>
                <w:sz w:val="24"/>
              </w:rPr>
            </w:pPr>
          </w:p>
          <w:p w14:paraId="273CF41F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6EAFB57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13D5109" w14:textId="0A686070" w:rsidR="00D9348B" w:rsidRDefault="008B33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4C8F93B" wp14:editId="68A7DA2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B79A9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85A9FD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7B1A45D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4FB474C" w14:textId="46FA1766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582A253C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FB8EC14" w14:textId="04DDB795" w:rsidR="00D9348B" w:rsidRDefault="008B336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D0E32DD" wp14:editId="520AD6C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2742C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7445B34C" w14:textId="67A5343C" w:rsidR="00D9348B" w:rsidRDefault="008B3364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11. 1. 2024</w:t>
            </w:r>
          </w:p>
        </w:tc>
        <w:tc>
          <w:tcPr>
            <w:tcW w:w="1115" w:type="dxa"/>
          </w:tcPr>
          <w:p w14:paraId="30FC6A83" w14:textId="77777777" w:rsidR="00D9348B" w:rsidRDefault="00D9348B">
            <w:pPr>
              <w:pStyle w:val="Nadpis7"/>
            </w:pPr>
            <w:r>
              <w:t>Vystavil:</w:t>
            </w:r>
          </w:p>
          <w:p w14:paraId="5E8EFFD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EF9327F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912FABE" w14:textId="2882A798" w:rsidR="00D9348B" w:rsidRPr="00622316" w:rsidRDefault="008B336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Smetanová</w:t>
            </w:r>
          </w:p>
        </w:tc>
      </w:tr>
    </w:tbl>
    <w:p w14:paraId="63E3634F" w14:textId="77777777" w:rsidR="00B8387D" w:rsidRDefault="00B8387D">
      <w:pPr>
        <w:rPr>
          <w:sz w:val="24"/>
        </w:rPr>
      </w:pPr>
    </w:p>
    <w:p w14:paraId="2565B8D9" w14:textId="37642F96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4A712CEE" w14:textId="56EC8D4C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B3364">
        <w:rPr>
          <w:b/>
          <w:noProof/>
          <w:sz w:val="24"/>
        </w:rPr>
        <w:t>11. 1. 2024</w:t>
      </w:r>
    </w:p>
    <w:p w14:paraId="72D586F7" w14:textId="19825E44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04A7B023" w14:textId="589A69D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B3364">
        <w:rPr>
          <w:b/>
          <w:noProof/>
          <w:sz w:val="24"/>
        </w:rPr>
        <w:t>Masarykova základní škola a Mateřská škola Debř, Mladá Boleslav, příspěvková organizace</w:t>
      </w:r>
    </w:p>
    <w:p w14:paraId="301CF2AD" w14:textId="4AAC2233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B3364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B3364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196A705" w14:textId="12ED951A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B3364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B3364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8B3364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8B3364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8B3364">
        <w:rPr>
          <w:noProof/>
          <w:sz w:val="24"/>
        </w:rPr>
        <w:t>293 01</w:t>
      </w:r>
    </w:p>
    <w:p w14:paraId="6B92524A" w14:textId="58356999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B3364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676BDB2A" w14:textId="1420F903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FC3C4E2" w14:textId="5103674D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8B3364">
        <w:rPr>
          <w:noProof/>
          <w:sz w:val="24"/>
        </w:rPr>
        <w:t>Mgr. Jakub Černý</w:t>
      </w:r>
    </w:p>
    <w:p w14:paraId="0464D7CA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2BB71103" w14:textId="77777777" w:rsidR="00B8387D" w:rsidRDefault="00B8387D">
      <w:pPr>
        <w:rPr>
          <w:sz w:val="24"/>
        </w:rPr>
      </w:pPr>
    </w:p>
    <w:p w14:paraId="2914758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0ECD8C4" w14:textId="77777777" w:rsidR="00B8387D" w:rsidRDefault="00B8387D">
      <w:pPr>
        <w:rPr>
          <w:i/>
          <w:sz w:val="24"/>
        </w:rPr>
      </w:pPr>
    </w:p>
    <w:p w14:paraId="69449731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1DFC" w14:textId="77777777" w:rsidR="008B3364" w:rsidRDefault="008B3364">
      <w:r>
        <w:separator/>
      </w:r>
    </w:p>
  </w:endnote>
  <w:endnote w:type="continuationSeparator" w:id="0">
    <w:p w14:paraId="6BD33D99" w14:textId="77777777" w:rsidR="008B3364" w:rsidRDefault="008B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075F" w14:textId="77777777" w:rsidR="008B3364" w:rsidRDefault="008B3364">
      <w:r>
        <w:separator/>
      </w:r>
    </w:p>
  </w:footnote>
  <w:footnote w:type="continuationSeparator" w:id="0">
    <w:p w14:paraId="23214D1C" w14:textId="77777777" w:rsidR="008B3364" w:rsidRDefault="008B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64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B3364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17697092"/>
  <w15:chartTrackingRefBased/>
  <w15:docId w15:val="{022936F5-3F20-4626-B32D-1C708B12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1996-04-30T08:16:00Z</cp:lastPrinted>
  <dcterms:created xsi:type="dcterms:W3CDTF">2024-01-12T09:40:00Z</dcterms:created>
  <dcterms:modified xsi:type="dcterms:W3CDTF">2024-01-12T09:40:00Z</dcterms:modified>
</cp:coreProperties>
</file>