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EA78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47DCE83" w14:textId="3C9E40E9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F8399A">
        <w:rPr>
          <w:b/>
          <w:noProof/>
          <w:sz w:val="28"/>
        </w:rPr>
        <w:t>53/24/612</w:t>
      </w:r>
    </w:p>
    <w:p w14:paraId="19687E63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5D71D798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58C56D1C" w14:textId="77777777" w:rsidR="00B8387D" w:rsidRDefault="00B8387D">
            <w:pPr>
              <w:rPr>
                <w:b/>
                <w:sz w:val="24"/>
              </w:rPr>
            </w:pPr>
          </w:p>
          <w:p w14:paraId="28F7C083" w14:textId="3F7A8ADE" w:rsidR="00B8387D" w:rsidRDefault="00F8399A">
            <w:r>
              <w:rPr>
                <w:b/>
                <w:noProof/>
                <w:sz w:val="24"/>
              </w:rPr>
              <w:t>Rýdlová Markéta Mgr.</w:t>
            </w:r>
          </w:p>
          <w:p w14:paraId="43A1264D" w14:textId="77777777" w:rsidR="00B8387D" w:rsidRDefault="00B8387D"/>
          <w:p w14:paraId="1847211B" w14:textId="1639666F" w:rsidR="00B8387D" w:rsidRDefault="00F8399A">
            <w:r>
              <w:rPr>
                <w:b/>
                <w:noProof/>
                <w:sz w:val="24"/>
              </w:rPr>
              <w:t>Jiráskova 845</w:t>
            </w:r>
          </w:p>
          <w:p w14:paraId="7BCDC712" w14:textId="62343B10" w:rsidR="00B8387D" w:rsidRDefault="00F8399A">
            <w:r>
              <w:rPr>
                <w:b/>
                <w:noProof/>
                <w:sz w:val="24"/>
              </w:rPr>
              <w:t>293 01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Mladá Boleslav</w:t>
            </w:r>
          </w:p>
          <w:p w14:paraId="205AFB92" w14:textId="77777777" w:rsidR="00B8387D" w:rsidRDefault="00B8387D"/>
        </w:tc>
      </w:tr>
    </w:tbl>
    <w:p w14:paraId="7368CDF6" w14:textId="77777777" w:rsidR="00B8387D" w:rsidRDefault="00B8387D"/>
    <w:p w14:paraId="16B25E37" w14:textId="77777777" w:rsidR="00B8387D" w:rsidRDefault="00B8387D"/>
    <w:p w14:paraId="53D52398" w14:textId="77777777" w:rsidR="00B8387D" w:rsidRDefault="00B8387D"/>
    <w:p w14:paraId="32C3603A" w14:textId="77777777" w:rsidR="00B8387D" w:rsidRDefault="00B8387D"/>
    <w:p w14:paraId="0C4F5B07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5B63D9BB" w14:textId="2DD47C88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F8399A">
        <w:rPr>
          <w:b/>
          <w:noProof/>
          <w:sz w:val="24"/>
        </w:rPr>
        <w:t>87916410</w:t>
      </w:r>
      <w:r>
        <w:rPr>
          <w:sz w:val="24"/>
        </w:rPr>
        <w:t xml:space="preserve"> , DIČ: </w:t>
      </w:r>
      <w:r w:rsidR="00F8399A">
        <w:rPr>
          <w:b/>
          <w:noProof/>
          <w:sz w:val="24"/>
        </w:rPr>
        <w:t>CZ87916410</w:t>
      </w:r>
    </w:p>
    <w:p w14:paraId="20A4D1FF" w14:textId="77777777" w:rsidR="00B8387D" w:rsidRDefault="00B8387D"/>
    <w:p w14:paraId="6E18EF29" w14:textId="77777777" w:rsidR="00B8387D" w:rsidRDefault="00B8387D">
      <w:pPr>
        <w:rPr>
          <w:rFonts w:ascii="Courier New" w:hAnsi="Courier New"/>
          <w:sz w:val="24"/>
        </w:rPr>
      </w:pPr>
    </w:p>
    <w:p w14:paraId="4D9BFBB1" w14:textId="038D7FA7" w:rsidR="00B8387D" w:rsidRDefault="00F8399A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4154B76" wp14:editId="75381513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B8BF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7413A29E" w14:textId="5996B574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F8399A">
        <w:rPr>
          <w:rFonts w:ascii="Courier New" w:hAnsi="Courier New"/>
          <w:sz w:val="24"/>
        </w:rPr>
        <w:t xml:space="preserve"> </w:t>
      </w:r>
    </w:p>
    <w:p w14:paraId="30528820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0B6F2D2F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693D0FDC" w14:textId="1C2F0975" w:rsidR="00D9348B" w:rsidRDefault="00F8399A">
            <w:pPr>
              <w:rPr>
                <w:sz w:val="24"/>
              </w:rPr>
            </w:pPr>
            <w:r>
              <w:rPr>
                <w:noProof/>
                <w:sz w:val="24"/>
              </w:rPr>
              <w:t>1.Poradenská a konzultační činnost 01/2024</w:t>
            </w:r>
          </w:p>
        </w:tc>
        <w:tc>
          <w:tcPr>
            <w:tcW w:w="1134" w:type="dxa"/>
          </w:tcPr>
          <w:p w14:paraId="66965BC3" w14:textId="538A7F2E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314B36CF" w14:textId="033DF1F7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2D827D6A" w14:textId="14187ED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021219AA" w14:textId="705F53A3" w:rsidR="00D9348B" w:rsidRDefault="00F839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175 000,00</w:t>
            </w:r>
          </w:p>
        </w:tc>
      </w:tr>
      <w:tr w:rsidR="00D9348B" w14:paraId="6B4EE218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43250DD0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7F8FB5B2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473A7A14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296A3A64" w14:textId="0654D340" w:rsidR="00D9348B" w:rsidRDefault="00F8399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175 000,00</w:t>
            </w:r>
          </w:p>
        </w:tc>
      </w:tr>
      <w:tr w:rsidR="00D9348B" w14:paraId="7B13B498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4C44B5C5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02FE1492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6867DBE2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736B6BCE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0839DD6B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3E0427AD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4072E673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12FF9203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71913476" w14:textId="2950B3AA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6A96759F" w14:textId="77777777" w:rsidR="00D9348B" w:rsidRDefault="00D9348B">
            <w:pPr>
              <w:rPr>
                <w:sz w:val="24"/>
              </w:rPr>
            </w:pPr>
          </w:p>
          <w:p w14:paraId="292B3E30" w14:textId="77777777" w:rsidR="00D9348B" w:rsidRDefault="00D9348B">
            <w:pPr>
              <w:rPr>
                <w:sz w:val="24"/>
              </w:rPr>
            </w:pPr>
          </w:p>
          <w:p w14:paraId="7AFD80B7" w14:textId="77777777" w:rsidR="00D9348B" w:rsidRDefault="00D9348B">
            <w:pPr>
              <w:rPr>
                <w:sz w:val="24"/>
              </w:rPr>
            </w:pPr>
          </w:p>
          <w:p w14:paraId="6A3FDF0B" w14:textId="77777777" w:rsidR="00D9348B" w:rsidRDefault="00D9348B">
            <w:pPr>
              <w:rPr>
                <w:sz w:val="24"/>
              </w:rPr>
            </w:pPr>
          </w:p>
          <w:p w14:paraId="2F5C9EDC" w14:textId="77777777" w:rsidR="00D9348B" w:rsidRDefault="00D9348B">
            <w:pPr>
              <w:rPr>
                <w:sz w:val="24"/>
              </w:rPr>
            </w:pPr>
          </w:p>
          <w:p w14:paraId="0F472D0D" w14:textId="77777777" w:rsidR="00D9348B" w:rsidRDefault="00D9348B">
            <w:pPr>
              <w:rPr>
                <w:sz w:val="24"/>
              </w:rPr>
            </w:pPr>
          </w:p>
          <w:p w14:paraId="3897F802" w14:textId="77777777" w:rsidR="00D9348B" w:rsidRDefault="00D9348B">
            <w:pPr>
              <w:rPr>
                <w:sz w:val="24"/>
              </w:rPr>
            </w:pPr>
          </w:p>
          <w:p w14:paraId="3912259D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04C800FA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2EEFFC22" w14:textId="4B83D723" w:rsidR="00D9348B" w:rsidRDefault="00F8399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FFCAA1C" wp14:editId="6C426E0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02779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47A868E9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22CD9434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43BB5566" w14:textId="18095AF9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27A8D257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7DA1EE9" w14:textId="65C52F45" w:rsidR="00D9348B" w:rsidRDefault="00F8399A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B16CF83" wp14:editId="3D9A5BE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CBB4D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55E08AF0" w14:textId="197182EC" w:rsidR="00D9348B" w:rsidRDefault="00F8399A">
            <w:pPr>
              <w:rPr>
                <w:sz w:val="24"/>
              </w:rPr>
            </w:pPr>
            <w:r>
              <w:rPr>
                <w:noProof/>
                <w:sz w:val="24"/>
              </w:rPr>
              <w:t>12. 1. 2024</w:t>
            </w:r>
          </w:p>
        </w:tc>
        <w:tc>
          <w:tcPr>
            <w:tcW w:w="1115" w:type="dxa"/>
          </w:tcPr>
          <w:p w14:paraId="223EFF2B" w14:textId="77777777" w:rsidR="00D9348B" w:rsidRDefault="00D9348B">
            <w:pPr>
              <w:pStyle w:val="Nadpis7"/>
            </w:pPr>
            <w:r>
              <w:t>Vystavil:</w:t>
            </w:r>
          </w:p>
          <w:p w14:paraId="65CFD043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70758AA8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68553395" w14:textId="45568CFC" w:rsidR="00D9348B" w:rsidRPr="00622316" w:rsidRDefault="00F8399A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Smetanová</w:t>
            </w:r>
          </w:p>
        </w:tc>
      </w:tr>
    </w:tbl>
    <w:p w14:paraId="129A2D13" w14:textId="77777777" w:rsidR="00B8387D" w:rsidRDefault="00B8387D">
      <w:pPr>
        <w:rPr>
          <w:sz w:val="24"/>
        </w:rPr>
      </w:pPr>
    </w:p>
    <w:p w14:paraId="3FBFE0BC" w14:textId="246B8261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3F1D53EE" w14:textId="67715704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F8399A">
        <w:rPr>
          <w:b/>
          <w:noProof/>
          <w:sz w:val="24"/>
        </w:rPr>
        <w:t>12. 1. 2024</w:t>
      </w:r>
    </w:p>
    <w:p w14:paraId="63299DD0" w14:textId="4B758D1E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4E9811EC" w14:textId="4BF74A96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F8399A">
        <w:rPr>
          <w:b/>
          <w:noProof/>
          <w:sz w:val="24"/>
        </w:rPr>
        <w:t>Masarykova základní škola a Mateřská škola Debř, Mladá Boleslav, příspěvková organizace</w:t>
      </w:r>
    </w:p>
    <w:p w14:paraId="3AF47103" w14:textId="423023F6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F8399A">
        <w:rPr>
          <w:b/>
          <w:noProof/>
          <w:sz w:val="24"/>
        </w:rPr>
        <w:t>75034085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F8399A">
        <w:rPr>
          <w:b/>
          <w:noProof/>
          <w:sz w:val="24"/>
        </w:rPr>
        <w:t>CZ75034085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4EA0579B" w14:textId="0D442F8E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F8399A">
        <w:rPr>
          <w:noProof/>
          <w:sz w:val="24"/>
        </w:rPr>
        <w:t>Masarykova základní škola a Mateřská škola Debř, Mladá Boleslav, příspěvková organizace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F8399A">
        <w:rPr>
          <w:noProof/>
          <w:sz w:val="24"/>
        </w:rPr>
        <w:t>Bakovská</w:t>
      </w:r>
      <w:r w:rsidR="00A60CBF">
        <w:rPr>
          <w:sz w:val="24"/>
        </w:rPr>
        <w:t xml:space="preserve"> </w:t>
      </w:r>
      <w:r w:rsidR="00F8399A">
        <w:rPr>
          <w:noProof/>
          <w:sz w:val="24"/>
        </w:rPr>
        <w:t>7</w:t>
      </w:r>
      <w:r w:rsidR="00A60CBF">
        <w:rPr>
          <w:sz w:val="24"/>
        </w:rPr>
        <w:t xml:space="preserve">, </w:t>
      </w:r>
      <w:r w:rsidR="00F8399A">
        <w:rPr>
          <w:noProof/>
          <w:sz w:val="24"/>
        </w:rPr>
        <w:t>Mladá Boleslav</w:t>
      </w:r>
      <w:r>
        <w:rPr>
          <w:sz w:val="24"/>
        </w:rPr>
        <w:t xml:space="preserve">, </w:t>
      </w:r>
      <w:r w:rsidR="00F8399A">
        <w:rPr>
          <w:noProof/>
          <w:sz w:val="24"/>
        </w:rPr>
        <w:t>293 01</w:t>
      </w:r>
    </w:p>
    <w:p w14:paraId="784DB524" w14:textId="581F1D58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F8399A">
        <w:rPr>
          <w:b/>
          <w:noProof/>
          <w:sz w:val="24"/>
        </w:rPr>
        <w:t>Masarykova základní škola a Mateřská škola Debř, Mladá Boleslav, příspěvková organizace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582B0C21" w14:textId="3CB58E2A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067D371E" w14:textId="6C2AFF2D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F8399A">
        <w:rPr>
          <w:noProof/>
          <w:sz w:val="24"/>
        </w:rPr>
        <w:t>Mgr. Jakub Černý</w:t>
      </w:r>
    </w:p>
    <w:p w14:paraId="0CB8274F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0FC8B807" w14:textId="77777777" w:rsidR="00B8387D" w:rsidRDefault="00B8387D">
      <w:pPr>
        <w:rPr>
          <w:sz w:val="24"/>
        </w:rPr>
      </w:pPr>
    </w:p>
    <w:p w14:paraId="22488C1B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5433BE0D" w14:textId="77777777" w:rsidR="00B8387D" w:rsidRDefault="00B8387D">
      <w:pPr>
        <w:rPr>
          <w:i/>
          <w:sz w:val="24"/>
        </w:rPr>
      </w:pPr>
    </w:p>
    <w:p w14:paraId="600ED52F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1BE9" w14:textId="77777777" w:rsidR="00F8399A" w:rsidRDefault="00F8399A">
      <w:r>
        <w:separator/>
      </w:r>
    </w:p>
  </w:endnote>
  <w:endnote w:type="continuationSeparator" w:id="0">
    <w:p w14:paraId="261B831E" w14:textId="77777777" w:rsidR="00F8399A" w:rsidRDefault="00F8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982E" w14:textId="77777777" w:rsidR="00F8399A" w:rsidRDefault="00F8399A">
      <w:r>
        <w:separator/>
      </w:r>
    </w:p>
  </w:footnote>
  <w:footnote w:type="continuationSeparator" w:id="0">
    <w:p w14:paraId="1100DDB8" w14:textId="77777777" w:rsidR="00F8399A" w:rsidRDefault="00F8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9A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  <w:rsid w:val="00F8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0F95FD35"/>
  <w15:chartTrackingRefBased/>
  <w15:docId w15:val="{36B157CD-281D-46C2-BD9F-14018E7D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Smetanová</dc:creator>
  <cp:keywords/>
  <cp:lastModifiedBy>Jana Smetanová</cp:lastModifiedBy>
  <cp:revision>1</cp:revision>
  <cp:lastPrinted>1996-04-30T08:16:00Z</cp:lastPrinted>
  <dcterms:created xsi:type="dcterms:W3CDTF">2024-01-12T09:34:00Z</dcterms:created>
  <dcterms:modified xsi:type="dcterms:W3CDTF">2024-01-12T09:35:00Z</dcterms:modified>
</cp:coreProperties>
</file>