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7C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03DD7AF" w14:textId="4B36D856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E01FB">
        <w:rPr>
          <w:b/>
          <w:noProof/>
          <w:sz w:val="28"/>
        </w:rPr>
        <w:t>32/24/612</w:t>
      </w:r>
    </w:p>
    <w:p w14:paraId="2F88010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6535AC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F9B788E" w14:textId="77777777" w:rsidR="00B8387D" w:rsidRDefault="00B8387D">
            <w:pPr>
              <w:rPr>
                <w:b/>
                <w:sz w:val="24"/>
              </w:rPr>
            </w:pPr>
          </w:p>
          <w:p w14:paraId="5A6C965B" w14:textId="44B8A538" w:rsidR="00B8387D" w:rsidRDefault="00EE01FB">
            <w:r>
              <w:rPr>
                <w:b/>
                <w:noProof/>
                <w:sz w:val="24"/>
              </w:rPr>
              <w:t>Poprokan papír s.r.o.</w:t>
            </w:r>
          </w:p>
          <w:p w14:paraId="12D118CC" w14:textId="77777777" w:rsidR="00B8387D" w:rsidRDefault="00B8387D"/>
          <w:p w14:paraId="7AB1079F" w14:textId="7B70A83E" w:rsidR="00B8387D" w:rsidRDefault="00EE01FB">
            <w:r>
              <w:rPr>
                <w:b/>
                <w:noProof/>
                <w:sz w:val="24"/>
              </w:rPr>
              <w:t>Brožíkova 862</w:t>
            </w:r>
          </w:p>
          <w:p w14:paraId="747E63D5" w14:textId="072CB9FC" w:rsidR="00B8387D" w:rsidRDefault="00EE01FB">
            <w:r>
              <w:rPr>
                <w:b/>
                <w:noProof/>
                <w:sz w:val="24"/>
              </w:rPr>
              <w:t>330 11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Třemošná</w:t>
            </w:r>
          </w:p>
          <w:p w14:paraId="2FC8D2FF" w14:textId="77777777" w:rsidR="00B8387D" w:rsidRDefault="00B8387D"/>
        </w:tc>
      </w:tr>
    </w:tbl>
    <w:p w14:paraId="06CE4B7B" w14:textId="77777777" w:rsidR="00B8387D" w:rsidRDefault="00B8387D"/>
    <w:p w14:paraId="3332503A" w14:textId="77777777" w:rsidR="00B8387D" w:rsidRDefault="00B8387D"/>
    <w:p w14:paraId="2C3C90CC" w14:textId="77777777" w:rsidR="00B8387D" w:rsidRDefault="00B8387D"/>
    <w:p w14:paraId="2A8B9FC7" w14:textId="77777777" w:rsidR="00B8387D" w:rsidRDefault="00B8387D"/>
    <w:p w14:paraId="497D5B93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92EFEC6" w14:textId="5536AA8E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E01FB">
        <w:rPr>
          <w:b/>
          <w:noProof/>
          <w:sz w:val="24"/>
        </w:rPr>
        <w:t>25225014</w:t>
      </w:r>
      <w:r>
        <w:rPr>
          <w:sz w:val="24"/>
        </w:rPr>
        <w:t xml:space="preserve"> , DIČ: </w:t>
      </w:r>
      <w:r w:rsidR="00EE01FB">
        <w:rPr>
          <w:b/>
          <w:noProof/>
          <w:sz w:val="24"/>
        </w:rPr>
        <w:t>CZ25225014</w:t>
      </w:r>
    </w:p>
    <w:p w14:paraId="4AF0F31B" w14:textId="77777777" w:rsidR="00B8387D" w:rsidRDefault="00B8387D"/>
    <w:p w14:paraId="18AB3258" w14:textId="77777777" w:rsidR="00B8387D" w:rsidRDefault="00B8387D">
      <w:pPr>
        <w:rPr>
          <w:rFonts w:ascii="Courier New" w:hAnsi="Courier New"/>
          <w:sz w:val="24"/>
        </w:rPr>
      </w:pPr>
    </w:p>
    <w:p w14:paraId="7AB72425" w14:textId="1D05F828" w:rsidR="00B8387D" w:rsidRDefault="00EE01F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1063A8" wp14:editId="3A81B4E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B6F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EF298E6" w14:textId="0443D609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E01FB">
        <w:rPr>
          <w:rFonts w:ascii="Courier New" w:hAnsi="Courier New"/>
          <w:sz w:val="24"/>
        </w:rPr>
        <w:t xml:space="preserve"> </w:t>
      </w:r>
    </w:p>
    <w:p w14:paraId="1BE09A54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A2D260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28D5C24" w14:textId="1A92527D" w:rsidR="00D9348B" w:rsidRDefault="00EE01FB">
            <w:pPr>
              <w:rPr>
                <w:sz w:val="24"/>
              </w:rPr>
            </w:pPr>
            <w:r>
              <w:rPr>
                <w:noProof/>
                <w:sz w:val="24"/>
              </w:rPr>
              <w:t>1.Kancelářský a školní materiál</w:t>
            </w:r>
          </w:p>
        </w:tc>
        <w:tc>
          <w:tcPr>
            <w:tcW w:w="1134" w:type="dxa"/>
          </w:tcPr>
          <w:p w14:paraId="54147977" w14:textId="7A733C6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084A066" w14:textId="31E1480F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B0A3E8C" w14:textId="6FF70941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30E645E" w14:textId="60FD496F" w:rsidR="00D9348B" w:rsidRDefault="00EE01F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90 000,00</w:t>
            </w:r>
          </w:p>
        </w:tc>
      </w:tr>
      <w:tr w:rsidR="00D9348B" w14:paraId="5EE635C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11184651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B4E5A4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7E95EB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EE4142A" w14:textId="50AB2531" w:rsidR="00D9348B" w:rsidRDefault="00EE01F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90 000,00</w:t>
            </w:r>
          </w:p>
        </w:tc>
      </w:tr>
      <w:tr w:rsidR="00D9348B" w14:paraId="7C36963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0A9AE5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8922F6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B31363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9F8E35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163E95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52E71E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1D3CF2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5BE11A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7B75C60" w14:textId="661AD171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605FB7A0" w14:textId="77777777" w:rsidR="00D9348B" w:rsidRDefault="00D9348B">
            <w:pPr>
              <w:rPr>
                <w:sz w:val="24"/>
              </w:rPr>
            </w:pPr>
          </w:p>
          <w:p w14:paraId="53144C6A" w14:textId="77777777" w:rsidR="00D9348B" w:rsidRDefault="00D9348B">
            <w:pPr>
              <w:rPr>
                <w:sz w:val="24"/>
              </w:rPr>
            </w:pPr>
          </w:p>
          <w:p w14:paraId="4CC46FCD" w14:textId="77777777" w:rsidR="00D9348B" w:rsidRDefault="00D9348B">
            <w:pPr>
              <w:rPr>
                <w:sz w:val="24"/>
              </w:rPr>
            </w:pPr>
          </w:p>
          <w:p w14:paraId="2701D787" w14:textId="77777777" w:rsidR="00D9348B" w:rsidRDefault="00D9348B">
            <w:pPr>
              <w:rPr>
                <w:sz w:val="24"/>
              </w:rPr>
            </w:pPr>
          </w:p>
          <w:p w14:paraId="0CB61789" w14:textId="77777777" w:rsidR="00D9348B" w:rsidRDefault="00D9348B">
            <w:pPr>
              <w:rPr>
                <w:sz w:val="24"/>
              </w:rPr>
            </w:pPr>
          </w:p>
          <w:p w14:paraId="40B18CCE" w14:textId="77777777" w:rsidR="00D9348B" w:rsidRDefault="00D9348B">
            <w:pPr>
              <w:rPr>
                <w:sz w:val="24"/>
              </w:rPr>
            </w:pPr>
          </w:p>
          <w:p w14:paraId="767390DA" w14:textId="77777777" w:rsidR="00D9348B" w:rsidRDefault="00D9348B">
            <w:pPr>
              <w:rPr>
                <w:sz w:val="24"/>
              </w:rPr>
            </w:pPr>
          </w:p>
          <w:p w14:paraId="4A88E91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0B5AFA0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0FC3082" w14:textId="53D28A81" w:rsidR="00D9348B" w:rsidRDefault="00EE01F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CBF4F4" wp14:editId="6773781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6628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5DDCD0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90EACC0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3063896" w14:textId="2DE1D34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73D03D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51F84DD" w14:textId="715EBFE3" w:rsidR="00D9348B" w:rsidRDefault="00EE01F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3811512" wp14:editId="2B90E9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E458C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538CFCE" w14:textId="3E66D2D2" w:rsidR="00D9348B" w:rsidRDefault="00EE01FB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11. 1. 2024</w:t>
            </w:r>
          </w:p>
        </w:tc>
        <w:tc>
          <w:tcPr>
            <w:tcW w:w="1115" w:type="dxa"/>
          </w:tcPr>
          <w:p w14:paraId="3F88CA2F" w14:textId="77777777" w:rsidR="00D9348B" w:rsidRDefault="00D9348B">
            <w:pPr>
              <w:pStyle w:val="Nadpis7"/>
            </w:pPr>
            <w:r>
              <w:t>Vystavil:</w:t>
            </w:r>
          </w:p>
          <w:p w14:paraId="7DC1375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8746B9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54FF37F" w14:textId="3D1EB77E" w:rsidR="00D9348B" w:rsidRPr="00622316" w:rsidRDefault="00EE01F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4AC810A3" w14:textId="77777777" w:rsidR="00B8387D" w:rsidRDefault="00B8387D">
      <w:pPr>
        <w:rPr>
          <w:sz w:val="24"/>
        </w:rPr>
      </w:pPr>
    </w:p>
    <w:p w14:paraId="78332164" w14:textId="5E722514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C94F3E9" w14:textId="23AC54B5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E01FB">
        <w:rPr>
          <w:b/>
          <w:noProof/>
          <w:sz w:val="24"/>
        </w:rPr>
        <w:t>11. 1. 2024</w:t>
      </w:r>
    </w:p>
    <w:p w14:paraId="595E11C7" w14:textId="5C0554F8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8DCDADC" w14:textId="0FC2C8C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E01FB">
        <w:rPr>
          <w:b/>
          <w:noProof/>
          <w:sz w:val="24"/>
        </w:rPr>
        <w:t>Masarykova základní škola a Mateřská škola Debř, Mladá Boleslav, příspěvková organizace</w:t>
      </w:r>
    </w:p>
    <w:p w14:paraId="1BC4DC0D" w14:textId="527B393A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E01FB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E01FB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A3AA60D" w14:textId="7565DE78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E01FB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E01FB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EE01FB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EE01FB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EE01FB">
        <w:rPr>
          <w:noProof/>
          <w:sz w:val="24"/>
        </w:rPr>
        <w:t>293 01</w:t>
      </w:r>
    </w:p>
    <w:p w14:paraId="67013DED" w14:textId="0AAE74F4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E01FB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5B19AF2" w14:textId="61C96C29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991F453" w14:textId="5611C886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E01FB">
        <w:rPr>
          <w:noProof/>
          <w:sz w:val="24"/>
        </w:rPr>
        <w:t>Mgr. Jakub Černý</w:t>
      </w:r>
    </w:p>
    <w:p w14:paraId="6F57201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C78046C" w14:textId="77777777" w:rsidR="00B8387D" w:rsidRDefault="00B8387D">
      <w:pPr>
        <w:rPr>
          <w:sz w:val="24"/>
        </w:rPr>
      </w:pPr>
    </w:p>
    <w:p w14:paraId="234EA83C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B98C929" w14:textId="77777777" w:rsidR="00B8387D" w:rsidRDefault="00B8387D">
      <w:pPr>
        <w:rPr>
          <w:i/>
          <w:sz w:val="24"/>
        </w:rPr>
      </w:pPr>
    </w:p>
    <w:p w14:paraId="4F69E8A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0CB" w14:textId="77777777" w:rsidR="00EE01FB" w:rsidRDefault="00EE01FB">
      <w:r>
        <w:separator/>
      </w:r>
    </w:p>
  </w:endnote>
  <w:endnote w:type="continuationSeparator" w:id="0">
    <w:p w14:paraId="7C46E9F2" w14:textId="77777777" w:rsidR="00EE01FB" w:rsidRDefault="00E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4AFA" w14:textId="77777777" w:rsidR="00EE01FB" w:rsidRDefault="00EE01FB">
      <w:r>
        <w:separator/>
      </w:r>
    </w:p>
  </w:footnote>
  <w:footnote w:type="continuationSeparator" w:id="0">
    <w:p w14:paraId="40A4ED96" w14:textId="77777777" w:rsidR="00EE01FB" w:rsidRDefault="00EE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EE01FB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01AACBD"/>
  <w15:chartTrackingRefBased/>
  <w15:docId w15:val="{BE3E2F6A-6134-41AE-8214-0ADC925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2024-01-11T13:11:00Z</cp:lastPrinted>
  <dcterms:created xsi:type="dcterms:W3CDTF">2024-01-11T13:11:00Z</dcterms:created>
  <dcterms:modified xsi:type="dcterms:W3CDTF">2024-01-11T13:11:00Z</dcterms:modified>
</cp:coreProperties>
</file>