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B8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4D60A58" w14:textId="5E9E92D0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12E6E">
        <w:rPr>
          <w:b/>
          <w:noProof/>
          <w:sz w:val="28"/>
        </w:rPr>
        <w:t>33/24/612</w:t>
      </w:r>
    </w:p>
    <w:p w14:paraId="3257AA4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A6CA3ED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82D7875" w14:textId="77777777" w:rsidR="00B8387D" w:rsidRDefault="00B8387D">
            <w:pPr>
              <w:rPr>
                <w:b/>
                <w:sz w:val="24"/>
              </w:rPr>
            </w:pPr>
          </w:p>
          <w:p w14:paraId="3372FF97" w14:textId="51D169A8" w:rsidR="00B8387D" w:rsidRDefault="00A12E6E">
            <w:r>
              <w:rPr>
                <w:b/>
                <w:noProof/>
                <w:sz w:val="24"/>
              </w:rPr>
              <w:t>KROS spol. s r.o.</w:t>
            </w:r>
          </w:p>
          <w:p w14:paraId="5DC40A96" w14:textId="77777777" w:rsidR="00B8387D" w:rsidRDefault="00B8387D"/>
          <w:p w14:paraId="44D70850" w14:textId="4D488ADF" w:rsidR="00B8387D" w:rsidRDefault="00A12E6E">
            <w:r>
              <w:rPr>
                <w:b/>
                <w:noProof/>
                <w:sz w:val="24"/>
              </w:rPr>
              <w:t>V Uličce 661</w:t>
            </w:r>
          </w:p>
          <w:p w14:paraId="0866CD84" w14:textId="2AE51009" w:rsidR="00B8387D" w:rsidRDefault="00A12E6E">
            <w:r>
              <w:rPr>
                <w:b/>
                <w:noProof/>
                <w:sz w:val="24"/>
              </w:rPr>
              <w:t>278 01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Kralupy nad Vltavou</w:t>
            </w:r>
          </w:p>
          <w:p w14:paraId="6AE6FC5E" w14:textId="77777777" w:rsidR="00B8387D" w:rsidRDefault="00B8387D"/>
        </w:tc>
      </w:tr>
    </w:tbl>
    <w:p w14:paraId="74D985A6" w14:textId="77777777" w:rsidR="00B8387D" w:rsidRDefault="00B8387D"/>
    <w:p w14:paraId="57E9273E" w14:textId="77777777" w:rsidR="00B8387D" w:rsidRDefault="00B8387D"/>
    <w:p w14:paraId="26934BC5" w14:textId="77777777" w:rsidR="00B8387D" w:rsidRDefault="00B8387D"/>
    <w:p w14:paraId="7BCE7AA9" w14:textId="77777777" w:rsidR="00B8387D" w:rsidRDefault="00B8387D"/>
    <w:p w14:paraId="3B44AB2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46666C2" w14:textId="1192842F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12E6E">
        <w:rPr>
          <w:b/>
          <w:noProof/>
          <w:sz w:val="24"/>
        </w:rPr>
        <w:t>46352899</w:t>
      </w:r>
      <w:r>
        <w:rPr>
          <w:sz w:val="24"/>
        </w:rPr>
        <w:t xml:space="preserve"> , DIČ: </w:t>
      </w:r>
      <w:r w:rsidR="00A12E6E">
        <w:rPr>
          <w:b/>
          <w:noProof/>
          <w:sz w:val="24"/>
        </w:rPr>
        <w:t>CZ46352899</w:t>
      </w:r>
    </w:p>
    <w:p w14:paraId="778102C8" w14:textId="77777777" w:rsidR="00B8387D" w:rsidRDefault="00B8387D"/>
    <w:p w14:paraId="2B54987C" w14:textId="77777777" w:rsidR="00B8387D" w:rsidRDefault="00B8387D">
      <w:pPr>
        <w:rPr>
          <w:rFonts w:ascii="Courier New" w:hAnsi="Courier New"/>
          <w:sz w:val="24"/>
        </w:rPr>
      </w:pPr>
    </w:p>
    <w:p w14:paraId="676AA130" w14:textId="4FAE231E" w:rsidR="00B8387D" w:rsidRDefault="00A12E6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46D185" wp14:editId="7CE3F154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53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0B6ADF8" w14:textId="54E880E2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12E6E">
        <w:rPr>
          <w:rFonts w:ascii="Courier New" w:hAnsi="Courier New"/>
          <w:sz w:val="24"/>
        </w:rPr>
        <w:t xml:space="preserve"> </w:t>
      </w:r>
    </w:p>
    <w:p w14:paraId="7B3CBC6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805AE6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415069F" w14:textId="3F67DBCC" w:rsidR="00D9348B" w:rsidRDefault="00A12E6E">
            <w:pPr>
              <w:rPr>
                <w:sz w:val="24"/>
              </w:rPr>
            </w:pPr>
            <w:r>
              <w:rPr>
                <w:noProof/>
                <w:sz w:val="24"/>
              </w:rPr>
              <w:t>1.Topný olej</w:t>
            </w:r>
          </w:p>
        </w:tc>
        <w:tc>
          <w:tcPr>
            <w:tcW w:w="1134" w:type="dxa"/>
          </w:tcPr>
          <w:p w14:paraId="15ABFE85" w14:textId="0E67E4EC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24FF85B" w14:textId="42C5F3F9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0F76BD6" w14:textId="3C589D9A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EF0D41A" w14:textId="4AE7DEBC" w:rsidR="00D9348B" w:rsidRDefault="00A12E6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R="00D9348B" w14:paraId="534670B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4CFF9D4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5415EB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7DAAB7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AF06458" w14:textId="3A4A4C91" w:rsidR="00D9348B" w:rsidRDefault="00A12E6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600 000,00</w:t>
            </w:r>
          </w:p>
        </w:tc>
      </w:tr>
      <w:tr w:rsidR="00D9348B" w14:paraId="38C0AE1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05DFF4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11743D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492BBB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C392EA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24BBF8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2E2888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79CB8C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2687471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C47F2F5" w14:textId="3752C37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1F408E07" w14:textId="77777777" w:rsidR="00D9348B" w:rsidRDefault="00D9348B">
            <w:pPr>
              <w:rPr>
                <w:sz w:val="24"/>
              </w:rPr>
            </w:pPr>
          </w:p>
          <w:p w14:paraId="0A95611D" w14:textId="77777777" w:rsidR="00D9348B" w:rsidRDefault="00D9348B">
            <w:pPr>
              <w:rPr>
                <w:sz w:val="24"/>
              </w:rPr>
            </w:pPr>
          </w:p>
          <w:p w14:paraId="1FBB3C5A" w14:textId="77777777" w:rsidR="00D9348B" w:rsidRDefault="00D9348B">
            <w:pPr>
              <w:rPr>
                <w:sz w:val="24"/>
              </w:rPr>
            </w:pPr>
          </w:p>
          <w:p w14:paraId="6D06FF9E" w14:textId="77777777" w:rsidR="00D9348B" w:rsidRDefault="00D9348B">
            <w:pPr>
              <w:rPr>
                <w:sz w:val="24"/>
              </w:rPr>
            </w:pPr>
          </w:p>
          <w:p w14:paraId="40892FB5" w14:textId="77777777" w:rsidR="00D9348B" w:rsidRDefault="00D9348B">
            <w:pPr>
              <w:rPr>
                <w:sz w:val="24"/>
              </w:rPr>
            </w:pPr>
          </w:p>
          <w:p w14:paraId="69F80E64" w14:textId="77777777" w:rsidR="00D9348B" w:rsidRDefault="00D9348B">
            <w:pPr>
              <w:rPr>
                <w:sz w:val="24"/>
              </w:rPr>
            </w:pPr>
          </w:p>
          <w:p w14:paraId="6C4CF1C9" w14:textId="77777777" w:rsidR="00D9348B" w:rsidRDefault="00D9348B">
            <w:pPr>
              <w:rPr>
                <w:sz w:val="24"/>
              </w:rPr>
            </w:pPr>
          </w:p>
          <w:p w14:paraId="5EE4959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60FC5F8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EFECF85" w14:textId="38B30893" w:rsidR="00D9348B" w:rsidRDefault="00A12E6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E08EF1" wp14:editId="7F27E61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248B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06BED6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77E2E00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EB7A3B2" w14:textId="7D225278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8871F3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62AA0EC" w14:textId="0729D3A4" w:rsidR="00D9348B" w:rsidRDefault="00A12E6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8D89329" wp14:editId="5315D21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1733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C6C51E1" w14:textId="05CD7E5F" w:rsidR="00D9348B" w:rsidRDefault="00A12E6E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11. 1. 2024</w:t>
            </w:r>
          </w:p>
        </w:tc>
        <w:tc>
          <w:tcPr>
            <w:tcW w:w="1115" w:type="dxa"/>
          </w:tcPr>
          <w:p w14:paraId="228DFDE8" w14:textId="77777777" w:rsidR="00D9348B" w:rsidRDefault="00D9348B">
            <w:pPr>
              <w:pStyle w:val="Nadpis7"/>
            </w:pPr>
            <w:r>
              <w:t>Vystavil:</w:t>
            </w:r>
          </w:p>
          <w:p w14:paraId="3C52669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036FA1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82402AB" w14:textId="69F7B6AF" w:rsidR="00D9348B" w:rsidRPr="00622316" w:rsidRDefault="00A12E6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32C4F9DD" w14:textId="77777777" w:rsidR="00B8387D" w:rsidRDefault="00B8387D">
      <w:pPr>
        <w:rPr>
          <w:sz w:val="24"/>
        </w:rPr>
      </w:pPr>
    </w:p>
    <w:p w14:paraId="49B2634F" w14:textId="5F28518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B98A73D" w14:textId="3C8DFD28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12E6E">
        <w:rPr>
          <w:b/>
          <w:noProof/>
          <w:sz w:val="24"/>
        </w:rPr>
        <w:t>11. 1. 2024</w:t>
      </w:r>
    </w:p>
    <w:p w14:paraId="0A54AB53" w14:textId="28CDA9B3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D3D52A9" w14:textId="2849811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12E6E">
        <w:rPr>
          <w:b/>
          <w:noProof/>
          <w:sz w:val="24"/>
        </w:rPr>
        <w:t>Masarykova základní škola a Mateřská škola Debř, Mladá Boleslav, příspěvková organizace</w:t>
      </w:r>
    </w:p>
    <w:p w14:paraId="6499107C" w14:textId="34994806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12E6E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12E6E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F1A3EE2" w14:textId="6E3FF8F5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12E6E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12E6E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A12E6E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A12E6E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A12E6E">
        <w:rPr>
          <w:noProof/>
          <w:sz w:val="24"/>
        </w:rPr>
        <w:t>293 01</w:t>
      </w:r>
    </w:p>
    <w:p w14:paraId="0CEB5C24" w14:textId="1AA80AB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12E6E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C3A841B" w14:textId="3BB09ED8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BEACE09" w14:textId="56AC1CE9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A12E6E">
        <w:rPr>
          <w:noProof/>
          <w:sz w:val="24"/>
        </w:rPr>
        <w:t>Jana Smetanová</w:t>
      </w:r>
    </w:p>
    <w:p w14:paraId="69EEFB0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020E129" w14:textId="77777777" w:rsidR="00B8387D" w:rsidRDefault="00B8387D">
      <w:pPr>
        <w:rPr>
          <w:sz w:val="24"/>
        </w:rPr>
      </w:pPr>
    </w:p>
    <w:p w14:paraId="586A9C6A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CFF6308" w14:textId="77777777" w:rsidR="00B8387D" w:rsidRDefault="00B8387D">
      <w:pPr>
        <w:rPr>
          <w:i/>
          <w:sz w:val="24"/>
        </w:rPr>
      </w:pPr>
    </w:p>
    <w:p w14:paraId="3C86D930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4A40" w14:textId="77777777" w:rsidR="00A12E6E" w:rsidRDefault="00A12E6E">
      <w:r>
        <w:separator/>
      </w:r>
    </w:p>
  </w:endnote>
  <w:endnote w:type="continuationSeparator" w:id="0">
    <w:p w14:paraId="2458F5E5" w14:textId="77777777" w:rsidR="00A12E6E" w:rsidRDefault="00A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5D0A" w14:textId="77777777" w:rsidR="00A12E6E" w:rsidRDefault="00A12E6E">
      <w:r>
        <w:separator/>
      </w:r>
    </w:p>
  </w:footnote>
  <w:footnote w:type="continuationSeparator" w:id="0">
    <w:p w14:paraId="583E3E2A" w14:textId="77777777" w:rsidR="00A12E6E" w:rsidRDefault="00A1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12E6E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21ABD13C"/>
  <w15:chartTrackingRefBased/>
  <w15:docId w15:val="{64B2E10A-F037-4EBA-A1BA-711CABA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2024-01-11T13:09:00Z</cp:lastPrinted>
  <dcterms:created xsi:type="dcterms:W3CDTF">2024-01-11T13:09:00Z</dcterms:created>
  <dcterms:modified xsi:type="dcterms:W3CDTF">2024-01-11T13:10:00Z</dcterms:modified>
</cp:coreProperties>
</file>