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E86A24" w:rsidRDefault="00E86A24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5511">
              <w:rPr>
                <w:rFonts w:ascii="Arial" w:hAnsi="Arial"/>
                <w:sz w:val="20"/>
              </w:rPr>
              <w:t>9-278</w:t>
            </w:r>
            <w:r w:rsidR="00FF749C">
              <w:rPr>
                <w:rFonts w:ascii="Arial" w:hAnsi="Arial"/>
                <w:sz w:val="20"/>
              </w:rPr>
              <w:t>/J</w:t>
            </w:r>
            <w:r w:rsidR="00776FF6">
              <w:rPr>
                <w:rFonts w:ascii="Arial" w:hAnsi="Arial"/>
                <w:sz w:val="20"/>
              </w:rPr>
              <w:t>4</w:t>
            </w:r>
            <w:r w:rsidR="00FF749C">
              <w:rPr>
                <w:rFonts w:ascii="Arial" w:hAnsi="Arial"/>
                <w:sz w:val="20"/>
              </w:rPr>
              <w:t>501</w:t>
            </w:r>
            <w:r w:rsidR="00776FF6">
              <w:rPr>
                <w:rFonts w:ascii="Arial" w:hAnsi="Arial"/>
                <w:sz w:val="20"/>
              </w:rPr>
              <w:t>/17</w:t>
            </w:r>
            <w:r w:rsidR="00FF749C">
              <w:rPr>
                <w:rFonts w:ascii="Arial" w:hAnsi="Arial"/>
                <w:sz w:val="20"/>
              </w:rPr>
              <w:t>/</w:t>
            </w:r>
            <w:r w:rsidR="00E53FA2">
              <w:rPr>
                <w:rFonts w:ascii="Arial" w:hAnsi="Arial"/>
                <w:sz w:val="20"/>
              </w:rPr>
              <w:t>RS</w:t>
            </w: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927AC0" w:rsidP="00F677FC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INZET </w:t>
            </w:r>
            <w:r w:rsidR="00A61C91">
              <w:rPr>
                <w:rFonts w:cs="Arial"/>
                <w:b w:val="0"/>
                <w:sz w:val="20"/>
              </w:rPr>
              <w:t>s</w:t>
            </w:r>
            <w:r>
              <w:rPr>
                <w:rFonts w:cs="Arial"/>
                <w:b w:val="0"/>
                <w:sz w:val="20"/>
              </w:rPr>
              <w:t>.</w:t>
            </w:r>
            <w:r w:rsidR="00A61C91">
              <w:rPr>
                <w:rFonts w:cs="Arial"/>
                <w:b w:val="0"/>
                <w:sz w:val="20"/>
              </w:rPr>
              <w:t>r.o.</w:t>
            </w: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C91" w:rsidRPr="00A61C91" w:rsidRDefault="00927AC0" w:rsidP="00A61C91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Koněv</w:t>
            </w:r>
            <w:r w:rsidR="00A61C91">
              <w:rPr>
                <w:rFonts w:cs="Arial"/>
                <w:b w:val="0"/>
                <w:sz w:val="20"/>
              </w:rPr>
              <w:t xml:space="preserve">ova </w:t>
            </w:r>
            <w:r>
              <w:rPr>
                <w:rFonts w:cs="Arial"/>
                <w:b w:val="0"/>
                <w:sz w:val="20"/>
              </w:rPr>
              <w:t>1944/238</w:t>
            </w: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927AC0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130</w:t>
            </w:r>
            <w:r w:rsidR="00A61C91">
              <w:rPr>
                <w:rFonts w:cs="Arial"/>
                <w:b w:val="0"/>
                <w:sz w:val="20"/>
              </w:rPr>
              <w:t xml:space="preserve"> 00 Praha </w:t>
            </w:r>
            <w:r>
              <w:rPr>
                <w:rFonts w:cs="Arial"/>
                <w:b w:val="0"/>
                <w:sz w:val="20"/>
              </w:rPr>
              <w:t>3</w:t>
            </w: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1568B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445511">
              <w:rPr>
                <w:rFonts w:ascii="Arial" w:hAnsi="Arial" w:cs="Arial"/>
                <w:sz w:val="20"/>
              </w:rPr>
              <w:t>25</w:t>
            </w:r>
            <w:r w:rsidR="00FF749C">
              <w:rPr>
                <w:rFonts w:ascii="Arial" w:hAnsi="Arial" w:cs="Arial"/>
                <w:sz w:val="20"/>
              </w:rPr>
              <w:t>.7</w:t>
            </w:r>
            <w:r w:rsidR="00776FF6">
              <w:rPr>
                <w:rFonts w:ascii="Arial" w:hAnsi="Arial" w:cs="Arial"/>
                <w:sz w:val="20"/>
              </w:rPr>
              <w:t>.2017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1568B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445511">
              <w:rPr>
                <w:rFonts w:ascii="Arial" w:hAnsi="Arial" w:cs="Arial"/>
                <w:sz w:val="20"/>
              </w:rPr>
              <w:t>12.6</w:t>
            </w:r>
            <w:r w:rsidR="00776FF6">
              <w:rPr>
                <w:rFonts w:ascii="Arial" w:hAnsi="Arial" w:cs="Arial"/>
                <w:sz w:val="20"/>
              </w:rPr>
              <w:t>.2017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FF749C">
              <w:rPr>
                <w:rFonts w:ascii="Arial" w:hAnsi="Arial" w:cs="Arial"/>
                <w:sz w:val="20"/>
              </w:rPr>
              <w:t>ÚV KARANÝ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00E9A" w:rsidRDefault="00F00E9A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61C91" w:rsidRDefault="00A61C91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1568BE" w:rsidRPr="00A61C91" w:rsidRDefault="00FF749C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61C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ÚV Káraný obměna armatur na nátoku DN 1000 </w:t>
            </w:r>
          </w:p>
          <w:p w:rsidR="001568BE" w:rsidRPr="00A61C91" w:rsidRDefault="00FF749C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61C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Číslo akce 17J</w:t>
            </w:r>
            <w:r w:rsidR="00D34371" w:rsidRPr="00A61C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4</w:t>
            </w:r>
            <w:r w:rsidRPr="00A61C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501</w:t>
            </w:r>
          </w:p>
          <w:p w:rsidR="001568BE" w:rsidRPr="00A61C91" w:rsidRDefault="001568BE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1568BE" w:rsidRPr="00A61C91" w:rsidRDefault="00D34371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61C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 z</w:t>
            </w:r>
            <w:r w:rsidR="00FF749C" w:rsidRPr="00A61C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á</w:t>
            </w:r>
            <w:r w:rsidR="00927A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kladě Vaší cenové nabídky č.</w:t>
            </w:r>
            <w:r w:rsidR="00FF749C" w:rsidRPr="00A61C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927A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/2017 ze dne </w:t>
            </w:r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7.6</w:t>
            </w:r>
            <w:r w:rsidRPr="00A61C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.2017 u Vás objednáváme</w:t>
            </w:r>
            <w:r w:rsidR="00FF749C" w:rsidRPr="00A61C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E31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ontážní vložku atypickou VAF</w:t>
            </w:r>
            <w:r w:rsidR="00FF749C" w:rsidRPr="00A61C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DN1000PN10,vrtání PN10</w:t>
            </w:r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/PN6</w:t>
            </w:r>
            <w:r w:rsidR="00FF749C" w:rsidRPr="00A61C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,L</w:t>
            </w:r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</w:t>
            </w:r>
            <w:proofErr w:type="spellEnd"/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=60</w:t>
            </w:r>
            <w:r w:rsidR="00E53F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0(mm)</w:t>
            </w:r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1ks příruba DN1000PN10 materiál </w:t>
            </w:r>
            <w:proofErr w:type="gramStart"/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tř.11</w:t>
            </w:r>
            <w:proofErr w:type="gramEnd"/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</w:t>
            </w:r>
            <w:r w:rsidR="00E53F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četně</w:t>
            </w:r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práce spojené s demontáži stávající technologie uzavírací klapka, montážní vložka a odříznutí příruby DN 1000 PN 6 . Následnou montáž nové technologie</w:t>
            </w:r>
            <w:r w:rsidR="00927A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dle popisu v nabídce.</w:t>
            </w:r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FF749C" w:rsidRPr="00A61C91" w:rsidRDefault="00FF749C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624E9" w:rsidRPr="00A61C91" w:rsidRDefault="00235301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A61C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Maximáiní</w:t>
            </w:r>
            <w:proofErr w:type="spellEnd"/>
            <w:r w:rsidRPr="00A61C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cena díla: 4</w:t>
            </w:r>
            <w:r w:rsidR="004455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76 463</w:t>
            </w:r>
            <w:r w:rsidRPr="00A61C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,-Kč bez DPH</w:t>
            </w:r>
          </w:p>
          <w:p w:rsidR="00235301" w:rsidRPr="0056370F" w:rsidRDefault="00235301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56370F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56370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56370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664266" w:rsidRPr="0056370F">
              <w:rPr>
                <w:rFonts w:ascii="Arial" w:eastAsia="Times New Roman" w:hAnsi="Arial" w:cs="Arial"/>
                <w:color w:val="000000"/>
                <w:sz w:val="20"/>
              </w:rPr>
              <w:t>bjednatel zveřej</w:t>
            </w:r>
            <w:r w:rsidR="00705C14"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ní tuto objednávku v registru smluv dle uvedeného zákona, s čímž </w:t>
            </w:r>
            <w:r w:rsidR="009F78CF" w:rsidRPr="0056370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56370F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083D27" w:rsidRPr="00083D27" w:rsidRDefault="00083D27" w:rsidP="00083D2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</w:pPr>
            <w:r w:rsidRPr="00083D27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  <w:t>Potvrzenou objednávku oprávněnou osobou předá zhotovitel osobně nebo zašle na adresu objednatele k rukám. V opačném případě neproběhne plnění dle objednávky ani úhrada daňového dokladu.</w:t>
            </w: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="00F00E9A"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E5146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994AD3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606812" w:rsidRPr="00C23CBD" w:rsidRDefault="00606812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83D27"/>
    <w:rsid w:val="000A2F9F"/>
    <w:rsid w:val="000E2454"/>
    <w:rsid w:val="001347A4"/>
    <w:rsid w:val="001568BE"/>
    <w:rsid w:val="00187797"/>
    <w:rsid w:val="001C7A6D"/>
    <w:rsid w:val="00202FF2"/>
    <w:rsid w:val="00207884"/>
    <w:rsid w:val="00210E41"/>
    <w:rsid w:val="00235301"/>
    <w:rsid w:val="00272965"/>
    <w:rsid w:val="00324413"/>
    <w:rsid w:val="003A073F"/>
    <w:rsid w:val="003B0942"/>
    <w:rsid w:val="003B764B"/>
    <w:rsid w:val="003C548A"/>
    <w:rsid w:val="003E66C2"/>
    <w:rsid w:val="00421837"/>
    <w:rsid w:val="004419B2"/>
    <w:rsid w:val="00445511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156DE"/>
    <w:rsid w:val="00664266"/>
    <w:rsid w:val="0067276B"/>
    <w:rsid w:val="0069234B"/>
    <w:rsid w:val="006C3012"/>
    <w:rsid w:val="006E31FC"/>
    <w:rsid w:val="00705C14"/>
    <w:rsid w:val="00741B0A"/>
    <w:rsid w:val="00776FF6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F7037"/>
    <w:rsid w:val="00927AC0"/>
    <w:rsid w:val="009407BA"/>
    <w:rsid w:val="00960CB1"/>
    <w:rsid w:val="00994AD3"/>
    <w:rsid w:val="009A1351"/>
    <w:rsid w:val="009F78CF"/>
    <w:rsid w:val="00A01963"/>
    <w:rsid w:val="00A61C91"/>
    <w:rsid w:val="00A6560B"/>
    <w:rsid w:val="00AD1AB4"/>
    <w:rsid w:val="00AF188E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34371"/>
    <w:rsid w:val="00D83B9B"/>
    <w:rsid w:val="00DD7504"/>
    <w:rsid w:val="00DE0FD4"/>
    <w:rsid w:val="00E41D1C"/>
    <w:rsid w:val="00E51466"/>
    <w:rsid w:val="00E53FA2"/>
    <w:rsid w:val="00E86A24"/>
    <w:rsid w:val="00E90D06"/>
    <w:rsid w:val="00EE0054"/>
    <w:rsid w:val="00F00E9A"/>
    <w:rsid w:val="00F0721E"/>
    <w:rsid w:val="00F25C2C"/>
    <w:rsid w:val="00F31D70"/>
    <w:rsid w:val="00F624E9"/>
    <w:rsid w:val="00F77130"/>
    <w:rsid w:val="00FB60C4"/>
    <w:rsid w:val="00FC3273"/>
    <w:rsid w:val="00FD7D00"/>
    <w:rsid w:val="00FE5118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82D7-D65F-42C1-B51C-465422DF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244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2017-06-13T13:57:00Z</cp:lastPrinted>
  <dcterms:created xsi:type="dcterms:W3CDTF">2017-06-28T05:17:00Z</dcterms:created>
  <dcterms:modified xsi:type="dcterms:W3CDTF">2017-06-28T06:26:00Z</dcterms:modified>
</cp:coreProperties>
</file>