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F1FA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904CFCD" w14:textId="51D7A6EC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50F2B">
        <w:rPr>
          <w:b/>
          <w:noProof/>
          <w:sz w:val="28"/>
        </w:rPr>
        <w:t>1/24/1</w:t>
      </w:r>
    </w:p>
    <w:p w14:paraId="18A4A5F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7608A7B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7F80D5CA" w14:textId="77777777" w:rsidR="00B8387D" w:rsidRDefault="00B8387D">
            <w:pPr>
              <w:rPr>
                <w:b/>
                <w:sz w:val="24"/>
              </w:rPr>
            </w:pPr>
          </w:p>
          <w:p w14:paraId="0C96A265" w14:textId="45FE9F9C" w:rsidR="00B8387D" w:rsidRDefault="00C50F2B">
            <w:r>
              <w:rPr>
                <w:b/>
                <w:noProof/>
                <w:sz w:val="24"/>
              </w:rPr>
              <w:t>KAR-mobil s.r.o.</w:t>
            </w:r>
          </w:p>
          <w:p w14:paraId="09E0A17C" w14:textId="77777777" w:rsidR="00B8387D" w:rsidRDefault="00B8387D"/>
          <w:p w14:paraId="099FCCA5" w14:textId="678CCF45" w:rsidR="00B8387D" w:rsidRDefault="00C50F2B">
            <w:r>
              <w:rPr>
                <w:b/>
                <w:noProof/>
                <w:sz w:val="24"/>
              </w:rPr>
              <w:t>Vítkovická 3257</w:t>
            </w:r>
          </w:p>
          <w:p w14:paraId="527A8B11" w14:textId="603D7009" w:rsidR="00B8387D" w:rsidRDefault="00C50F2B">
            <w:r>
              <w:rPr>
                <w:b/>
                <w:noProof/>
                <w:sz w:val="24"/>
              </w:rPr>
              <w:t>702 00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Ostrava - Moravská Ostrava</w:t>
            </w:r>
          </w:p>
          <w:p w14:paraId="4235DCB3" w14:textId="77777777" w:rsidR="00B8387D" w:rsidRDefault="00B8387D"/>
        </w:tc>
      </w:tr>
    </w:tbl>
    <w:p w14:paraId="3DAD6727" w14:textId="77777777" w:rsidR="00B8387D" w:rsidRDefault="00B8387D"/>
    <w:p w14:paraId="405B0E2C" w14:textId="77777777" w:rsidR="00B8387D" w:rsidRDefault="00B8387D"/>
    <w:p w14:paraId="003B8102" w14:textId="77777777" w:rsidR="00B8387D" w:rsidRDefault="00B8387D"/>
    <w:p w14:paraId="05D0E719" w14:textId="77777777" w:rsidR="00B8387D" w:rsidRDefault="00B8387D"/>
    <w:p w14:paraId="3A3E547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43C46A5" w14:textId="39937BC2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50F2B">
        <w:rPr>
          <w:b/>
          <w:noProof/>
          <w:sz w:val="24"/>
        </w:rPr>
        <w:t>25352776</w:t>
      </w:r>
      <w:r>
        <w:rPr>
          <w:sz w:val="24"/>
        </w:rPr>
        <w:t xml:space="preserve"> , DIČ: </w:t>
      </w:r>
      <w:r w:rsidR="00C50F2B">
        <w:rPr>
          <w:b/>
          <w:noProof/>
          <w:sz w:val="24"/>
        </w:rPr>
        <w:t>CZ25352776</w:t>
      </w:r>
    </w:p>
    <w:p w14:paraId="176EE59C" w14:textId="77777777" w:rsidR="00B8387D" w:rsidRDefault="00B8387D"/>
    <w:p w14:paraId="146B57F5" w14:textId="77777777" w:rsidR="00B8387D" w:rsidRDefault="00B8387D">
      <w:pPr>
        <w:rPr>
          <w:rFonts w:ascii="Courier New" w:hAnsi="Courier New"/>
          <w:sz w:val="24"/>
        </w:rPr>
      </w:pPr>
    </w:p>
    <w:p w14:paraId="751A1403" w14:textId="3477E3BA" w:rsidR="00B8387D" w:rsidRDefault="00C50F2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47EAA7" wp14:editId="456450AD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6B5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47EB845" w14:textId="5D3003AC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C50F2B">
        <w:rPr>
          <w:rFonts w:ascii="Courier New" w:hAnsi="Courier New"/>
          <w:sz w:val="24"/>
        </w:rPr>
        <w:t xml:space="preserve"> </w:t>
      </w:r>
    </w:p>
    <w:p w14:paraId="0C6FE83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B31238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C2D3657" w14:textId="0EDBD08B" w:rsidR="00D9348B" w:rsidRDefault="00C50F2B">
            <w:pPr>
              <w:rPr>
                <w:sz w:val="24"/>
              </w:rPr>
            </w:pPr>
            <w:r>
              <w:rPr>
                <w:noProof/>
                <w:sz w:val="24"/>
              </w:rPr>
              <w:t>1.Oprava nákladního vozidla 3P3 2010</w:t>
            </w:r>
          </w:p>
        </w:tc>
        <w:tc>
          <w:tcPr>
            <w:tcW w:w="1134" w:type="dxa"/>
          </w:tcPr>
          <w:p w14:paraId="2D8A7AB4" w14:textId="12516B7D" w:rsidR="00D9348B" w:rsidRDefault="00C50F2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34920FBA" w14:textId="58954A83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2721F38" w14:textId="50295E6B" w:rsidR="00D9348B" w:rsidRDefault="00C50F2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50 000,00</w:t>
            </w:r>
          </w:p>
        </w:tc>
        <w:tc>
          <w:tcPr>
            <w:tcW w:w="2126" w:type="dxa"/>
          </w:tcPr>
          <w:p w14:paraId="4F24A094" w14:textId="468BAE06" w:rsidR="00D9348B" w:rsidRDefault="00C50F2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50 000,00</w:t>
            </w:r>
          </w:p>
        </w:tc>
      </w:tr>
      <w:tr w:rsidR="00D9348B" w14:paraId="13C1165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72DFDF7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7A74BE7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BBC2EA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D579377" w14:textId="59FF0C34" w:rsidR="00D9348B" w:rsidRDefault="00C50F2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50 000,00</w:t>
            </w:r>
          </w:p>
        </w:tc>
      </w:tr>
      <w:tr w:rsidR="00D9348B" w14:paraId="1570F10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718401B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041D291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837FAD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69ECED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61DA9E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8DC8AB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FC2662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FD5873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4DB1006D" w14:textId="1671F51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1A6A3F53" w14:textId="77777777" w:rsidR="00D9348B" w:rsidRDefault="00D9348B">
            <w:pPr>
              <w:rPr>
                <w:sz w:val="24"/>
              </w:rPr>
            </w:pPr>
          </w:p>
          <w:p w14:paraId="790C11F0" w14:textId="77777777" w:rsidR="00D9348B" w:rsidRDefault="00D9348B">
            <w:pPr>
              <w:rPr>
                <w:sz w:val="24"/>
              </w:rPr>
            </w:pPr>
          </w:p>
          <w:p w14:paraId="5F192CA1" w14:textId="77777777" w:rsidR="00D9348B" w:rsidRDefault="00D9348B">
            <w:pPr>
              <w:rPr>
                <w:sz w:val="24"/>
              </w:rPr>
            </w:pPr>
          </w:p>
          <w:p w14:paraId="63D213D9" w14:textId="77777777" w:rsidR="00D9348B" w:rsidRDefault="00D9348B">
            <w:pPr>
              <w:rPr>
                <w:sz w:val="24"/>
              </w:rPr>
            </w:pPr>
          </w:p>
          <w:p w14:paraId="0D50533D" w14:textId="77777777" w:rsidR="00D9348B" w:rsidRDefault="00D9348B">
            <w:pPr>
              <w:rPr>
                <w:sz w:val="24"/>
              </w:rPr>
            </w:pPr>
          </w:p>
          <w:p w14:paraId="5D95F1BF" w14:textId="77777777" w:rsidR="00D9348B" w:rsidRDefault="00D9348B">
            <w:pPr>
              <w:rPr>
                <w:sz w:val="24"/>
              </w:rPr>
            </w:pPr>
          </w:p>
          <w:p w14:paraId="5C681B21" w14:textId="77777777" w:rsidR="00D9348B" w:rsidRDefault="00D9348B">
            <w:pPr>
              <w:rPr>
                <w:sz w:val="24"/>
              </w:rPr>
            </w:pPr>
          </w:p>
          <w:p w14:paraId="20E5ACAA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D7CEB95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B0C134E" w14:textId="50D44E47" w:rsidR="00D9348B" w:rsidRDefault="00C50F2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201CE20" wp14:editId="7799581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4ADE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94D71F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B1B3B9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ECA2F14" w14:textId="024CB71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10D0DCC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C667A62" w14:textId="3CF3C49B" w:rsidR="00D9348B" w:rsidRDefault="00C50F2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A4D8A14" wp14:editId="7D4AE3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8283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271F7D8" w14:textId="167E72C2" w:rsidR="00D9348B" w:rsidRDefault="00C50F2B">
            <w:pPr>
              <w:rPr>
                <w:sz w:val="24"/>
              </w:rPr>
            </w:pPr>
            <w:r>
              <w:rPr>
                <w:noProof/>
                <w:sz w:val="24"/>
              </w:rPr>
              <w:t>4. 1. 2024</w:t>
            </w:r>
          </w:p>
        </w:tc>
        <w:tc>
          <w:tcPr>
            <w:tcW w:w="1115" w:type="dxa"/>
          </w:tcPr>
          <w:p w14:paraId="693DBEDB" w14:textId="77777777" w:rsidR="00D9348B" w:rsidRDefault="00D9348B">
            <w:pPr>
              <w:pStyle w:val="Nadpis7"/>
            </w:pPr>
            <w:r>
              <w:t>Vystavil:</w:t>
            </w:r>
          </w:p>
          <w:p w14:paraId="00CFC9E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E817471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075CDE82" w14:textId="1984CB24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37B34119" w14:textId="77777777" w:rsidR="00B8387D" w:rsidRDefault="00B8387D">
      <w:pPr>
        <w:rPr>
          <w:sz w:val="24"/>
        </w:rPr>
      </w:pPr>
    </w:p>
    <w:p w14:paraId="72D51E64" w14:textId="22E3E1D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74FBD903" w14:textId="3EB14DF1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50F2B">
        <w:rPr>
          <w:b/>
          <w:noProof/>
          <w:sz w:val="24"/>
        </w:rPr>
        <w:t>15. 1. 2024</w:t>
      </w:r>
    </w:p>
    <w:p w14:paraId="7CC13D80" w14:textId="1B5C968E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C61499E" w14:textId="05DAC97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50F2B">
        <w:rPr>
          <w:b/>
          <w:noProof/>
          <w:sz w:val="24"/>
        </w:rPr>
        <w:t>Střední odborná škola a Střední odborné učiliště, Sušice, U Kapličky 761</w:t>
      </w:r>
    </w:p>
    <w:p w14:paraId="5B51FE73" w14:textId="2C327979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50F2B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C50F2B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39B69A0" w14:textId="43C8C119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50F2B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50F2B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C50F2B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C50F2B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C50F2B">
        <w:rPr>
          <w:noProof/>
          <w:sz w:val="24"/>
        </w:rPr>
        <w:t>342 01</w:t>
      </w:r>
    </w:p>
    <w:p w14:paraId="2C3015E3" w14:textId="53BB5AF0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50F2B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BC47B8F" w14:textId="559C81C0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5C8A689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44DAFDFC" w14:textId="77777777" w:rsidR="00B8387D" w:rsidRDefault="00B8387D">
      <w:pPr>
        <w:rPr>
          <w:sz w:val="24"/>
        </w:rPr>
      </w:pPr>
    </w:p>
    <w:p w14:paraId="204E8EEE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0CE06E6" w14:textId="77777777" w:rsidR="00B8387D" w:rsidRDefault="00B8387D">
      <w:pPr>
        <w:rPr>
          <w:i/>
          <w:sz w:val="24"/>
        </w:rPr>
      </w:pPr>
    </w:p>
    <w:p w14:paraId="7AEB4F2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9CEE" w14:textId="77777777" w:rsidR="00C50F2B" w:rsidRDefault="00C50F2B">
      <w:r>
        <w:separator/>
      </w:r>
    </w:p>
  </w:endnote>
  <w:endnote w:type="continuationSeparator" w:id="0">
    <w:p w14:paraId="32D5BF2D" w14:textId="77777777" w:rsidR="00C50F2B" w:rsidRDefault="00C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DCAE" w14:textId="77777777" w:rsidR="00C50F2B" w:rsidRDefault="00C50F2B">
      <w:r>
        <w:separator/>
      </w:r>
    </w:p>
  </w:footnote>
  <w:footnote w:type="continuationSeparator" w:id="0">
    <w:p w14:paraId="0C5BB478" w14:textId="77777777" w:rsidR="00C50F2B" w:rsidRDefault="00C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2B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50F2B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7F011A0"/>
  <w15:chartTrackingRefBased/>
  <w15:docId w15:val="{318B660F-BD9E-407B-859D-D2A60337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2024-01-15T06:16:00Z</dcterms:created>
  <dcterms:modified xsi:type="dcterms:W3CDTF">2024-01-15T06:17:00Z</dcterms:modified>
</cp:coreProperties>
</file>